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7A6C4677-5943-4E22-A47C-1C9B46D83CA4}"/>
            <w:text/>
          </w:sdtPr>
          <w:sdtContent>
            <w:p w:rsidR="007008D6" w:rsidRDefault="007B5472">
              <w:pPr>
                <w:pStyle w:val="Publishwithline"/>
              </w:pPr>
              <w:r>
                <w:t>Muons, Inc. Publications and Proceedings</w:t>
              </w:r>
            </w:p>
          </w:sdtContent>
        </w:sdt>
        <w:p w:rsidR="007008D6" w:rsidRDefault="007008D6">
          <w:pPr>
            <w:pStyle w:val="underline"/>
          </w:pPr>
        </w:p>
        <w:p w:rsidR="007008D6" w:rsidRDefault="007B5472">
          <w:pPr>
            <w:pStyle w:val="PadderBetweenControlandBody"/>
          </w:pPr>
        </w:p>
      </w:sdtContent>
    </w:sdt>
    <w:p w:rsidR="00F55FA2" w:rsidRPr="00F55FA2" w:rsidRDefault="00F55FA2" w:rsidP="00F55FA2">
      <w:hyperlink r:id="rId6" w:history="1">
        <w:r w:rsidRPr="00F55FA2">
          <w:rPr>
            <w:rStyle w:val="Hyperlink"/>
          </w:rPr>
          <w:t>1</w:t>
        </w:r>
      </w:hyperlink>
      <w:r w:rsidRPr="00F55FA2">
        <w:t xml:space="preserve">) </w:t>
      </w:r>
      <w:r w:rsidRPr="00F55FA2">
        <w:rPr>
          <w:b/>
          <w:bCs/>
        </w:rPr>
        <w:t>Beam Induced Detector Backgrounds at a Muon Collider.</w:t>
      </w:r>
      <w:r w:rsidRPr="00F55FA2">
        <w:br/>
      </w:r>
      <w:hyperlink r:id="rId7" w:history="1">
        <w:r w:rsidRPr="00F55FA2">
          <w:rPr>
            <w:rStyle w:val="Hyperlink"/>
          </w:rPr>
          <w:t>S.A. Kahn</w:t>
        </w:r>
      </w:hyperlink>
      <w:r w:rsidRPr="00F55FA2">
        <w:t xml:space="preserve">, </w:t>
      </w:r>
      <w:hyperlink r:id="rId8" w:history="1">
        <w:r w:rsidRPr="00F55FA2">
          <w:rPr>
            <w:rStyle w:val="Hyperlink"/>
          </w:rPr>
          <w:t>M.A.C. Cummings</w:t>
        </w:r>
      </w:hyperlink>
      <w:r w:rsidRPr="00F55FA2">
        <w:t xml:space="preserve">, </w:t>
      </w:r>
      <w:hyperlink r:id="rId9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10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1" w:history="1">
        <w:r w:rsidRPr="00F55FA2">
          <w:rPr>
            <w:rStyle w:val="Hyperlink"/>
          </w:rPr>
          <w:t>A.O. Morris</w:t>
        </w:r>
      </w:hyperlink>
      <w:r w:rsidRPr="00F55FA2">
        <w:t xml:space="preserve">, </w:t>
      </w:r>
      <w:hyperlink r:id="rId12" w:history="1">
        <w:r w:rsidRPr="00F55FA2">
          <w:rPr>
            <w:rStyle w:val="Hyperlink"/>
          </w:rPr>
          <w:t>D. Hedin</w:t>
        </w:r>
      </w:hyperlink>
      <w:r w:rsidRPr="00F55FA2">
        <w:t>, (</w:t>
      </w:r>
      <w:hyperlink r:id="rId13" w:history="1">
        <w:r w:rsidRPr="00F55FA2">
          <w:rPr>
            <w:rStyle w:val="Hyperlink"/>
          </w:rPr>
          <w:t>Northern Illinois U.</w:t>
        </w:r>
      </w:hyperlink>
      <w:r w:rsidRPr="00F55FA2">
        <w:t xml:space="preserve">) , </w:t>
      </w:r>
      <w:hyperlink r:id="rId14" w:history="1">
        <w:r w:rsidRPr="00F55FA2">
          <w:rPr>
            <w:rStyle w:val="Hyperlink"/>
          </w:rPr>
          <w:t>J. Kozminski</w:t>
        </w:r>
      </w:hyperlink>
      <w:r w:rsidRPr="00F55FA2">
        <w:t>, (</w:t>
      </w:r>
      <w:hyperlink r:id="rId15" w:history="1">
        <w:r w:rsidRPr="00F55FA2">
          <w:rPr>
            <w:rStyle w:val="Hyperlink"/>
          </w:rPr>
          <w:t>Lewis U.</w:t>
        </w:r>
      </w:hyperlink>
      <w:r w:rsidRPr="00F55FA2">
        <w:t xml:space="preserve">) . PAC-2011-THPO88, Mar 2011. 3pp. </w:t>
      </w:r>
      <w:r w:rsidRPr="00F55FA2">
        <w:br/>
        <w:t xml:space="preserve">Presented at 2011 Particle Accelerator Conference (PAC'11), New York, NY, 28 Mar - 1 Apr 2011. </w:t>
      </w:r>
    </w:p>
    <w:p w:rsidR="00F55FA2" w:rsidRPr="00F55FA2" w:rsidRDefault="00F55FA2" w:rsidP="00F55FA2">
      <w:hyperlink r:id="rId1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7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0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21" w:history="1">
        <w:r w:rsidRPr="00F55FA2">
          <w:rPr>
            <w:rStyle w:val="Hyperlink"/>
          </w:rPr>
          <w:t>Electro</w:t>
        </w:r>
        <w:r w:rsidRPr="00F55FA2">
          <w:rPr>
            <w:rStyle w:val="Hyperlink"/>
          </w:rPr>
          <w:t>n</w:t>
        </w:r>
        <w:r w:rsidRPr="00F55FA2">
          <w:rPr>
            <w:rStyle w:val="Hyperlink"/>
          </w:rPr>
          <w:t xml:space="preserve">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2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4" w:history="1">
        <w:r w:rsidRPr="00F55FA2">
          <w:rPr>
            <w:rStyle w:val="Hyperlink"/>
          </w:rPr>
          <w:t>2</w:t>
        </w:r>
      </w:hyperlink>
      <w:r w:rsidRPr="00F55FA2">
        <w:t xml:space="preserve">) </w:t>
      </w:r>
      <w:r w:rsidRPr="00F55FA2">
        <w:rPr>
          <w:b/>
          <w:bCs/>
        </w:rPr>
        <w:t>High Pressure RF Cavity Test at Fermilab.</w:t>
      </w:r>
      <w:r w:rsidRPr="00F55FA2">
        <w:br/>
      </w:r>
      <w:hyperlink r:id="rId25" w:history="1">
        <w:r w:rsidRPr="00F55FA2">
          <w:rPr>
            <w:rStyle w:val="Hyperlink"/>
          </w:rPr>
          <w:t>B. Freemire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PAC-2011-MOP032, Mar 2011. 3pp. </w:t>
      </w:r>
      <w:r w:rsidRPr="00F55FA2">
        <w:br/>
        <w:t xml:space="preserve">Presented at 2011 Particle Accelerator Conference (PAC'11), New York, NY, 28 Mar - 1 Apr 2011. </w:t>
      </w:r>
    </w:p>
    <w:p w:rsidR="00F55FA2" w:rsidRPr="00F55FA2" w:rsidRDefault="00F55FA2" w:rsidP="00F55FA2">
      <w:hyperlink r:id="rId26" w:history="1">
        <w:r w:rsidRPr="00F55FA2">
          <w:rPr>
            <w:rStyle w:val="Hyperlink"/>
          </w:rPr>
          <w:t>Refere</w:t>
        </w:r>
        <w:r w:rsidRPr="00F55FA2">
          <w:rPr>
            <w:rStyle w:val="Hyperlink"/>
          </w:rPr>
          <w:t>n</w:t>
        </w:r>
        <w:r w:rsidRPr="00F55FA2">
          <w:rPr>
            <w:rStyle w:val="Hyperlink"/>
          </w:rPr>
          <w:t xml:space="preserve">ces </w:t>
        </w:r>
      </w:hyperlink>
      <w:r w:rsidRPr="00F55FA2">
        <w:t xml:space="preserve">| </w:t>
      </w:r>
      <w:hyperlink r:id="rId27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0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31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3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4" w:history="1">
        <w:r w:rsidRPr="00F55FA2">
          <w:rPr>
            <w:rStyle w:val="Hyperlink"/>
          </w:rPr>
          <w:t>3</w:t>
        </w:r>
      </w:hyperlink>
      <w:r w:rsidRPr="00F55FA2">
        <w:t xml:space="preserve">) </w:t>
      </w:r>
      <w:r w:rsidRPr="00F55FA2">
        <w:rPr>
          <w:b/>
          <w:bCs/>
        </w:rPr>
        <w:t>International Design Study for the Neutrino Factory, Interim Design Report.</w:t>
      </w:r>
      <w:r w:rsidRPr="00F55FA2">
        <w:br/>
      </w:r>
      <w:hyperlink r:id="rId35" w:history="1">
        <w:r w:rsidRPr="00F55FA2">
          <w:rPr>
            <w:rStyle w:val="Hyperlink"/>
          </w:rPr>
          <w:t>S. Choubey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IDS-NF-20, Mar 2011. 271pp. </w:t>
      </w:r>
    </w:p>
    <w:p w:rsidR="00F55FA2" w:rsidRPr="00F55FA2" w:rsidRDefault="00F55FA2" w:rsidP="00F55FA2">
      <w:hyperlink r:id="rId3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37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3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40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41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42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4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44" w:history="1">
        <w:r w:rsidRPr="00F55FA2">
          <w:rPr>
            <w:rStyle w:val="Hyperlink"/>
          </w:rPr>
          <w:t>4</w:t>
        </w:r>
      </w:hyperlink>
      <w:r w:rsidRPr="00F55FA2">
        <w:t xml:space="preserve">) </w:t>
      </w:r>
      <w:r w:rsidRPr="00F55FA2">
        <w:rPr>
          <w:b/>
          <w:bCs/>
        </w:rPr>
        <w:t>Muon capture for the front end of a muon collider.</w:t>
      </w:r>
      <w:r w:rsidRPr="00F55FA2">
        <w:br/>
      </w:r>
      <w:proofErr w:type="gramStart"/>
      <w:r w:rsidRPr="00F55FA2">
        <w:t>By Neutrino Factory and Muon Collider Collaborations (</w:t>
      </w:r>
      <w:hyperlink r:id="rId45" w:history="1">
        <w:r w:rsidRPr="00F55FA2">
          <w:rPr>
            <w:rStyle w:val="Hyperlink"/>
          </w:rPr>
          <w:t>D. Neuffer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FERMILAB-CONF-11-103-APC, Mar 2011. 3pp. </w:t>
      </w:r>
      <w:r w:rsidRPr="00F55FA2">
        <w:br/>
        <w:t xml:space="preserve">Presented at 2011 Particle Accelerator Conference (PAC'11), New York, NY, 28 Mar - 1 Apr 2011. </w:t>
      </w:r>
    </w:p>
    <w:p w:rsidR="00F55FA2" w:rsidRPr="00F55FA2" w:rsidRDefault="00F55FA2" w:rsidP="00F55FA2">
      <w:hyperlink r:id="rId4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47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4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4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50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51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5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5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54" w:history="1">
        <w:r w:rsidRPr="00F55FA2">
          <w:rPr>
            <w:rStyle w:val="Hyperlink"/>
          </w:rPr>
          <w:t>5</w:t>
        </w:r>
      </w:hyperlink>
      <w:r w:rsidRPr="00F55FA2">
        <w:t xml:space="preserve">) </w:t>
      </w:r>
      <w:r w:rsidRPr="00F55FA2">
        <w:rPr>
          <w:b/>
          <w:bCs/>
        </w:rPr>
        <w:t>EPIC Muon Cooling Simulations using COSY INFINITY.</w:t>
      </w:r>
      <w:r w:rsidRPr="00F55FA2">
        <w:br/>
      </w:r>
      <w:hyperlink r:id="rId55" w:history="1">
        <w:r w:rsidRPr="00F55FA2">
          <w:rPr>
            <w:rStyle w:val="Hyperlink"/>
          </w:rPr>
          <w:t>James Anthony Maloney</w:t>
        </w:r>
      </w:hyperlink>
      <w:r w:rsidRPr="00F55FA2">
        <w:t xml:space="preserve">, </w:t>
      </w:r>
      <w:hyperlink r:id="rId56" w:history="1">
        <w:r w:rsidRPr="00F55FA2">
          <w:rPr>
            <w:rStyle w:val="Hyperlink"/>
          </w:rPr>
          <w:t>Bela Erdelyi</w:t>
        </w:r>
      </w:hyperlink>
      <w:r w:rsidRPr="00F55FA2">
        <w:t>, (</w:t>
      </w:r>
      <w:hyperlink r:id="rId57" w:history="1">
        <w:r w:rsidRPr="00F55FA2">
          <w:rPr>
            <w:rStyle w:val="Hyperlink"/>
          </w:rPr>
          <w:t>Northern Illinois U.</w:t>
        </w:r>
      </w:hyperlink>
      <w:r w:rsidRPr="00F55FA2">
        <w:t xml:space="preserve">) , </w:t>
      </w:r>
      <w:hyperlink r:id="rId58" w:history="1">
        <w:r w:rsidRPr="00F55FA2">
          <w:rPr>
            <w:rStyle w:val="Hyperlink"/>
          </w:rPr>
          <w:t>Alex Bogacz</w:t>
        </w:r>
      </w:hyperlink>
      <w:r w:rsidRPr="00F55FA2">
        <w:t xml:space="preserve">, </w:t>
      </w:r>
      <w:hyperlink r:id="rId59" w:history="1">
        <w:r w:rsidRPr="00F55FA2">
          <w:rPr>
            <w:rStyle w:val="Hyperlink"/>
          </w:rPr>
          <w:t>Yaroslav Serg Derbenev</w:t>
        </w:r>
      </w:hyperlink>
      <w:r w:rsidRPr="00F55FA2">
        <w:t>, (</w:t>
      </w:r>
      <w:hyperlink r:id="rId60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61" w:history="1">
        <w:r w:rsidRPr="00F55FA2">
          <w:rPr>
            <w:rStyle w:val="Hyperlink"/>
          </w:rPr>
          <w:t>Andrei Afanasev</w:t>
        </w:r>
      </w:hyperlink>
      <w:r w:rsidRPr="00F55FA2">
        <w:t xml:space="preserve">, </w:t>
      </w:r>
      <w:hyperlink r:id="rId62" w:history="1">
        <w:r w:rsidRPr="00F55FA2">
          <w:rPr>
            <w:rStyle w:val="Hyperlink"/>
          </w:rPr>
          <w:t>Rolland Paul Johnson</w:t>
        </w:r>
      </w:hyperlink>
      <w:r w:rsidRPr="00F55FA2">
        <w:t>, (</w:t>
      </w:r>
      <w:hyperlink r:id="rId6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64" w:history="1">
        <w:r w:rsidRPr="00F55FA2">
          <w:rPr>
            <w:rStyle w:val="Hyperlink"/>
          </w:rPr>
          <w:t>Vasiliy Morozov</w:t>
        </w:r>
      </w:hyperlink>
      <w:r w:rsidRPr="00F55FA2">
        <w:t>, (</w:t>
      </w:r>
      <w:hyperlink r:id="rId65" w:history="1">
        <w:r w:rsidRPr="00F55FA2">
          <w:rPr>
            <w:rStyle w:val="Hyperlink"/>
          </w:rPr>
          <w:t>Old Dominion U.</w:t>
        </w:r>
      </w:hyperlink>
      <w:r w:rsidRPr="00F55FA2">
        <w:t xml:space="preserve">) . PAC-2011-MOP050, Mar 2011. 3pp. </w:t>
      </w:r>
      <w:r w:rsidRPr="00F55FA2">
        <w:br/>
        <w:t xml:space="preserve">Presented at 2011 Particle Accelerator Conference (PAC'11), New York, NY, 28 Mar - 1 Apr 2011. </w:t>
      </w:r>
    </w:p>
    <w:p w:rsidR="00F55FA2" w:rsidRPr="00F55FA2" w:rsidRDefault="00F55FA2" w:rsidP="00F55FA2">
      <w:hyperlink r:id="rId6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67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6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6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70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7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7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73" w:history="1">
        <w:r w:rsidRPr="00F55FA2">
          <w:rPr>
            <w:rStyle w:val="Hyperlink"/>
          </w:rPr>
          <w:t>6</w:t>
        </w:r>
      </w:hyperlink>
      <w:r w:rsidRPr="00F55FA2">
        <w:t xml:space="preserve">) </w:t>
      </w:r>
      <w:r w:rsidRPr="00F55FA2">
        <w:rPr>
          <w:b/>
          <w:bCs/>
        </w:rPr>
        <w:t>Simulations of a Muon Linac for a Neutrino Factory.</w:t>
      </w:r>
      <w:r w:rsidRPr="00F55FA2">
        <w:br/>
      </w:r>
      <w:hyperlink r:id="rId74" w:history="1">
        <w:r w:rsidRPr="00F55FA2">
          <w:rPr>
            <w:rStyle w:val="Hyperlink"/>
          </w:rPr>
          <w:t>K.B. Beard</w:t>
        </w:r>
      </w:hyperlink>
      <w:r w:rsidRPr="00F55FA2">
        <w:t>, (</w:t>
      </w:r>
      <w:hyperlink r:id="rId7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76" w:history="1">
        <w:r w:rsidRPr="00F55FA2">
          <w:rPr>
            <w:rStyle w:val="Hyperlink"/>
          </w:rPr>
          <w:t>S.A. Bogacz</w:t>
        </w:r>
      </w:hyperlink>
      <w:r w:rsidRPr="00F55FA2">
        <w:t xml:space="preserve">, </w:t>
      </w:r>
      <w:hyperlink r:id="rId77" w:history="1">
        <w:r w:rsidRPr="00F55FA2">
          <w:rPr>
            <w:rStyle w:val="Hyperlink"/>
          </w:rPr>
          <w:t>V.S. Morozov</w:t>
        </w:r>
      </w:hyperlink>
      <w:r w:rsidRPr="00F55FA2">
        <w:t xml:space="preserve">, </w:t>
      </w:r>
      <w:hyperlink r:id="rId78" w:history="1">
        <w:r w:rsidRPr="00F55FA2">
          <w:rPr>
            <w:rStyle w:val="Hyperlink"/>
          </w:rPr>
          <w:t>Y. Roblin</w:t>
        </w:r>
      </w:hyperlink>
      <w:r w:rsidRPr="00F55FA2">
        <w:t>, (</w:t>
      </w:r>
      <w:hyperlink r:id="rId79" w:history="1">
        <w:r w:rsidRPr="00F55FA2">
          <w:rPr>
            <w:rStyle w:val="Hyperlink"/>
          </w:rPr>
          <w:t>Jefferson Lab</w:t>
        </w:r>
      </w:hyperlink>
      <w:r w:rsidRPr="00F55FA2">
        <w:t xml:space="preserve">) . PAC-2011-MOP043, JLAB-ACP-11-1355, Mar 2011. 3pp. </w:t>
      </w:r>
      <w:r w:rsidRPr="00F55FA2">
        <w:br/>
        <w:t xml:space="preserve">Presented at 2011 Particle Accelerator Conference (PAC'11), New York, NY, 28 Mar - 1 Apr 2011. </w:t>
      </w:r>
    </w:p>
    <w:p w:rsidR="00F55FA2" w:rsidRPr="00F55FA2" w:rsidRDefault="00F55FA2" w:rsidP="00F55FA2">
      <w:hyperlink r:id="rId8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81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8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8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84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85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8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8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88" w:history="1">
        <w:r w:rsidRPr="00F55FA2">
          <w:rPr>
            <w:rStyle w:val="Hyperlink"/>
          </w:rPr>
          <w:t>7</w:t>
        </w:r>
      </w:hyperlink>
      <w:r w:rsidRPr="00F55FA2">
        <w:t xml:space="preserve">) </w:t>
      </w:r>
      <w:r w:rsidRPr="00F55FA2">
        <w:rPr>
          <w:b/>
          <w:bCs/>
        </w:rPr>
        <w:t>Fabrication and test of short helical solenoid model based on YBCO tape.</w:t>
      </w:r>
      <w:r w:rsidRPr="00F55FA2">
        <w:br/>
      </w:r>
      <w:proofErr w:type="gramStart"/>
      <w:r w:rsidRPr="00F55FA2">
        <w:t>By Neutrino Factory and Muon Collider Collaborations (</w:t>
      </w:r>
      <w:hyperlink r:id="rId89" w:history="1">
        <w:r w:rsidRPr="00F55FA2">
          <w:rPr>
            <w:rStyle w:val="Hyperlink"/>
          </w:rPr>
          <w:t>M. Yu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FERMILAB-CONF-11-045-TD, Mar 2011. 4pp. </w:t>
      </w:r>
      <w:r w:rsidRPr="00F55FA2">
        <w:br/>
        <w:t xml:space="preserve">Presented at 2011 Particle Accelerator Conference (PAC'11), New York, NY, 28 Mar - 1 Apr 2011. </w:t>
      </w:r>
    </w:p>
    <w:p w:rsidR="00F55FA2" w:rsidRPr="00F55FA2" w:rsidRDefault="00F55FA2" w:rsidP="00F55FA2">
      <w:hyperlink r:id="rId9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91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9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9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94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95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9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9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98" w:history="1">
        <w:r w:rsidRPr="00F55FA2">
          <w:rPr>
            <w:rStyle w:val="Hyperlink"/>
          </w:rPr>
          <w:t>8</w:t>
        </w:r>
      </w:hyperlink>
      <w:r w:rsidRPr="00F55FA2">
        <w:t xml:space="preserve">) </w:t>
      </w:r>
      <w:r w:rsidRPr="00F55FA2">
        <w:rPr>
          <w:b/>
          <w:bCs/>
        </w:rPr>
        <w:t>Mechanical analysis and test results of 4-coil superconducting helical solenoid model.</w:t>
      </w:r>
      <w:r w:rsidRPr="00F55FA2">
        <w:br/>
      </w:r>
      <w:hyperlink r:id="rId99" w:history="1">
        <w:r w:rsidRPr="00F55FA2">
          <w:rPr>
            <w:rStyle w:val="Hyperlink"/>
          </w:rPr>
          <w:t>M. Yu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FERMILAB-CONF-10-568-TD, 2010. 8pp. </w:t>
      </w:r>
      <w:r w:rsidRPr="00F55FA2">
        <w:br/>
        <w:t xml:space="preserve">Prepared for Cryogenic Engineering Conference and International Cryogenic Materials Conference, Tucson, Arizona, 28 Jun - 2 Jul 2009. </w:t>
      </w:r>
      <w:r w:rsidRPr="00F55FA2">
        <w:br/>
        <w:t xml:space="preserve">Published in </w:t>
      </w:r>
      <w:r w:rsidRPr="00F55FA2">
        <w:rPr>
          <w:b/>
          <w:bCs/>
        </w:rPr>
        <w:t>AIP Conf.Proc.1218:515-522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0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0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0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0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0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05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"http://dx.doi.org/10.1063/1.3422397" </w:instrText>
      </w:r>
      <w:r w:rsidRPr="00F55FA2">
        <w:fldChar w:fldCharType="separate"/>
      </w:r>
      <w:r w:rsidRPr="00F55FA2">
        <w:rPr>
          <w:rStyle w:val="Hyperlink"/>
        </w:rPr>
        <w:t xml:space="preserve">10.1063/1.3422397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06" w:history="1">
        <w:r w:rsidRPr="00F55FA2">
          <w:rPr>
            <w:rStyle w:val="Hyperlink"/>
          </w:rPr>
          <w:t>ADS Abstract Service</w:t>
        </w:r>
      </w:hyperlink>
      <w:r w:rsidRPr="00F55FA2">
        <w:t xml:space="preserve"> </w:t>
      </w:r>
    </w:p>
    <w:p w:rsidR="00F55FA2" w:rsidRPr="00F55FA2" w:rsidRDefault="00F55FA2" w:rsidP="00F55FA2">
      <w:hyperlink r:id="rId107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108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0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1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11" w:history="1">
        <w:r w:rsidRPr="00F55FA2">
          <w:rPr>
            <w:rStyle w:val="Hyperlink"/>
          </w:rPr>
          <w:t>9</w:t>
        </w:r>
      </w:hyperlink>
      <w:r w:rsidRPr="00F55FA2">
        <w:t xml:space="preserve">) </w:t>
      </w:r>
      <w:r w:rsidRPr="00F55FA2">
        <w:rPr>
          <w:b/>
          <w:bCs/>
        </w:rPr>
        <w:t xml:space="preserve">IDR muon </w:t>
      </w:r>
      <w:proofErr w:type="gramStart"/>
      <w:r w:rsidRPr="00F55FA2">
        <w:rPr>
          <w:b/>
          <w:bCs/>
        </w:rPr>
        <w:t>capture</w:t>
      </w:r>
      <w:proofErr w:type="gramEnd"/>
      <w:r w:rsidRPr="00F55FA2">
        <w:rPr>
          <w:b/>
          <w:bCs/>
        </w:rPr>
        <w:t xml:space="preserve"> front end and variations.</w:t>
      </w:r>
      <w:r w:rsidRPr="00F55FA2">
        <w:br/>
      </w:r>
      <w:hyperlink r:id="rId112" w:history="1">
        <w:r w:rsidRPr="00F55FA2">
          <w:rPr>
            <w:rStyle w:val="Hyperlink"/>
          </w:rPr>
          <w:t>David Neuffer</w:t>
        </w:r>
      </w:hyperlink>
      <w:r w:rsidRPr="00F55FA2">
        <w:t>, (</w:t>
      </w:r>
      <w:hyperlink r:id="rId113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14" w:history="1">
        <w:r w:rsidRPr="00F55FA2">
          <w:rPr>
            <w:rStyle w:val="Hyperlink"/>
          </w:rPr>
          <w:t>Gersende Prior</w:t>
        </w:r>
      </w:hyperlink>
      <w:r w:rsidRPr="00F55FA2">
        <w:t>, (</w:t>
      </w:r>
      <w:hyperlink r:id="rId115" w:history="1">
        <w:r w:rsidRPr="00F55FA2">
          <w:rPr>
            <w:rStyle w:val="Hyperlink"/>
          </w:rPr>
          <w:t>CERN</w:t>
        </w:r>
      </w:hyperlink>
      <w:r w:rsidRPr="00F55FA2">
        <w:t xml:space="preserve">) , </w:t>
      </w:r>
      <w:hyperlink r:id="rId116" w:history="1">
        <w:r w:rsidRPr="00F55FA2">
          <w:rPr>
            <w:rStyle w:val="Hyperlink"/>
          </w:rPr>
          <w:t>Christopher Rogers</w:t>
        </w:r>
      </w:hyperlink>
      <w:r w:rsidRPr="00F55FA2">
        <w:t>, (</w:t>
      </w:r>
      <w:hyperlink r:id="rId117" w:history="1">
        <w:r w:rsidRPr="00F55FA2">
          <w:rPr>
            <w:rStyle w:val="Hyperlink"/>
          </w:rPr>
          <w:t>Rutherford</w:t>
        </w:r>
      </w:hyperlink>
      <w:r w:rsidRPr="00F55FA2">
        <w:t xml:space="preserve">) , </w:t>
      </w:r>
      <w:hyperlink r:id="rId118" w:history="1">
        <w:r w:rsidRPr="00F55FA2">
          <w:rPr>
            <w:rStyle w:val="Hyperlink"/>
          </w:rPr>
          <w:t>Pavel Snopok</w:t>
        </w:r>
      </w:hyperlink>
      <w:r w:rsidRPr="00F55FA2">
        <w:t>, (</w:t>
      </w:r>
      <w:hyperlink r:id="rId119" w:history="1">
        <w:r w:rsidRPr="00F55FA2">
          <w:rPr>
            <w:rStyle w:val="Hyperlink"/>
          </w:rPr>
          <w:t>UC, Riverside</w:t>
        </w:r>
      </w:hyperlink>
      <w:r w:rsidRPr="00F55FA2">
        <w:t xml:space="preserve">) , </w:t>
      </w:r>
      <w:hyperlink r:id="rId120" w:history="1">
        <w:r w:rsidRPr="00F55FA2">
          <w:rPr>
            <w:rStyle w:val="Hyperlink"/>
          </w:rPr>
          <w:t>Cary Yoshikawa</w:t>
        </w:r>
      </w:hyperlink>
      <w:r w:rsidRPr="00F55FA2">
        <w:t>, (</w:t>
      </w:r>
      <w:hyperlink r:id="rId121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FERMILAB-CONF-10-533-APC, Dec 2010. 6pp. </w:t>
      </w:r>
      <w:r w:rsidRPr="00F55FA2">
        <w:br/>
        <w:t xml:space="preserve">Presented at 12th International Workshop on Neutrino Factories, Super beams and Beta beams, Mumbai, India, 20-25 Oct 2010. </w:t>
      </w:r>
    </w:p>
    <w:p w:rsidR="00F55FA2" w:rsidRPr="00F55FA2" w:rsidRDefault="00F55FA2" w:rsidP="00F55FA2">
      <w:hyperlink r:id="rId12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2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2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2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2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27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128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2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3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31" w:history="1">
        <w:r w:rsidRPr="00F55FA2">
          <w:rPr>
            <w:rStyle w:val="Hyperlink"/>
          </w:rPr>
          <w:t>10</w:t>
        </w:r>
      </w:hyperlink>
      <w:r w:rsidRPr="00F55FA2">
        <w:t xml:space="preserve">) </w:t>
      </w:r>
      <w:r w:rsidRPr="00F55FA2">
        <w:rPr>
          <w:b/>
          <w:bCs/>
        </w:rPr>
        <w:t>Advances in Beam Cooling for Muon Colliders.</w:t>
      </w:r>
      <w:r w:rsidRPr="00F55FA2">
        <w:br/>
      </w:r>
      <w:hyperlink r:id="rId132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33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134" w:history="1">
        <w:r w:rsidRPr="00F55FA2">
          <w:rPr>
            <w:rStyle w:val="Hyperlink"/>
          </w:rPr>
          <w:t>Y.S. Derbenev</w:t>
        </w:r>
      </w:hyperlink>
      <w:r w:rsidRPr="00F55FA2">
        <w:t>, (</w:t>
      </w:r>
      <w:hyperlink r:id="rId135" w:history="1">
        <w:r w:rsidRPr="00F55FA2">
          <w:rPr>
            <w:rStyle w:val="Hyperlink"/>
          </w:rPr>
          <w:t>Jefferson Lab</w:t>
        </w:r>
      </w:hyperlink>
      <w:r w:rsidRPr="00F55FA2">
        <w:t xml:space="preserve">) . RUPAC-2006-MOAO08, JLAB-ACC-06-591, Sep 2006. 3pp. </w:t>
      </w:r>
      <w:r w:rsidRPr="00F55FA2">
        <w:br/>
        <w:t xml:space="preserve">Presented at 20th Russian Conference on Charged Particle Accelerators (RuPAC 2006), BINP, Novosibirsk, Russia, 10-14 Sep 2006, pp. 13-15. </w:t>
      </w:r>
    </w:p>
    <w:p w:rsidR="00F55FA2" w:rsidRPr="00F55FA2" w:rsidRDefault="00F55FA2" w:rsidP="00F55FA2">
      <w:hyperlink r:id="rId13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37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3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3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40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41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42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4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4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45" w:history="1">
        <w:r w:rsidRPr="00F55FA2">
          <w:rPr>
            <w:rStyle w:val="Hyperlink"/>
          </w:rPr>
          <w:t>11</w:t>
        </w:r>
      </w:hyperlink>
      <w:r w:rsidRPr="00F55FA2">
        <w:t xml:space="preserve">) </w:t>
      </w:r>
      <w:r w:rsidRPr="00F55FA2">
        <w:rPr>
          <w:b/>
          <w:bCs/>
        </w:rPr>
        <w:t>Twin-Helix Channel for Parametric-Resonance Ionization Cooling.</w:t>
      </w:r>
      <w:r w:rsidRPr="00F55FA2">
        <w:br/>
      </w:r>
      <w:hyperlink r:id="rId146" w:history="1">
        <w:r w:rsidRPr="00F55FA2">
          <w:rPr>
            <w:rStyle w:val="Hyperlink"/>
          </w:rPr>
          <w:t>V.S. Morozov</w:t>
        </w:r>
      </w:hyperlink>
      <w:r w:rsidRPr="00F55FA2">
        <w:t>, (</w:t>
      </w:r>
      <w:hyperlink r:id="rId147" w:history="1">
        <w:r w:rsidRPr="00F55FA2">
          <w:rPr>
            <w:rStyle w:val="Hyperlink"/>
          </w:rPr>
          <w:t>Old Dominion U.</w:t>
        </w:r>
      </w:hyperlink>
      <w:r w:rsidRPr="00F55FA2">
        <w:t xml:space="preserve"> &amp; </w:t>
      </w:r>
      <w:hyperlink r:id="rId148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49" w:history="1">
        <w:r w:rsidRPr="00F55FA2">
          <w:rPr>
            <w:rStyle w:val="Hyperlink"/>
          </w:rPr>
          <w:t>A. Afanasev</w:t>
        </w:r>
      </w:hyperlink>
      <w:r w:rsidRPr="00F55FA2">
        <w:t>, (</w:t>
      </w:r>
      <w:hyperlink r:id="rId150" w:history="1">
        <w:r w:rsidRPr="00F55FA2">
          <w:rPr>
            <w:rStyle w:val="Hyperlink"/>
          </w:rPr>
          <w:t>Hampton U.</w:t>
        </w:r>
      </w:hyperlink>
      <w:r w:rsidRPr="00F55FA2">
        <w:t xml:space="preserve"> &amp; </w:t>
      </w:r>
      <w:hyperlink r:id="rId15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52" w:history="1">
        <w:r w:rsidRPr="00F55FA2">
          <w:rPr>
            <w:rStyle w:val="Hyperlink"/>
          </w:rPr>
          <w:t>Y.S. Derbenev</w:t>
        </w:r>
      </w:hyperlink>
      <w:r w:rsidRPr="00F55FA2">
        <w:t>, (</w:t>
      </w:r>
      <w:hyperlink r:id="rId153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154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55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JLAB-ACP-10-1254, Jun 2010. 6pp. </w:t>
      </w:r>
      <w:r w:rsidRPr="00F55FA2">
        <w:br/>
        <w:t xml:space="preserve">Presented at 14th Advanced Accelerator Concepts Workshop, Annapolis, Maryland, </w:t>
      </w:r>
      <w:proofErr w:type="gramStart"/>
      <w:r w:rsidRPr="00F55FA2">
        <w:t>13</w:t>
      </w:r>
      <w:proofErr w:type="gramEnd"/>
      <w:r w:rsidRPr="00F55FA2">
        <w:t xml:space="preserve">-19 Jun 2010. </w:t>
      </w:r>
      <w:r w:rsidRPr="00F55FA2">
        <w:br/>
        <w:t xml:space="preserve">Published in </w:t>
      </w:r>
      <w:r w:rsidRPr="00F55FA2">
        <w:rPr>
          <w:b/>
          <w:bCs/>
        </w:rPr>
        <w:t>AIP Conf.Proc.1299:664-669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56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5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5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59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60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"http://dx.doi.org/10.1063/1.3520408" </w:instrText>
      </w:r>
      <w:r w:rsidRPr="00F55FA2">
        <w:fldChar w:fldCharType="separate"/>
      </w:r>
      <w:r w:rsidRPr="00F55FA2">
        <w:rPr>
          <w:rStyle w:val="Hyperlink"/>
        </w:rPr>
        <w:t xml:space="preserve">10.1063/1.3520408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61" w:history="1">
        <w:r w:rsidRPr="00F55FA2">
          <w:rPr>
            <w:rStyle w:val="Hyperlink"/>
          </w:rPr>
          <w:t>ADS Abstract Service</w:t>
        </w:r>
      </w:hyperlink>
      <w:r w:rsidRPr="00F55FA2">
        <w:t xml:space="preserve"> </w:t>
      </w:r>
    </w:p>
    <w:p w:rsidR="00F55FA2" w:rsidRPr="00F55FA2" w:rsidRDefault="00F55FA2" w:rsidP="00F55FA2">
      <w:hyperlink r:id="rId162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163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6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65" w:history="1">
        <w:r w:rsidRPr="00F55FA2">
          <w:rPr>
            <w:rStyle w:val="Hyperlink"/>
          </w:rPr>
          <w:t>12</w:t>
        </w:r>
      </w:hyperlink>
      <w:r w:rsidRPr="00F55FA2">
        <w:t xml:space="preserve">) </w:t>
      </w:r>
      <w:r w:rsidRPr="00F55FA2">
        <w:rPr>
          <w:b/>
          <w:bCs/>
        </w:rPr>
        <w:t>Summary Report of Working Group 6: Ions and Leptons-Advanced Concepts.</w:t>
      </w:r>
      <w:r w:rsidRPr="00F55FA2">
        <w:t xml:space="preserve"> </w:t>
      </w:r>
      <w:r w:rsidRPr="00F55FA2">
        <w:br/>
      </w:r>
      <w:hyperlink r:id="rId166" w:history="1">
        <w:r w:rsidRPr="00F55FA2">
          <w:rPr>
            <w:rStyle w:val="Hyperlink"/>
          </w:rPr>
          <w:t>Igor V. Pogorelsky</w:t>
        </w:r>
      </w:hyperlink>
      <w:r w:rsidRPr="00F55FA2">
        <w:t>, (</w:t>
      </w:r>
      <w:hyperlink r:id="rId167" w:history="1">
        <w:r w:rsidRPr="00F55FA2">
          <w:rPr>
            <w:rStyle w:val="Hyperlink"/>
          </w:rPr>
          <w:t>Brookhaven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168" w:history="1">
        <w:r w:rsidRPr="00F55FA2">
          <w:rPr>
            <w:rStyle w:val="Hyperlink"/>
          </w:rPr>
          <w:t>Rolland Johnson</w:t>
        </w:r>
      </w:hyperlink>
      <w:r w:rsidRPr="00F55FA2">
        <w:t>, (</w:t>
      </w:r>
      <w:hyperlink r:id="rId169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Jun 2010. 8pp. </w:t>
      </w:r>
      <w:r w:rsidRPr="00F55FA2">
        <w:br/>
        <w:t xml:space="preserve">Presented at 14th Advanced Accelerator Concepts Workshop, Annapolis, Maryland, </w:t>
      </w:r>
      <w:proofErr w:type="gramStart"/>
      <w:r w:rsidRPr="00F55FA2">
        <w:t>13</w:t>
      </w:r>
      <w:proofErr w:type="gramEnd"/>
      <w:r w:rsidRPr="00F55FA2">
        <w:t xml:space="preserve">-19 Jun 2010. </w:t>
      </w:r>
      <w:r w:rsidRPr="00F55FA2">
        <w:br/>
        <w:t xml:space="preserve">Published in </w:t>
      </w:r>
      <w:r w:rsidRPr="00F55FA2">
        <w:rPr>
          <w:b/>
          <w:bCs/>
        </w:rPr>
        <w:t>AIP Conf.Proc.1299:110-117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7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71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7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7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74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"http://dx.doi.org/10.1063/1.3520296" </w:instrText>
      </w:r>
      <w:r w:rsidRPr="00F55FA2">
        <w:fldChar w:fldCharType="separate"/>
      </w:r>
      <w:r w:rsidRPr="00F55FA2">
        <w:rPr>
          <w:rStyle w:val="Hyperlink"/>
        </w:rPr>
        <w:t xml:space="preserve">10.1063/1.3520296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75" w:history="1">
        <w:r w:rsidRPr="00F55FA2">
          <w:rPr>
            <w:rStyle w:val="Hyperlink"/>
          </w:rPr>
          <w:t>ADS Abstract Service</w:t>
        </w:r>
      </w:hyperlink>
      <w:r w:rsidRPr="00F55FA2">
        <w:t xml:space="preserve"> </w:t>
      </w:r>
    </w:p>
    <w:p w:rsidR="00F55FA2" w:rsidRPr="00F55FA2" w:rsidRDefault="00F55FA2" w:rsidP="00F55FA2">
      <w:hyperlink r:id="rId176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17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78" w:history="1">
        <w:r w:rsidRPr="00F55FA2">
          <w:rPr>
            <w:rStyle w:val="Hyperlink"/>
          </w:rPr>
          <w:t>13</w:t>
        </w:r>
      </w:hyperlink>
      <w:r w:rsidRPr="00F55FA2">
        <w:t xml:space="preserve">) </w:t>
      </w:r>
      <w:r w:rsidRPr="00F55FA2">
        <w:rPr>
          <w:b/>
          <w:bCs/>
        </w:rPr>
        <w:t>A Few Low Frequency Phase-Energy Rotation and Capture Scenarios for a Neutrino Factory or Muon Collider.</w:t>
      </w:r>
      <w:r w:rsidRPr="00F55FA2">
        <w:br/>
      </w:r>
      <w:hyperlink r:id="rId179" w:history="1">
        <w:r w:rsidRPr="00F55FA2">
          <w:rPr>
            <w:rStyle w:val="Hyperlink"/>
          </w:rPr>
          <w:t>K. Paul</w:t>
        </w:r>
      </w:hyperlink>
      <w:r w:rsidRPr="00F55FA2">
        <w:t>, (</w:t>
      </w:r>
      <w:hyperlink r:id="rId180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NFMCC-DOC-518, Aug 2007. 5pp. </w:t>
      </w:r>
    </w:p>
    <w:p w:rsidR="00F55FA2" w:rsidRPr="00F55FA2" w:rsidRDefault="00F55FA2" w:rsidP="00F55FA2">
      <w:hyperlink r:id="rId18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82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8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8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85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86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18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88" w:history="1">
        <w:r w:rsidRPr="00F55FA2">
          <w:rPr>
            <w:rStyle w:val="Hyperlink"/>
          </w:rPr>
          <w:t>14</w:t>
        </w:r>
      </w:hyperlink>
      <w:r w:rsidRPr="00F55FA2">
        <w:t xml:space="preserve">) </w:t>
      </w:r>
      <w:r w:rsidRPr="00F55FA2">
        <w:rPr>
          <w:b/>
          <w:bCs/>
        </w:rPr>
        <w:t>Weakly interacting sub-eV particle searches.</w:t>
      </w:r>
      <w:r w:rsidRPr="00F55FA2">
        <w:br/>
      </w:r>
      <w:hyperlink r:id="rId189" w:history="1">
        <w:r w:rsidRPr="00F55FA2">
          <w:rPr>
            <w:rStyle w:val="Hyperlink"/>
          </w:rPr>
          <w:t>A. Afanasev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JLAB-THY-10-1221, 2010. 6pp. </w:t>
      </w:r>
      <w:r w:rsidRPr="00F55FA2">
        <w:br/>
        <w:t xml:space="preserve">Prepared for AXIONS 2010, Gainesville, Florida, </w:t>
      </w:r>
      <w:proofErr w:type="gramStart"/>
      <w:r w:rsidRPr="00F55FA2">
        <w:t>15</w:t>
      </w:r>
      <w:proofErr w:type="gramEnd"/>
      <w:r w:rsidRPr="00F55FA2">
        <w:t xml:space="preserve">-17 Jan 2010. </w:t>
      </w:r>
      <w:r w:rsidRPr="00F55FA2">
        <w:br/>
        <w:t xml:space="preserve">Published in </w:t>
      </w:r>
      <w:r w:rsidRPr="00F55FA2">
        <w:rPr>
          <w:b/>
          <w:bCs/>
        </w:rPr>
        <w:t>AIP Conf.Proc.1274:163-168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9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9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9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9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94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195" w:history="1">
        <w:r w:rsidRPr="00F55FA2">
          <w:rPr>
            <w:rStyle w:val="Hyperlink"/>
          </w:rPr>
          <w:t xml:space="preserve">Keywords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"http://dx.doi.org/10.1063/1.3489549" </w:instrText>
      </w:r>
      <w:r w:rsidRPr="00F55FA2">
        <w:fldChar w:fldCharType="separate"/>
      </w:r>
      <w:r w:rsidRPr="00F55FA2">
        <w:rPr>
          <w:rStyle w:val="Hyperlink"/>
        </w:rPr>
        <w:t xml:space="preserve">10.1063/1.3489549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96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197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9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9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00" w:history="1">
        <w:r w:rsidRPr="00F55FA2">
          <w:rPr>
            <w:rStyle w:val="Hyperlink"/>
          </w:rPr>
          <w:t>15</w:t>
        </w:r>
      </w:hyperlink>
      <w:r w:rsidRPr="00F55FA2">
        <w:t xml:space="preserve">) </w:t>
      </w:r>
      <w:r w:rsidRPr="00F55FA2">
        <w:rPr>
          <w:b/>
          <w:bCs/>
        </w:rPr>
        <w:t>Phase and Frequency Locked Magnetrons for SRF Sources.</w:t>
      </w:r>
      <w:r w:rsidRPr="00F55FA2">
        <w:br/>
      </w:r>
      <w:hyperlink r:id="rId201" w:history="1">
        <w:r w:rsidRPr="00F55FA2">
          <w:rPr>
            <w:rStyle w:val="Hyperlink"/>
          </w:rPr>
          <w:t>Milorad Popovic</w:t>
        </w:r>
      </w:hyperlink>
      <w:r w:rsidRPr="00F55FA2">
        <w:t xml:space="preserve">, </w:t>
      </w:r>
      <w:hyperlink r:id="rId202" w:history="1">
        <w:r w:rsidRPr="00F55FA2">
          <w:rPr>
            <w:rStyle w:val="Hyperlink"/>
          </w:rPr>
          <w:t>Alfred Moretti</w:t>
        </w:r>
      </w:hyperlink>
      <w:r w:rsidRPr="00F55FA2">
        <w:t>, (</w:t>
      </w:r>
      <w:hyperlink r:id="rId203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04" w:history="1">
        <w:r w:rsidRPr="00F55FA2">
          <w:rPr>
            <w:rStyle w:val="Hyperlink"/>
          </w:rPr>
          <w:t>Alan Dudas</w:t>
        </w:r>
      </w:hyperlink>
      <w:r w:rsidRPr="00F55FA2">
        <w:t xml:space="preserve">, </w:t>
      </w:r>
      <w:hyperlink r:id="rId205" w:history="1">
        <w:r w:rsidRPr="00F55FA2">
          <w:rPr>
            <w:rStyle w:val="Hyperlink"/>
          </w:rPr>
          <w:t>Rolland Johnson</w:t>
        </w:r>
      </w:hyperlink>
      <w:r w:rsidRPr="00F55FA2">
        <w:t xml:space="preserve">, </w:t>
      </w:r>
      <w:hyperlink r:id="rId206" w:history="1">
        <w:r w:rsidRPr="00F55FA2">
          <w:rPr>
            <w:rStyle w:val="Hyperlink"/>
          </w:rPr>
          <w:t>Michael Neubauer</w:t>
        </w:r>
      </w:hyperlink>
      <w:r w:rsidRPr="00F55FA2">
        <w:t xml:space="preserve">, </w:t>
      </w:r>
      <w:hyperlink r:id="rId207" w:history="1">
        <w:r w:rsidRPr="00F55FA2">
          <w:rPr>
            <w:rStyle w:val="Hyperlink"/>
          </w:rPr>
          <w:t>Richard Sah</w:t>
        </w:r>
      </w:hyperlink>
      <w:r w:rsidRPr="00F55FA2">
        <w:t>, (</w:t>
      </w:r>
      <w:hyperlink r:id="rId208" w:history="1">
        <w:r w:rsidRPr="00F55FA2">
          <w:rPr>
            <w:rStyle w:val="Hyperlink"/>
          </w:rPr>
          <w:t>MUONS Inc., Batavia</w:t>
        </w:r>
      </w:hyperlink>
      <w:r w:rsidRPr="00F55FA2">
        <w:t xml:space="preserve">) . IPAC-2010-THPEB058,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THPEB058</w:t>
      </w:r>
      <w:r w:rsidRPr="00F55FA2">
        <w:t xml:space="preserve">. </w:t>
      </w:r>
    </w:p>
    <w:p w:rsidR="00F55FA2" w:rsidRPr="00F55FA2" w:rsidRDefault="00F55FA2" w:rsidP="00F55FA2">
      <w:hyperlink r:id="rId209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10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11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12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13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214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1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1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17" w:history="1">
        <w:r w:rsidRPr="00F55FA2">
          <w:rPr>
            <w:rStyle w:val="Hyperlink"/>
          </w:rPr>
          <w:t>16</w:t>
        </w:r>
      </w:hyperlink>
      <w:r w:rsidRPr="00F55FA2">
        <w:t xml:space="preserve">) </w:t>
      </w:r>
      <w:r w:rsidRPr="00F55FA2">
        <w:rPr>
          <w:b/>
          <w:bCs/>
        </w:rPr>
        <w:t>The LIPSS search for light neutral bosons.</w:t>
      </w:r>
      <w:r w:rsidRPr="00F55FA2">
        <w:br/>
      </w:r>
      <w:hyperlink r:id="rId218" w:history="1">
        <w:r w:rsidRPr="00F55FA2">
          <w:rPr>
            <w:rStyle w:val="Hyperlink"/>
          </w:rPr>
          <w:t>Andrei Afanasev</w:t>
        </w:r>
      </w:hyperlink>
      <w:r w:rsidRPr="00F55FA2">
        <w:t>, (</w:t>
      </w:r>
      <w:hyperlink r:id="rId219" w:history="1">
        <w:r w:rsidRPr="00F55FA2">
          <w:rPr>
            <w:rStyle w:val="Hyperlink"/>
          </w:rPr>
          <w:t>Hampton U.</w:t>
        </w:r>
      </w:hyperlink>
      <w:r w:rsidRPr="00F55FA2">
        <w:t xml:space="preserve">) , </w:t>
      </w:r>
      <w:hyperlink r:id="rId220" w:history="1">
        <w:r w:rsidRPr="00F55FA2">
          <w:rPr>
            <w:rStyle w:val="Hyperlink"/>
          </w:rPr>
          <w:t>Oliver K. Baker</w:t>
        </w:r>
      </w:hyperlink>
      <w:r w:rsidRPr="00F55FA2">
        <w:t>, (</w:t>
      </w:r>
      <w:hyperlink r:id="rId221" w:history="1">
        <w:r w:rsidRPr="00F55FA2">
          <w:rPr>
            <w:rStyle w:val="Hyperlink"/>
          </w:rPr>
          <w:t>Yale U.</w:t>
        </w:r>
      </w:hyperlink>
      <w:r w:rsidRPr="00F55FA2">
        <w:t xml:space="preserve">) , </w:t>
      </w:r>
      <w:hyperlink r:id="rId222" w:history="1">
        <w:r w:rsidRPr="00F55FA2">
          <w:rPr>
            <w:rStyle w:val="Hyperlink"/>
          </w:rPr>
          <w:t>Kevin Beard</w:t>
        </w:r>
      </w:hyperlink>
      <w:r w:rsidRPr="00F55FA2">
        <w:t>, (</w:t>
      </w:r>
      <w:hyperlink r:id="rId22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24" w:history="1">
        <w:r w:rsidRPr="00F55FA2">
          <w:rPr>
            <w:rStyle w:val="Hyperlink"/>
          </w:rPr>
          <w:t>George Biallas</w:t>
        </w:r>
      </w:hyperlink>
      <w:r w:rsidRPr="00F55FA2">
        <w:t>, (</w:t>
      </w:r>
      <w:hyperlink r:id="rId225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226" w:history="1">
        <w:r w:rsidRPr="00F55FA2">
          <w:rPr>
            <w:rStyle w:val="Hyperlink"/>
          </w:rPr>
          <w:t>James Boyce</w:t>
        </w:r>
      </w:hyperlink>
      <w:r w:rsidRPr="00F55FA2">
        <w:t>, (</w:t>
      </w:r>
      <w:hyperlink r:id="rId227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228" w:history="1">
        <w:r w:rsidRPr="00F55FA2">
          <w:rPr>
            <w:rStyle w:val="Hyperlink"/>
          </w:rPr>
          <w:t>Minarni Minarni</w:t>
        </w:r>
      </w:hyperlink>
      <w:r w:rsidRPr="00F55FA2">
        <w:t>, (</w:t>
      </w:r>
      <w:hyperlink r:id="rId229" w:history="1">
        <w:r w:rsidRPr="00F55FA2">
          <w:rPr>
            <w:rStyle w:val="Hyperlink"/>
          </w:rPr>
          <w:t>Riau U.</w:t>
        </w:r>
      </w:hyperlink>
      <w:r w:rsidRPr="00F55FA2">
        <w:t xml:space="preserve">) , </w:t>
      </w:r>
      <w:hyperlink r:id="rId230" w:history="1">
        <w:r w:rsidRPr="00F55FA2">
          <w:rPr>
            <w:rStyle w:val="Hyperlink"/>
          </w:rPr>
          <w:t>Roopchan Ramdon</w:t>
        </w:r>
      </w:hyperlink>
      <w:r w:rsidRPr="00F55FA2">
        <w:t>, (</w:t>
      </w:r>
      <w:hyperlink r:id="rId231" w:history="1">
        <w:r w:rsidRPr="00F55FA2">
          <w:rPr>
            <w:rStyle w:val="Hyperlink"/>
          </w:rPr>
          <w:t>Hampton U.</w:t>
        </w:r>
      </w:hyperlink>
      <w:r w:rsidRPr="00F55FA2">
        <w:t xml:space="preserve">) , </w:t>
      </w:r>
      <w:hyperlink r:id="rId232" w:history="1">
        <w:r w:rsidRPr="00F55FA2">
          <w:rPr>
            <w:rStyle w:val="Hyperlink"/>
          </w:rPr>
          <w:t>Michelle Shinn</w:t>
        </w:r>
      </w:hyperlink>
      <w:r w:rsidRPr="00F55FA2">
        <w:t>, (</w:t>
      </w:r>
      <w:hyperlink r:id="rId233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234" w:history="1">
        <w:r w:rsidRPr="00F55FA2">
          <w:rPr>
            <w:rStyle w:val="Hyperlink"/>
          </w:rPr>
          <w:t>Penny Slocum</w:t>
        </w:r>
      </w:hyperlink>
      <w:r w:rsidRPr="00F55FA2">
        <w:t>, (</w:t>
      </w:r>
      <w:hyperlink r:id="rId235" w:history="1">
        <w:r w:rsidRPr="00F55FA2">
          <w:rPr>
            <w:rStyle w:val="Hyperlink"/>
          </w:rPr>
          <w:t>Yale U.</w:t>
        </w:r>
      </w:hyperlink>
      <w:r w:rsidRPr="00F55FA2">
        <w:t xml:space="preserve">) . JLAB-FEL-09-1133, Jun 2010. 4pp. </w:t>
      </w:r>
      <w:r w:rsidRPr="00F55FA2">
        <w:br/>
        <w:t xml:space="preserve">Prepared for 5th Patras Workshop on Axions, WIMPs and WISPs, Durham, England, United Kingdom, 13-17 Jul 2009. </w:t>
      </w:r>
      <w:r w:rsidRPr="00F55FA2">
        <w:br/>
        <w:t xml:space="preserve">Published in *Durham 2009, Patras Workshop on Axions, WIMPs and WISPs* 90-93 </w:t>
      </w:r>
    </w:p>
    <w:p w:rsidR="00F55FA2" w:rsidRPr="00F55FA2" w:rsidRDefault="00F55FA2" w:rsidP="00F55FA2">
      <w:hyperlink r:id="rId236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3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3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39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"http://dx.doi.org/10.3204/DESY-PROC-2009-05/keith_baker" </w:instrText>
      </w:r>
      <w:r w:rsidRPr="00F55FA2">
        <w:fldChar w:fldCharType="separate"/>
      </w:r>
      <w:r w:rsidRPr="00F55FA2">
        <w:rPr>
          <w:rStyle w:val="Hyperlink"/>
        </w:rPr>
        <w:t xml:space="preserve">10.3204/DESY-PROC-2009-05/keith_baker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40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4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4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43" w:history="1">
        <w:r w:rsidRPr="00F55FA2">
          <w:rPr>
            <w:rStyle w:val="Hyperlink"/>
          </w:rPr>
          <w:t>17</w:t>
        </w:r>
      </w:hyperlink>
      <w:r w:rsidRPr="00F55FA2">
        <w:t xml:space="preserve">) </w:t>
      </w:r>
      <w:r w:rsidRPr="00F55FA2">
        <w:rPr>
          <w:b/>
          <w:bCs/>
        </w:rPr>
        <w:t>High Power Coax Window.</w:t>
      </w:r>
      <w:r w:rsidRPr="00F55FA2">
        <w:br/>
      </w:r>
      <w:hyperlink r:id="rId244" w:history="1">
        <w:r w:rsidRPr="00F55FA2">
          <w:rPr>
            <w:rStyle w:val="Hyperlink"/>
          </w:rPr>
          <w:t>Michael Neubauer</w:t>
        </w:r>
      </w:hyperlink>
      <w:r w:rsidRPr="00F55FA2">
        <w:t xml:space="preserve">, </w:t>
      </w:r>
      <w:hyperlink r:id="rId245" w:history="1">
        <w:r w:rsidRPr="00F55FA2">
          <w:rPr>
            <w:rStyle w:val="Hyperlink"/>
          </w:rPr>
          <w:t>Alan Dudas</w:t>
        </w:r>
      </w:hyperlink>
      <w:r w:rsidRPr="00F55FA2">
        <w:t xml:space="preserve">, </w:t>
      </w:r>
      <w:hyperlink r:id="rId246" w:history="1">
        <w:r w:rsidRPr="00F55FA2">
          <w:rPr>
            <w:rStyle w:val="Hyperlink"/>
          </w:rPr>
          <w:t>Richard Sah</w:t>
        </w:r>
      </w:hyperlink>
      <w:r w:rsidRPr="00F55FA2">
        <w:t>, (</w:t>
      </w:r>
      <w:hyperlink r:id="rId24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48" w:history="1">
        <w:r w:rsidRPr="00F55FA2">
          <w:rPr>
            <w:rStyle w:val="Hyperlink"/>
          </w:rPr>
          <w:t>Thomas Elliott</w:t>
        </w:r>
      </w:hyperlink>
      <w:r w:rsidRPr="00F55FA2">
        <w:t xml:space="preserve">, </w:t>
      </w:r>
      <w:hyperlink r:id="rId249" w:history="1">
        <w:r w:rsidRPr="00F55FA2">
          <w:rPr>
            <w:rStyle w:val="Hyperlink"/>
          </w:rPr>
          <w:t>Robert Rimmer</w:t>
        </w:r>
      </w:hyperlink>
      <w:r w:rsidRPr="00F55FA2">
        <w:t xml:space="preserve">, </w:t>
      </w:r>
      <w:hyperlink r:id="rId250" w:history="1">
        <w:r w:rsidRPr="00F55FA2">
          <w:rPr>
            <w:rStyle w:val="Hyperlink"/>
          </w:rPr>
          <w:t>Mircea Stirbet</w:t>
        </w:r>
      </w:hyperlink>
      <w:r w:rsidRPr="00F55FA2">
        <w:t>, (</w:t>
      </w:r>
      <w:hyperlink r:id="rId251" w:history="1">
        <w:r w:rsidRPr="00F55FA2">
          <w:rPr>
            <w:rStyle w:val="Hyperlink"/>
          </w:rPr>
          <w:t>JLAB, FEL</w:t>
        </w:r>
      </w:hyperlink>
      <w:r w:rsidRPr="00F55FA2">
        <w:t xml:space="preserve">) . IPAC-2010-WEPEC062,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WEPEC062</w:t>
      </w:r>
      <w:r w:rsidRPr="00F55FA2">
        <w:t xml:space="preserve">. </w:t>
      </w:r>
    </w:p>
    <w:p w:rsidR="00F55FA2" w:rsidRPr="00F55FA2" w:rsidRDefault="00F55FA2" w:rsidP="00F55FA2">
      <w:hyperlink r:id="rId25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53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5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5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56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257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5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5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60" w:history="1">
        <w:r w:rsidRPr="00F55FA2">
          <w:rPr>
            <w:rStyle w:val="Hyperlink"/>
          </w:rPr>
          <w:t>18</w:t>
        </w:r>
      </w:hyperlink>
      <w:r w:rsidRPr="00F55FA2">
        <w:t xml:space="preserve">) </w:t>
      </w:r>
      <w:r w:rsidRPr="00F55FA2">
        <w:rPr>
          <w:b/>
          <w:bCs/>
        </w:rPr>
        <w:t>Novel Crab Cavity RF Design.</w:t>
      </w:r>
      <w:r w:rsidRPr="00F55FA2">
        <w:br/>
      </w:r>
      <w:hyperlink r:id="rId261" w:history="1">
        <w:r w:rsidRPr="00F55FA2">
          <w:rPr>
            <w:rStyle w:val="Hyperlink"/>
          </w:rPr>
          <w:t>Michael Neubauer</w:t>
        </w:r>
      </w:hyperlink>
      <w:r w:rsidRPr="00F55FA2">
        <w:t xml:space="preserve">, </w:t>
      </w:r>
      <w:hyperlink r:id="rId262" w:history="1">
        <w:r w:rsidRPr="00F55FA2">
          <w:rPr>
            <w:rStyle w:val="Hyperlink"/>
          </w:rPr>
          <w:t>Alan Dudas</w:t>
        </w:r>
      </w:hyperlink>
      <w:r w:rsidRPr="00F55FA2">
        <w:t xml:space="preserve">, </w:t>
      </w:r>
      <w:hyperlink r:id="rId263" w:history="1">
        <w:r w:rsidRPr="00F55FA2">
          <w:rPr>
            <w:rStyle w:val="Hyperlink"/>
          </w:rPr>
          <w:t>Richard Sah</w:t>
        </w:r>
      </w:hyperlink>
      <w:r w:rsidRPr="00F55FA2">
        <w:t>, (</w:t>
      </w:r>
      <w:hyperlink r:id="rId264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65" w:history="1">
        <w:r w:rsidRPr="00F55FA2">
          <w:rPr>
            <w:rStyle w:val="Hyperlink"/>
          </w:rPr>
          <w:t>Geoffrey Krafft</w:t>
        </w:r>
      </w:hyperlink>
      <w:r w:rsidRPr="00F55FA2">
        <w:t xml:space="preserve">, </w:t>
      </w:r>
      <w:hyperlink r:id="rId266" w:history="1">
        <w:r w:rsidRPr="00F55FA2">
          <w:rPr>
            <w:rStyle w:val="Hyperlink"/>
          </w:rPr>
          <w:t>Robert Rimmer</w:t>
        </w:r>
      </w:hyperlink>
      <w:r w:rsidRPr="00F55FA2">
        <w:t>, (</w:t>
      </w:r>
      <w:hyperlink r:id="rId267" w:history="1">
        <w:r w:rsidRPr="00F55FA2">
          <w:rPr>
            <w:rStyle w:val="Hyperlink"/>
          </w:rPr>
          <w:t>JLAB, FEL</w:t>
        </w:r>
      </w:hyperlink>
      <w:r w:rsidRPr="00F55FA2">
        <w:t xml:space="preserve">) . IPAC-2010-WEPEC061,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WEPEC061</w:t>
      </w:r>
      <w:r w:rsidRPr="00F55FA2">
        <w:t xml:space="preserve">. </w:t>
      </w:r>
    </w:p>
    <w:p w:rsidR="00F55FA2" w:rsidRPr="00F55FA2" w:rsidRDefault="00F55FA2" w:rsidP="00F55FA2">
      <w:hyperlink r:id="rId268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6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7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71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27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7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7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75" w:history="1">
        <w:r w:rsidRPr="00F55FA2">
          <w:rPr>
            <w:rStyle w:val="Hyperlink"/>
          </w:rPr>
          <w:t>19</w:t>
        </w:r>
      </w:hyperlink>
      <w:r w:rsidRPr="00F55FA2">
        <w:t xml:space="preserve">) </w:t>
      </w:r>
      <w:r w:rsidRPr="00F55FA2">
        <w:rPr>
          <w:b/>
          <w:bCs/>
        </w:rPr>
        <w:t>Beam Pipe HOM Absorber for 750 MHz RF Cavities.</w:t>
      </w:r>
      <w:r w:rsidRPr="00F55FA2">
        <w:br/>
      </w:r>
      <w:hyperlink r:id="rId276" w:history="1">
        <w:r w:rsidRPr="00F55FA2">
          <w:rPr>
            <w:rStyle w:val="Hyperlink"/>
          </w:rPr>
          <w:t>Michael Neubauer</w:t>
        </w:r>
      </w:hyperlink>
      <w:r w:rsidRPr="00F55FA2">
        <w:t xml:space="preserve">, </w:t>
      </w:r>
      <w:hyperlink r:id="rId277" w:history="1">
        <w:r w:rsidRPr="00F55FA2">
          <w:rPr>
            <w:rStyle w:val="Hyperlink"/>
          </w:rPr>
          <w:t>Alan Dudas</w:t>
        </w:r>
      </w:hyperlink>
      <w:r w:rsidRPr="00F55FA2">
        <w:t xml:space="preserve">, </w:t>
      </w:r>
      <w:hyperlink r:id="rId278" w:history="1">
        <w:r w:rsidRPr="00F55FA2">
          <w:rPr>
            <w:rStyle w:val="Hyperlink"/>
          </w:rPr>
          <w:t>Richard Sah</w:t>
        </w:r>
      </w:hyperlink>
      <w:r w:rsidRPr="00F55FA2">
        <w:t>, (</w:t>
      </w:r>
      <w:hyperlink r:id="rId27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80" w:history="1">
        <w:r w:rsidRPr="00F55FA2">
          <w:rPr>
            <w:rStyle w:val="Hyperlink"/>
          </w:rPr>
          <w:t>Georg Hoffstaetter</w:t>
        </w:r>
      </w:hyperlink>
      <w:r w:rsidRPr="00F55FA2">
        <w:t xml:space="preserve">, </w:t>
      </w:r>
      <w:hyperlink r:id="rId281" w:history="1">
        <w:r w:rsidRPr="00F55FA2">
          <w:rPr>
            <w:rStyle w:val="Hyperlink"/>
          </w:rPr>
          <w:t>Matthias Liepe</w:t>
        </w:r>
      </w:hyperlink>
      <w:r w:rsidRPr="00F55FA2">
        <w:t xml:space="preserve">, </w:t>
      </w:r>
      <w:hyperlink r:id="rId282" w:history="1">
        <w:r w:rsidRPr="00F55FA2">
          <w:rPr>
            <w:rStyle w:val="Hyperlink"/>
          </w:rPr>
          <w:t>Hasan Padamsee</w:t>
        </w:r>
      </w:hyperlink>
      <w:r w:rsidRPr="00F55FA2">
        <w:t xml:space="preserve">, </w:t>
      </w:r>
      <w:hyperlink r:id="rId283" w:history="1">
        <w:r w:rsidRPr="00F55FA2">
          <w:rPr>
            <w:rStyle w:val="Hyperlink"/>
          </w:rPr>
          <w:t>Valery Shemeli</w:t>
        </w:r>
      </w:hyperlink>
      <w:r w:rsidRPr="00F55FA2">
        <w:t>, (</w:t>
      </w:r>
      <w:hyperlink r:id="rId284" w:history="1">
        <w:r w:rsidRPr="00F55FA2">
          <w:rPr>
            <w:rStyle w:val="Hyperlink"/>
          </w:rPr>
          <w:t>Cornell U., CLASSE</w:t>
        </w:r>
      </w:hyperlink>
      <w:r w:rsidRPr="00F55FA2">
        <w:t xml:space="preserve">) . IPAC-2010-WEPEC060,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WEPEC060</w:t>
      </w:r>
      <w:r w:rsidRPr="00F55FA2">
        <w:t xml:space="preserve">. </w:t>
      </w:r>
    </w:p>
    <w:p w:rsidR="00F55FA2" w:rsidRPr="00F55FA2" w:rsidRDefault="00F55FA2" w:rsidP="00F55FA2">
      <w:hyperlink r:id="rId285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8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8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88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289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9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9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92" w:history="1">
        <w:r w:rsidRPr="00F55FA2">
          <w:rPr>
            <w:rStyle w:val="Hyperlink"/>
          </w:rPr>
          <w:t>20</w:t>
        </w:r>
      </w:hyperlink>
      <w:r w:rsidRPr="00F55FA2">
        <w:t xml:space="preserve">) </w:t>
      </w:r>
      <w:r w:rsidRPr="00F55FA2">
        <w:rPr>
          <w:b/>
          <w:bCs/>
        </w:rPr>
        <w:t>Particle Tracking in Matter-dominated Beam Lines.</w:t>
      </w:r>
      <w:r w:rsidRPr="00F55FA2">
        <w:br/>
      </w:r>
      <w:hyperlink r:id="rId293" w:history="1">
        <w:r w:rsidRPr="00F55FA2">
          <w:rPr>
            <w:rStyle w:val="Hyperlink"/>
          </w:rPr>
          <w:t>Thomas Roberts</w:t>
        </w:r>
      </w:hyperlink>
      <w:r w:rsidRPr="00F55FA2">
        <w:t xml:space="preserve">, </w:t>
      </w:r>
      <w:hyperlink r:id="rId294" w:history="1">
        <w:r w:rsidRPr="00F55FA2">
          <w:rPr>
            <w:rStyle w:val="Hyperlink"/>
          </w:rPr>
          <w:t>Kevin Beard</w:t>
        </w:r>
      </w:hyperlink>
      <w:r w:rsidRPr="00F55FA2">
        <w:t>, (</w:t>
      </w:r>
      <w:hyperlink r:id="rId29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96" w:history="1">
        <w:r w:rsidRPr="00F55FA2">
          <w:rPr>
            <w:rStyle w:val="Hyperlink"/>
          </w:rPr>
          <w:t>Shahid Ahmed</w:t>
        </w:r>
      </w:hyperlink>
      <w:r w:rsidRPr="00F55FA2">
        <w:t xml:space="preserve">, </w:t>
      </w:r>
      <w:hyperlink r:id="rId297" w:history="1">
        <w:r w:rsidRPr="00F55FA2">
          <w:rPr>
            <w:rStyle w:val="Hyperlink"/>
          </w:rPr>
          <w:t>Dazhang Huang</w:t>
        </w:r>
      </w:hyperlink>
      <w:r w:rsidRPr="00F55FA2">
        <w:t xml:space="preserve">, </w:t>
      </w:r>
      <w:hyperlink r:id="rId298" w:history="1">
        <w:r w:rsidRPr="00F55FA2">
          <w:rPr>
            <w:rStyle w:val="Hyperlink"/>
          </w:rPr>
          <w:t>Daniel Kaplan</w:t>
        </w:r>
      </w:hyperlink>
      <w:r w:rsidRPr="00F55FA2">
        <w:t xml:space="preserve">, </w:t>
      </w:r>
      <w:hyperlink r:id="rId299" w:history="1">
        <w:r w:rsidRPr="00F55FA2">
          <w:rPr>
            <w:rStyle w:val="Hyperlink"/>
          </w:rPr>
          <w:t>Linda Spentzouris</w:t>
        </w:r>
      </w:hyperlink>
      <w:r w:rsidRPr="00F55FA2">
        <w:t>, (</w:t>
      </w:r>
      <w:hyperlink r:id="rId300" w:history="1">
        <w:r w:rsidRPr="00F55FA2">
          <w:rPr>
            <w:rStyle w:val="Hyperlink"/>
          </w:rPr>
          <w:t>IIT, Chicago</w:t>
        </w:r>
      </w:hyperlink>
      <w:r w:rsidRPr="00F55FA2">
        <w:t xml:space="preserve">) . IPAC-2010-TUPEC063,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TUPEC063</w:t>
      </w:r>
      <w:r w:rsidRPr="00F55FA2">
        <w:t xml:space="preserve">. </w:t>
      </w:r>
    </w:p>
    <w:p w:rsidR="00F55FA2" w:rsidRPr="00F55FA2" w:rsidRDefault="00F55FA2" w:rsidP="00F55FA2">
      <w:hyperlink r:id="rId301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30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0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0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305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306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30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0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09" w:history="1">
        <w:r w:rsidRPr="00F55FA2">
          <w:rPr>
            <w:rStyle w:val="Hyperlink"/>
          </w:rPr>
          <w:t>21</w:t>
        </w:r>
      </w:hyperlink>
      <w:r w:rsidRPr="00F55FA2">
        <w:t xml:space="preserve">) </w:t>
      </w:r>
      <w:r w:rsidRPr="00F55FA2">
        <w:rPr>
          <w:b/>
          <w:bCs/>
        </w:rPr>
        <w:t>High Current Density Lithium Ion Source.</w:t>
      </w:r>
      <w:r w:rsidRPr="00F55FA2">
        <w:br/>
      </w:r>
      <w:hyperlink r:id="rId310" w:history="1">
        <w:r w:rsidRPr="00F55FA2">
          <w:rPr>
            <w:rStyle w:val="Hyperlink"/>
          </w:rPr>
          <w:t>Richard Sah</w:t>
        </w:r>
      </w:hyperlink>
      <w:r w:rsidRPr="00F55FA2">
        <w:t>, (</w:t>
      </w:r>
      <w:hyperlink r:id="rId31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12" w:history="1">
        <w:r w:rsidRPr="00F55FA2">
          <w:rPr>
            <w:rStyle w:val="Hyperlink"/>
          </w:rPr>
          <w:t>Alan Dudas</w:t>
        </w:r>
      </w:hyperlink>
      <w:r w:rsidRPr="00F55FA2">
        <w:t>, (</w:t>
      </w:r>
      <w:hyperlink r:id="rId31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14" w:history="1">
        <w:r w:rsidRPr="00F55FA2">
          <w:rPr>
            <w:rStyle w:val="Hyperlink"/>
          </w:rPr>
          <w:t>Michael Neubauer</w:t>
        </w:r>
      </w:hyperlink>
      <w:r w:rsidRPr="00F55FA2">
        <w:t>, (</w:t>
      </w:r>
      <w:hyperlink r:id="rId31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16" w:history="1">
        <w:r w:rsidRPr="00F55FA2">
          <w:rPr>
            <w:rStyle w:val="Hyperlink"/>
          </w:rPr>
          <w:t>Joe Kwan</w:t>
        </w:r>
      </w:hyperlink>
      <w:r w:rsidRPr="00F55FA2">
        <w:t>, (</w:t>
      </w:r>
      <w:hyperlink r:id="rId317" w:history="1">
        <w:r w:rsidRPr="00F55FA2">
          <w:rPr>
            <w:rStyle w:val="Hyperlink"/>
          </w:rPr>
          <w:t>LBL, Berkeley</w:t>
        </w:r>
      </w:hyperlink>
      <w:r w:rsidRPr="00F55FA2">
        <w:t xml:space="preserve">) . IPAC-2010-THPEC074,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THPEC074</w:t>
      </w:r>
      <w:r w:rsidRPr="00F55FA2">
        <w:t xml:space="preserve">. </w:t>
      </w:r>
    </w:p>
    <w:p w:rsidR="00F55FA2" w:rsidRPr="00F55FA2" w:rsidRDefault="00F55FA2" w:rsidP="00F55FA2">
      <w:hyperlink r:id="rId318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31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2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21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32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32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2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25" w:history="1">
        <w:r w:rsidRPr="00F55FA2">
          <w:rPr>
            <w:rStyle w:val="Hyperlink"/>
          </w:rPr>
          <w:t>22</w:t>
        </w:r>
      </w:hyperlink>
      <w:r w:rsidRPr="00F55FA2">
        <w:t xml:space="preserve">) </w:t>
      </w:r>
      <w:r w:rsidRPr="00F55FA2">
        <w:rPr>
          <w:b/>
          <w:bCs/>
        </w:rPr>
        <w:t>RF H- Ion Source with Saddle Antenna.</w:t>
      </w:r>
      <w:r w:rsidRPr="00F55FA2">
        <w:br/>
      </w:r>
      <w:hyperlink r:id="rId326" w:history="1">
        <w:r w:rsidRPr="00F55FA2">
          <w:rPr>
            <w:rStyle w:val="Hyperlink"/>
          </w:rPr>
          <w:t>Vadim Dudnikov</w:t>
        </w:r>
      </w:hyperlink>
      <w:r w:rsidRPr="00F55FA2">
        <w:t>, (</w:t>
      </w:r>
      <w:hyperlink r:id="rId32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28" w:history="1">
        <w:r w:rsidRPr="00F55FA2">
          <w:rPr>
            <w:rStyle w:val="Hyperlink"/>
          </w:rPr>
          <w:t>Rolland Johnson</w:t>
        </w:r>
      </w:hyperlink>
      <w:r w:rsidRPr="00F55FA2">
        <w:t>, (</w:t>
      </w:r>
      <w:hyperlink r:id="rId32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30" w:history="1">
        <w:r w:rsidRPr="00F55FA2">
          <w:rPr>
            <w:rStyle w:val="Hyperlink"/>
          </w:rPr>
          <w:t>Galina Dudnikova</w:t>
        </w:r>
      </w:hyperlink>
      <w:r w:rsidRPr="00F55FA2">
        <w:t>, (</w:t>
      </w:r>
      <w:hyperlink r:id="rId331" w:history="1">
        <w:r w:rsidRPr="00F55FA2">
          <w:rPr>
            <w:rStyle w:val="Hyperlink"/>
          </w:rPr>
          <w:t>Maryland U.</w:t>
        </w:r>
      </w:hyperlink>
      <w:r w:rsidRPr="00F55FA2">
        <w:t xml:space="preserve">) , </w:t>
      </w:r>
      <w:hyperlink r:id="rId332" w:history="1">
        <w:r w:rsidRPr="00F55FA2">
          <w:rPr>
            <w:rStyle w:val="Hyperlink"/>
          </w:rPr>
          <w:t>Martin Stockli</w:t>
        </w:r>
      </w:hyperlink>
      <w:r w:rsidRPr="00F55FA2">
        <w:t>, (</w:t>
      </w:r>
      <w:hyperlink r:id="rId333" w:history="1">
        <w:r w:rsidRPr="00F55FA2">
          <w:rPr>
            <w:rStyle w:val="Hyperlink"/>
          </w:rPr>
          <w:t>Oak Ridge</w:t>
        </w:r>
      </w:hyperlink>
      <w:r w:rsidRPr="00F55FA2">
        <w:t xml:space="preserve">) , </w:t>
      </w:r>
      <w:hyperlink r:id="rId334" w:history="1">
        <w:r w:rsidRPr="00F55FA2">
          <w:rPr>
            <w:rStyle w:val="Hyperlink"/>
          </w:rPr>
          <w:t>Robert Welton</w:t>
        </w:r>
      </w:hyperlink>
      <w:r w:rsidRPr="00F55FA2">
        <w:t>, (</w:t>
      </w:r>
      <w:hyperlink r:id="rId335" w:history="1">
        <w:r w:rsidRPr="00F55FA2">
          <w:rPr>
            <w:rStyle w:val="Hyperlink"/>
          </w:rPr>
          <w:t>Oak Ridge</w:t>
        </w:r>
      </w:hyperlink>
      <w:r w:rsidRPr="00F55FA2">
        <w:t xml:space="preserve">) . IPAC-2010-THPEC073,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THPEC073</w:t>
      </w:r>
      <w:r w:rsidRPr="00F55FA2">
        <w:t xml:space="preserve">. </w:t>
      </w:r>
    </w:p>
    <w:p w:rsidR="00F55FA2" w:rsidRPr="00F55FA2" w:rsidRDefault="00F55FA2" w:rsidP="00F55FA2">
      <w:hyperlink r:id="rId336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33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3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39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34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34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4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43" w:history="1">
        <w:r w:rsidRPr="00F55FA2">
          <w:rPr>
            <w:rStyle w:val="Hyperlink"/>
          </w:rPr>
          <w:t>23</w:t>
        </w:r>
      </w:hyperlink>
      <w:r w:rsidRPr="00F55FA2">
        <w:t xml:space="preserve">) </w:t>
      </w:r>
      <w:r w:rsidRPr="00F55FA2">
        <w:rPr>
          <w:b/>
          <w:bCs/>
        </w:rPr>
        <w:t>High Brightness Surface Plasma Sources of Negative Hydrogen Ions.</w:t>
      </w:r>
      <w:r w:rsidRPr="00F55FA2">
        <w:br/>
      </w:r>
      <w:hyperlink r:id="rId344" w:history="1">
        <w:r w:rsidRPr="00F55FA2">
          <w:rPr>
            <w:rStyle w:val="Hyperlink"/>
          </w:rPr>
          <w:t>Vadim Dudnikov</w:t>
        </w:r>
      </w:hyperlink>
      <w:r w:rsidRPr="00F55FA2">
        <w:t>, (</w:t>
      </w:r>
      <w:hyperlink r:id="rId34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46" w:history="1">
        <w:r w:rsidRPr="00F55FA2">
          <w:rPr>
            <w:rStyle w:val="Hyperlink"/>
          </w:rPr>
          <w:t>Rolland Johnson</w:t>
        </w:r>
      </w:hyperlink>
      <w:r w:rsidRPr="00F55FA2">
        <w:t>, (</w:t>
      </w:r>
      <w:hyperlink r:id="rId34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48" w:history="1">
        <w:r w:rsidRPr="00F55FA2">
          <w:rPr>
            <w:rStyle w:val="Hyperlink"/>
          </w:rPr>
          <w:t>Martin Stockli</w:t>
        </w:r>
      </w:hyperlink>
      <w:r w:rsidRPr="00F55FA2">
        <w:t>, (</w:t>
      </w:r>
      <w:hyperlink r:id="rId349" w:history="1">
        <w:r w:rsidRPr="00F55FA2">
          <w:rPr>
            <w:rStyle w:val="Hyperlink"/>
          </w:rPr>
          <w:t>Oak Ridge</w:t>
        </w:r>
      </w:hyperlink>
      <w:r w:rsidRPr="00F55FA2">
        <w:t xml:space="preserve">) , </w:t>
      </w:r>
      <w:hyperlink r:id="rId350" w:history="1">
        <w:r w:rsidRPr="00F55FA2">
          <w:rPr>
            <w:rStyle w:val="Hyperlink"/>
          </w:rPr>
          <w:t>Robert Welton</w:t>
        </w:r>
      </w:hyperlink>
      <w:r w:rsidRPr="00F55FA2">
        <w:t>, (</w:t>
      </w:r>
      <w:hyperlink r:id="rId351" w:history="1">
        <w:r w:rsidRPr="00F55FA2">
          <w:rPr>
            <w:rStyle w:val="Hyperlink"/>
          </w:rPr>
          <w:t>Oak Ridge</w:t>
        </w:r>
      </w:hyperlink>
      <w:r w:rsidRPr="00F55FA2">
        <w:t xml:space="preserve">) . IPAC-2010-THPEC072,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THPEC072</w:t>
      </w:r>
      <w:r w:rsidRPr="00F55FA2">
        <w:t xml:space="preserve">. </w:t>
      </w:r>
    </w:p>
    <w:p w:rsidR="00F55FA2" w:rsidRPr="00F55FA2" w:rsidRDefault="00F55FA2" w:rsidP="00F55FA2">
      <w:hyperlink r:id="rId352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35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5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55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356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35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5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59" w:history="1">
        <w:r w:rsidRPr="00F55FA2">
          <w:rPr>
            <w:rStyle w:val="Hyperlink"/>
          </w:rPr>
          <w:t>24</w:t>
        </w:r>
      </w:hyperlink>
      <w:r w:rsidRPr="00F55FA2">
        <w:t xml:space="preserve">) </w:t>
      </w:r>
      <w:r w:rsidRPr="00F55FA2">
        <w:rPr>
          <w:b/>
          <w:bCs/>
        </w:rPr>
        <w:t>Highly Polarized Ion Sources for Electron Ion Colliders EIC.</w:t>
      </w:r>
      <w:r w:rsidRPr="00F55FA2">
        <w:br/>
      </w:r>
      <w:hyperlink r:id="rId360" w:history="1">
        <w:r w:rsidRPr="00F55FA2">
          <w:rPr>
            <w:rStyle w:val="Hyperlink"/>
          </w:rPr>
          <w:t>Vadim Dudnikov</w:t>
        </w:r>
      </w:hyperlink>
      <w:r w:rsidRPr="00F55FA2">
        <w:t>, (</w:t>
      </w:r>
      <w:hyperlink r:id="rId36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62" w:history="1">
        <w:r w:rsidRPr="00F55FA2">
          <w:rPr>
            <w:rStyle w:val="Hyperlink"/>
          </w:rPr>
          <w:t>Rolland Johnson</w:t>
        </w:r>
      </w:hyperlink>
      <w:r w:rsidRPr="00F55FA2">
        <w:t>, (</w:t>
      </w:r>
      <w:hyperlink r:id="rId36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64" w:history="1">
        <w:r w:rsidRPr="00F55FA2">
          <w:rPr>
            <w:rStyle w:val="Hyperlink"/>
          </w:rPr>
          <w:t>Yaroslav Derbenev</w:t>
        </w:r>
      </w:hyperlink>
      <w:r w:rsidRPr="00F55FA2">
        <w:t>, (</w:t>
      </w:r>
      <w:hyperlink r:id="rId365" w:history="1">
        <w:r w:rsidRPr="00F55FA2">
          <w:rPr>
            <w:rStyle w:val="Hyperlink"/>
          </w:rPr>
          <w:t>JLAB, FEL</w:t>
        </w:r>
      </w:hyperlink>
      <w:r w:rsidRPr="00F55FA2">
        <w:t xml:space="preserve">) , </w:t>
      </w:r>
      <w:hyperlink r:id="rId366" w:history="1">
        <w:r w:rsidRPr="00F55FA2">
          <w:rPr>
            <w:rStyle w:val="Hyperlink"/>
          </w:rPr>
          <w:t>Yuhong Zhang</w:t>
        </w:r>
      </w:hyperlink>
      <w:r w:rsidRPr="00F55FA2">
        <w:t>, (</w:t>
      </w:r>
      <w:hyperlink r:id="rId367" w:history="1">
        <w:r w:rsidRPr="00F55FA2">
          <w:rPr>
            <w:rStyle w:val="Hyperlink"/>
          </w:rPr>
          <w:t>JLAB, FEL</w:t>
        </w:r>
      </w:hyperlink>
      <w:r w:rsidRPr="00F55FA2">
        <w:t xml:space="preserve">) . IPAC-2010-THPEC071,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THPEC071</w:t>
      </w:r>
      <w:r w:rsidRPr="00F55FA2">
        <w:t xml:space="preserve">. </w:t>
      </w:r>
    </w:p>
    <w:p w:rsidR="00F55FA2" w:rsidRPr="00F55FA2" w:rsidRDefault="00F55FA2" w:rsidP="00F55FA2">
      <w:hyperlink r:id="rId368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36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7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71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37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37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7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75" w:history="1">
        <w:r w:rsidRPr="00F55FA2">
          <w:rPr>
            <w:rStyle w:val="Hyperlink"/>
          </w:rPr>
          <w:t>25</w:t>
        </w:r>
      </w:hyperlink>
      <w:r w:rsidRPr="00F55FA2">
        <w:t xml:space="preserve">) </w:t>
      </w:r>
      <w:r w:rsidRPr="00F55FA2">
        <w:rPr>
          <w:b/>
          <w:bCs/>
        </w:rPr>
        <w:t>Adjustable High Power Coax RF Coupler with No Moving Parts.</w:t>
      </w:r>
      <w:r w:rsidRPr="00F55FA2">
        <w:br/>
      </w:r>
      <w:hyperlink r:id="rId376" w:history="1">
        <w:r w:rsidRPr="00F55FA2">
          <w:rPr>
            <w:rStyle w:val="Hyperlink"/>
          </w:rPr>
          <w:t>Michael Neubauer</w:t>
        </w:r>
      </w:hyperlink>
      <w:r w:rsidRPr="00F55FA2">
        <w:t>, (</w:t>
      </w:r>
      <w:hyperlink r:id="rId37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78" w:history="1">
        <w:r w:rsidRPr="00F55FA2">
          <w:rPr>
            <w:rStyle w:val="Hyperlink"/>
          </w:rPr>
          <w:t>Alan Dudas</w:t>
        </w:r>
      </w:hyperlink>
      <w:r w:rsidRPr="00F55FA2">
        <w:t>, (</w:t>
      </w:r>
      <w:hyperlink r:id="rId37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80" w:history="1">
        <w:r w:rsidRPr="00F55FA2">
          <w:rPr>
            <w:rStyle w:val="Hyperlink"/>
          </w:rPr>
          <w:t>Richard Sah</w:t>
        </w:r>
      </w:hyperlink>
      <w:r w:rsidRPr="00F55FA2">
        <w:t>, (</w:t>
      </w:r>
      <w:hyperlink r:id="rId38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82" w:history="1">
        <w:r w:rsidRPr="00F55FA2">
          <w:rPr>
            <w:rStyle w:val="Hyperlink"/>
          </w:rPr>
          <w:t>Michael Borland</w:t>
        </w:r>
      </w:hyperlink>
      <w:r w:rsidRPr="00F55FA2">
        <w:t>, (</w:t>
      </w:r>
      <w:hyperlink r:id="rId383" w:history="1">
        <w:r w:rsidRPr="00F55FA2">
          <w:rPr>
            <w:rStyle w:val="Hyperlink"/>
          </w:rPr>
          <w:t>Argonne</w:t>
        </w:r>
      </w:hyperlink>
      <w:r w:rsidRPr="00F55FA2">
        <w:t xml:space="preserve">) , </w:t>
      </w:r>
      <w:hyperlink r:id="rId384" w:history="1">
        <w:r w:rsidRPr="00F55FA2">
          <w:rPr>
            <w:rStyle w:val="Hyperlink"/>
          </w:rPr>
          <w:t>Ali Nassiri</w:t>
        </w:r>
      </w:hyperlink>
      <w:r w:rsidRPr="00F55FA2">
        <w:t>, (</w:t>
      </w:r>
      <w:hyperlink r:id="rId385" w:history="1">
        <w:r w:rsidRPr="00F55FA2">
          <w:rPr>
            <w:rStyle w:val="Hyperlink"/>
          </w:rPr>
          <w:t>Argonne</w:t>
        </w:r>
      </w:hyperlink>
      <w:r w:rsidRPr="00F55FA2">
        <w:t xml:space="preserve">) . IPAC-2010-THPEB059,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THPEB059</w:t>
      </w:r>
      <w:r w:rsidRPr="00F55FA2">
        <w:t xml:space="preserve">. </w:t>
      </w:r>
    </w:p>
    <w:p w:rsidR="00F55FA2" w:rsidRPr="00F55FA2" w:rsidRDefault="00F55FA2" w:rsidP="00F55FA2">
      <w:hyperlink r:id="rId386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38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8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89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39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39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9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93" w:history="1">
        <w:r w:rsidRPr="00F55FA2">
          <w:rPr>
            <w:rStyle w:val="Hyperlink"/>
          </w:rPr>
          <w:t>26</w:t>
        </w:r>
      </w:hyperlink>
      <w:r w:rsidRPr="00F55FA2">
        <w:t xml:space="preserve">) </w:t>
      </w:r>
      <w:r w:rsidRPr="00F55FA2">
        <w:rPr>
          <w:b/>
          <w:bCs/>
        </w:rPr>
        <w:t>Advanced Multi-program GUI for Accelerator Modeling.</w:t>
      </w:r>
      <w:r w:rsidRPr="00F55FA2">
        <w:br/>
      </w:r>
      <w:hyperlink r:id="rId394" w:history="1">
        <w:r w:rsidRPr="00F55FA2">
          <w:rPr>
            <w:rStyle w:val="Hyperlink"/>
          </w:rPr>
          <w:t>Thomas Roberts</w:t>
        </w:r>
      </w:hyperlink>
      <w:r w:rsidRPr="00F55FA2">
        <w:t>, (</w:t>
      </w:r>
      <w:hyperlink r:id="rId395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396" w:history="1">
        <w:r w:rsidRPr="00F55FA2">
          <w:rPr>
            <w:rStyle w:val="Hyperlink"/>
          </w:rPr>
          <w:t>Daniel Kaplan</w:t>
        </w:r>
      </w:hyperlink>
      <w:r w:rsidRPr="00F55FA2">
        <w:t>, (</w:t>
      </w:r>
      <w:hyperlink r:id="rId397" w:history="1">
        <w:r w:rsidRPr="00F55FA2">
          <w:rPr>
            <w:rStyle w:val="Hyperlink"/>
          </w:rPr>
          <w:t>IIT, Chicago</w:t>
        </w:r>
      </w:hyperlink>
      <w:r w:rsidRPr="00F55FA2">
        <w:t xml:space="preserve">) . IPAC-2010-TUPEC062,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TUPEC062</w:t>
      </w:r>
      <w:r w:rsidRPr="00F55FA2">
        <w:t xml:space="preserve">. </w:t>
      </w:r>
    </w:p>
    <w:p w:rsidR="00F55FA2" w:rsidRPr="00F55FA2" w:rsidRDefault="00F55FA2" w:rsidP="00F55FA2">
      <w:hyperlink r:id="rId398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39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40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401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40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40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40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405" w:history="1">
        <w:r w:rsidRPr="00F55FA2">
          <w:rPr>
            <w:rStyle w:val="Hyperlink"/>
          </w:rPr>
          <w:t>27</w:t>
        </w:r>
      </w:hyperlink>
      <w:r w:rsidRPr="00F55FA2">
        <w:t xml:space="preserve">) </w:t>
      </w:r>
      <w:r w:rsidRPr="00F55FA2">
        <w:rPr>
          <w:b/>
          <w:bCs/>
        </w:rPr>
        <w:t>Improved DC Gun Insulator Assembly.</w:t>
      </w:r>
      <w:r w:rsidRPr="00F55FA2">
        <w:br/>
      </w:r>
      <w:hyperlink r:id="rId406" w:history="1">
        <w:r w:rsidRPr="00F55FA2">
          <w:rPr>
            <w:rStyle w:val="Hyperlink"/>
          </w:rPr>
          <w:t>Richard Sah</w:t>
        </w:r>
      </w:hyperlink>
      <w:r w:rsidRPr="00F55FA2">
        <w:t>, (</w:t>
      </w:r>
      <w:hyperlink r:id="rId40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08" w:history="1">
        <w:r w:rsidRPr="00F55FA2">
          <w:rPr>
            <w:rStyle w:val="Hyperlink"/>
          </w:rPr>
          <w:t>Alan Dudas</w:t>
        </w:r>
      </w:hyperlink>
      <w:r w:rsidRPr="00F55FA2">
        <w:t>, (</w:t>
      </w:r>
      <w:hyperlink r:id="rId40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10" w:history="1">
        <w:r w:rsidRPr="00F55FA2">
          <w:rPr>
            <w:rStyle w:val="Hyperlink"/>
          </w:rPr>
          <w:t>Michael Neubauer</w:t>
        </w:r>
      </w:hyperlink>
      <w:r w:rsidRPr="00F55FA2">
        <w:t>, (</w:t>
      </w:r>
      <w:hyperlink r:id="rId41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12" w:history="1">
        <w:r w:rsidRPr="00F55FA2">
          <w:rPr>
            <w:rStyle w:val="Hyperlink"/>
          </w:rPr>
          <w:t>Matt Poelker</w:t>
        </w:r>
      </w:hyperlink>
      <w:r w:rsidRPr="00F55FA2">
        <w:t>, (</w:t>
      </w:r>
      <w:hyperlink r:id="rId413" w:history="1">
        <w:r w:rsidRPr="00F55FA2">
          <w:rPr>
            <w:rStyle w:val="Hyperlink"/>
          </w:rPr>
          <w:t>JLAB, FEL</w:t>
        </w:r>
      </w:hyperlink>
      <w:r w:rsidRPr="00F55FA2">
        <w:t xml:space="preserve">) , </w:t>
      </w:r>
      <w:hyperlink r:id="rId414" w:history="1">
        <w:r w:rsidRPr="00F55FA2">
          <w:rPr>
            <w:rStyle w:val="Hyperlink"/>
          </w:rPr>
          <w:t>Kenneth Surles-Law</w:t>
        </w:r>
      </w:hyperlink>
      <w:r w:rsidRPr="00F55FA2">
        <w:t>, (</w:t>
      </w:r>
      <w:hyperlink r:id="rId415" w:history="1">
        <w:r w:rsidRPr="00F55FA2">
          <w:rPr>
            <w:rStyle w:val="Hyperlink"/>
          </w:rPr>
          <w:t>JLAB, FEL</w:t>
        </w:r>
      </w:hyperlink>
      <w:r w:rsidRPr="00F55FA2">
        <w:t xml:space="preserve">) . IPAC-2010-TUPEC019,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TUPEC019</w:t>
      </w:r>
      <w:r w:rsidRPr="00F55FA2">
        <w:t xml:space="preserve">. </w:t>
      </w:r>
    </w:p>
    <w:p w:rsidR="00F55FA2" w:rsidRPr="00F55FA2" w:rsidRDefault="00F55FA2" w:rsidP="00F55FA2">
      <w:hyperlink r:id="rId416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41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41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419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42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42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42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423" w:history="1">
        <w:proofErr w:type="gramStart"/>
        <w:r w:rsidRPr="00F55FA2">
          <w:rPr>
            <w:rStyle w:val="Hyperlink"/>
          </w:rPr>
          <w:t>28</w:t>
        </w:r>
      </w:hyperlink>
      <w:r w:rsidRPr="00F55FA2">
        <w:t xml:space="preserve">) </w:t>
      </w:r>
      <w:r w:rsidRPr="00F55FA2">
        <w:rPr>
          <w:b/>
          <w:bCs/>
        </w:rPr>
        <w:t>Roebel Cable for High-field Low-loss Accelerator Magnets.</w:t>
      </w:r>
      <w:proofErr w:type="gramEnd"/>
      <w:r w:rsidRPr="00F55FA2">
        <w:br/>
      </w:r>
      <w:hyperlink r:id="rId424" w:history="1">
        <w:r w:rsidRPr="00F55FA2">
          <w:rPr>
            <w:rStyle w:val="Hyperlink"/>
          </w:rPr>
          <w:t>Melanie Turenne</w:t>
        </w:r>
      </w:hyperlink>
      <w:r w:rsidRPr="00F55FA2">
        <w:t>, (</w:t>
      </w:r>
      <w:hyperlink r:id="rId42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26" w:history="1">
        <w:r w:rsidRPr="00F55FA2">
          <w:rPr>
            <w:rStyle w:val="Hyperlink"/>
          </w:rPr>
          <w:t>Rolland Johnson</w:t>
        </w:r>
      </w:hyperlink>
      <w:r w:rsidRPr="00F55FA2">
        <w:t>, (</w:t>
      </w:r>
      <w:hyperlink r:id="rId42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28" w:history="1">
        <w:r w:rsidRPr="00F55FA2">
          <w:rPr>
            <w:rStyle w:val="Hyperlink"/>
          </w:rPr>
          <w:t>Frank Hunte</w:t>
        </w:r>
      </w:hyperlink>
      <w:r w:rsidRPr="00F55FA2">
        <w:t>, (</w:t>
      </w:r>
      <w:hyperlink r:id="rId429" w:history="1">
        <w:r w:rsidRPr="00F55FA2">
          <w:rPr>
            <w:rStyle w:val="Hyperlink"/>
          </w:rPr>
          <w:t>North Carolina State U.</w:t>
        </w:r>
      </w:hyperlink>
      <w:r w:rsidRPr="00F55FA2">
        <w:t xml:space="preserve">) , </w:t>
      </w:r>
      <w:hyperlink r:id="rId430" w:history="1">
        <w:r w:rsidRPr="00F55FA2">
          <w:rPr>
            <w:rStyle w:val="Hyperlink"/>
          </w:rPr>
          <w:t>Justin Schwartz</w:t>
        </w:r>
      </w:hyperlink>
      <w:r w:rsidRPr="00F55FA2">
        <w:t>, (</w:t>
      </w:r>
      <w:hyperlink r:id="rId431" w:history="1">
        <w:r w:rsidRPr="00F55FA2">
          <w:rPr>
            <w:rStyle w:val="Hyperlink"/>
          </w:rPr>
          <w:t>North Carolina State U.</w:t>
        </w:r>
      </w:hyperlink>
      <w:r w:rsidRPr="00F55FA2">
        <w:t xml:space="preserve">) , </w:t>
      </w:r>
      <w:hyperlink r:id="rId432" w:history="1">
        <w:r w:rsidRPr="00F55FA2">
          <w:rPr>
            <w:rStyle w:val="Hyperlink"/>
          </w:rPr>
          <w:t>Honghai Song</w:t>
        </w:r>
      </w:hyperlink>
      <w:r w:rsidRPr="00F55FA2">
        <w:t>, (</w:t>
      </w:r>
      <w:hyperlink r:id="rId433" w:history="1">
        <w:r w:rsidRPr="00F55FA2">
          <w:rPr>
            <w:rStyle w:val="Hyperlink"/>
          </w:rPr>
          <w:t>Natl. High Mag. Field Lab.</w:t>
        </w:r>
      </w:hyperlink>
      <w:r w:rsidRPr="00F55FA2">
        <w:t xml:space="preserve">) . IPAC-2010-MOPEB057,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MOPEB057</w:t>
      </w:r>
      <w:r w:rsidRPr="00F55FA2">
        <w:t xml:space="preserve">. </w:t>
      </w:r>
    </w:p>
    <w:p w:rsidR="00F55FA2" w:rsidRPr="00F55FA2" w:rsidRDefault="00F55FA2" w:rsidP="00F55FA2">
      <w:hyperlink r:id="rId434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43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43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437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43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43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44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441" w:history="1">
        <w:r w:rsidRPr="00F55FA2">
          <w:rPr>
            <w:rStyle w:val="Hyperlink"/>
          </w:rPr>
          <w:t>29</w:t>
        </w:r>
      </w:hyperlink>
      <w:r w:rsidRPr="00F55FA2">
        <w:t xml:space="preserve">) </w:t>
      </w:r>
      <w:r w:rsidRPr="00F55FA2">
        <w:rPr>
          <w:b/>
          <w:bCs/>
        </w:rPr>
        <w:t>Positron Production for a Compact Tunable Intense Gamma Ray Source.</w:t>
      </w:r>
      <w:r w:rsidRPr="00F55FA2">
        <w:t xml:space="preserve"> </w:t>
      </w:r>
      <w:r w:rsidRPr="00F55FA2">
        <w:br/>
      </w:r>
      <w:hyperlink r:id="rId442" w:history="1">
        <w:r w:rsidRPr="00F55FA2">
          <w:rPr>
            <w:rStyle w:val="Hyperlink"/>
          </w:rPr>
          <w:t>Cary Yoshikawa</w:t>
        </w:r>
      </w:hyperlink>
      <w:r w:rsidRPr="00F55FA2">
        <w:t>, (</w:t>
      </w:r>
      <w:hyperlink r:id="rId44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44" w:history="1">
        <w:r w:rsidRPr="00F55FA2">
          <w:rPr>
            <w:rStyle w:val="Hyperlink"/>
          </w:rPr>
          <w:t>Robert Abrams</w:t>
        </w:r>
      </w:hyperlink>
      <w:r w:rsidRPr="00F55FA2">
        <w:t>, (</w:t>
      </w:r>
      <w:hyperlink r:id="rId44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46" w:history="1">
        <w:r w:rsidRPr="00F55FA2">
          <w:rPr>
            <w:rStyle w:val="Hyperlink"/>
          </w:rPr>
          <w:t>Andrei Afanasev</w:t>
        </w:r>
      </w:hyperlink>
      <w:r w:rsidRPr="00F55FA2">
        <w:t>, (</w:t>
      </w:r>
      <w:hyperlink r:id="rId44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48" w:history="1">
        <w:r w:rsidRPr="00F55FA2">
          <w:rPr>
            <w:rStyle w:val="Hyperlink"/>
          </w:rPr>
          <w:t>Charles Ankenbrandt</w:t>
        </w:r>
      </w:hyperlink>
      <w:r w:rsidRPr="00F55FA2">
        <w:t>, (</w:t>
      </w:r>
      <w:hyperlink r:id="rId44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50" w:history="1">
        <w:r w:rsidRPr="00F55FA2">
          <w:rPr>
            <w:rStyle w:val="Hyperlink"/>
          </w:rPr>
          <w:t>Kevin Beard</w:t>
        </w:r>
      </w:hyperlink>
      <w:r w:rsidRPr="00F55FA2">
        <w:t>, (</w:t>
      </w:r>
      <w:hyperlink r:id="rId45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52" w:history="1">
        <w:r w:rsidRPr="00F55FA2">
          <w:rPr>
            <w:rStyle w:val="Hyperlink"/>
          </w:rPr>
          <w:t>David Neuffer</w:t>
        </w:r>
      </w:hyperlink>
      <w:r w:rsidRPr="00F55FA2">
        <w:t>, (</w:t>
      </w:r>
      <w:hyperlink r:id="rId453" w:history="1">
        <w:r w:rsidRPr="00F55FA2">
          <w:rPr>
            <w:rStyle w:val="Hyperlink"/>
          </w:rPr>
          <w:t>Fermilab</w:t>
        </w:r>
      </w:hyperlink>
      <w:r w:rsidRPr="00F55FA2">
        <w:t xml:space="preserve">) . IPAC-2010-MOPEA045,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MOPEA045</w:t>
      </w:r>
      <w:r w:rsidRPr="00F55FA2">
        <w:t xml:space="preserve">. </w:t>
      </w:r>
    </w:p>
    <w:p w:rsidR="00F55FA2" w:rsidRPr="00F55FA2" w:rsidRDefault="00F55FA2" w:rsidP="00F55FA2">
      <w:hyperlink r:id="rId454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45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45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457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45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45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46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461" w:history="1">
        <w:r w:rsidRPr="00F55FA2">
          <w:rPr>
            <w:rStyle w:val="Hyperlink"/>
          </w:rPr>
          <w:t>30</w:t>
        </w:r>
      </w:hyperlink>
      <w:r w:rsidRPr="00F55FA2">
        <w:t xml:space="preserve">) </w:t>
      </w:r>
      <w:r w:rsidRPr="00F55FA2">
        <w:rPr>
          <w:b/>
          <w:bCs/>
        </w:rPr>
        <w:t>Quasi-monochromatic Positrons using Dipole and Wedge.</w:t>
      </w:r>
      <w:r w:rsidRPr="00F55FA2">
        <w:br/>
      </w:r>
      <w:hyperlink r:id="rId462" w:history="1">
        <w:r w:rsidRPr="00F55FA2">
          <w:rPr>
            <w:rStyle w:val="Hyperlink"/>
          </w:rPr>
          <w:t>Robert Abrams</w:t>
        </w:r>
      </w:hyperlink>
      <w:r w:rsidRPr="00F55FA2">
        <w:t>, (</w:t>
      </w:r>
      <w:hyperlink r:id="rId46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64" w:history="1">
        <w:r w:rsidRPr="00F55FA2">
          <w:rPr>
            <w:rStyle w:val="Hyperlink"/>
          </w:rPr>
          <w:t>Charles Ankenbrandt</w:t>
        </w:r>
      </w:hyperlink>
      <w:r w:rsidRPr="00F55FA2">
        <w:t>, (</w:t>
      </w:r>
      <w:hyperlink r:id="rId46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66" w:history="1">
        <w:r w:rsidRPr="00F55FA2">
          <w:rPr>
            <w:rStyle w:val="Hyperlink"/>
          </w:rPr>
          <w:t>Cary Yoshikawa</w:t>
        </w:r>
      </w:hyperlink>
      <w:r w:rsidRPr="00F55FA2">
        <w:t>, (</w:t>
      </w:r>
      <w:hyperlink r:id="rId467" w:history="1">
        <w:r w:rsidRPr="00F55FA2">
          <w:rPr>
            <w:rStyle w:val="Hyperlink"/>
          </w:rPr>
          <w:t>MUONS Inc., Batavia</w:t>
        </w:r>
      </w:hyperlink>
      <w:r w:rsidRPr="00F55FA2">
        <w:t xml:space="preserve">) . IPAC-2010-MOPEA044,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MOPEA044</w:t>
      </w:r>
      <w:r w:rsidRPr="00F55FA2">
        <w:t xml:space="preserve">. </w:t>
      </w:r>
    </w:p>
    <w:p w:rsidR="00F55FA2" w:rsidRPr="00F55FA2" w:rsidRDefault="00F55FA2" w:rsidP="00F55FA2">
      <w:hyperlink r:id="rId468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46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47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471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47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47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47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475" w:history="1">
        <w:r w:rsidRPr="00F55FA2">
          <w:rPr>
            <w:rStyle w:val="Hyperlink"/>
          </w:rPr>
          <w:t>31</w:t>
        </w:r>
      </w:hyperlink>
      <w:r w:rsidRPr="00F55FA2">
        <w:t xml:space="preserve">) </w:t>
      </w:r>
      <w:r w:rsidRPr="00F55FA2">
        <w:rPr>
          <w:b/>
          <w:bCs/>
        </w:rPr>
        <w:t>Quasi-Monoenergetic Photon Source Based on Electron-Positron In-Flight Annihilation.</w:t>
      </w:r>
      <w:r w:rsidRPr="00F55FA2">
        <w:br/>
      </w:r>
      <w:hyperlink r:id="rId476" w:history="1">
        <w:r w:rsidRPr="00F55FA2">
          <w:rPr>
            <w:rStyle w:val="Hyperlink"/>
          </w:rPr>
          <w:t>Andrei Afanasev</w:t>
        </w:r>
      </w:hyperlink>
      <w:r w:rsidRPr="00F55FA2">
        <w:t>, (</w:t>
      </w:r>
      <w:hyperlink r:id="rId47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78" w:history="1">
        <w:r w:rsidRPr="00F55FA2">
          <w:rPr>
            <w:rStyle w:val="Hyperlink"/>
          </w:rPr>
          <w:t>Robert Abrams</w:t>
        </w:r>
      </w:hyperlink>
      <w:r w:rsidRPr="00F55FA2">
        <w:t>, (</w:t>
      </w:r>
      <w:hyperlink r:id="rId47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80" w:history="1">
        <w:r w:rsidRPr="00F55FA2">
          <w:rPr>
            <w:rStyle w:val="Hyperlink"/>
          </w:rPr>
          <w:t>Charles Ankenbrandt</w:t>
        </w:r>
      </w:hyperlink>
      <w:r w:rsidRPr="00F55FA2">
        <w:t>, (</w:t>
      </w:r>
      <w:hyperlink r:id="rId48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82" w:history="1">
        <w:r w:rsidRPr="00F55FA2">
          <w:rPr>
            <w:rStyle w:val="Hyperlink"/>
          </w:rPr>
          <w:t>Kevin Beard</w:t>
        </w:r>
      </w:hyperlink>
      <w:r w:rsidRPr="00F55FA2">
        <w:t>, (</w:t>
      </w:r>
      <w:hyperlink r:id="rId48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84" w:history="1">
        <w:r w:rsidRPr="00F55FA2">
          <w:rPr>
            <w:rStyle w:val="Hyperlink"/>
          </w:rPr>
          <w:t>Rolland Johnson</w:t>
        </w:r>
      </w:hyperlink>
      <w:r w:rsidRPr="00F55FA2">
        <w:t>, (</w:t>
      </w:r>
      <w:hyperlink r:id="rId48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86" w:history="1">
        <w:r w:rsidRPr="00F55FA2">
          <w:rPr>
            <w:rStyle w:val="Hyperlink"/>
          </w:rPr>
          <w:t>Thomas Roberts</w:t>
        </w:r>
      </w:hyperlink>
      <w:r w:rsidRPr="00F55FA2">
        <w:t>, (</w:t>
      </w:r>
      <w:hyperlink r:id="rId48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88" w:history="1">
        <w:r w:rsidRPr="00F55FA2">
          <w:rPr>
            <w:rStyle w:val="Hyperlink"/>
          </w:rPr>
          <w:t>Cary Yoshikawa</w:t>
        </w:r>
      </w:hyperlink>
      <w:r w:rsidRPr="00F55FA2">
        <w:t>, (</w:t>
      </w:r>
      <w:hyperlink r:id="rId48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490" w:history="1">
        <w:r w:rsidRPr="00F55FA2">
          <w:rPr>
            <w:rStyle w:val="Hyperlink"/>
          </w:rPr>
          <w:t>Milorad Popovic</w:t>
        </w:r>
      </w:hyperlink>
      <w:r w:rsidRPr="00F55FA2">
        <w:t>, (</w:t>
      </w:r>
      <w:hyperlink r:id="rId491" w:history="1">
        <w:r w:rsidRPr="00F55FA2">
          <w:rPr>
            <w:rStyle w:val="Hyperlink"/>
          </w:rPr>
          <w:t>Fermilab</w:t>
        </w:r>
      </w:hyperlink>
      <w:r w:rsidRPr="00F55FA2">
        <w:t xml:space="preserve">) . IPAC-2010-MOPEA043,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MOPEA043</w:t>
      </w:r>
      <w:r w:rsidRPr="00F55FA2">
        <w:t xml:space="preserve">. </w:t>
      </w:r>
    </w:p>
    <w:p w:rsidR="00F55FA2" w:rsidRPr="00F55FA2" w:rsidRDefault="00F55FA2" w:rsidP="00F55FA2">
      <w:hyperlink r:id="rId492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49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49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495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496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49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49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499" w:history="1">
        <w:r w:rsidRPr="00F55FA2">
          <w:rPr>
            <w:rStyle w:val="Hyperlink"/>
          </w:rPr>
          <w:t>32</w:t>
        </w:r>
      </w:hyperlink>
      <w:r w:rsidRPr="00F55FA2">
        <w:t xml:space="preserve">) </w:t>
      </w:r>
      <w:r w:rsidRPr="00F55FA2">
        <w:rPr>
          <w:b/>
          <w:bCs/>
        </w:rPr>
        <w:t>Epicyclic Twin-helix Magnetic Structure for Parametric-resonance Ionization Cooling.</w:t>
      </w:r>
      <w:r w:rsidRPr="00F55FA2">
        <w:br/>
      </w:r>
      <w:hyperlink r:id="rId500" w:history="1">
        <w:r w:rsidRPr="00F55FA2">
          <w:rPr>
            <w:rStyle w:val="Hyperlink"/>
          </w:rPr>
          <w:t>Andrei Afanasev</w:t>
        </w:r>
      </w:hyperlink>
      <w:r w:rsidRPr="00F55FA2">
        <w:t>, (</w:t>
      </w:r>
      <w:hyperlink r:id="rId50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502" w:history="1">
        <w:r w:rsidRPr="00F55FA2">
          <w:rPr>
            <w:rStyle w:val="Hyperlink"/>
          </w:rPr>
          <w:t>Rolland Johnson</w:t>
        </w:r>
      </w:hyperlink>
      <w:r w:rsidRPr="00F55FA2">
        <w:t>, (</w:t>
      </w:r>
      <w:hyperlink r:id="rId50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504" w:history="1">
        <w:r w:rsidRPr="00F55FA2">
          <w:rPr>
            <w:rStyle w:val="Hyperlink"/>
          </w:rPr>
          <w:t>Yaroslav Derbenev</w:t>
        </w:r>
      </w:hyperlink>
      <w:r w:rsidRPr="00F55FA2">
        <w:t>, (</w:t>
      </w:r>
      <w:hyperlink r:id="rId505" w:history="1">
        <w:r w:rsidRPr="00F55FA2">
          <w:rPr>
            <w:rStyle w:val="Hyperlink"/>
          </w:rPr>
          <w:t>JLAB, FEL</w:t>
        </w:r>
      </w:hyperlink>
      <w:r w:rsidRPr="00F55FA2">
        <w:t xml:space="preserve">) , </w:t>
      </w:r>
      <w:hyperlink r:id="rId506" w:history="1">
        <w:r w:rsidRPr="00F55FA2">
          <w:rPr>
            <w:rStyle w:val="Hyperlink"/>
          </w:rPr>
          <w:t>Vasiliy Morozov</w:t>
        </w:r>
      </w:hyperlink>
      <w:r w:rsidRPr="00F55FA2">
        <w:t>, (</w:t>
      </w:r>
      <w:hyperlink r:id="rId507" w:history="1">
        <w:r w:rsidRPr="00F55FA2">
          <w:rPr>
            <w:rStyle w:val="Hyperlink"/>
          </w:rPr>
          <w:t>Old Dominion U.</w:t>
        </w:r>
      </w:hyperlink>
      <w:r w:rsidRPr="00F55FA2">
        <w:t xml:space="preserve">) . IPAC-2010-MOPEA042,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MOPEA042</w:t>
      </w:r>
      <w:r w:rsidRPr="00F55FA2">
        <w:t xml:space="preserve">. </w:t>
      </w:r>
    </w:p>
    <w:p w:rsidR="00F55FA2" w:rsidRPr="00F55FA2" w:rsidRDefault="00F55FA2" w:rsidP="00F55FA2">
      <w:hyperlink r:id="rId50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50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51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51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51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513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514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51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51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517" w:history="1">
        <w:r w:rsidRPr="00F55FA2">
          <w:rPr>
            <w:rStyle w:val="Hyperlink"/>
          </w:rPr>
          <w:t>33</w:t>
        </w:r>
      </w:hyperlink>
      <w:r w:rsidRPr="00F55FA2">
        <w:t xml:space="preserve">) </w:t>
      </w:r>
      <w:r w:rsidRPr="00F55FA2">
        <w:rPr>
          <w:b/>
          <w:bCs/>
        </w:rPr>
        <w:t>High Power SRF Linacs for ADS Reactors.</w:t>
      </w:r>
      <w:r w:rsidRPr="00F55FA2">
        <w:br/>
      </w:r>
      <w:hyperlink r:id="rId518" w:history="1">
        <w:r w:rsidRPr="00F55FA2">
          <w:rPr>
            <w:rStyle w:val="Hyperlink"/>
          </w:rPr>
          <w:t>Rolland Johnson</w:t>
        </w:r>
      </w:hyperlink>
      <w:r w:rsidRPr="00F55FA2">
        <w:t>, (</w:t>
      </w:r>
      <w:hyperlink r:id="rId51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520" w:history="1">
        <w:r w:rsidRPr="00F55FA2">
          <w:rPr>
            <w:rStyle w:val="Hyperlink"/>
          </w:rPr>
          <w:t>Charles Ankenbrandt</w:t>
        </w:r>
      </w:hyperlink>
      <w:r w:rsidRPr="00F55FA2">
        <w:t>, (</w:t>
      </w:r>
      <w:hyperlink r:id="rId52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522" w:history="1">
        <w:r w:rsidRPr="00F55FA2">
          <w:rPr>
            <w:rStyle w:val="Hyperlink"/>
          </w:rPr>
          <w:t>Milorad Popovic</w:t>
        </w:r>
      </w:hyperlink>
      <w:r w:rsidRPr="00F55FA2">
        <w:t>, (</w:t>
      </w:r>
      <w:hyperlink r:id="rId523" w:history="1">
        <w:r w:rsidRPr="00F55FA2">
          <w:rPr>
            <w:rStyle w:val="Hyperlink"/>
          </w:rPr>
          <w:t>Fermilab</w:t>
        </w:r>
      </w:hyperlink>
      <w:r w:rsidRPr="00F55FA2">
        <w:t xml:space="preserve">) . IPAC-2010-MOPEA041, May 2010. </w:t>
      </w:r>
      <w:r w:rsidRPr="00F55FA2">
        <w:br/>
      </w:r>
      <w:r w:rsidRPr="00F55FA2">
        <w:rPr>
          <w:i/>
          <w:iCs/>
        </w:rPr>
        <w:t>In the Proceedings of 1st International Particle Accelerator Conference: IPAC'10, Kyoto, Japan, 23-28 May 2010, pp MOPEA041</w:t>
      </w:r>
      <w:r w:rsidRPr="00F55FA2">
        <w:t xml:space="preserve">. </w:t>
      </w:r>
    </w:p>
    <w:p w:rsidR="00F55FA2" w:rsidRPr="00F55FA2" w:rsidRDefault="00F55FA2" w:rsidP="00F55FA2">
      <w:hyperlink r:id="rId52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525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52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52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528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529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53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53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532" w:history="1">
        <w:r w:rsidRPr="00F55FA2">
          <w:rPr>
            <w:rStyle w:val="Hyperlink"/>
          </w:rPr>
          <w:t>34</w:t>
        </w:r>
      </w:hyperlink>
      <w:r w:rsidRPr="00F55FA2">
        <w:t xml:space="preserve">) </w:t>
      </w:r>
      <w:r w:rsidRPr="00F55FA2">
        <w:rPr>
          <w:b/>
          <w:bCs/>
        </w:rPr>
        <w:t>Incorporating RF into a Muon Helical Cooling Channel.</w:t>
      </w:r>
      <w:r w:rsidRPr="00F55FA2">
        <w:br/>
      </w:r>
      <w:hyperlink r:id="rId533" w:history="1">
        <w:r w:rsidRPr="00F55FA2">
          <w:rPr>
            <w:rStyle w:val="Hyperlink"/>
          </w:rPr>
          <w:t>S.A. Kahn</w:t>
        </w:r>
      </w:hyperlink>
      <w:r w:rsidRPr="00F55FA2">
        <w:t xml:space="preserve">, </w:t>
      </w:r>
      <w:hyperlink r:id="rId534" w:history="1">
        <w:r w:rsidRPr="00F55FA2">
          <w:rPr>
            <w:rStyle w:val="Hyperlink"/>
          </w:rPr>
          <w:t>G. Flanagan</w:t>
        </w:r>
      </w:hyperlink>
      <w:r w:rsidRPr="00F55FA2">
        <w:t xml:space="preserve">, </w:t>
      </w:r>
      <w:hyperlink r:id="rId535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536" w:history="1">
        <w:r w:rsidRPr="00F55FA2">
          <w:rPr>
            <w:rStyle w:val="Hyperlink"/>
          </w:rPr>
          <w:t>M. Neubauer</w:t>
        </w:r>
      </w:hyperlink>
      <w:r w:rsidRPr="00F55FA2">
        <w:t>, (</w:t>
      </w:r>
      <w:hyperlink r:id="rId53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538" w:history="1">
        <w:r w:rsidRPr="00F55FA2">
          <w:rPr>
            <w:rStyle w:val="Hyperlink"/>
          </w:rPr>
          <w:t>V.S. Kashikhin</w:t>
        </w:r>
      </w:hyperlink>
      <w:r w:rsidRPr="00F55FA2">
        <w:t xml:space="preserve">, </w:t>
      </w:r>
      <w:hyperlink r:id="rId539" w:history="1">
        <w:r w:rsidRPr="00F55FA2">
          <w:rPr>
            <w:rStyle w:val="Hyperlink"/>
          </w:rPr>
          <w:t>M.L. Lopes</w:t>
        </w:r>
      </w:hyperlink>
      <w:r w:rsidRPr="00F55FA2">
        <w:t xml:space="preserve">, </w:t>
      </w:r>
      <w:hyperlink r:id="rId540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541" w:history="1">
        <w:r w:rsidRPr="00F55FA2">
          <w:rPr>
            <w:rStyle w:val="Hyperlink"/>
          </w:rPr>
          <w:t>M. Yu</w:t>
        </w:r>
      </w:hyperlink>
      <w:r w:rsidRPr="00F55FA2">
        <w:t xml:space="preserve">, </w:t>
      </w:r>
      <w:hyperlink r:id="rId542" w:history="1">
        <w:r w:rsidRPr="00F55FA2">
          <w:rPr>
            <w:rStyle w:val="Hyperlink"/>
          </w:rPr>
          <w:t>A. Zlobin</w:t>
        </w:r>
      </w:hyperlink>
      <w:r w:rsidRPr="00F55FA2">
        <w:t>, (</w:t>
      </w:r>
      <w:hyperlink r:id="rId543" w:history="1">
        <w:r w:rsidRPr="00F55FA2">
          <w:rPr>
            <w:rStyle w:val="Hyperlink"/>
          </w:rPr>
          <w:t>Fermilab</w:t>
        </w:r>
      </w:hyperlink>
      <w:r w:rsidRPr="00F55FA2">
        <w:t xml:space="preserve">) . IPAC-2010-WEPE072,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WEPE072</w:t>
      </w:r>
      <w:r w:rsidRPr="00F55FA2">
        <w:t xml:space="preserve">. </w:t>
      </w:r>
    </w:p>
    <w:p w:rsidR="00F55FA2" w:rsidRPr="00F55FA2" w:rsidRDefault="00F55FA2" w:rsidP="00F55FA2">
      <w:hyperlink r:id="rId54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54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54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54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54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549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55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55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55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553" w:history="1">
        <w:r w:rsidRPr="00F55FA2">
          <w:rPr>
            <w:rStyle w:val="Hyperlink"/>
          </w:rPr>
          <w:t>35</w:t>
        </w:r>
      </w:hyperlink>
      <w:r w:rsidRPr="00F55FA2">
        <w:t xml:space="preserve">) </w:t>
      </w:r>
      <w:r w:rsidRPr="00F55FA2">
        <w:rPr>
          <w:b/>
          <w:bCs/>
        </w:rPr>
        <w:t>High Gradient Final Focusing Quadrupole for a Muon Collider.</w:t>
      </w:r>
      <w:r w:rsidRPr="00F55FA2">
        <w:br/>
      </w:r>
      <w:hyperlink r:id="rId554" w:history="1">
        <w:r w:rsidRPr="00F55FA2">
          <w:rPr>
            <w:rStyle w:val="Hyperlink"/>
          </w:rPr>
          <w:t>S.A. Kahn</w:t>
        </w:r>
      </w:hyperlink>
      <w:r w:rsidRPr="00F55FA2">
        <w:t xml:space="preserve">, </w:t>
      </w:r>
      <w:hyperlink r:id="rId555" w:history="1">
        <w:r w:rsidRPr="00F55FA2">
          <w:rPr>
            <w:rStyle w:val="Hyperlink"/>
          </w:rPr>
          <w:t>G. Flanagan</w:t>
        </w:r>
      </w:hyperlink>
      <w:r w:rsidRPr="00F55FA2">
        <w:t xml:space="preserve">, </w:t>
      </w:r>
      <w:hyperlink r:id="rId556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557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IPAC-2010-TUPEB023,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TUPEB023</w:t>
      </w:r>
      <w:r w:rsidRPr="00F55FA2">
        <w:t xml:space="preserve">. </w:t>
      </w:r>
    </w:p>
    <w:p w:rsidR="00F55FA2" w:rsidRPr="00F55FA2" w:rsidRDefault="00F55FA2" w:rsidP="00F55FA2">
      <w:hyperlink r:id="rId55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559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56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56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562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563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564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56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566" w:history="1">
        <w:r w:rsidRPr="00F55FA2">
          <w:rPr>
            <w:rStyle w:val="Hyperlink"/>
          </w:rPr>
          <w:t>36</w:t>
        </w:r>
      </w:hyperlink>
      <w:r w:rsidRPr="00F55FA2">
        <w:t xml:space="preserve">) </w:t>
      </w:r>
      <w:r w:rsidRPr="00F55FA2">
        <w:rPr>
          <w:b/>
          <w:bCs/>
        </w:rPr>
        <w:t>Characterization of REBCO Coated Conductors for High Field Magnets.</w:t>
      </w:r>
      <w:r w:rsidRPr="00F55FA2">
        <w:t xml:space="preserve"> </w:t>
      </w:r>
      <w:r w:rsidRPr="00F55FA2">
        <w:br/>
      </w:r>
      <w:hyperlink r:id="rId567" w:history="1">
        <w:r w:rsidRPr="00F55FA2">
          <w:rPr>
            <w:rStyle w:val="Hyperlink"/>
          </w:rPr>
          <w:t>M. Turenne</w:t>
        </w:r>
      </w:hyperlink>
      <w:r w:rsidRPr="00F55FA2">
        <w:t xml:space="preserve">, </w:t>
      </w:r>
      <w:hyperlink r:id="rId568" w:history="1">
        <w:r w:rsidRPr="00F55FA2">
          <w:rPr>
            <w:rStyle w:val="Hyperlink"/>
          </w:rPr>
          <w:t>S.A. Kahn</w:t>
        </w:r>
      </w:hyperlink>
      <w:r w:rsidRPr="00F55FA2">
        <w:t xml:space="preserve">, </w:t>
      </w:r>
      <w:hyperlink r:id="rId569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570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571" w:history="1">
        <w:r w:rsidRPr="00F55FA2">
          <w:rPr>
            <w:rStyle w:val="Hyperlink"/>
          </w:rPr>
          <w:t>F. Hunte</w:t>
        </w:r>
      </w:hyperlink>
      <w:r w:rsidRPr="00F55FA2">
        <w:t xml:space="preserve">, </w:t>
      </w:r>
      <w:hyperlink r:id="rId572" w:history="1">
        <w:r w:rsidRPr="00F55FA2">
          <w:rPr>
            <w:rStyle w:val="Hyperlink"/>
          </w:rPr>
          <w:t>L. Ye</w:t>
        </w:r>
      </w:hyperlink>
      <w:r w:rsidRPr="00F55FA2">
        <w:t xml:space="preserve">, </w:t>
      </w:r>
      <w:hyperlink r:id="rId573" w:history="1">
        <w:r w:rsidRPr="00F55FA2">
          <w:rPr>
            <w:rStyle w:val="Hyperlink"/>
          </w:rPr>
          <w:t>J. Schwartz</w:t>
        </w:r>
      </w:hyperlink>
      <w:r w:rsidRPr="00F55FA2">
        <w:t>, (</w:t>
      </w:r>
      <w:hyperlink r:id="rId574" w:history="1">
        <w:r w:rsidRPr="00F55FA2">
          <w:rPr>
            <w:rStyle w:val="Hyperlink"/>
          </w:rPr>
          <w:t>North Carolina State U.</w:t>
        </w:r>
      </w:hyperlink>
      <w:r w:rsidRPr="00F55FA2">
        <w:t xml:space="preserve">) . IPAC-2010-MOPEB058,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MOPEB058</w:t>
      </w:r>
      <w:r w:rsidRPr="00F55FA2">
        <w:t xml:space="preserve">. </w:t>
      </w:r>
    </w:p>
    <w:p w:rsidR="00F55FA2" w:rsidRPr="00F55FA2" w:rsidRDefault="00F55FA2" w:rsidP="00F55FA2">
      <w:hyperlink r:id="rId575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576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57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57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579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58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58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58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583" w:history="1">
        <w:r w:rsidRPr="00F55FA2">
          <w:rPr>
            <w:rStyle w:val="Hyperlink"/>
          </w:rPr>
          <w:t>37</w:t>
        </w:r>
      </w:hyperlink>
      <w:r w:rsidRPr="00F55FA2">
        <w:t xml:space="preserve">) </w:t>
      </w:r>
      <w:r w:rsidRPr="00F55FA2">
        <w:rPr>
          <w:b/>
          <w:bCs/>
        </w:rPr>
        <w:t>LIPSS results for photons coupling to light neutral scalar bosons.</w:t>
      </w:r>
      <w:r w:rsidRPr="00F55FA2">
        <w:br/>
      </w:r>
      <w:hyperlink r:id="rId584" w:history="1">
        <w:r w:rsidRPr="00F55FA2">
          <w:rPr>
            <w:rStyle w:val="Hyperlink"/>
          </w:rPr>
          <w:t>Andrei Afanasev</w:t>
        </w:r>
      </w:hyperlink>
      <w:r w:rsidRPr="00F55FA2">
        <w:t>, (</w:t>
      </w:r>
      <w:hyperlink r:id="rId585" w:history="1">
        <w:r w:rsidRPr="00F55FA2">
          <w:rPr>
            <w:rStyle w:val="Hyperlink"/>
          </w:rPr>
          <w:t>Hampton U.</w:t>
        </w:r>
      </w:hyperlink>
      <w:r w:rsidRPr="00F55FA2">
        <w:t xml:space="preserve">) , </w:t>
      </w:r>
      <w:hyperlink r:id="rId586" w:history="1">
        <w:r w:rsidRPr="00F55FA2">
          <w:rPr>
            <w:rStyle w:val="Hyperlink"/>
          </w:rPr>
          <w:t>Oliver K. Baker</w:t>
        </w:r>
      </w:hyperlink>
      <w:r w:rsidRPr="00F55FA2">
        <w:t>, (</w:t>
      </w:r>
      <w:hyperlink r:id="rId587" w:history="1">
        <w:r w:rsidRPr="00F55FA2">
          <w:rPr>
            <w:rStyle w:val="Hyperlink"/>
          </w:rPr>
          <w:t>Yale U.</w:t>
        </w:r>
      </w:hyperlink>
      <w:r w:rsidRPr="00F55FA2">
        <w:t xml:space="preserve">) , </w:t>
      </w:r>
      <w:hyperlink r:id="rId588" w:history="1">
        <w:r w:rsidRPr="00F55FA2">
          <w:rPr>
            <w:rStyle w:val="Hyperlink"/>
          </w:rPr>
          <w:t>Kevin Beard</w:t>
        </w:r>
      </w:hyperlink>
      <w:r w:rsidRPr="00F55FA2">
        <w:t>, (</w:t>
      </w:r>
      <w:hyperlink r:id="rId58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590" w:history="1">
        <w:r w:rsidRPr="00F55FA2">
          <w:rPr>
            <w:rStyle w:val="Hyperlink"/>
          </w:rPr>
          <w:t>George Biallas</w:t>
        </w:r>
      </w:hyperlink>
      <w:r w:rsidRPr="00F55FA2">
        <w:t>, (</w:t>
      </w:r>
      <w:hyperlink r:id="rId591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592" w:history="1">
        <w:r w:rsidRPr="00F55FA2">
          <w:rPr>
            <w:rStyle w:val="Hyperlink"/>
          </w:rPr>
          <w:t>James Boyce</w:t>
        </w:r>
      </w:hyperlink>
      <w:r w:rsidRPr="00F55FA2">
        <w:t>, (</w:t>
      </w:r>
      <w:hyperlink r:id="rId593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594" w:history="1">
        <w:r w:rsidRPr="00F55FA2">
          <w:rPr>
            <w:rStyle w:val="Hyperlink"/>
          </w:rPr>
          <w:t>Minarni Minarni</w:t>
        </w:r>
      </w:hyperlink>
      <w:r w:rsidRPr="00F55FA2">
        <w:t>, (</w:t>
      </w:r>
      <w:hyperlink r:id="rId595" w:history="1">
        <w:r w:rsidRPr="00F55FA2">
          <w:rPr>
            <w:rStyle w:val="Hyperlink"/>
          </w:rPr>
          <w:t>Riau U.</w:t>
        </w:r>
      </w:hyperlink>
      <w:r w:rsidRPr="00F55FA2">
        <w:t xml:space="preserve">) , </w:t>
      </w:r>
      <w:hyperlink r:id="rId596" w:history="1">
        <w:r w:rsidRPr="00F55FA2">
          <w:rPr>
            <w:rStyle w:val="Hyperlink"/>
          </w:rPr>
          <w:t>Roopchan Ramdon</w:t>
        </w:r>
      </w:hyperlink>
      <w:r w:rsidRPr="00F55FA2">
        <w:t>, (</w:t>
      </w:r>
      <w:hyperlink r:id="rId597" w:history="1">
        <w:r w:rsidRPr="00F55FA2">
          <w:rPr>
            <w:rStyle w:val="Hyperlink"/>
          </w:rPr>
          <w:t>Hampton U.</w:t>
        </w:r>
      </w:hyperlink>
      <w:r w:rsidRPr="00F55FA2">
        <w:t xml:space="preserve">) , </w:t>
      </w:r>
      <w:hyperlink r:id="rId598" w:history="1">
        <w:r w:rsidRPr="00F55FA2">
          <w:rPr>
            <w:rStyle w:val="Hyperlink"/>
          </w:rPr>
          <w:t>Michelle Shinn</w:t>
        </w:r>
      </w:hyperlink>
      <w:r w:rsidRPr="00F55FA2">
        <w:t>, (</w:t>
      </w:r>
      <w:hyperlink r:id="rId599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600" w:history="1">
        <w:r w:rsidRPr="00F55FA2">
          <w:rPr>
            <w:rStyle w:val="Hyperlink"/>
          </w:rPr>
          <w:t>Penny Slocum</w:t>
        </w:r>
      </w:hyperlink>
      <w:r w:rsidRPr="00F55FA2">
        <w:t>, (</w:t>
      </w:r>
      <w:hyperlink r:id="rId601" w:history="1">
        <w:r w:rsidRPr="00F55FA2">
          <w:rPr>
            <w:rStyle w:val="Hyperlink"/>
          </w:rPr>
          <w:t>Yale U.</w:t>
        </w:r>
      </w:hyperlink>
      <w:r w:rsidRPr="00F55FA2">
        <w:t xml:space="preserve">) . JLAB-FEL-08-746, Jul 2009. 4pp. </w:t>
      </w:r>
      <w:r w:rsidRPr="00F55FA2">
        <w:br/>
        <w:t xml:space="preserve">Prepared for 4th Patras Workshop on Axions, WIMPs and WISPs - Training Workshop, Hamburg, Germany, 18-21 Jun 2008. </w:t>
      </w:r>
      <w:r w:rsidRPr="00F55FA2">
        <w:br/>
        <w:t xml:space="preserve">Published in *Hamburg 2008, Patras Workshop on Axions, WIMPs and WISPs* 109-112 </w:t>
      </w:r>
    </w:p>
    <w:p w:rsidR="00F55FA2" w:rsidRPr="00F55FA2" w:rsidRDefault="00F55FA2" w:rsidP="00F55FA2">
      <w:hyperlink r:id="rId60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603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60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60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606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"http://dx.doi.org/10.3204/DESY-PROC-2008-02/baker_keith" </w:instrText>
      </w:r>
      <w:r w:rsidRPr="00F55FA2">
        <w:fldChar w:fldCharType="separate"/>
      </w:r>
      <w:r w:rsidRPr="00F55FA2">
        <w:rPr>
          <w:rStyle w:val="Hyperlink"/>
        </w:rPr>
        <w:t xml:space="preserve">10.3204/DESY-PROC-2008-02/baker_keith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607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60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60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610" w:history="1">
        <w:r w:rsidRPr="00F55FA2">
          <w:rPr>
            <w:rStyle w:val="Hyperlink"/>
          </w:rPr>
          <w:t>38</w:t>
        </w:r>
      </w:hyperlink>
      <w:r w:rsidRPr="00F55FA2">
        <w:t xml:space="preserve">) </w:t>
      </w:r>
      <w:r w:rsidRPr="00F55FA2">
        <w:rPr>
          <w:b/>
          <w:bCs/>
        </w:rPr>
        <w:t>Helical channel design and technology for cooling of muon beams.</w:t>
      </w:r>
      <w:r w:rsidRPr="00F55FA2">
        <w:br/>
      </w:r>
      <w:proofErr w:type="gramStart"/>
      <w:r w:rsidRPr="00F55FA2">
        <w:t>By Neutrino Factory and Muon Collider Collaboration (</w:t>
      </w:r>
      <w:hyperlink r:id="rId611" w:history="1">
        <w:r w:rsidRPr="00F55FA2">
          <w:rPr>
            <w:rStyle w:val="Hyperlink"/>
          </w:rPr>
          <w:t>K Yonehara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FERMILAB-CONF-10-322-APC, Aug 2010. 6pp. </w:t>
      </w:r>
      <w:r w:rsidRPr="00F55FA2">
        <w:br/>
        <w:t xml:space="preserve">Presented at 14th Advanced Accelerator Concepts Workshop, Annapolis, Maryland, </w:t>
      </w:r>
      <w:proofErr w:type="gramStart"/>
      <w:r w:rsidRPr="00F55FA2">
        <w:t>13</w:t>
      </w:r>
      <w:proofErr w:type="gramEnd"/>
      <w:r w:rsidRPr="00F55FA2">
        <w:t xml:space="preserve">-19 Jun 2010. </w:t>
      </w:r>
      <w:r w:rsidRPr="00F55FA2">
        <w:br/>
        <w:t xml:space="preserve">Published in </w:t>
      </w:r>
      <w:r w:rsidRPr="00F55FA2">
        <w:rPr>
          <w:b/>
          <w:bCs/>
        </w:rPr>
        <w:t>AIP Conf.Proc.1299:658-663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61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61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61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61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61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617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"http://dx.doi.org/10.1063/1.3520407" </w:instrText>
      </w:r>
      <w:r w:rsidRPr="00F55FA2">
        <w:fldChar w:fldCharType="separate"/>
      </w:r>
      <w:r w:rsidRPr="00F55FA2">
        <w:rPr>
          <w:rStyle w:val="Hyperlink"/>
        </w:rPr>
        <w:t xml:space="preserve">10.1063/1.3520407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618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619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62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62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622" w:history="1">
        <w:r w:rsidRPr="00F55FA2">
          <w:rPr>
            <w:rStyle w:val="Hyperlink"/>
          </w:rPr>
          <w:t>39</w:t>
        </w:r>
      </w:hyperlink>
      <w:r w:rsidRPr="00F55FA2">
        <w:t xml:space="preserve">) </w:t>
      </w:r>
      <w:r w:rsidRPr="00F55FA2">
        <w:rPr>
          <w:b/>
          <w:bCs/>
        </w:rPr>
        <w:t>Modeling the high-field section of a muon helical cooling channel.</w:t>
      </w:r>
      <w:r w:rsidRPr="00F55FA2">
        <w:br/>
      </w:r>
      <w:proofErr w:type="gramStart"/>
      <w:r w:rsidRPr="00F55FA2">
        <w:t>By Neutrino Factory and Muon Collider Collaboration (</w:t>
      </w:r>
      <w:hyperlink r:id="rId623" w:history="1">
        <w:r w:rsidRPr="00F55FA2">
          <w:rPr>
            <w:rStyle w:val="Hyperlink"/>
          </w:rPr>
          <w:t>A.V. Zlobin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IPAC-2010-MOPEB054, FERMILAB-CONF-10-134-TD,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MOPEB054</w:t>
      </w:r>
      <w:r w:rsidRPr="00F55FA2">
        <w:t xml:space="preserve">. </w:t>
      </w:r>
    </w:p>
    <w:p w:rsidR="00F55FA2" w:rsidRPr="00F55FA2" w:rsidRDefault="00F55FA2" w:rsidP="00F55FA2">
      <w:hyperlink r:id="rId62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62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62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62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62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629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630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631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63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63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634" w:history="1">
        <w:r w:rsidRPr="00F55FA2">
          <w:rPr>
            <w:rStyle w:val="Hyperlink"/>
          </w:rPr>
          <w:t>40</w:t>
        </w:r>
      </w:hyperlink>
      <w:r w:rsidRPr="00F55FA2">
        <w:t xml:space="preserve">) </w:t>
      </w:r>
      <w:r w:rsidRPr="00F55FA2">
        <w:rPr>
          <w:b/>
          <w:bCs/>
        </w:rPr>
        <w:t>Project X as a Proton Driver for a Neutrino Factory and/or a Muon Collider.</w:t>
      </w:r>
      <w:r w:rsidRPr="00F55FA2">
        <w:br/>
        <w:t>(</w:t>
      </w:r>
      <w:hyperlink r:id="rId635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636" w:history="1">
        <w:r w:rsidRPr="00F55FA2">
          <w:rPr>
            <w:rStyle w:val="Hyperlink"/>
          </w:rPr>
          <w:t>Fermilab</w:t>
        </w:r>
      </w:hyperlink>
      <w:proofErr w:type="gramStart"/>
      <w:r w:rsidRPr="00F55FA2">
        <w:t>) ,</w:t>
      </w:r>
      <w:proofErr w:type="gramEnd"/>
      <w:r w:rsidRPr="00F55FA2">
        <w:t xml:space="preserve"> Jan 2010. 69pp. </w:t>
      </w:r>
    </w:p>
    <w:p w:rsidR="00F55FA2" w:rsidRPr="00F55FA2" w:rsidRDefault="00F55FA2" w:rsidP="00F55FA2">
      <w:hyperlink r:id="rId63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63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63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64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641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642" w:history="1">
        <w:r w:rsidRPr="00F55FA2">
          <w:rPr>
            <w:rStyle w:val="Hyperlink"/>
          </w:rPr>
          <w:t xml:space="preserve">Keywords </w:t>
        </w:r>
      </w:hyperlink>
    </w:p>
    <w:p w:rsidR="00F55FA2" w:rsidRPr="00F55FA2" w:rsidRDefault="00F55FA2" w:rsidP="00F55FA2">
      <w:hyperlink r:id="rId643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64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645" w:history="1">
        <w:r w:rsidRPr="00F55FA2">
          <w:rPr>
            <w:rStyle w:val="Hyperlink"/>
          </w:rPr>
          <w:t>41</w:t>
        </w:r>
      </w:hyperlink>
      <w:r w:rsidRPr="00F55FA2">
        <w:t xml:space="preserve">) </w:t>
      </w:r>
      <w:r w:rsidRPr="00F55FA2">
        <w:rPr>
          <w:b/>
          <w:bCs/>
        </w:rPr>
        <w:t>YBCO Conductor Technology for High Field Muon Cooling Magnets.</w:t>
      </w:r>
      <w:r w:rsidRPr="00F55FA2">
        <w:br/>
      </w:r>
      <w:hyperlink r:id="rId646" w:history="1">
        <w:r w:rsidRPr="00F55FA2">
          <w:rPr>
            <w:rStyle w:val="Hyperlink"/>
          </w:rPr>
          <w:t>S.A. Kahn</w:t>
        </w:r>
      </w:hyperlink>
      <w:r w:rsidRPr="00F55FA2">
        <w:t xml:space="preserve">, </w:t>
      </w:r>
      <w:hyperlink r:id="rId647" w:history="1">
        <w:r w:rsidRPr="00F55FA2">
          <w:rPr>
            <w:rStyle w:val="Hyperlink"/>
          </w:rPr>
          <w:t>G. Flanagan</w:t>
        </w:r>
      </w:hyperlink>
      <w:r w:rsidRPr="00F55FA2">
        <w:t xml:space="preserve">, </w:t>
      </w:r>
      <w:hyperlink r:id="rId648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649" w:history="1">
        <w:r w:rsidRPr="00F55FA2">
          <w:rPr>
            <w:rStyle w:val="Hyperlink"/>
          </w:rPr>
          <w:t>M. Turenne</w:t>
        </w:r>
      </w:hyperlink>
      <w:r w:rsidRPr="00F55FA2">
        <w:t>, (</w:t>
      </w:r>
      <w:hyperlink r:id="rId650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651" w:history="1">
        <w:r w:rsidRPr="00F55FA2">
          <w:rPr>
            <w:rStyle w:val="Hyperlink"/>
          </w:rPr>
          <w:t>F. Hunte</w:t>
        </w:r>
      </w:hyperlink>
      <w:r w:rsidRPr="00F55FA2">
        <w:t xml:space="preserve">, </w:t>
      </w:r>
      <w:hyperlink r:id="rId652" w:history="1">
        <w:r w:rsidRPr="00F55FA2">
          <w:rPr>
            <w:rStyle w:val="Hyperlink"/>
          </w:rPr>
          <w:t>J. Schwartz</w:t>
        </w:r>
      </w:hyperlink>
      <w:r w:rsidRPr="00F55FA2">
        <w:t>, (</w:t>
      </w:r>
      <w:hyperlink r:id="rId653" w:history="1">
        <w:r w:rsidRPr="00F55FA2">
          <w:rPr>
            <w:rStyle w:val="Hyperlink"/>
          </w:rPr>
          <w:t>North Carolina State U.</w:t>
        </w:r>
      </w:hyperlink>
      <w:r w:rsidRPr="00F55FA2">
        <w:t xml:space="preserve">) . IPAC-2010-394-396, IPAC-2010-MOPEB055,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394-396</w:t>
      </w:r>
      <w:r w:rsidRPr="00F55FA2">
        <w:t xml:space="preserve">. </w:t>
      </w:r>
    </w:p>
    <w:p w:rsidR="00F55FA2" w:rsidRPr="00F55FA2" w:rsidRDefault="00F55FA2" w:rsidP="00F55FA2">
      <w:hyperlink r:id="rId65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65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65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65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65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659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66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66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66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663" w:history="1">
        <w:r w:rsidRPr="00F55FA2">
          <w:rPr>
            <w:rStyle w:val="Hyperlink"/>
          </w:rPr>
          <w:t>42</w:t>
        </w:r>
      </w:hyperlink>
      <w:r w:rsidRPr="00F55FA2">
        <w:t xml:space="preserve">) </w:t>
      </w:r>
      <w:r w:rsidRPr="00F55FA2">
        <w:rPr>
          <w:b/>
          <w:bCs/>
        </w:rPr>
        <w:t>Use of Helical Transport Channels for Bunch Recombination.</w:t>
      </w:r>
      <w:r w:rsidRPr="00F55FA2">
        <w:br/>
      </w:r>
      <w:hyperlink r:id="rId664" w:history="1">
        <w:r w:rsidRPr="00F55FA2">
          <w:rPr>
            <w:rStyle w:val="Hyperlink"/>
          </w:rPr>
          <w:t>David Neuffer</w:t>
        </w:r>
      </w:hyperlink>
      <w:r w:rsidRPr="00F55FA2">
        <w:t xml:space="preserve">, </w:t>
      </w:r>
      <w:hyperlink r:id="rId665" w:history="1">
        <w:r w:rsidRPr="00F55FA2">
          <w:rPr>
            <w:rStyle w:val="Hyperlink"/>
          </w:rPr>
          <w:t>Katsuya Yonehara</w:t>
        </w:r>
      </w:hyperlink>
      <w:r w:rsidRPr="00F55FA2">
        <w:t>, (</w:t>
      </w:r>
      <w:hyperlink r:id="rId666" w:history="1">
        <w:r w:rsidRPr="00F55FA2">
          <w:rPr>
            <w:rStyle w:val="Hyperlink"/>
          </w:rPr>
          <w:t>Fermilab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667" w:history="1">
        <w:r w:rsidRPr="00F55FA2">
          <w:rPr>
            <w:rStyle w:val="Hyperlink"/>
          </w:rPr>
          <w:t>Cary Yoshikawa</w:t>
        </w:r>
      </w:hyperlink>
      <w:r w:rsidRPr="00F55FA2">
        <w:t>, (</w:t>
      </w:r>
      <w:hyperlink r:id="rId668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FERMILAB-FN-0898-APC, NFMCC-DOC-548, Mar 2010. 11pp. </w:t>
      </w:r>
    </w:p>
    <w:p w:rsidR="00F55FA2" w:rsidRPr="00F55FA2" w:rsidRDefault="00F55FA2" w:rsidP="00F55FA2">
      <w:hyperlink r:id="rId669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670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671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672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673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674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675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676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677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67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679" w:history="1">
        <w:r w:rsidRPr="00F55FA2">
          <w:rPr>
            <w:rStyle w:val="Hyperlink"/>
          </w:rPr>
          <w:t>43</w:t>
        </w:r>
      </w:hyperlink>
      <w:r w:rsidRPr="00F55FA2">
        <w:t xml:space="preserve">) </w:t>
      </w:r>
      <w:r w:rsidRPr="00F55FA2">
        <w:rPr>
          <w:b/>
          <w:bCs/>
        </w:rPr>
        <w:t>Quasi-Isochronous Muon Capture.</w:t>
      </w:r>
      <w:r w:rsidRPr="00F55FA2">
        <w:br/>
      </w:r>
      <w:hyperlink r:id="rId680" w:history="1">
        <w:r w:rsidRPr="00F55FA2">
          <w:rPr>
            <w:rStyle w:val="Hyperlink"/>
          </w:rPr>
          <w:t>C. Ankenbrandt</w:t>
        </w:r>
      </w:hyperlink>
      <w:r w:rsidRPr="00F55FA2">
        <w:t xml:space="preserve">, </w:t>
      </w:r>
      <w:hyperlink r:id="rId681" w:history="1">
        <w:r w:rsidRPr="00F55FA2">
          <w:rPr>
            <w:rStyle w:val="Hyperlink"/>
          </w:rPr>
          <w:t>M.A.C. Cummings</w:t>
        </w:r>
      </w:hyperlink>
      <w:r w:rsidRPr="00F55FA2">
        <w:t xml:space="preserve">, </w:t>
      </w:r>
      <w:hyperlink r:id="rId682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683" w:history="1">
        <w:r w:rsidRPr="00F55FA2">
          <w:rPr>
            <w:rStyle w:val="Hyperlink"/>
          </w:rPr>
          <w:t>C. Yoshikawa</w:t>
        </w:r>
      </w:hyperlink>
      <w:r w:rsidRPr="00F55FA2">
        <w:t>, (</w:t>
      </w:r>
      <w:hyperlink r:id="rId684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685" w:history="1">
        <w:r w:rsidRPr="00F55FA2">
          <w:rPr>
            <w:rStyle w:val="Hyperlink"/>
          </w:rPr>
          <w:t>D. Neuffer</w:t>
        </w:r>
      </w:hyperlink>
      <w:r w:rsidRPr="00F55FA2">
        <w:t xml:space="preserve">, </w:t>
      </w:r>
      <w:hyperlink r:id="rId686" w:history="1">
        <w:r w:rsidRPr="00F55FA2">
          <w:rPr>
            <w:rStyle w:val="Hyperlink"/>
          </w:rPr>
          <w:t>K. Yonehara</w:t>
        </w:r>
      </w:hyperlink>
      <w:r w:rsidRPr="00F55FA2">
        <w:t>, (</w:t>
      </w:r>
      <w:hyperlink r:id="rId687" w:history="1">
        <w:r w:rsidRPr="00F55FA2">
          <w:rPr>
            <w:rStyle w:val="Hyperlink"/>
          </w:rPr>
          <w:t>Fermilab</w:t>
        </w:r>
      </w:hyperlink>
      <w:r w:rsidRPr="00F55FA2">
        <w:t xml:space="preserve">) . FERMILAB-CONF-09-163-APC, PAC09-WE6PFP094,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68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68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69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69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69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693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694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69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69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697" w:history="1">
        <w:r w:rsidRPr="00F55FA2">
          <w:rPr>
            <w:rStyle w:val="Hyperlink"/>
          </w:rPr>
          <w:t>44</w:t>
        </w:r>
      </w:hyperlink>
      <w:r w:rsidRPr="00F55FA2">
        <w:t xml:space="preserve">) </w:t>
      </w:r>
      <w:r w:rsidRPr="00F55FA2">
        <w:rPr>
          <w:b/>
          <w:bCs/>
        </w:rPr>
        <w:t>HTS Development for 30-50 T Final Muon Cooling Solenoids.</w:t>
      </w:r>
      <w:r w:rsidRPr="00F55FA2">
        <w:br/>
      </w:r>
      <w:hyperlink r:id="rId698" w:history="1">
        <w:r w:rsidRPr="00F55FA2">
          <w:rPr>
            <w:rStyle w:val="Hyperlink"/>
          </w:rPr>
          <w:t>S.A. Kahn</w:t>
        </w:r>
      </w:hyperlink>
      <w:r w:rsidRPr="00F55FA2">
        <w:t xml:space="preserve">, </w:t>
      </w:r>
      <w:hyperlink r:id="rId699" w:history="1">
        <w:r w:rsidRPr="00F55FA2">
          <w:rPr>
            <w:rStyle w:val="Hyperlink"/>
          </w:rPr>
          <w:t>M. Turenne</w:t>
        </w:r>
      </w:hyperlink>
      <w:r w:rsidRPr="00F55FA2">
        <w:t xml:space="preserve">, </w:t>
      </w:r>
      <w:hyperlink r:id="rId700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70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702" w:history="1">
        <w:r w:rsidRPr="00F55FA2">
          <w:rPr>
            <w:rStyle w:val="Hyperlink"/>
          </w:rPr>
          <w:t>F. Hunte</w:t>
        </w:r>
      </w:hyperlink>
      <w:r w:rsidRPr="00F55FA2">
        <w:t xml:space="preserve">, </w:t>
      </w:r>
      <w:hyperlink r:id="rId703" w:history="1">
        <w:r w:rsidRPr="00F55FA2">
          <w:rPr>
            <w:rStyle w:val="Hyperlink"/>
          </w:rPr>
          <w:t>J. Schwartz</w:t>
        </w:r>
      </w:hyperlink>
      <w:r w:rsidRPr="00F55FA2">
        <w:t>, (</w:t>
      </w:r>
      <w:hyperlink r:id="rId704" w:history="1">
        <w:r w:rsidRPr="00F55FA2">
          <w:rPr>
            <w:rStyle w:val="Hyperlink"/>
          </w:rPr>
          <w:t>Florida State U.</w:t>
        </w:r>
      </w:hyperlink>
      <w:r w:rsidRPr="00F55FA2">
        <w:t xml:space="preserve">) . PAC09-MO6PFP071,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705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706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70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70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709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710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71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71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713" w:history="1">
        <w:r w:rsidRPr="00F55FA2">
          <w:rPr>
            <w:rStyle w:val="Hyperlink"/>
          </w:rPr>
          <w:t>45</w:t>
        </w:r>
      </w:hyperlink>
      <w:r w:rsidRPr="00F55FA2">
        <w:t xml:space="preserve">) </w:t>
      </w:r>
      <w:r w:rsidRPr="00F55FA2">
        <w:rPr>
          <w:b/>
          <w:bCs/>
        </w:rPr>
        <w:t>Integrated Low Beta Region Muon Collider Detector Design.</w:t>
      </w:r>
      <w:r w:rsidRPr="00F55FA2">
        <w:br/>
      </w:r>
      <w:hyperlink r:id="rId714" w:history="1">
        <w:r w:rsidRPr="00F55FA2">
          <w:rPr>
            <w:rStyle w:val="Hyperlink"/>
          </w:rPr>
          <w:t>M.A.C. Cummings</w:t>
        </w:r>
      </w:hyperlink>
      <w:r w:rsidRPr="00F55FA2">
        <w:t>, (</w:t>
      </w:r>
      <w:hyperlink r:id="rId715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716" w:history="1">
        <w:r w:rsidRPr="00F55FA2">
          <w:rPr>
            <w:rStyle w:val="Hyperlink"/>
          </w:rPr>
          <w:t>D. Hedin</w:t>
        </w:r>
      </w:hyperlink>
      <w:r w:rsidRPr="00F55FA2">
        <w:t>, (</w:t>
      </w:r>
      <w:hyperlink r:id="rId717" w:history="1">
        <w:r w:rsidRPr="00F55FA2">
          <w:rPr>
            <w:rStyle w:val="Hyperlink"/>
          </w:rPr>
          <w:t>Northern Illinois U.</w:t>
        </w:r>
      </w:hyperlink>
      <w:r w:rsidRPr="00F55FA2">
        <w:t xml:space="preserve">) . IPAC-2010-3506-3508, IPAC-2010-WEPE071,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3506-3508</w:t>
      </w:r>
      <w:r w:rsidRPr="00F55FA2">
        <w:t xml:space="preserve">. </w:t>
      </w:r>
    </w:p>
    <w:p w:rsidR="00F55FA2" w:rsidRPr="00F55FA2" w:rsidRDefault="00F55FA2" w:rsidP="00F55FA2">
      <w:hyperlink r:id="rId71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719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72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72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722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723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724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72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726" w:history="1">
        <w:r w:rsidRPr="00F55FA2">
          <w:rPr>
            <w:rStyle w:val="Hyperlink"/>
          </w:rPr>
          <w:t>46</w:t>
        </w:r>
      </w:hyperlink>
      <w:r w:rsidRPr="00F55FA2">
        <w:t xml:space="preserve">) </w:t>
      </w:r>
      <w:r w:rsidRPr="00F55FA2">
        <w:rPr>
          <w:b/>
          <w:bCs/>
        </w:rPr>
        <w:t>Quasi-isochronous Muon Collection Channels.</w:t>
      </w:r>
      <w:r w:rsidRPr="00F55FA2">
        <w:br/>
      </w:r>
      <w:hyperlink r:id="rId727" w:history="1">
        <w:r w:rsidRPr="00F55FA2">
          <w:rPr>
            <w:rStyle w:val="Hyperlink"/>
          </w:rPr>
          <w:t>C. Yoshikawa</w:t>
        </w:r>
      </w:hyperlink>
      <w:r w:rsidRPr="00F55FA2">
        <w:t xml:space="preserve">, </w:t>
      </w:r>
      <w:hyperlink r:id="rId728" w:history="1">
        <w:r w:rsidRPr="00F55FA2">
          <w:rPr>
            <w:rStyle w:val="Hyperlink"/>
          </w:rPr>
          <w:t>C. Ankenbrandt</w:t>
        </w:r>
      </w:hyperlink>
      <w:r w:rsidRPr="00F55FA2">
        <w:t>, (</w:t>
      </w:r>
      <w:hyperlink r:id="rId729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730" w:history="1">
        <w:r w:rsidRPr="00F55FA2">
          <w:rPr>
            <w:rStyle w:val="Hyperlink"/>
          </w:rPr>
          <w:t>D. Neuffer</w:t>
        </w:r>
      </w:hyperlink>
      <w:r w:rsidRPr="00F55FA2">
        <w:t>, (</w:t>
      </w:r>
      <w:hyperlink r:id="rId731" w:history="1">
        <w:r w:rsidRPr="00F55FA2">
          <w:rPr>
            <w:rStyle w:val="Hyperlink"/>
          </w:rPr>
          <w:t>Fermilab</w:t>
        </w:r>
      </w:hyperlink>
      <w:r w:rsidRPr="00F55FA2">
        <w:t xml:space="preserve">) . IPAC-2010-3512-3514, IPAC-2010-WEPE073, FERMILAB-CONF-10-253-APC,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3512-3514</w:t>
      </w:r>
      <w:r w:rsidRPr="00F55FA2">
        <w:t xml:space="preserve">. </w:t>
      </w:r>
    </w:p>
    <w:p w:rsidR="00F55FA2" w:rsidRPr="00F55FA2" w:rsidRDefault="00F55FA2" w:rsidP="00F55FA2">
      <w:hyperlink r:id="rId73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73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73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73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73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737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738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739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74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74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742" w:history="1">
        <w:r w:rsidRPr="00F55FA2">
          <w:rPr>
            <w:rStyle w:val="Hyperlink"/>
          </w:rPr>
          <w:t>47</w:t>
        </w:r>
      </w:hyperlink>
      <w:r w:rsidRPr="00F55FA2">
        <w:t xml:space="preserve">) </w:t>
      </w:r>
      <w:r w:rsidRPr="00F55FA2">
        <w:rPr>
          <w:b/>
          <w:bCs/>
        </w:rPr>
        <w:t>Recirculating Linear Accelerators for Future Muon Facilities.</w:t>
      </w:r>
      <w:r w:rsidRPr="00F55FA2">
        <w:br/>
      </w:r>
      <w:hyperlink r:id="rId743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744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745" w:history="1">
        <w:r w:rsidRPr="00F55FA2">
          <w:rPr>
            <w:rStyle w:val="Hyperlink"/>
          </w:rPr>
          <w:t>K.B. Beard</w:t>
        </w:r>
      </w:hyperlink>
      <w:r w:rsidRPr="00F55FA2">
        <w:t xml:space="preserve">, </w:t>
      </w:r>
      <w:hyperlink r:id="rId746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747" w:history="1">
        <w:r w:rsidRPr="00F55FA2">
          <w:rPr>
            <w:rStyle w:val="Hyperlink"/>
          </w:rPr>
          <w:t>MUONS Inc., Batavia</w:t>
        </w:r>
      </w:hyperlink>
      <w:r w:rsidRPr="00F55FA2">
        <w:t xml:space="preserve">) . IPAC-2010-3602-3604, IPAC-2010-THOAMH01,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3602-3604</w:t>
      </w:r>
      <w:r w:rsidRPr="00F55FA2">
        <w:t xml:space="preserve">. </w:t>
      </w:r>
    </w:p>
    <w:p w:rsidR="00F55FA2" w:rsidRPr="00F55FA2" w:rsidRDefault="00F55FA2" w:rsidP="00F55FA2">
      <w:hyperlink r:id="rId74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74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75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75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75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753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754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75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75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757" w:history="1">
        <w:r w:rsidRPr="00F55FA2">
          <w:rPr>
            <w:rStyle w:val="Hyperlink"/>
          </w:rPr>
          <w:t>48</w:t>
        </w:r>
      </w:hyperlink>
      <w:r w:rsidRPr="00F55FA2">
        <w:t xml:space="preserve">) </w:t>
      </w:r>
      <w:r w:rsidRPr="00F55FA2">
        <w:rPr>
          <w:b/>
          <w:bCs/>
        </w:rPr>
        <w:t>Muon Acceleration with RLA and Non-scaling FFAG Arcs.</w:t>
      </w:r>
      <w:r w:rsidRPr="00F55FA2">
        <w:br/>
      </w:r>
      <w:hyperlink r:id="rId758" w:history="1">
        <w:r w:rsidRPr="00F55FA2">
          <w:rPr>
            <w:rStyle w:val="Hyperlink"/>
          </w:rPr>
          <w:t>V.S. Morozov</w:t>
        </w:r>
      </w:hyperlink>
      <w:r w:rsidRPr="00F55FA2">
        <w:t>, (</w:t>
      </w:r>
      <w:hyperlink r:id="rId759" w:history="1">
        <w:r w:rsidRPr="00F55FA2">
          <w:rPr>
            <w:rStyle w:val="Hyperlink"/>
          </w:rPr>
          <w:t>Old Dominion U.</w:t>
        </w:r>
      </w:hyperlink>
      <w:r w:rsidRPr="00F55FA2">
        <w:t xml:space="preserve"> &amp; </w:t>
      </w:r>
      <w:hyperlink r:id="rId760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761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762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763" w:history="1">
        <w:r w:rsidRPr="00F55FA2">
          <w:rPr>
            <w:rStyle w:val="Hyperlink"/>
          </w:rPr>
          <w:t>Dejan Trbojevic</w:t>
        </w:r>
      </w:hyperlink>
      <w:r w:rsidRPr="00F55FA2">
        <w:t>, (</w:t>
      </w:r>
      <w:hyperlink r:id="rId764" w:history="1">
        <w:r w:rsidRPr="00F55FA2">
          <w:rPr>
            <w:rStyle w:val="Hyperlink"/>
          </w:rPr>
          <w:t>Brookhaven</w:t>
        </w:r>
      </w:hyperlink>
      <w:r w:rsidRPr="00F55FA2">
        <w:t xml:space="preserve">) . IPAC-2010-3539-3541, IPAC-2010-WEPE084,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3539-3541</w:t>
      </w:r>
      <w:r w:rsidRPr="00F55FA2">
        <w:t xml:space="preserve">. </w:t>
      </w:r>
    </w:p>
    <w:p w:rsidR="00F55FA2" w:rsidRPr="00F55FA2" w:rsidRDefault="00F55FA2" w:rsidP="00F55FA2">
      <w:hyperlink r:id="rId765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766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76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76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769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770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771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77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77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774" w:history="1">
        <w:r w:rsidRPr="00F55FA2">
          <w:rPr>
            <w:rStyle w:val="Hyperlink"/>
          </w:rPr>
          <w:t>49</w:t>
        </w:r>
      </w:hyperlink>
      <w:r w:rsidRPr="00F55FA2">
        <w:t xml:space="preserve">) </w:t>
      </w:r>
      <w:r w:rsidRPr="00F55FA2">
        <w:rPr>
          <w:b/>
          <w:bCs/>
        </w:rPr>
        <w:t>Alternative Muon Front-end for the International Design Study (IDS).</w:t>
      </w:r>
      <w:r w:rsidRPr="00F55FA2">
        <w:t xml:space="preserve"> </w:t>
      </w:r>
      <w:r w:rsidRPr="00F55FA2">
        <w:br/>
      </w:r>
      <w:hyperlink r:id="rId775" w:history="1">
        <w:r w:rsidRPr="00F55FA2">
          <w:rPr>
            <w:rStyle w:val="Hyperlink"/>
          </w:rPr>
          <w:t>A. Alekou</w:t>
        </w:r>
      </w:hyperlink>
      <w:r w:rsidRPr="00F55FA2">
        <w:t>, (</w:t>
      </w:r>
      <w:hyperlink r:id="rId776" w:history="1">
        <w:r w:rsidRPr="00F55FA2">
          <w:rPr>
            <w:rStyle w:val="Hyperlink"/>
          </w:rPr>
          <w:t>Imperial Coll., London</w:t>
        </w:r>
      </w:hyperlink>
      <w:r w:rsidRPr="00F55FA2">
        <w:t xml:space="preserve">) , </w:t>
      </w:r>
      <w:hyperlink r:id="rId777" w:history="1">
        <w:r w:rsidRPr="00F55FA2">
          <w:rPr>
            <w:rStyle w:val="Hyperlink"/>
          </w:rPr>
          <w:t>D. Neuffer</w:t>
        </w:r>
      </w:hyperlink>
      <w:r w:rsidRPr="00F55FA2">
        <w:t>, (</w:t>
      </w:r>
      <w:hyperlink r:id="rId778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779" w:history="1">
        <w:r w:rsidRPr="00F55FA2">
          <w:rPr>
            <w:rStyle w:val="Hyperlink"/>
          </w:rPr>
          <w:t>M. Martini</w:t>
        </w:r>
      </w:hyperlink>
      <w:r w:rsidRPr="00F55FA2">
        <w:t xml:space="preserve">, </w:t>
      </w:r>
      <w:hyperlink r:id="rId780" w:history="1">
        <w:r w:rsidRPr="00F55FA2">
          <w:rPr>
            <w:rStyle w:val="Hyperlink"/>
          </w:rPr>
          <w:t>G. Prior</w:t>
        </w:r>
      </w:hyperlink>
      <w:r w:rsidRPr="00F55FA2">
        <w:t>, (</w:t>
      </w:r>
      <w:hyperlink r:id="rId781" w:history="1">
        <w:r w:rsidRPr="00F55FA2">
          <w:rPr>
            <w:rStyle w:val="Hyperlink"/>
          </w:rPr>
          <w:t>CERN</w:t>
        </w:r>
      </w:hyperlink>
      <w:r w:rsidRPr="00F55FA2">
        <w:t xml:space="preserve">) , </w:t>
      </w:r>
      <w:hyperlink r:id="rId782" w:history="1">
        <w:r w:rsidRPr="00F55FA2">
          <w:rPr>
            <w:rStyle w:val="Hyperlink"/>
          </w:rPr>
          <w:t>C. Rogers</w:t>
        </w:r>
      </w:hyperlink>
      <w:r w:rsidRPr="00F55FA2">
        <w:t>, (</w:t>
      </w:r>
      <w:hyperlink r:id="rId783" w:history="1">
        <w:r w:rsidRPr="00F55FA2">
          <w:rPr>
            <w:rStyle w:val="Hyperlink"/>
          </w:rPr>
          <w:t>Rutherford Lab</w:t>
        </w:r>
      </w:hyperlink>
      <w:r w:rsidRPr="00F55FA2">
        <w:t xml:space="preserve">) , </w:t>
      </w:r>
      <w:hyperlink r:id="rId784" w:history="1">
        <w:r w:rsidRPr="00F55FA2">
          <w:rPr>
            <w:rStyle w:val="Hyperlink"/>
          </w:rPr>
          <w:t>D. Stratakis</w:t>
        </w:r>
      </w:hyperlink>
      <w:r w:rsidRPr="00F55FA2">
        <w:t>, (</w:t>
      </w:r>
      <w:hyperlink r:id="rId785" w:history="1">
        <w:r w:rsidRPr="00F55FA2">
          <w:rPr>
            <w:rStyle w:val="Hyperlink"/>
          </w:rPr>
          <w:t>Brookhaven</w:t>
        </w:r>
      </w:hyperlink>
      <w:r w:rsidRPr="00F55FA2">
        <w:t xml:space="preserve">) , </w:t>
      </w:r>
      <w:hyperlink r:id="rId786" w:history="1">
        <w:r w:rsidRPr="00F55FA2">
          <w:rPr>
            <w:rStyle w:val="Hyperlink"/>
          </w:rPr>
          <w:t>C. Yoshikawa</w:t>
        </w:r>
      </w:hyperlink>
      <w:r w:rsidRPr="00F55FA2">
        <w:t>, (</w:t>
      </w:r>
      <w:hyperlink r:id="rId78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788" w:history="1">
        <w:r w:rsidRPr="00F55FA2">
          <w:rPr>
            <w:rStyle w:val="Hyperlink"/>
          </w:rPr>
          <w:t>M. Zisman</w:t>
        </w:r>
      </w:hyperlink>
      <w:r w:rsidRPr="00F55FA2">
        <w:t>, (</w:t>
      </w:r>
      <w:hyperlink r:id="rId789" w:history="1">
        <w:r w:rsidRPr="00F55FA2">
          <w:rPr>
            <w:rStyle w:val="Hyperlink"/>
          </w:rPr>
          <w:t>LBL, Berkeley</w:t>
        </w:r>
      </w:hyperlink>
      <w:r w:rsidRPr="00F55FA2">
        <w:t xml:space="preserve">) . IPAC-2010-3455-3457, IPAC-2010-WEPE050, FERMILAB-CONF-10-254-APC,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3455-3457</w:t>
      </w:r>
      <w:r w:rsidRPr="00F55FA2">
        <w:t xml:space="preserve">. </w:t>
      </w:r>
    </w:p>
    <w:p w:rsidR="00F55FA2" w:rsidRPr="00F55FA2" w:rsidRDefault="00F55FA2" w:rsidP="00F55FA2">
      <w:hyperlink r:id="rId79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79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79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79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79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795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796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797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79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79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800" w:history="1">
        <w:r w:rsidRPr="00F55FA2">
          <w:rPr>
            <w:rStyle w:val="Hyperlink"/>
          </w:rPr>
          <w:t>50</w:t>
        </w:r>
      </w:hyperlink>
      <w:r w:rsidRPr="00F55FA2">
        <w:t xml:space="preserve">) </w:t>
      </w:r>
      <w:r w:rsidRPr="00F55FA2">
        <w:rPr>
          <w:b/>
          <w:bCs/>
        </w:rPr>
        <w:t>Study of Electron Swarm in High Pressure Hydrogen Gas Filled RF Cavities.</w:t>
      </w:r>
      <w:r w:rsidRPr="00F55FA2">
        <w:br/>
      </w:r>
      <w:hyperlink r:id="rId801" w:history="1">
        <w:r w:rsidRPr="00F55FA2">
          <w:rPr>
            <w:rStyle w:val="Hyperlink"/>
          </w:rPr>
          <w:t>K. Yonehara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IPAC-2010-3503-3505, IPAC-2010-WEPE069,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3503-3505</w:t>
      </w:r>
      <w:r w:rsidRPr="00F55FA2">
        <w:t xml:space="preserve">. </w:t>
      </w:r>
    </w:p>
    <w:p w:rsidR="00F55FA2" w:rsidRPr="00F55FA2" w:rsidRDefault="00F55FA2" w:rsidP="00F55FA2">
      <w:hyperlink r:id="rId80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80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80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80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80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807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80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80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81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811" w:history="1">
        <w:r w:rsidRPr="00F55FA2">
          <w:rPr>
            <w:rStyle w:val="Hyperlink"/>
          </w:rPr>
          <w:t>51</w:t>
        </w:r>
      </w:hyperlink>
      <w:r w:rsidRPr="00F55FA2">
        <w:t xml:space="preserve">) </w:t>
      </w:r>
      <w:r w:rsidRPr="00F55FA2">
        <w:rPr>
          <w:b/>
          <w:bCs/>
        </w:rPr>
        <w:t>A Helical Cooling Channel System for Muon Colliders.</w:t>
      </w:r>
      <w:r w:rsidRPr="00F55FA2">
        <w:br/>
      </w:r>
      <w:hyperlink r:id="rId812" w:history="1">
        <w:r w:rsidRPr="00F55FA2">
          <w:rPr>
            <w:rStyle w:val="Hyperlink"/>
          </w:rPr>
          <w:t>K. Yonehara</w:t>
        </w:r>
      </w:hyperlink>
      <w:r w:rsidRPr="00F55FA2">
        <w:t>, (</w:t>
      </w:r>
      <w:hyperlink r:id="rId813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814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81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816" w:history="1">
        <w:r w:rsidRPr="00F55FA2">
          <w:rPr>
            <w:rStyle w:val="Hyperlink"/>
          </w:rPr>
          <w:t>Y.S. Derbenev</w:t>
        </w:r>
      </w:hyperlink>
      <w:r w:rsidRPr="00F55FA2">
        <w:t>, (</w:t>
      </w:r>
      <w:hyperlink r:id="rId817" w:history="1">
        <w:r w:rsidRPr="00F55FA2">
          <w:rPr>
            <w:rStyle w:val="Hyperlink"/>
          </w:rPr>
          <w:t>Jefferson Lab</w:t>
        </w:r>
      </w:hyperlink>
      <w:r w:rsidRPr="00F55FA2">
        <w:t xml:space="preserve">) . IPAC-2010-870-872, IPAC-2010-MOPD076, FERMILAB-CONF-10-108-APC,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870-872</w:t>
      </w:r>
      <w:r w:rsidRPr="00F55FA2">
        <w:t xml:space="preserve">. </w:t>
      </w:r>
    </w:p>
    <w:p w:rsidR="00F55FA2" w:rsidRPr="00F55FA2" w:rsidRDefault="00F55FA2" w:rsidP="00F55FA2">
      <w:hyperlink r:id="rId81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81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82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82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82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823" w:history="1">
        <w:r w:rsidRPr="00F55FA2">
          <w:rPr>
            <w:rStyle w:val="Hyperlink"/>
          </w:rPr>
          <w:t xml:space="preserve">6 times </w:t>
        </w:r>
      </w:hyperlink>
    </w:p>
    <w:p w:rsidR="00F55FA2" w:rsidRPr="00F55FA2" w:rsidRDefault="00F55FA2" w:rsidP="00F55FA2">
      <w:hyperlink r:id="rId824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825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82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82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828" w:history="1">
        <w:r w:rsidRPr="00F55FA2">
          <w:rPr>
            <w:rStyle w:val="Hyperlink"/>
          </w:rPr>
          <w:t>52</w:t>
        </w:r>
      </w:hyperlink>
      <w:r w:rsidRPr="00F55FA2">
        <w:t xml:space="preserve">) </w:t>
      </w:r>
      <w:r w:rsidRPr="00F55FA2">
        <w:rPr>
          <w:b/>
          <w:bCs/>
        </w:rPr>
        <w:t>Dielectric Loaded RF Cavities for Muon Facilities.</w:t>
      </w:r>
      <w:r w:rsidRPr="00F55FA2">
        <w:br/>
      </w:r>
      <w:hyperlink r:id="rId829" w:history="1">
        <w:r w:rsidRPr="00F55FA2">
          <w:rPr>
            <w:rStyle w:val="Hyperlink"/>
          </w:rPr>
          <w:t>Milorad Popovic</w:t>
        </w:r>
      </w:hyperlink>
      <w:r w:rsidRPr="00F55FA2">
        <w:t xml:space="preserve">, </w:t>
      </w:r>
      <w:hyperlink r:id="rId830" w:history="1">
        <w:r w:rsidRPr="00F55FA2">
          <w:rPr>
            <w:rStyle w:val="Hyperlink"/>
          </w:rPr>
          <w:t>Al Moreti</w:t>
        </w:r>
      </w:hyperlink>
      <w:r w:rsidRPr="00F55FA2">
        <w:t>, (</w:t>
      </w:r>
      <w:hyperlink r:id="rId831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832" w:history="1">
        <w:r w:rsidRPr="00F55FA2">
          <w:rPr>
            <w:rStyle w:val="Hyperlink"/>
          </w:rPr>
          <w:t>Charles Ankenbrandt</w:t>
        </w:r>
      </w:hyperlink>
      <w:r w:rsidRPr="00F55FA2">
        <w:t xml:space="preserve">, </w:t>
      </w:r>
      <w:hyperlink r:id="rId833" w:history="1">
        <w:r w:rsidRPr="00F55FA2">
          <w:rPr>
            <w:rStyle w:val="Hyperlink"/>
          </w:rPr>
          <w:t>Mary Ann Cummings</w:t>
        </w:r>
      </w:hyperlink>
      <w:r w:rsidRPr="00F55FA2">
        <w:t xml:space="preserve">, </w:t>
      </w:r>
      <w:hyperlink r:id="rId834" w:history="1">
        <w:r w:rsidRPr="00F55FA2">
          <w:rPr>
            <w:rStyle w:val="Hyperlink"/>
          </w:rPr>
          <w:t>Rolland Johnson</w:t>
        </w:r>
      </w:hyperlink>
      <w:r w:rsidRPr="00F55FA2">
        <w:t xml:space="preserve">, </w:t>
      </w:r>
      <w:hyperlink r:id="rId835" w:history="1">
        <w:r w:rsidRPr="00F55FA2">
          <w:rPr>
            <w:rStyle w:val="Hyperlink"/>
          </w:rPr>
          <w:t>Mike Neubauer</w:t>
        </w:r>
      </w:hyperlink>
      <w:r w:rsidRPr="00F55FA2">
        <w:t>, (</w:t>
      </w:r>
      <w:hyperlink r:id="rId836" w:history="1">
        <w:r w:rsidRPr="00F55FA2">
          <w:rPr>
            <w:rStyle w:val="Hyperlink"/>
          </w:rPr>
          <w:t>MUONS Inc., Batavia</w:t>
        </w:r>
      </w:hyperlink>
      <w:r w:rsidRPr="00F55FA2">
        <w:t xml:space="preserve">) . IPAC-2010-3783-3785, IPAC-2010-THPEA047,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3783-3785</w:t>
      </w:r>
      <w:r w:rsidRPr="00F55FA2">
        <w:t xml:space="preserve">. </w:t>
      </w:r>
    </w:p>
    <w:p w:rsidR="00F55FA2" w:rsidRPr="00F55FA2" w:rsidRDefault="00F55FA2" w:rsidP="00F55FA2">
      <w:hyperlink r:id="rId83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83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83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84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84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842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843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844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84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846" w:history="1">
        <w:r w:rsidRPr="00F55FA2">
          <w:rPr>
            <w:rStyle w:val="Hyperlink"/>
          </w:rPr>
          <w:t>53</w:t>
        </w:r>
      </w:hyperlink>
      <w:r w:rsidRPr="00F55FA2">
        <w:t xml:space="preserve">) </w:t>
      </w:r>
      <w:r w:rsidRPr="00F55FA2">
        <w:rPr>
          <w:b/>
          <w:bCs/>
        </w:rPr>
        <w:t>Using Project X as a Proton Driver for Muon Colliders and Neutrino Factories.</w:t>
      </w:r>
      <w:r w:rsidRPr="00F55FA2">
        <w:br/>
      </w:r>
      <w:hyperlink r:id="rId847" w:history="1">
        <w:r w:rsidRPr="00F55FA2">
          <w:rPr>
            <w:rStyle w:val="Hyperlink"/>
          </w:rPr>
          <w:t>G. Flanagan</w:t>
        </w:r>
      </w:hyperlink>
      <w:r w:rsidRPr="00F55FA2">
        <w:t xml:space="preserve">, </w:t>
      </w:r>
      <w:hyperlink r:id="rId848" w:history="1">
        <w:r w:rsidRPr="00F55FA2">
          <w:rPr>
            <w:rStyle w:val="Hyperlink"/>
          </w:rPr>
          <w:t>R. Abrams</w:t>
        </w:r>
      </w:hyperlink>
      <w:r w:rsidRPr="00F55FA2">
        <w:t xml:space="preserve">, </w:t>
      </w:r>
      <w:hyperlink r:id="rId849" w:history="1">
        <w:r w:rsidRPr="00F55FA2">
          <w:rPr>
            <w:rStyle w:val="Hyperlink"/>
          </w:rPr>
          <w:t>C. Ankenbrandt</w:t>
        </w:r>
      </w:hyperlink>
      <w:r w:rsidRPr="00F55FA2">
        <w:t xml:space="preserve">, </w:t>
      </w:r>
      <w:hyperlink r:id="rId850" w:history="1">
        <w:r w:rsidRPr="00F55FA2">
          <w:rPr>
            <w:rStyle w:val="Hyperlink"/>
          </w:rPr>
          <w:t>M.A.C. Cummings</w:t>
        </w:r>
      </w:hyperlink>
      <w:r w:rsidRPr="00F55FA2">
        <w:t xml:space="preserve">, </w:t>
      </w:r>
      <w:hyperlink r:id="rId851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852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853" w:history="1">
        <w:r w:rsidRPr="00F55FA2">
          <w:rPr>
            <w:rStyle w:val="Hyperlink"/>
          </w:rPr>
          <w:t>Milorad Popovic</w:t>
        </w:r>
      </w:hyperlink>
      <w:r w:rsidRPr="00F55FA2">
        <w:t xml:space="preserve">, </w:t>
      </w:r>
      <w:hyperlink r:id="rId854" w:history="1">
        <w:r w:rsidRPr="00F55FA2">
          <w:rPr>
            <w:rStyle w:val="Hyperlink"/>
          </w:rPr>
          <w:t>Al Moreti</w:t>
        </w:r>
      </w:hyperlink>
      <w:r w:rsidRPr="00F55FA2">
        <w:t>, (</w:t>
      </w:r>
      <w:hyperlink r:id="rId855" w:history="1">
        <w:r w:rsidRPr="00F55FA2">
          <w:rPr>
            <w:rStyle w:val="Hyperlink"/>
          </w:rPr>
          <w:t>Fermilab</w:t>
        </w:r>
      </w:hyperlink>
      <w:r w:rsidRPr="00F55FA2">
        <w:t xml:space="preserve">) . IPAC-2010-4452-4454, IPAC-2010-THPD074,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4452-4454</w:t>
      </w:r>
      <w:r w:rsidRPr="00F55FA2">
        <w:t xml:space="preserve">. </w:t>
      </w:r>
    </w:p>
    <w:p w:rsidR="00F55FA2" w:rsidRPr="00F55FA2" w:rsidRDefault="00F55FA2" w:rsidP="00F55FA2">
      <w:hyperlink r:id="rId85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857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85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85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860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861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86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86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86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865" w:history="1">
        <w:r w:rsidRPr="00F55FA2">
          <w:rPr>
            <w:rStyle w:val="Hyperlink"/>
          </w:rPr>
          <w:t>54</w:t>
        </w:r>
      </w:hyperlink>
      <w:r w:rsidRPr="00F55FA2">
        <w:t xml:space="preserve">) </w:t>
      </w:r>
      <w:r w:rsidRPr="00F55FA2">
        <w:rPr>
          <w:b/>
          <w:bCs/>
        </w:rPr>
        <w:t>Linacs for Future Muon Facilities.</w:t>
      </w:r>
      <w:r w:rsidRPr="00F55FA2">
        <w:br/>
      </w:r>
      <w:hyperlink r:id="rId866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867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868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869" w:history="1">
        <w:r w:rsidRPr="00F55FA2">
          <w:rPr>
            <w:rStyle w:val="Hyperlink"/>
          </w:rPr>
          <w:t>MUONS Inc., Batavia</w:t>
        </w:r>
      </w:hyperlink>
      <w:r w:rsidRPr="00F55FA2">
        <w:t xml:space="preserve">) . LINAC08-FR202, Sep 2008. 5pp. </w:t>
      </w:r>
      <w:r w:rsidRPr="00F55FA2">
        <w:br/>
        <w:t xml:space="preserve">Presented at 24th International Linear Accelerator Conference (LINAC08), Victoria, British Columbia, Canada, 29 Sep - 3 Oct 2008, pp. 1119-1121. </w:t>
      </w:r>
    </w:p>
    <w:p w:rsidR="00F55FA2" w:rsidRPr="00F55FA2" w:rsidRDefault="00F55FA2" w:rsidP="00F55FA2">
      <w:hyperlink r:id="rId87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87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87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87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87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875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876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87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87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879" w:history="1">
        <w:r w:rsidRPr="00F55FA2">
          <w:rPr>
            <w:rStyle w:val="Hyperlink"/>
          </w:rPr>
          <w:t>55</w:t>
        </w:r>
      </w:hyperlink>
      <w:r w:rsidRPr="00F55FA2">
        <w:t xml:space="preserve">) </w:t>
      </w:r>
      <w:r w:rsidRPr="00F55FA2">
        <w:rPr>
          <w:b/>
          <w:bCs/>
        </w:rPr>
        <w:t>Using Project X as a Proton Driver for Muon Colliders and Neutrino Factories.</w:t>
      </w:r>
      <w:r w:rsidRPr="00F55FA2">
        <w:br/>
      </w:r>
      <w:hyperlink r:id="rId880" w:history="1">
        <w:r w:rsidRPr="00F55FA2">
          <w:rPr>
            <w:rStyle w:val="Hyperlink"/>
          </w:rPr>
          <w:t>Charles Ankenbrandt</w:t>
        </w:r>
      </w:hyperlink>
      <w:r w:rsidRPr="00F55FA2">
        <w:t xml:space="preserve">, </w:t>
      </w:r>
      <w:hyperlink r:id="rId881" w:history="1">
        <w:r w:rsidRPr="00F55FA2">
          <w:rPr>
            <w:rStyle w:val="Hyperlink"/>
          </w:rPr>
          <w:t>Rolland P. Johnson</w:t>
        </w:r>
      </w:hyperlink>
      <w:r w:rsidRPr="00F55FA2">
        <w:t>, (</w:t>
      </w:r>
      <w:hyperlink r:id="rId882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HB2008-WGE08, Aug 2008. 6pp. </w:t>
      </w:r>
      <w:r w:rsidRPr="00F55FA2">
        <w:br/>
        <w:t xml:space="preserve">Presented at 42nd ICFA Advanced Beam Dynamics Workshop on High-Intensity, High-Brightness Hadron Beams (HB 2008), Nashville, Tennessee, 25-29 Aug 2008, pp. 410-415. </w:t>
      </w:r>
    </w:p>
    <w:p w:rsidR="00F55FA2" w:rsidRPr="00F55FA2" w:rsidRDefault="00F55FA2" w:rsidP="00F55FA2">
      <w:hyperlink r:id="rId88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88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88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88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88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888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889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89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89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892" w:history="1">
        <w:r w:rsidRPr="00F55FA2">
          <w:rPr>
            <w:rStyle w:val="Hyperlink"/>
          </w:rPr>
          <w:t>56</w:t>
        </w:r>
      </w:hyperlink>
      <w:r w:rsidRPr="00F55FA2">
        <w:t xml:space="preserve">) </w:t>
      </w:r>
      <w:r w:rsidRPr="00F55FA2">
        <w:rPr>
          <w:b/>
          <w:bCs/>
        </w:rPr>
        <w:t>Pulsed-Focusing Recirculating Linacs for Muon Acceleration.</w:t>
      </w:r>
      <w:r w:rsidRPr="00F55FA2">
        <w:br/>
      </w:r>
      <w:hyperlink r:id="rId893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894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895" w:history="1">
        <w:r w:rsidRPr="00F55FA2">
          <w:rPr>
            <w:rStyle w:val="Hyperlink"/>
          </w:rPr>
          <w:t>G.M. Wang</w:t>
        </w:r>
      </w:hyperlink>
      <w:r w:rsidRPr="00F55FA2">
        <w:t>, (</w:t>
      </w:r>
      <w:hyperlink r:id="rId896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897" w:history="1">
        <w:r w:rsidRPr="00F55FA2">
          <w:rPr>
            <w:rStyle w:val="Hyperlink"/>
          </w:rPr>
          <w:t>Old Dominion U.</w:t>
        </w:r>
      </w:hyperlink>
      <w:r w:rsidRPr="00F55FA2">
        <w:t xml:space="preserve">) , </w:t>
      </w:r>
      <w:hyperlink r:id="rId898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899" w:history="1">
        <w:r w:rsidRPr="00F55FA2">
          <w:rPr>
            <w:rStyle w:val="Hyperlink"/>
          </w:rPr>
          <w:t>MUONS Inc., Batavia</w:t>
        </w:r>
      </w:hyperlink>
      <w:r w:rsidRPr="00F55FA2">
        <w:t xml:space="preserve">) . PAC09-WE6PFP100, JLAB-ACP-09-1042,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90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90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90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90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90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905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906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907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90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90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910" w:history="1">
        <w:r w:rsidRPr="00F55FA2">
          <w:rPr>
            <w:rStyle w:val="Hyperlink"/>
          </w:rPr>
          <w:t>57</w:t>
        </w:r>
      </w:hyperlink>
      <w:r w:rsidRPr="00F55FA2">
        <w:t xml:space="preserve">) </w:t>
      </w:r>
      <w:r w:rsidRPr="00F55FA2">
        <w:rPr>
          <w:b/>
          <w:bCs/>
        </w:rPr>
        <w:t>Multipass Arc Lattice Design for Recirculating Linac Muon Accelerators.</w:t>
      </w:r>
      <w:r w:rsidRPr="00F55FA2">
        <w:br/>
      </w:r>
      <w:hyperlink r:id="rId911" w:history="1">
        <w:r w:rsidRPr="00F55FA2">
          <w:rPr>
            <w:rStyle w:val="Hyperlink"/>
          </w:rPr>
          <w:t>G.M. Wang</w:t>
        </w:r>
      </w:hyperlink>
      <w:r w:rsidRPr="00F55FA2">
        <w:t>, (</w:t>
      </w:r>
      <w:hyperlink r:id="rId912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913" w:history="1">
        <w:r w:rsidRPr="00F55FA2">
          <w:rPr>
            <w:rStyle w:val="Hyperlink"/>
          </w:rPr>
          <w:t>Old Dominion U.</w:t>
        </w:r>
      </w:hyperlink>
      <w:r w:rsidRPr="00F55FA2">
        <w:t xml:space="preserve">) , </w:t>
      </w:r>
      <w:hyperlink r:id="rId914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91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916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917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918" w:history="1">
        <w:r w:rsidRPr="00F55FA2">
          <w:rPr>
            <w:rStyle w:val="Hyperlink"/>
          </w:rPr>
          <w:t>D. Trbojevic</w:t>
        </w:r>
      </w:hyperlink>
      <w:r w:rsidRPr="00F55FA2">
        <w:t>, (</w:t>
      </w:r>
      <w:hyperlink r:id="rId919" w:history="1">
        <w:r w:rsidRPr="00F55FA2">
          <w:rPr>
            <w:rStyle w:val="Hyperlink"/>
          </w:rPr>
          <w:t>Brookhaven</w:t>
        </w:r>
      </w:hyperlink>
      <w:r w:rsidRPr="00F55FA2">
        <w:t xml:space="preserve">) . PAC09-WE6PFP098, JLAB-ACC-09-956,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92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92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92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92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92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925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926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927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92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92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930" w:history="1">
        <w:r w:rsidRPr="00F55FA2">
          <w:rPr>
            <w:rStyle w:val="Hyperlink"/>
          </w:rPr>
          <w:t>58</w:t>
        </w:r>
      </w:hyperlink>
      <w:r w:rsidRPr="00F55FA2">
        <w:t xml:space="preserve">) </w:t>
      </w:r>
      <w:r w:rsidRPr="00F55FA2">
        <w:rPr>
          <w:b/>
          <w:bCs/>
        </w:rPr>
        <w:t>Pulsed Magnet Arc Designs for Recirculating Linac Muon Accelerators.</w:t>
      </w:r>
      <w:r w:rsidRPr="00F55FA2">
        <w:t xml:space="preserve"> </w:t>
      </w:r>
      <w:r w:rsidRPr="00F55FA2">
        <w:br/>
      </w:r>
      <w:hyperlink r:id="rId931" w:history="1">
        <w:r w:rsidRPr="00F55FA2">
          <w:rPr>
            <w:rStyle w:val="Hyperlink"/>
          </w:rPr>
          <w:t>K.B. Beard</w:t>
        </w:r>
      </w:hyperlink>
      <w:r w:rsidRPr="00F55FA2">
        <w:t xml:space="preserve">, </w:t>
      </w:r>
      <w:hyperlink r:id="rId932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93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934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935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936" w:history="1">
        <w:r w:rsidRPr="00F55FA2">
          <w:rPr>
            <w:rStyle w:val="Hyperlink"/>
          </w:rPr>
          <w:t>G.M. Wang</w:t>
        </w:r>
      </w:hyperlink>
      <w:r w:rsidRPr="00F55FA2">
        <w:t>, (</w:t>
      </w:r>
      <w:hyperlink r:id="rId937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938" w:history="1">
        <w:r w:rsidRPr="00F55FA2">
          <w:rPr>
            <w:rStyle w:val="Hyperlink"/>
          </w:rPr>
          <w:t>Old Dominion U.</w:t>
        </w:r>
      </w:hyperlink>
      <w:r w:rsidRPr="00F55FA2">
        <w:t xml:space="preserve">) . PAC09-WE6PFP097, JLAB-ACC-09-957,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939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940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941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942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943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944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945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946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94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94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949" w:history="1">
        <w:r w:rsidRPr="00F55FA2">
          <w:rPr>
            <w:rStyle w:val="Hyperlink"/>
          </w:rPr>
          <w:t>59</w:t>
        </w:r>
      </w:hyperlink>
      <w:r w:rsidRPr="00F55FA2">
        <w:t xml:space="preserve">) </w:t>
      </w:r>
      <w:r w:rsidRPr="00F55FA2">
        <w:rPr>
          <w:b/>
          <w:bCs/>
        </w:rPr>
        <w:t>Achromatic Interaction Point Design.</w:t>
      </w:r>
      <w:r w:rsidRPr="00F55FA2">
        <w:br/>
      </w:r>
      <w:hyperlink r:id="rId950" w:history="1">
        <w:r w:rsidRPr="00F55FA2">
          <w:rPr>
            <w:rStyle w:val="Hyperlink"/>
          </w:rPr>
          <w:t>Guimei Wang</w:t>
        </w:r>
      </w:hyperlink>
      <w:r w:rsidRPr="00F55FA2">
        <w:t>, (</w:t>
      </w:r>
      <w:hyperlink r:id="rId951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952" w:history="1">
        <w:r w:rsidRPr="00F55FA2">
          <w:rPr>
            <w:rStyle w:val="Hyperlink"/>
          </w:rPr>
          <w:t>Old Dominion U.</w:t>
        </w:r>
      </w:hyperlink>
      <w:r w:rsidRPr="00F55FA2">
        <w:t xml:space="preserve">) , </w:t>
      </w:r>
      <w:hyperlink r:id="rId953" w:history="1">
        <w:r w:rsidRPr="00F55FA2">
          <w:rPr>
            <w:rStyle w:val="Hyperlink"/>
          </w:rPr>
          <w:t>Yaroslav Derbenev</w:t>
        </w:r>
      </w:hyperlink>
      <w:r w:rsidRPr="00F55FA2">
        <w:t xml:space="preserve">, </w:t>
      </w:r>
      <w:hyperlink r:id="rId954" w:history="1">
        <w:r w:rsidRPr="00F55FA2">
          <w:rPr>
            <w:rStyle w:val="Hyperlink"/>
          </w:rPr>
          <w:t>S.Alex Bogacz</w:t>
        </w:r>
      </w:hyperlink>
      <w:r w:rsidRPr="00F55FA2">
        <w:t xml:space="preserve">, </w:t>
      </w:r>
      <w:hyperlink r:id="rId955" w:history="1">
        <w:r w:rsidRPr="00F55FA2">
          <w:rPr>
            <w:rStyle w:val="Hyperlink"/>
          </w:rPr>
          <w:t>P. Chevtsov</w:t>
        </w:r>
      </w:hyperlink>
      <w:r w:rsidRPr="00F55FA2">
        <w:t>, (</w:t>
      </w:r>
      <w:hyperlink r:id="rId956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957" w:history="1">
        <w:r w:rsidRPr="00F55FA2">
          <w:rPr>
            <w:rStyle w:val="Hyperlink"/>
          </w:rPr>
          <w:t>Andre Afanasev</w:t>
        </w:r>
      </w:hyperlink>
      <w:r w:rsidRPr="00F55FA2">
        <w:t xml:space="preserve">, </w:t>
      </w:r>
      <w:hyperlink r:id="rId958" w:history="1">
        <w:r w:rsidRPr="00F55FA2">
          <w:rPr>
            <w:rStyle w:val="Hyperlink"/>
          </w:rPr>
          <w:t>Charles Ankenbrandt</w:t>
        </w:r>
      </w:hyperlink>
      <w:r w:rsidRPr="00F55FA2">
        <w:t xml:space="preserve">, </w:t>
      </w:r>
      <w:hyperlink r:id="rId959" w:history="1">
        <w:r w:rsidRPr="00F55FA2">
          <w:rPr>
            <w:rStyle w:val="Hyperlink"/>
          </w:rPr>
          <w:t>Valentin Ivanov</w:t>
        </w:r>
      </w:hyperlink>
      <w:r w:rsidRPr="00F55FA2">
        <w:t xml:space="preserve">, </w:t>
      </w:r>
      <w:hyperlink r:id="rId960" w:history="1">
        <w:r w:rsidRPr="00F55FA2">
          <w:rPr>
            <w:rStyle w:val="Hyperlink"/>
          </w:rPr>
          <w:t>Rolland P. Johnson</w:t>
        </w:r>
      </w:hyperlink>
      <w:r w:rsidRPr="00F55FA2">
        <w:t>, (</w:t>
      </w:r>
      <w:hyperlink r:id="rId961" w:history="1">
        <w:r w:rsidRPr="00F55FA2">
          <w:rPr>
            <w:rStyle w:val="Hyperlink"/>
          </w:rPr>
          <w:t>MUONS Inc., Batavia</w:t>
        </w:r>
      </w:hyperlink>
      <w:r w:rsidRPr="00F55FA2">
        <w:t xml:space="preserve">) . PAC09-WE6PFP064,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96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963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96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96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966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967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96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96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970" w:history="1">
        <w:r w:rsidRPr="00F55FA2">
          <w:rPr>
            <w:rStyle w:val="Hyperlink"/>
          </w:rPr>
          <w:t>60</w:t>
        </w:r>
      </w:hyperlink>
      <w:r w:rsidRPr="00F55FA2">
        <w:t xml:space="preserve">) </w:t>
      </w:r>
      <w:r w:rsidRPr="00F55FA2">
        <w:rPr>
          <w:b/>
          <w:bCs/>
        </w:rPr>
        <w:t>Epicyclic Helical Channels for Parametric Resonance Ionization Cooling.</w:t>
      </w:r>
      <w:r w:rsidRPr="00F55FA2">
        <w:br/>
      </w:r>
      <w:hyperlink r:id="rId971" w:history="1">
        <w:r w:rsidRPr="00F55FA2">
          <w:rPr>
            <w:rStyle w:val="Hyperlink"/>
          </w:rPr>
          <w:t>A. Afanasev</w:t>
        </w:r>
      </w:hyperlink>
      <w:r w:rsidRPr="00F55FA2">
        <w:t>, (</w:t>
      </w:r>
      <w:hyperlink r:id="rId972" w:history="1">
        <w:r w:rsidRPr="00F55FA2">
          <w:rPr>
            <w:rStyle w:val="Hyperlink"/>
          </w:rPr>
          <w:t>Hampton U.</w:t>
        </w:r>
      </w:hyperlink>
      <w:r w:rsidRPr="00F55FA2">
        <w:t xml:space="preserve"> &amp; </w:t>
      </w:r>
      <w:hyperlink r:id="rId97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974" w:history="1">
        <w:r w:rsidRPr="00F55FA2">
          <w:rPr>
            <w:rStyle w:val="Hyperlink"/>
          </w:rPr>
          <w:t>A. Bogacz</w:t>
        </w:r>
      </w:hyperlink>
      <w:r w:rsidRPr="00F55FA2">
        <w:t xml:space="preserve">, </w:t>
      </w:r>
      <w:hyperlink r:id="rId975" w:history="1">
        <w:r w:rsidRPr="00F55FA2">
          <w:rPr>
            <w:rStyle w:val="Hyperlink"/>
          </w:rPr>
          <w:t>Y. Derbenev</w:t>
        </w:r>
      </w:hyperlink>
      <w:r w:rsidRPr="00F55FA2">
        <w:t>, (</w:t>
      </w:r>
      <w:hyperlink r:id="rId976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977" w:history="1">
        <w:r w:rsidRPr="00F55FA2">
          <w:rPr>
            <w:rStyle w:val="Hyperlink"/>
          </w:rPr>
          <w:t>K.B. Beard</w:t>
        </w:r>
      </w:hyperlink>
      <w:r w:rsidRPr="00F55FA2">
        <w:t xml:space="preserve">, </w:t>
      </w:r>
      <w:hyperlink r:id="rId978" w:history="1">
        <w:r w:rsidRPr="00F55FA2">
          <w:rPr>
            <w:rStyle w:val="Hyperlink"/>
          </w:rPr>
          <w:t>V. Ivanov</w:t>
        </w:r>
      </w:hyperlink>
      <w:r w:rsidRPr="00F55FA2">
        <w:t xml:space="preserve">, </w:t>
      </w:r>
      <w:hyperlink r:id="rId979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980" w:history="1">
        <w:r w:rsidRPr="00F55FA2">
          <w:rPr>
            <w:rStyle w:val="Hyperlink"/>
          </w:rPr>
          <w:t>G. Wang</w:t>
        </w:r>
      </w:hyperlink>
      <w:r w:rsidRPr="00F55FA2">
        <w:t>, (</w:t>
      </w:r>
      <w:hyperlink r:id="rId981" w:history="1">
        <w:r w:rsidRPr="00F55FA2">
          <w:rPr>
            <w:rStyle w:val="Hyperlink"/>
          </w:rPr>
          <w:t>MUONS Inc., Batavia</w:t>
        </w:r>
      </w:hyperlink>
      <w:r w:rsidRPr="00F55FA2">
        <w:t xml:space="preserve">) . PAC09-FR5RFP012, May 2009. 2pp.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98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98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98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98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98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987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988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98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99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991" w:history="1">
        <w:r w:rsidRPr="00F55FA2">
          <w:rPr>
            <w:rStyle w:val="Hyperlink"/>
          </w:rPr>
          <w:t>61</w:t>
        </w:r>
      </w:hyperlink>
      <w:r w:rsidRPr="00F55FA2">
        <w:t xml:space="preserve">) </w:t>
      </w:r>
      <w:r w:rsidRPr="00F55FA2">
        <w:rPr>
          <w:b/>
          <w:bCs/>
        </w:rPr>
        <w:t>Reverse Emittance Exchange for Muon Colliders.</w:t>
      </w:r>
      <w:r w:rsidRPr="00F55FA2">
        <w:br/>
      </w:r>
      <w:hyperlink r:id="rId992" w:history="1">
        <w:r w:rsidRPr="00F55FA2">
          <w:rPr>
            <w:rStyle w:val="Hyperlink"/>
          </w:rPr>
          <w:t>V. Ivanov</w:t>
        </w:r>
      </w:hyperlink>
      <w:r w:rsidRPr="00F55FA2">
        <w:t xml:space="preserve">, </w:t>
      </w:r>
      <w:hyperlink r:id="rId993" w:history="1">
        <w:r w:rsidRPr="00F55FA2">
          <w:rPr>
            <w:rStyle w:val="Hyperlink"/>
          </w:rPr>
          <w:t>G. Wang</w:t>
        </w:r>
      </w:hyperlink>
      <w:r w:rsidRPr="00F55FA2">
        <w:t xml:space="preserve">, </w:t>
      </w:r>
      <w:hyperlink r:id="rId994" w:history="1">
        <w:r w:rsidRPr="00F55FA2">
          <w:rPr>
            <w:rStyle w:val="Hyperlink"/>
          </w:rPr>
          <w:t>A. Afanasiev</w:t>
        </w:r>
      </w:hyperlink>
      <w:r w:rsidRPr="00F55FA2">
        <w:t xml:space="preserve">, </w:t>
      </w:r>
      <w:hyperlink r:id="rId995" w:history="1">
        <w:r w:rsidRPr="00F55FA2">
          <w:rPr>
            <w:rStyle w:val="Hyperlink"/>
          </w:rPr>
          <w:t>C. Ankenbrandt</w:t>
        </w:r>
      </w:hyperlink>
      <w:r w:rsidRPr="00F55FA2">
        <w:t xml:space="preserve">, </w:t>
      </w:r>
      <w:hyperlink r:id="rId996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99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998" w:history="1">
        <w:r w:rsidRPr="00F55FA2">
          <w:rPr>
            <w:rStyle w:val="Hyperlink"/>
          </w:rPr>
          <w:t>Y. Derbenev</w:t>
        </w:r>
      </w:hyperlink>
      <w:r w:rsidRPr="00F55FA2">
        <w:t xml:space="preserve">, </w:t>
      </w:r>
      <w:hyperlink r:id="rId999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1000" w:history="1">
        <w:r w:rsidRPr="00F55FA2">
          <w:rPr>
            <w:rStyle w:val="Hyperlink"/>
          </w:rPr>
          <w:t>Jefferson Lab</w:t>
        </w:r>
      </w:hyperlink>
      <w:r w:rsidRPr="00F55FA2">
        <w:t xml:space="preserve">) . PAC09-WE6PFP093,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00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002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00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00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005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006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1007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100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00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010" w:history="1">
        <w:r w:rsidRPr="00F55FA2">
          <w:rPr>
            <w:rStyle w:val="Hyperlink"/>
          </w:rPr>
          <w:t>62</w:t>
        </w:r>
      </w:hyperlink>
      <w:r w:rsidRPr="00F55FA2">
        <w:t xml:space="preserve">) </w:t>
      </w:r>
      <w:r w:rsidRPr="00F55FA2">
        <w:rPr>
          <w:b/>
          <w:bCs/>
        </w:rPr>
        <w:t>Particle Tracking in Matter Dominated Beam Lines.</w:t>
      </w:r>
      <w:r w:rsidRPr="00F55FA2">
        <w:br/>
      </w:r>
      <w:hyperlink r:id="rId1011" w:history="1">
        <w:r w:rsidRPr="00F55FA2">
          <w:rPr>
            <w:rStyle w:val="Hyperlink"/>
          </w:rPr>
          <w:t>T. Roberts</w:t>
        </w:r>
      </w:hyperlink>
      <w:r w:rsidRPr="00F55FA2">
        <w:t xml:space="preserve">, </w:t>
      </w:r>
      <w:hyperlink r:id="rId1012" w:history="1">
        <w:r w:rsidRPr="00F55FA2">
          <w:rPr>
            <w:rStyle w:val="Hyperlink"/>
          </w:rPr>
          <w:t>K. Beard</w:t>
        </w:r>
      </w:hyperlink>
      <w:r w:rsidRPr="00F55FA2">
        <w:t>, (</w:t>
      </w:r>
      <w:hyperlink r:id="rId101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014" w:history="1">
        <w:r w:rsidRPr="00F55FA2">
          <w:rPr>
            <w:rStyle w:val="Hyperlink"/>
          </w:rPr>
          <w:t>S. Ahmed</w:t>
        </w:r>
      </w:hyperlink>
      <w:r w:rsidRPr="00F55FA2">
        <w:t xml:space="preserve">, </w:t>
      </w:r>
      <w:hyperlink r:id="rId1015" w:history="1">
        <w:r w:rsidRPr="00F55FA2">
          <w:rPr>
            <w:rStyle w:val="Hyperlink"/>
          </w:rPr>
          <w:t>D. Huang</w:t>
        </w:r>
      </w:hyperlink>
      <w:r w:rsidRPr="00F55FA2">
        <w:t xml:space="preserve">, </w:t>
      </w:r>
      <w:hyperlink r:id="rId1016" w:history="1">
        <w:r w:rsidRPr="00F55FA2">
          <w:rPr>
            <w:rStyle w:val="Hyperlink"/>
          </w:rPr>
          <w:t>D.M. Kaplan</w:t>
        </w:r>
      </w:hyperlink>
      <w:r w:rsidRPr="00F55FA2">
        <w:t xml:space="preserve">, </w:t>
      </w:r>
      <w:hyperlink r:id="rId1017" w:history="1">
        <w:r w:rsidRPr="00F55FA2">
          <w:rPr>
            <w:rStyle w:val="Hyperlink"/>
          </w:rPr>
          <w:t>L. Spentzouris</w:t>
        </w:r>
      </w:hyperlink>
      <w:r w:rsidRPr="00F55FA2">
        <w:t>, (</w:t>
      </w:r>
      <w:hyperlink r:id="rId1018" w:history="1">
        <w:r w:rsidRPr="00F55FA2">
          <w:rPr>
            <w:rStyle w:val="Hyperlink"/>
          </w:rPr>
          <w:t>IIT, Chicago</w:t>
        </w:r>
      </w:hyperlink>
      <w:r w:rsidRPr="00F55FA2">
        <w:t xml:space="preserve">) . PAC09-TH5PFP076,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019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02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02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02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023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1024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102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02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027" w:history="1">
        <w:r w:rsidRPr="00F55FA2">
          <w:rPr>
            <w:rStyle w:val="Hyperlink"/>
          </w:rPr>
          <w:t>63</w:t>
        </w:r>
      </w:hyperlink>
      <w:r w:rsidRPr="00F55FA2">
        <w:t xml:space="preserve">) </w:t>
      </w:r>
      <w:r w:rsidRPr="00F55FA2">
        <w:rPr>
          <w:b/>
          <w:bCs/>
        </w:rPr>
        <w:t>Simulation Tools for the Muon Collider Design Feasibility Study.</w:t>
      </w:r>
      <w:r w:rsidRPr="00F55FA2">
        <w:br/>
      </w:r>
      <w:hyperlink r:id="rId1028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1029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1030" w:history="1">
        <w:r w:rsidRPr="00F55FA2">
          <w:rPr>
            <w:rStyle w:val="Hyperlink"/>
          </w:rPr>
          <w:t>R.C. Fernow</w:t>
        </w:r>
      </w:hyperlink>
      <w:r w:rsidRPr="00F55FA2">
        <w:t>, (</w:t>
      </w:r>
      <w:hyperlink r:id="rId1031" w:history="1">
        <w:r w:rsidRPr="00F55FA2">
          <w:rPr>
            <w:rStyle w:val="Hyperlink"/>
          </w:rPr>
          <w:t>Brookhaven</w:t>
        </w:r>
      </w:hyperlink>
      <w:r w:rsidRPr="00F55FA2">
        <w:t xml:space="preserve">) . PAC09-TH5PFP075,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03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033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03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03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036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037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103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03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040" w:history="1">
        <w:r w:rsidRPr="00F55FA2">
          <w:rPr>
            <w:rStyle w:val="Hyperlink"/>
          </w:rPr>
          <w:t>64</w:t>
        </w:r>
      </w:hyperlink>
      <w:r w:rsidRPr="00F55FA2">
        <w:t xml:space="preserve">) </w:t>
      </w:r>
      <w:r w:rsidRPr="00F55FA2">
        <w:rPr>
          <w:b/>
          <w:bCs/>
        </w:rPr>
        <w:t>A Shared Superconducting LINAC for Protons and Muons.</w:t>
      </w:r>
      <w:r w:rsidRPr="00F55FA2">
        <w:br/>
      </w:r>
      <w:hyperlink r:id="rId1041" w:history="1">
        <w:r w:rsidRPr="00F55FA2">
          <w:rPr>
            <w:rStyle w:val="Hyperlink"/>
          </w:rPr>
          <w:t>M. Popovic</w:t>
        </w:r>
      </w:hyperlink>
      <w:r w:rsidRPr="00F55FA2">
        <w:t xml:space="preserve">, </w:t>
      </w:r>
      <w:hyperlink r:id="rId1042" w:history="1">
        <w:r w:rsidRPr="00F55FA2">
          <w:rPr>
            <w:rStyle w:val="Hyperlink"/>
          </w:rPr>
          <w:t>C.M. Ankenbrandt</w:t>
        </w:r>
      </w:hyperlink>
      <w:r w:rsidRPr="00F55FA2">
        <w:t>, (</w:t>
      </w:r>
      <w:hyperlink r:id="rId1043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044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1045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1046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047" w:history="1">
        <w:r w:rsidRPr="00F55FA2">
          <w:rPr>
            <w:rStyle w:val="Hyperlink"/>
          </w:rPr>
          <w:t>MUONS Inc., Batavia</w:t>
        </w:r>
      </w:hyperlink>
      <w:r w:rsidRPr="00F55FA2">
        <w:t xml:space="preserve">) . Aug 2006. 3pp. </w:t>
      </w:r>
      <w:r w:rsidRPr="00F55FA2">
        <w:br/>
      </w:r>
      <w:r w:rsidRPr="00F55FA2">
        <w:rPr>
          <w:i/>
          <w:iCs/>
        </w:rPr>
        <w:t>In the Proceedings of 23rd International Linear Accelerator Conference (LINAC06), Knoxville, Tennessee, 21-25 Aug 2006, pp 34-36</w:t>
      </w:r>
      <w:r w:rsidRPr="00F55FA2">
        <w:t xml:space="preserve">. </w:t>
      </w:r>
    </w:p>
    <w:p w:rsidR="00F55FA2" w:rsidRPr="00F55FA2" w:rsidRDefault="00F55FA2" w:rsidP="00F55FA2">
      <w:hyperlink r:id="rId104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04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05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05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05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053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1054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05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05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057" w:history="1">
        <w:r w:rsidRPr="00F55FA2">
          <w:rPr>
            <w:rStyle w:val="Hyperlink"/>
          </w:rPr>
          <w:t>65</w:t>
        </w:r>
      </w:hyperlink>
      <w:r w:rsidRPr="00F55FA2">
        <w:t xml:space="preserve">) </w:t>
      </w:r>
      <w:r w:rsidRPr="00F55FA2">
        <w:rPr>
          <w:b/>
          <w:bCs/>
        </w:rPr>
        <w:t>Muon capture in the front end of the IDS neutrino factory.</w:t>
      </w:r>
      <w:r w:rsidRPr="00F55FA2">
        <w:br/>
      </w:r>
      <w:hyperlink r:id="rId1058" w:history="1">
        <w:r w:rsidRPr="00F55FA2">
          <w:rPr>
            <w:rStyle w:val="Hyperlink"/>
          </w:rPr>
          <w:t>D. Neuffer</w:t>
        </w:r>
      </w:hyperlink>
      <w:r w:rsidRPr="00F55FA2">
        <w:t>, (</w:t>
      </w:r>
      <w:hyperlink r:id="rId1059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060" w:history="1">
        <w:r w:rsidRPr="00F55FA2">
          <w:rPr>
            <w:rStyle w:val="Hyperlink"/>
          </w:rPr>
          <w:t>M. Martini</w:t>
        </w:r>
      </w:hyperlink>
      <w:r w:rsidRPr="00F55FA2">
        <w:t xml:space="preserve">, </w:t>
      </w:r>
      <w:hyperlink r:id="rId1061" w:history="1">
        <w:r w:rsidRPr="00F55FA2">
          <w:rPr>
            <w:rStyle w:val="Hyperlink"/>
          </w:rPr>
          <w:t>G. Prior</w:t>
        </w:r>
      </w:hyperlink>
      <w:r w:rsidRPr="00F55FA2">
        <w:t>, (</w:t>
      </w:r>
      <w:hyperlink r:id="rId1062" w:history="1">
        <w:r w:rsidRPr="00F55FA2">
          <w:rPr>
            <w:rStyle w:val="Hyperlink"/>
          </w:rPr>
          <w:t>CERN</w:t>
        </w:r>
      </w:hyperlink>
      <w:r w:rsidRPr="00F55FA2">
        <w:t xml:space="preserve">) , </w:t>
      </w:r>
      <w:hyperlink r:id="rId1063" w:history="1">
        <w:r w:rsidRPr="00F55FA2">
          <w:rPr>
            <w:rStyle w:val="Hyperlink"/>
          </w:rPr>
          <w:t>C. Rogers</w:t>
        </w:r>
      </w:hyperlink>
      <w:r w:rsidRPr="00F55FA2">
        <w:t>, (</w:t>
      </w:r>
      <w:hyperlink r:id="rId1064" w:history="1">
        <w:r w:rsidRPr="00F55FA2">
          <w:rPr>
            <w:rStyle w:val="Hyperlink"/>
          </w:rPr>
          <w:t>Rutherford</w:t>
        </w:r>
      </w:hyperlink>
      <w:r w:rsidRPr="00F55FA2">
        <w:t xml:space="preserve">) , </w:t>
      </w:r>
      <w:hyperlink r:id="rId1065" w:history="1">
        <w:r w:rsidRPr="00F55FA2">
          <w:rPr>
            <w:rStyle w:val="Hyperlink"/>
          </w:rPr>
          <w:t>C. Yoshikawa</w:t>
        </w:r>
      </w:hyperlink>
      <w:r w:rsidRPr="00F55FA2">
        <w:t>, (</w:t>
      </w:r>
      <w:hyperlink r:id="rId1066" w:history="1">
        <w:r w:rsidRPr="00F55FA2">
          <w:rPr>
            <w:rStyle w:val="Hyperlink"/>
          </w:rPr>
          <w:t>MUONS Inc., Batavia</w:t>
        </w:r>
      </w:hyperlink>
      <w:r w:rsidRPr="00F55FA2">
        <w:t xml:space="preserve">) . IPAC-2010-WEPE068, FERMILAB-CONF-10-112-APC, May 2010.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1st International Particle Accelerator Conference: IPAC'10, Kyoto, Japan, 23-28 May 2010, pp WEPE068</w:t>
      </w:r>
      <w:r w:rsidRPr="00F55FA2">
        <w:t xml:space="preserve">. </w:t>
      </w:r>
    </w:p>
    <w:p w:rsidR="00F55FA2" w:rsidRPr="00F55FA2" w:rsidRDefault="00F55FA2" w:rsidP="00F55FA2">
      <w:hyperlink r:id="rId106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06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06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07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07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072" w:history="1">
        <w:r w:rsidRPr="00F55FA2">
          <w:rPr>
            <w:rStyle w:val="Hyperlink"/>
          </w:rPr>
          <w:t xml:space="preserve">5 times </w:t>
        </w:r>
      </w:hyperlink>
    </w:p>
    <w:p w:rsidR="00F55FA2" w:rsidRPr="00F55FA2" w:rsidRDefault="00F55FA2" w:rsidP="00F55FA2">
      <w:hyperlink r:id="rId1073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074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07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07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077" w:history="1">
        <w:r w:rsidRPr="00F55FA2">
          <w:rPr>
            <w:rStyle w:val="Hyperlink"/>
          </w:rPr>
          <w:t>66</w:t>
        </w:r>
      </w:hyperlink>
      <w:r w:rsidRPr="00F55FA2">
        <w:t xml:space="preserve">) </w:t>
      </w:r>
      <w:r w:rsidRPr="00F55FA2">
        <w:rPr>
          <w:b/>
          <w:bCs/>
        </w:rPr>
        <w:t>Numerical Study of Collective Effects for Muon Beams.</w:t>
      </w:r>
      <w:r w:rsidRPr="00F55FA2">
        <w:br/>
      </w:r>
      <w:hyperlink r:id="rId1078" w:history="1">
        <w:r w:rsidRPr="00F55FA2">
          <w:rPr>
            <w:rStyle w:val="Hyperlink"/>
          </w:rPr>
          <w:t>Dazhang Huang</w:t>
        </w:r>
      </w:hyperlink>
      <w:r w:rsidRPr="00F55FA2">
        <w:t xml:space="preserve">, </w:t>
      </w:r>
      <w:hyperlink r:id="rId1079" w:history="1">
        <w:r w:rsidRPr="00F55FA2">
          <w:rPr>
            <w:rStyle w:val="Hyperlink"/>
          </w:rPr>
          <w:t>Daniel M. Kaplan</w:t>
        </w:r>
      </w:hyperlink>
      <w:r w:rsidRPr="00F55FA2">
        <w:t>, (</w:t>
      </w:r>
      <w:hyperlink r:id="rId1080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1081" w:history="1">
        <w:r w:rsidRPr="00F55FA2">
          <w:rPr>
            <w:rStyle w:val="Hyperlink"/>
          </w:rPr>
          <w:t>Thomas J. Roberts</w:t>
        </w:r>
      </w:hyperlink>
      <w:r w:rsidRPr="00F55FA2">
        <w:t>, (</w:t>
      </w:r>
      <w:hyperlink r:id="rId1082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083" w:history="1">
        <w:r w:rsidRPr="00F55FA2">
          <w:rPr>
            <w:rStyle w:val="Hyperlink"/>
          </w:rPr>
          <w:t>King Y. Ng</w:t>
        </w:r>
      </w:hyperlink>
      <w:r w:rsidRPr="00F55FA2">
        <w:t>, (</w:t>
      </w:r>
      <w:hyperlink r:id="rId1084" w:history="1">
        <w:r w:rsidRPr="00F55FA2">
          <w:rPr>
            <w:rStyle w:val="Hyperlink"/>
          </w:rPr>
          <w:t>Fermilab</w:t>
        </w:r>
      </w:hyperlink>
      <w:r w:rsidRPr="00F55FA2">
        <w:t xml:space="preserve">) . FERMILAB-CONF-09-713-AD, PAC09-TH5PFP062,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085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086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08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08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089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090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091" w:history="1">
        <w:r w:rsidRPr="00F55FA2">
          <w:rPr>
            <w:rStyle w:val="Hyperlink"/>
          </w:rPr>
          <w:t xml:space="preserve">Electronic Version </w:t>
        </w:r>
      </w:hyperlink>
      <w:r w:rsidRPr="00F55FA2">
        <w:t xml:space="preserve">from a server </w:t>
      </w:r>
    </w:p>
    <w:p w:rsidR="00F55FA2" w:rsidRPr="00F55FA2" w:rsidRDefault="00F55FA2" w:rsidP="00F55FA2">
      <w:hyperlink r:id="rId109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09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094" w:history="1">
        <w:r w:rsidRPr="00F55FA2">
          <w:rPr>
            <w:rStyle w:val="Hyperlink"/>
          </w:rPr>
          <w:t>67</w:t>
        </w:r>
      </w:hyperlink>
      <w:r w:rsidRPr="00F55FA2">
        <w:t xml:space="preserve">) </w:t>
      </w:r>
      <w:r w:rsidRPr="00F55FA2">
        <w:rPr>
          <w:b/>
          <w:bCs/>
        </w:rPr>
        <w:t>Particle Refrigerator.</w:t>
      </w:r>
      <w:r w:rsidRPr="00F55FA2">
        <w:br/>
      </w:r>
      <w:hyperlink r:id="rId1095" w:history="1">
        <w:r w:rsidRPr="00F55FA2">
          <w:rPr>
            <w:rStyle w:val="Hyperlink"/>
          </w:rPr>
          <w:t>Thomas J. Roberts</w:t>
        </w:r>
      </w:hyperlink>
      <w:r w:rsidRPr="00F55FA2">
        <w:t>, (</w:t>
      </w:r>
      <w:hyperlink r:id="rId1096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1097" w:history="1">
        <w:r w:rsidRPr="00F55FA2">
          <w:rPr>
            <w:rStyle w:val="Hyperlink"/>
          </w:rPr>
          <w:t>Daniel M. Kaplan</w:t>
        </w:r>
      </w:hyperlink>
      <w:r w:rsidRPr="00F55FA2">
        <w:t>, (</w:t>
      </w:r>
      <w:hyperlink r:id="rId1098" w:history="1">
        <w:r w:rsidRPr="00F55FA2">
          <w:rPr>
            <w:rStyle w:val="Hyperlink"/>
          </w:rPr>
          <w:t>IIT, Chicago</w:t>
        </w:r>
      </w:hyperlink>
      <w:r w:rsidRPr="00F55FA2">
        <w:t xml:space="preserve">) . PAC09-WE6PFP096,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099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100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101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102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103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104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1105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10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10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108" w:history="1">
        <w:r w:rsidRPr="00F55FA2">
          <w:rPr>
            <w:rStyle w:val="Hyperlink"/>
          </w:rPr>
          <w:t>68</w:t>
        </w:r>
      </w:hyperlink>
      <w:r w:rsidRPr="00F55FA2">
        <w:t xml:space="preserve">) </w:t>
      </w:r>
      <w:r w:rsidRPr="00F55FA2">
        <w:rPr>
          <w:b/>
          <w:bCs/>
        </w:rPr>
        <w:t>Comparison of G4beamline and ICOOL Simulations of a Neutrino Factory/Muon Collider Front End and Simplification in RF Structure Requirements.</w:t>
      </w:r>
      <w:r w:rsidRPr="00F55FA2">
        <w:br/>
      </w:r>
      <w:hyperlink r:id="rId1109" w:history="1">
        <w:r w:rsidRPr="00F55FA2">
          <w:rPr>
            <w:rStyle w:val="Hyperlink"/>
          </w:rPr>
          <w:t>C. Yoshikawa</w:t>
        </w:r>
      </w:hyperlink>
      <w:r w:rsidRPr="00F55FA2">
        <w:t>, (</w:t>
      </w:r>
      <w:hyperlink r:id="rId1110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1111" w:history="1">
        <w:r w:rsidRPr="00F55FA2">
          <w:rPr>
            <w:rStyle w:val="Hyperlink"/>
          </w:rPr>
          <w:t>D. Neuffer</w:t>
        </w:r>
      </w:hyperlink>
      <w:r w:rsidRPr="00F55FA2">
        <w:t>, (</w:t>
      </w:r>
      <w:hyperlink r:id="rId1112" w:history="1">
        <w:r w:rsidRPr="00F55FA2">
          <w:rPr>
            <w:rStyle w:val="Hyperlink"/>
          </w:rPr>
          <w:t>Fermilab</w:t>
        </w:r>
      </w:hyperlink>
      <w:r w:rsidRPr="00F55FA2">
        <w:t xml:space="preserve">) . Jul 2009. 4pp. </w:t>
      </w:r>
      <w:r w:rsidRPr="00F55FA2">
        <w:br/>
        <w:t xml:space="preserve">Presented at 11th International Workshop on Neutrino Factories, Superbeams and Betabeams: NuFact09, Chicago, Illinois, 20-25 Jul 2009. </w:t>
      </w:r>
      <w:r w:rsidRPr="00F55FA2">
        <w:br/>
        <w:t xml:space="preserve">Published in </w:t>
      </w:r>
      <w:r w:rsidRPr="00F55FA2">
        <w:rPr>
          <w:b/>
          <w:bCs/>
        </w:rPr>
        <w:t>AIP Conf.Proc.1222:498-501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11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114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11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11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117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"http://dx.doi.org/10.1063/1.3399391" </w:instrText>
      </w:r>
      <w:r w:rsidRPr="00F55FA2">
        <w:fldChar w:fldCharType="separate"/>
      </w:r>
      <w:r w:rsidRPr="00F55FA2">
        <w:rPr>
          <w:rStyle w:val="Hyperlink"/>
        </w:rPr>
        <w:t xml:space="preserve">10.1063/1.3399391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118" w:history="1">
        <w:r w:rsidRPr="00F55FA2">
          <w:rPr>
            <w:rStyle w:val="Hyperlink"/>
          </w:rPr>
          <w:t>ADS Abstract Service</w:t>
        </w:r>
      </w:hyperlink>
      <w:r w:rsidRPr="00F55FA2">
        <w:t xml:space="preserve"> </w:t>
      </w:r>
    </w:p>
    <w:p w:rsidR="00F55FA2" w:rsidRPr="00F55FA2" w:rsidRDefault="00F55FA2" w:rsidP="00F55FA2">
      <w:hyperlink r:id="rId1119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112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12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122" w:history="1">
        <w:r w:rsidRPr="00F55FA2">
          <w:rPr>
            <w:rStyle w:val="Hyperlink"/>
          </w:rPr>
          <w:t>69</w:t>
        </w:r>
      </w:hyperlink>
      <w:r w:rsidRPr="00F55FA2">
        <w:t xml:space="preserve">) </w:t>
      </w:r>
      <w:r w:rsidRPr="00F55FA2">
        <w:rPr>
          <w:b/>
          <w:bCs/>
        </w:rPr>
        <w:t>The MANX Muon Cooling Experiment Detection System.</w:t>
      </w:r>
      <w:r w:rsidRPr="00F55FA2">
        <w:br/>
      </w:r>
      <w:hyperlink r:id="rId1123" w:history="1">
        <w:r w:rsidRPr="00F55FA2">
          <w:rPr>
            <w:rStyle w:val="Hyperlink"/>
          </w:rPr>
          <w:t>S.A. Kahn</w:t>
        </w:r>
      </w:hyperlink>
      <w:r w:rsidRPr="00F55FA2">
        <w:t xml:space="preserve">, </w:t>
      </w:r>
      <w:hyperlink r:id="rId1124" w:history="1">
        <w:r w:rsidRPr="00F55FA2">
          <w:rPr>
            <w:rStyle w:val="Hyperlink"/>
          </w:rPr>
          <w:t>R.J. Abrams</w:t>
        </w:r>
      </w:hyperlink>
      <w:r w:rsidRPr="00F55FA2">
        <w:t xml:space="preserve">, </w:t>
      </w:r>
      <w:hyperlink r:id="rId1125" w:history="1">
        <w:r w:rsidRPr="00F55FA2">
          <w:rPr>
            <w:rStyle w:val="Hyperlink"/>
          </w:rPr>
          <w:t>C. Ankenbrandt</w:t>
        </w:r>
      </w:hyperlink>
      <w:r w:rsidRPr="00F55FA2">
        <w:t xml:space="preserve">, </w:t>
      </w:r>
      <w:hyperlink r:id="rId1126" w:history="1">
        <w:r w:rsidRPr="00F55FA2">
          <w:rPr>
            <w:rStyle w:val="Hyperlink"/>
          </w:rPr>
          <w:t>M.A.C. Cummings</w:t>
        </w:r>
      </w:hyperlink>
      <w:r w:rsidRPr="00F55FA2">
        <w:t xml:space="preserve">, </w:t>
      </w:r>
      <w:hyperlink r:id="rId1127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128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112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130" w:history="1">
        <w:r w:rsidRPr="00F55FA2">
          <w:rPr>
            <w:rStyle w:val="Hyperlink"/>
          </w:rPr>
          <w:t>K. Yonehara</w:t>
        </w:r>
      </w:hyperlink>
      <w:r w:rsidRPr="00F55FA2">
        <w:t>, (</w:t>
      </w:r>
      <w:hyperlink r:id="rId1131" w:history="1">
        <w:r w:rsidRPr="00F55FA2">
          <w:rPr>
            <w:rStyle w:val="Hyperlink"/>
          </w:rPr>
          <w:t>Fermilab</w:t>
        </w:r>
      </w:hyperlink>
      <w:r w:rsidRPr="00F55FA2">
        <w:t xml:space="preserve">) . Jul 2009. 4pp. </w:t>
      </w:r>
      <w:r w:rsidRPr="00F55FA2">
        <w:br/>
        <w:t xml:space="preserve">Presented at 11th International Workshop on Neutrino Factories, Superbeams and Betabeams: NuFact09, Chicago, Illinois, 20-25 Jul 2009. </w:t>
      </w:r>
      <w:r w:rsidRPr="00F55FA2">
        <w:br/>
        <w:t xml:space="preserve">Published in </w:t>
      </w:r>
      <w:r w:rsidRPr="00F55FA2">
        <w:rPr>
          <w:b/>
          <w:bCs/>
        </w:rPr>
        <w:t>AIP Conf.Proc.1222:463-466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13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133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13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13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136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"http://dx.doi.org/10.1063/1.3399371" </w:instrText>
      </w:r>
      <w:r w:rsidRPr="00F55FA2">
        <w:fldChar w:fldCharType="separate"/>
      </w:r>
      <w:r w:rsidRPr="00F55FA2">
        <w:rPr>
          <w:rStyle w:val="Hyperlink"/>
        </w:rPr>
        <w:t xml:space="preserve">10.1063/1.3399371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137" w:history="1">
        <w:r w:rsidRPr="00F55FA2">
          <w:rPr>
            <w:rStyle w:val="Hyperlink"/>
          </w:rPr>
          <w:t>ADS Abstract Service</w:t>
        </w:r>
      </w:hyperlink>
      <w:r w:rsidRPr="00F55FA2">
        <w:t xml:space="preserve"> </w:t>
      </w:r>
    </w:p>
    <w:p w:rsidR="00F55FA2" w:rsidRPr="00F55FA2" w:rsidRDefault="00F55FA2" w:rsidP="00F55FA2">
      <w:hyperlink r:id="rId1138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113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14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141" w:history="1">
        <w:r w:rsidRPr="00F55FA2">
          <w:rPr>
            <w:rStyle w:val="Hyperlink"/>
          </w:rPr>
          <w:t>70</w:t>
        </w:r>
      </w:hyperlink>
      <w:r w:rsidRPr="00F55FA2">
        <w:t xml:space="preserve">) </w:t>
      </w:r>
      <w:r w:rsidRPr="00F55FA2">
        <w:rPr>
          <w:b/>
          <w:bCs/>
        </w:rPr>
        <w:t>Spallation neutron source saddle antenna H- ion source project.</w:t>
      </w:r>
      <w:r w:rsidRPr="00F55FA2">
        <w:br/>
      </w:r>
      <w:hyperlink r:id="rId1142" w:history="1">
        <w:r w:rsidRPr="00F55FA2">
          <w:rPr>
            <w:rStyle w:val="Hyperlink"/>
          </w:rPr>
          <w:t>Vadim Dudnikov</w:t>
        </w:r>
      </w:hyperlink>
      <w:r w:rsidRPr="00F55FA2">
        <w:t xml:space="preserve">, </w:t>
      </w:r>
      <w:hyperlink r:id="rId1143" w:history="1">
        <w:r w:rsidRPr="00F55FA2">
          <w:rPr>
            <w:rStyle w:val="Hyperlink"/>
          </w:rPr>
          <w:t>Rolland P. Johnson</w:t>
        </w:r>
      </w:hyperlink>
      <w:r w:rsidRPr="00F55FA2">
        <w:t xml:space="preserve">, </w:t>
      </w:r>
      <w:hyperlink r:id="rId1144" w:history="1">
        <w:r w:rsidRPr="00F55FA2">
          <w:rPr>
            <w:rStyle w:val="Hyperlink"/>
          </w:rPr>
          <w:t>Galina Dudnikova</w:t>
        </w:r>
      </w:hyperlink>
      <w:r w:rsidRPr="00F55FA2">
        <w:t xml:space="preserve">, </w:t>
      </w:r>
      <w:hyperlink r:id="rId1145" w:history="1">
        <w:r w:rsidRPr="00F55FA2">
          <w:rPr>
            <w:rStyle w:val="Hyperlink"/>
          </w:rPr>
          <w:t>Martin Stockli</w:t>
        </w:r>
      </w:hyperlink>
      <w:r w:rsidRPr="00F55FA2">
        <w:t xml:space="preserve">, </w:t>
      </w:r>
      <w:hyperlink r:id="rId1146" w:history="1">
        <w:r w:rsidRPr="00F55FA2">
          <w:rPr>
            <w:rStyle w:val="Hyperlink"/>
          </w:rPr>
          <w:t>Robert Welton</w:t>
        </w:r>
      </w:hyperlink>
      <w:r w:rsidRPr="00F55FA2">
        <w:t>, (</w:t>
      </w:r>
      <w:hyperlink r:id="rId1147" w:history="1">
        <w:r w:rsidRPr="00F55FA2">
          <w:rPr>
            <w:rStyle w:val="Hyperlink"/>
          </w:rPr>
          <w:t>MUONS Inc., Batavia</w:t>
        </w:r>
      </w:hyperlink>
      <w:r w:rsidRPr="00F55FA2">
        <w:t xml:space="preserve">) . 2010. (Published Feb 17, 2010). </w:t>
      </w:r>
      <w:r w:rsidRPr="00F55FA2">
        <w:br/>
        <w:t xml:space="preserve">Published in </w:t>
      </w:r>
      <w:r w:rsidRPr="00F55FA2">
        <w:rPr>
          <w:b/>
          <w:bCs/>
        </w:rPr>
        <w:t>Rev.Sci.Instrum.81:02A709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148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14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15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151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"http://dx.doi.org/10.1063/1.3277183" </w:instrText>
      </w:r>
      <w:r w:rsidRPr="00F55FA2">
        <w:fldChar w:fldCharType="separate"/>
      </w:r>
      <w:r w:rsidRPr="00F55FA2">
        <w:rPr>
          <w:rStyle w:val="Hyperlink"/>
        </w:rPr>
        <w:t xml:space="preserve">10.1063/1.3277183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15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15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154" w:history="1">
        <w:r w:rsidRPr="00F55FA2">
          <w:rPr>
            <w:rStyle w:val="Hyperlink"/>
          </w:rPr>
          <w:t>71</w:t>
        </w:r>
      </w:hyperlink>
      <w:r w:rsidRPr="00F55FA2">
        <w:t xml:space="preserve">) </w:t>
      </w:r>
      <w:r w:rsidRPr="00F55FA2">
        <w:rPr>
          <w:b/>
          <w:bCs/>
        </w:rPr>
        <w:t>Electrode activation in cesium-free negative ion sources.</w:t>
      </w:r>
      <w:r w:rsidRPr="00F55FA2">
        <w:br/>
      </w:r>
      <w:hyperlink r:id="rId1155" w:history="1">
        <w:r w:rsidRPr="00F55FA2">
          <w:rPr>
            <w:rStyle w:val="Hyperlink"/>
          </w:rPr>
          <w:t>Vadim Dudnikov</w:t>
        </w:r>
      </w:hyperlink>
      <w:r w:rsidRPr="00F55FA2">
        <w:t xml:space="preserve">, </w:t>
      </w:r>
      <w:hyperlink r:id="rId1156" w:history="1">
        <w:r w:rsidRPr="00F55FA2">
          <w:rPr>
            <w:rStyle w:val="Hyperlink"/>
          </w:rPr>
          <w:t>Rolland P. Johnson</w:t>
        </w:r>
      </w:hyperlink>
      <w:r w:rsidRPr="00F55FA2">
        <w:t>, (</w:t>
      </w:r>
      <w:hyperlink r:id="rId1157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2010. (Published Feb 18, 2010). </w:t>
      </w:r>
      <w:r w:rsidRPr="00F55FA2">
        <w:br/>
        <w:t xml:space="preserve">Published in </w:t>
      </w:r>
      <w:r w:rsidRPr="00F55FA2">
        <w:rPr>
          <w:b/>
          <w:bCs/>
        </w:rPr>
        <w:t>Rev.Sci.Instrum.81:02A711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158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15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16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161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"http://dx.doi.org/10.1063/1.3277164" </w:instrText>
      </w:r>
      <w:r w:rsidRPr="00F55FA2">
        <w:fldChar w:fldCharType="separate"/>
      </w:r>
      <w:r w:rsidRPr="00F55FA2">
        <w:rPr>
          <w:rStyle w:val="Hyperlink"/>
        </w:rPr>
        <w:t xml:space="preserve">10.1063/1.3277164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16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16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164" w:history="1">
        <w:r w:rsidRPr="00F55FA2">
          <w:rPr>
            <w:rStyle w:val="Hyperlink"/>
          </w:rPr>
          <w:t>72</w:t>
        </w:r>
      </w:hyperlink>
      <w:r w:rsidRPr="00F55FA2">
        <w:t xml:space="preserve">) </w:t>
      </w:r>
      <w:r w:rsidRPr="00F55FA2">
        <w:rPr>
          <w:b/>
          <w:bCs/>
        </w:rPr>
        <w:t>Cesium control and diagnostics in surface plasma negative ion source.</w:t>
      </w:r>
      <w:r w:rsidRPr="00F55FA2">
        <w:t xml:space="preserve"> </w:t>
      </w:r>
      <w:r w:rsidRPr="00F55FA2">
        <w:br/>
      </w:r>
      <w:hyperlink r:id="rId1165" w:history="1">
        <w:r w:rsidRPr="00F55FA2">
          <w:rPr>
            <w:rStyle w:val="Hyperlink"/>
          </w:rPr>
          <w:t>Vadim Dudnikov</w:t>
        </w:r>
      </w:hyperlink>
      <w:r w:rsidRPr="00F55FA2">
        <w:t xml:space="preserve">, </w:t>
      </w:r>
      <w:hyperlink r:id="rId1166" w:history="1">
        <w:r w:rsidRPr="00F55FA2">
          <w:rPr>
            <w:rStyle w:val="Hyperlink"/>
          </w:rPr>
          <w:t>Pavel Chapovsky</w:t>
        </w:r>
      </w:hyperlink>
      <w:r w:rsidRPr="00F55FA2">
        <w:t xml:space="preserve">, </w:t>
      </w:r>
      <w:hyperlink r:id="rId1167" w:history="1">
        <w:r w:rsidRPr="00F55FA2">
          <w:rPr>
            <w:rStyle w:val="Hyperlink"/>
          </w:rPr>
          <w:t>Andrei Dudnikov</w:t>
        </w:r>
      </w:hyperlink>
      <w:r w:rsidRPr="00F55FA2">
        <w:t>, (</w:t>
      </w:r>
      <w:hyperlink r:id="rId1168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2010. (Published Feb 22, 2010). </w:t>
      </w:r>
      <w:r w:rsidRPr="00F55FA2">
        <w:br/>
        <w:t xml:space="preserve">Published in </w:t>
      </w:r>
      <w:r w:rsidRPr="00F55FA2">
        <w:rPr>
          <w:b/>
          <w:bCs/>
        </w:rPr>
        <w:t>Rev.Sci.Instrum.81:02A714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169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17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17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172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"http://dx.doi.org/10.1063/1.3277161" </w:instrText>
      </w:r>
      <w:r w:rsidRPr="00F55FA2">
        <w:fldChar w:fldCharType="separate"/>
      </w:r>
      <w:r w:rsidRPr="00F55FA2">
        <w:rPr>
          <w:rStyle w:val="Hyperlink"/>
        </w:rPr>
        <w:t xml:space="preserve">10.1063/1.3277161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17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17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175" w:history="1">
        <w:r w:rsidRPr="00F55FA2">
          <w:rPr>
            <w:rStyle w:val="Hyperlink"/>
          </w:rPr>
          <w:t>73</w:t>
        </w:r>
      </w:hyperlink>
      <w:r w:rsidRPr="00F55FA2">
        <w:t xml:space="preserve">) </w:t>
      </w:r>
      <w:r w:rsidRPr="00F55FA2">
        <w:rPr>
          <w:b/>
          <w:bCs/>
        </w:rPr>
        <w:t>Beyond the standard model searches using a Free Electron Laser.</w:t>
      </w:r>
      <w:r w:rsidRPr="00F55FA2">
        <w:br/>
      </w:r>
      <w:hyperlink r:id="rId1176" w:history="1">
        <w:r w:rsidRPr="00F55FA2">
          <w:rPr>
            <w:rStyle w:val="Hyperlink"/>
          </w:rPr>
          <w:t>A. Afanasev</w:t>
        </w:r>
      </w:hyperlink>
      <w:r w:rsidRPr="00F55FA2">
        <w:t>, (</w:t>
      </w:r>
      <w:hyperlink r:id="rId1177" w:history="1">
        <w:r w:rsidRPr="00F55FA2">
          <w:rPr>
            <w:rStyle w:val="Hyperlink"/>
          </w:rPr>
          <w:t>Hampton U.</w:t>
        </w:r>
      </w:hyperlink>
      <w:r w:rsidRPr="00F55FA2">
        <w:t xml:space="preserve">) , </w:t>
      </w:r>
      <w:hyperlink r:id="rId1178" w:history="1">
        <w:r w:rsidRPr="00F55FA2">
          <w:rPr>
            <w:rStyle w:val="Hyperlink"/>
          </w:rPr>
          <w:t>O.K. Baker</w:t>
        </w:r>
      </w:hyperlink>
      <w:r w:rsidRPr="00F55FA2">
        <w:t>, (</w:t>
      </w:r>
      <w:hyperlink r:id="rId1179" w:history="1">
        <w:r w:rsidRPr="00F55FA2">
          <w:rPr>
            <w:rStyle w:val="Hyperlink"/>
          </w:rPr>
          <w:t>Yale U.</w:t>
        </w:r>
      </w:hyperlink>
      <w:r w:rsidRPr="00F55FA2">
        <w:t xml:space="preserve">) , </w:t>
      </w:r>
      <w:hyperlink r:id="rId1180" w:history="1">
        <w:r w:rsidRPr="00F55FA2">
          <w:rPr>
            <w:rStyle w:val="Hyperlink"/>
          </w:rPr>
          <w:t>K.B. Beard</w:t>
        </w:r>
      </w:hyperlink>
      <w:r w:rsidRPr="00F55FA2">
        <w:t>, (</w:t>
      </w:r>
      <w:hyperlink r:id="rId118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182" w:history="1">
        <w:r w:rsidRPr="00F55FA2">
          <w:rPr>
            <w:rStyle w:val="Hyperlink"/>
          </w:rPr>
          <w:t>G. Biallas</w:t>
        </w:r>
      </w:hyperlink>
      <w:r w:rsidRPr="00F55FA2">
        <w:t xml:space="preserve">, </w:t>
      </w:r>
      <w:hyperlink r:id="rId1183" w:history="1">
        <w:r w:rsidRPr="00F55FA2">
          <w:rPr>
            <w:rStyle w:val="Hyperlink"/>
          </w:rPr>
          <w:t>J. Boyce</w:t>
        </w:r>
      </w:hyperlink>
      <w:r w:rsidRPr="00F55FA2">
        <w:t>, (</w:t>
      </w:r>
      <w:hyperlink r:id="rId1184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1185" w:history="1">
        <w:r w:rsidRPr="00F55FA2">
          <w:rPr>
            <w:rStyle w:val="Hyperlink"/>
          </w:rPr>
          <w:t>M. Minarni</w:t>
        </w:r>
      </w:hyperlink>
      <w:r w:rsidRPr="00F55FA2">
        <w:t>, (</w:t>
      </w:r>
      <w:hyperlink r:id="rId1186" w:history="1">
        <w:r w:rsidRPr="00F55FA2">
          <w:rPr>
            <w:rStyle w:val="Hyperlink"/>
          </w:rPr>
          <w:t>Riau U.</w:t>
        </w:r>
      </w:hyperlink>
      <w:r w:rsidRPr="00F55FA2">
        <w:t xml:space="preserve">) , </w:t>
      </w:r>
      <w:hyperlink r:id="rId1187" w:history="1">
        <w:r w:rsidRPr="00F55FA2">
          <w:rPr>
            <w:rStyle w:val="Hyperlink"/>
          </w:rPr>
          <w:t>R. Ramdon</w:t>
        </w:r>
      </w:hyperlink>
      <w:r w:rsidRPr="00F55FA2">
        <w:t>, (</w:t>
      </w:r>
      <w:hyperlink r:id="rId1188" w:history="1">
        <w:r w:rsidRPr="00F55FA2">
          <w:rPr>
            <w:rStyle w:val="Hyperlink"/>
          </w:rPr>
          <w:t>Hampton U.</w:t>
        </w:r>
      </w:hyperlink>
      <w:r w:rsidRPr="00F55FA2">
        <w:t xml:space="preserve">) , </w:t>
      </w:r>
      <w:hyperlink r:id="rId1189" w:history="1">
        <w:r w:rsidRPr="00F55FA2">
          <w:rPr>
            <w:rStyle w:val="Hyperlink"/>
          </w:rPr>
          <w:t>M. Shinn</w:t>
        </w:r>
      </w:hyperlink>
      <w:r w:rsidRPr="00F55FA2">
        <w:t>, (</w:t>
      </w:r>
      <w:hyperlink r:id="rId1190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1191" w:history="1">
        <w:r w:rsidRPr="00F55FA2">
          <w:rPr>
            <w:rStyle w:val="Hyperlink"/>
          </w:rPr>
          <w:t>P. Slocum</w:t>
        </w:r>
      </w:hyperlink>
      <w:r w:rsidRPr="00F55FA2">
        <w:t>, (</w:t>
      </w:r>
      <w:hyperlink r:id="rId1192" w:history="1">
        <w:r w:rsidRPr="00F55FA2">
          <w:rPr>
            <w:rStyle w:val="Hyperlink"/>
          </w:rPr>
          <w:t>Yale U.</w:t>
        </w:r>
      </w:hyperlink>
      <w:r w:rsidRPr="00F55FA2">
        <w:t xml:space="preserve">) . </w:t>
      </w:r>
      <w:proofErr w:type="gramStart"/>
      <w:r w:rsidRPr="00F55FA2">
        <w:t>JLAB-FEL-09-1130, 2010.</w:t>
      </w:r>
      <w:proofErr w:type="gramEnd"/>
      <w:r w:rsidRPr="00F55FA2">
        <w:t xml:space="preserve"> 4pp. </w:t>
      </w:r>
      <w:r w:rsidRPr="00F55FA2">
        <w:br/>
        <w:t xml:space="preserve">Prepared for 17th International Conference on Supersymmetry and the Unification of Fundamental Interactions (SUSY 09), Boston, Massachusetts, 5-10 Jun 2009. </w:t>
      </w:r>
      <w:r w:rsidRPr="00F55FA2">
        <w:br/>
        <w:t xml:space="preserve">Published in </w:t>
      </w:r>
      <w:r w:rsidRPr="00F55FA2">
        <w:rPr>
          <w:b/>
          <w:bCs/>
        </w:rPr>
        <w:t>AIP Conf.Proc.1200:1081-1084</w:t>
      </w:r>
      <w:proofErr w:type="gramStart"/>
      <w:r w:rsidRPr="00F55FA2">
        <w:rPr>
          <w:b/>
          <w:bCs/>
        </w:rPr>
        <w:t>,2010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19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194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19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19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197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"http://dx.doi.org/10.1063/1.3327543" </w:instrText>
      </w:r>
      <w:r w:rsidRPr="00F55FA2">
        <w:fldChar w:fldCharType="separate"/>
      </w:r>
      <w:r w:rsidRPr="00F55FA2">
        <w:rPr>
          <w:rStyle w:val="Hyperlink"/>
        </w:rPr>
        <w:t xml:space="preserve">10.1063/1.3327543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198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1199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200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120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20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203" w:history="1">
        <w:r w:rsidRPr="00F55FA2">
          <w:rPr>
            <w:rStyle w:val="Hyperlink"/>
          </w:rPr>
          <w:t>74</w:t>
        </w:r>
      </w:hyperlink>
      <w:r w:rsidRPr="00F55FA2">
        <w:t xml:space="preserve">) </w:t>
      </w:r>
      <w:r w:rsidRPr="00F55FA2">
        <w:rPr>
          <w:b/>
          <w:bCs/>
        </w:rPr>
        <w:t>Green's function technique in forming intensive beams.</w:t>
      </w:r>
      <w:r w:rsidRPr="00F55FA2">
        <w:br/>
      </w:r>
      <w:hyperlink r:id="rId1204" w:history="1">
        <w:r w:rsidRPr="00F55FA2">
          <w:rPr>
            <w:rStyle w:val="Hyperlink"/>
          </w:rPr>
          <w:t>Valentin Ivanov</w:t>
        </w:r>
      </w:hyperlink>
      <w:r w:rsidRPr="00F55FA2">
        <w:t>, (</w:t>
      </w:r>
      <w:hyperlink r:id="rId1205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2009. 10pp. </w:t>
      </w:r>
      <w:r w:rsidRPr="00F55FA2">
        <w:br/>
        <w:t xml:space="preserve">Published in </w:t>
      </w:r>
      <w:r w:rsidRPr="00F55FA2">
        <w:rPr>
          <w:b/>
          <w:bCs/>
        </w:rPr>
        <w:t>Int.J.Mod.Phys.A24:869-878</w:t>
      </w:r>
      <w:proofErr w:type="gramStart"/>
      <w:r w:rsidRPr="00F55FA2">
        <w:rPr>
          <w:b/>
          <w:bCs/>
        </w:rPr>
        <w:t>,2009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20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207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20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20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210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"http://dx.doi.org/10.1142/S0217751X09044358" </w:instrText>
      </w:r>
      <w:r w:rsidRPr="00F55FA2">
        <w:fldChar w:fldCharType="separate"/>
      </w:r>
      <w:r w:rsidRPr="00F55FA2">
        <w:rPr>
          <w:rStyle w:val="Hyperlink"/>
        </w:rPr>
        <w:t xml:space="preserve">10.1142/S0217751X09044358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211" w:history="1">
        <w:r w:rsidRPr="00F55FA2">
          <w:rPr>
            <w:rStyle w:val="Hyperlink"/>
          </w:rPr>
          <w:t>Full-text available</w:t>
        </w:r>
      </w:hyperlink>
      <w:r w:rsidRPr="00F55FA2">
        <w:t xml:space="preserve"> </w:t>
      </w:r>
    </w:p>
    <w:p w:rsidR="00F55FA2" w:rsidRPr="00F55FA2" w:rsidRDefault="00F55FA2" w:rsidP="00F55FA2">
      <w:hyperlink r:id="rId121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213" w:history="1">
        <w:r w:rsidRPr="00F55FA2">
          <w:rPr>
            <w:rStyle w:val="Hyperlink"/>
          </w:rPr>
          <w:t>75</w:t>
        </w:r>
      </w:hyperlink>
      <w:r w:rsidRPr="00F55FA2">
        <w:t xml:space="preserve">) </w:t>
      </w:r>
      <w:r w:rsidRPr="00F55FA2">
        <w:rPr>
          <w:b/>
          <w:bCs/>
        </w:rPr>
        <w:t>Study of collective effect in ionization cooling.</w:t>
      </w:r>
      <w:r w:rsidRPr="00F55FA2">
        <w:br/>
      </w:r>
      <w:hyperlink r:id="rId1214" w:history="1">
        <w:r w:rsidRPr="00F55FA2">
          <w:rPr>
            <w:rStyle w:val="Hyperlink"/>
          </w:rPr>
          <w:t>D. Huang</w:t>
        </w:r>
      </w:hyperlink>
      <w:r w:rsidRPr="00F55FA2">
        <w:t>, (</w:t>
      </w:r>
      <w:hyperlink r:id="rId1215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1216" w:history="1">
        <w:r w:rsidRPr="00F55FA2">
          <w:rPr>
            <w:rStyle w:val="Hyperlink"/>
          </w:rPr>
          <w:t>K.Y. Ng</w:t>
        </w:r>
      </w:hyperlink>
      <w:r w:rsidRPr="00F55FA2">
        <w:t>, (</w:t>
      </w:r>
      <w:hyperlink r:id="rId1217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218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1219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FERMILAB-CONF-09-432-AD, Sep 2009. 5pp. </w:t>
      </w:r>
      <w:r w:rsidRPr="00F55FA2">
        <w:br/>
        <w:t xml:space="preserve">Presented at International Workshop on Beam Cooling and Related Topics, COOL 09, Lanzhou, China, 31 Aug - 4 Sep 2009. </w:t>
      </w:r>
    </w:p>
    <w:p w:rsidR="00F55FA2" w:rsidRPr="00F55FA2" w:rsidRDefault="00F55FA2" w:rsidP="00F55FA2">
      <w:hyperlink r:id="rId122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221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22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22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224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225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22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22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228" w:history="1">
        <w:r w:rsidRPr="00F55FA2">
          <w:rPr>
            <w:rStyle w:val="Hyperlink"/>
          </w:rPr>
          <w:t>76</w:t>
        </w:r>
      </w:hyperlink>
      <w:r w:rsidRPr="00F55FA2">
        <w:t xml:space="preserve">) </w:t>
      </w:r>
      <w:r w:rsidRPr="00F55FA2">
        <w:rPr>
          <w:b/>
          <w:bCs/>
        </w:rPr>
        <w:t>Low-energy neutrino factory design.</w:t>
      </w:r>
      <w:r w:rsidRPr="00F55FA2">
        <w:br/>
      </w:r>
      <w:hyperlink r:id="rId1229" w:history="1">
        <w:r w:rsidRPr="00F55FA2">
          <w:rPr>
            <w:rStyle w:val="Hyperlink"/>
          </w:rPr>
          <w:t>C. Ankenbrandt</w:t>
        </w:r>
      </w:hyperlink>
      <w:r w:rsidRPr="00F55FA2">
        <w:t>, (</w:t>
      </w:r>
      <w:hyperlink r:id="rId1230" w:history="1">
        <w:r w:rsidRPr="00F55FA2">
          <w:rPr>
            <w:rStyle w:val="Hyperlink"/>
          </w:rPr>
          <w:t>Fermilab</w:t>
        </w:r>
      </w:hyperlink>
      <w:r w:rsidRPr="00F55FA2">
        <w:t xml:space="preserve"> &amp; </w:t>
      </w:r>
      <w:hyperlink r:id="rId123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232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1233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1234" w:history="1">
        <w:r w:rsidRPr="00F55FA2">
          <w:rPr>
            <w:rStyle w:val="Hyperlink"/>
          </w:rPr>
          <w:t>A. Bross</w:t>
        </w:r>
      </w:hyperlink>
      <w:r w:rsidRPr="00F55FA2">
        <w:t xml:space="preserve">, </w:t>
      </w:r>
      <w:hyperlink r:id="rId1235" w:history="1">
        <w:r w:rsidRPr="00F55FA2">
          <w:rPr>
            <w:rStyle w:val="Hyperlink"/>
          </w:rPr>
          <w:t>S. Geer</w:t>
        </w:r>
      </w:hyperlink>
      <w:r w:rsidRPr="00F55FA2">
        <w:t xml:space="preserve">, </w:t>
      </w:r>
      <w:hyperlink r:id="rId1236" w:history="1">
        <w:r w:rsidRPr="00F55FA2">
          <w:rPr>
            <w:rStyle w:val="Hyperlink"/>
          </w:rPr>
          <w:t>C. Johnstone</w:t>
        </w:r>
      </w:hyperlink>
      <w:r w:rsidRPr="00F55FA2">
        <w:t xml:space="preserve">, </w:t>
      </w:r>
      <w:hyperlink r:id="rId1237" w:history="1">
        <w:r w:rsidRPr="00F55FA2">
          <w:rPr>
            <w:rStyle w:val="Hyperlink"/>
          </w:rPr>
          <w:t>D. Neuffer</w:t>
        </w:r>
      </w:hyperlink>
      <w:r w:rsidRPr="00F55FA2">
        <w:t xml:space="preserve">, </w:t>
      </w:r>
      <w:hyperlink r:id="rId1238" w:history="1">
        <w:r w:rsidRPr="00F55FA2">
          <w:rPr>
            <w:rStyle w:val="Hyperlink"/>
          </w:rPr>
          <w:t>M. Popovic</w:t>
        </w:r>
      </w:hyperlink>
      <w:r w:rsidRPr="00F55FA2">
        <w:t>, (</w:t>
      </w:r>
      <w:hyperlink r:id="rId1239" w:history="1">
        <w:r w:rsidRPr="00F55FA2">
          <w:rPr>
            <w:rStyle w:val="Hyperlink"/>
          </w:rPr>
          <w:t>Fermilab</w:t>
        </w:r>
      </w:hyperlink>
      <w:r w:rsidRPr="00F55FA2">
        <w:t xml:space="preserve">) . FERMILAB-PUB-09-001-APC, JLAB-ACC-09-985, Jul 2009. </w:t>
      </w:r>
      <w:proofErr w:type="gramStart"/>
      <w:r w:rsidRPr="00F55FA2">
        <w:t>(Published Jul 1, 2009).</w:t>
      </w:r>
      <w:proofErr w:type="gramEnd"/>
      <w:r w:rsidRPr="00F55FA2">
        <w:t xml:space="preserve"> 14pp. </w:t>
      </w:r>
      <w:r w:rsidRPr="00F55FA2">
        <w:br/>
        <w:t xml:space="preserve">Published in </w:t>
      </w:r>
      <w:r w:rsidRPr="00F55FA2">
        <w:rPr>
          <w:b/>
          <w:bCs/>
        </w:rPr>
        <w:t>Phys.Rev.ST Accel.Beams 12:070101</w:t>
      </w:r>
      <w:proofErr w:type="gramStart"/>
      <w:r w:rsidRPr="00F55FA2">
        <w:rPr>
          <w:b/>
          <w:bCs/>
        </w:rPr>
        <w:t>,2009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24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24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24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24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244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1245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1246" w:history="1">
        <w:r w:rsidRPr="00F55FA2">
          <w:rPr>
            <w:rStyle w:val="Hyperlink"/>
          </w:rPr>
          <w:t xml:space="preserve">18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"http://dx.doi.org/10.1103/PhysRevSTAB.12.070101" </w:instrText>
      </w:r>
      <w:r w:rsidRPr="00F55FA2">
        <w:fldChar w:fldCharType="separate"/>
      </w:r>
      <w:r w:rsidRPr="00F55FA2">
        <w:rPr>
          <w:rStyle w:val="Hyperlink"/>
        </w:rPr>
        <w:t xml:space="preserve">10.1103/PhysRevSTAB.12.070101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247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248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24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250" w:history="1">
        <w:r w:rsidRPr="00F55FA2">
          <w:rPr>
            <w:rStyle w:val="Hyperlink"/>
          </w:rPr>
          <w:t>77</w:t>
        </w:r>
      </w:hyperlink>
      <w:r w:rsidRPr="00F55FA2">
        <w:t xml:space="preserve">) </w:t>
      </w:r>
      <w:r w:rsidRPr="00F55FA2">
        <w:rPr>
          <w:b/>
          <w:bCs/>
        </w:rPr>
        <w:t>Scheme for Ionization Cooling for a Muon Collider.</w:t>
      </w:r>
      <w:r w:rsidRPr="00F55FA2">
        <w:br/>
      </w:r>
      <w:hyperlink r:id="rId1251" w:history="1">
        <w:r w:rsidRPr="00F55FA2">
          <w:rPr>
            <w:rStyle w:val="Hyperlink"/>
          </w:rPr>
          <w:t>R.B. Palmer</w:t>
        </w:r>
      </w:hyperlink>
      <w:r w:rsidRPr="00F55FA2">
        <w:t xml:space="preserve">, </w:t>
      </w:r>
      <w:hyperlink r:id="rId1252" w:history="1">
        <w:r w:rsidRPr="00F55FA2">
          <w:rPr>
            <w:rStyle w:val="Hyperlink"/>
          </w:rPr>
          <w:t>J.Scott Berg</w:t>
        </w:r>
      </w:hyperlink>
      <w:r w:rsidRPr="00F55FA2">
        <w:t xml:space="preserve">, </w:t>
      </w:r>
      <w:hyperlink r:id="rId1253" w:history="1">
        <w:r w:rsidRPr="00F55FA2">
          <w:rPr>
            <w:rStyle w:val="Hyperlink"/>
          </w:rPr>
          <w:t>Richard C. Fernow</w:t>
        </w:r>
      </w:hyperlink>
      <w:r w:rsidRPr="00F55FA2">
        <w:t xml:space="preserve">, </w:t>
      </w:r>
      <w:hyperlink r:id="rId1254" w:history="1">
        <w:r w:rsidRPr="00F55FA2">
          <w:rPr>
            <w:rStyle w:val="Hyperlink"/>
          </w:rPr>
          <w:t>J.C. Gallardo</w:t>
        </w:r>
      </w:hyperlink>
      <w:r w:rsidRPr="00F55FA2">
        <w:t xml:space="preserve">, </w:t>
      </w:r>
      <w:hyperlink r:id="rId1255" w:history="1">
        <w:r w:rsidRPr="00F55FA2">
          <w:rPr>
            <w:rStyle w:val="Hyperlink"/>
          </w:rPr>
          <w:t>H.G. Kirk</w:t>
        </w:r>
      </w:hyperlink>
      <w:r w:rsidRPr="00F55FA2">
        <w:t>, (</w:t>
      </w:r>
      <w:hyperlink r:id="rId1256" w:history="1">
        <w:r w:rsidRPr="00F55FA2">
          <w:rPr>
            <w:rStyle w:val="Hyperlink"/>
          </w:rPr>
          <w:t>Brookhaven</w:t>
        </w:r>
      </w:hyperlink>
      <w:r w:rsidRPr="00F55FA2">
        <w:t xml:space="preserve">) , </w:t>
      </w:r>
      <w:hyperlink r:id="rId1257" w:history="1">
        <w:r w:rsidRPr="00F55FA2">
          <w:rPr>
            <w:rStyle w:val="Hyperlink"/>
          </w:rPr>
          <w:t>David Neuffer</w:t>
        </w:r>
      </w:hyperlink>
      <w:r w:rsidRPr="00F55FA2">
        <w:t>, (</w:t>
      </w:r>
      <w:hyperlink r:id="rId1258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259" w:history="1">
        <w:r w:rsidRPr="00F55FA2">
          <w:rPr>
            <w:rStyle w:val="Hyperlink"/>
          </w:rPr>
          <w:t>Stephen A. Kahn</w:t>
        </w:r>
      </w:hyperlink>
      <w:r w:rsidRPr="00F55FA2">
        <w:t>, (</w:t>
      </w:r>
      <w:hyperlink r:id="rId1260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261" w:history="1">
        <w:r w:rsidRPr="00F55FA2">
          <w:rPr>
            <w:rStyle w:val="Hyperlink"/>
          </w:rPr>
          <w:t>Don Summers</w:t>
        </w:r>
      </w:hyperlink>
      <w:r w:rsidRPr="00F55FA2">
        <w:t>, (</w:t>
      </w:r>
      <w:hyperlink r:id="rId1262" w:history="1">
        <w:r w:rsidRPr="00F55FA2">
          <w:rPr>
            <w:rStyle w:val="Hyperlink"/>
          </w:rPr>
          <w:t>Mississippi U.</w:t>
        </w:r>
      </w:hyperlink>
      <w:r w:rsidRPr="00F55FA2">
        <w:t xml:space="preserve">) . FERMILAB-CONF-10-044-APC, Jun 2008. 5pp. </w:t>
      </w:r>
      <w:r w:rsidRPr="00F55FA2">
        <w:br/>
        <w:t xml:space="preserve">Presented at 10th International Workshop on Neutrino Factories, Superbeams and Betabeams: Nufact08, Valencia, Spain, </w:t>
      </w:r>
      <w:proofErr w:type="gramStart"/>
      <w:r w:rsidRPr="00F55FA2">
        <w:t>30</w:t>
      </w:r>
      <w:proofErr w:type="gramEnd"/>
      <w:r w:rsidRPr="00F55FA2">
        <w:t xml:space="preserve"> Jun - 5 Jul 2008. </w:t>
      </w:r>
      <w:r w:rsidRPr="00F55FA2">
        <w:br/>
        <w:t xml:space="preserve">Published in </w:t>
      </w:r>
      <w:r w:rsidRPr="00F55FA2">
        <w:rPr>
          <w:b/>
          <w:bCs/>
        </w:rPr>
        <w:t>PoS NUFACT08:019</w:t>
      </w:r>
      <w:proofErr w:type="gramStart"/>
      <w:r w:rsidRPr="00F55FA2">
        <w:rPr>
          <w:b/>
          <w:bCs/>
        </w:rPr>
        <w:t>,2008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26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26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26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26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26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268" w:history="1">
        <w:r w:rsidRPr="00F55FA2">
          <w:rPr>
            <w:rStyle w:val="Hyperlink"/>
          </w:rPr>
          <w:t xml:space="preserve">6 times </w:t>
        </w:r>
      </w:hyperlink>
    </w:p>
    <w:p w:rsidR="00F55FA2" w:rsidRPr="00F55FA2" w:rsidRDefault="00F55FA2" w:rsidP="00F55FA2">
      <w:hyperlink r:id="rId1269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270" w:history="1">
        <w:r w:rsidRPr="00F55FA2">
          <w:rPr>
            <w:rStyle w:val="Hyperlink"/>
          </w:rPr>
          <w:t>Proceedings of Science Server</w:t>
        </w:r>
      </w:hyperlink>
      <w:r w:rsidRPr="00F55FA2">
        <w:t xml:space="preserve"> </w:t>
      </w:r>
    </w:p>
    <w:p w:rsidR="00F55FA2" w:rsidRPr="00F55FA2" w:rsidRDefault="00F55FA2" w:rsidP="00F55FA2">
      <w:hyperlink r:id="rId127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27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273" w:history="1">
        <w:r w:rsidRPr="00F55FA2">
          <w:rPr>
            <w:rStyle w:val="Hyperlink"/>
          </w:rPr>
          <w:t>78</w:t>
        </w:r>
      </w:hyperlink>
      <w:r w:rsidRPr="00F55FA2">
        <w:t xml:space="preserve">) </w:t>
      </w:r>
      <w:r w:rsidRPr="00F55FA2">
        <w:rPr>
          <w:b/>
          <w:bCs/>
        </w:rPr>
        <w:t>Intense Stopping Muon Beams.</w:t>
      </w:r>
      <w:r w:rsidRPr="00F55FA2">
        <w:br/>
      </w:r>
      <w:proofErr w:type="gramStart"/>
      <w:r w:rsidRPr="00F55FA2">
        <w:t>By Neutrino Factory and Muon Collider Collaboration (</w:t>
      </w:r>
      <w:hyperlink r:id="rId1274" w:history="1">
        <w:r w:rsidRPr="00F55FA2">
          <w:rPr>
            <w:rStyle w:val="Hyperlink"/>
          </w:rPr>
          <w:t>C.Y. Yoshikawa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FERMILAB-CONF-09-193-APC,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275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276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27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27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279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280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1281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28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28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284" w:history="1">
        <w:r w:rsidRPr="00F55FA2">
          <w:rPr>
            <w:rStyle w:val="Hyperlink"/>
          </w:rPr>
          <w:t>79</w:t>
        </w:r>
      </w:hyperlink>
      <w:r w:rsidRPr="00F55FA2">
        <w:t xml:space="preserve">) </w:t>
      </w:r>
      <w:r w:rsidRPr="00F55FA2">
        <w:rPr>
          <w:b/>
          <w:bCs/>
        </w:rPr>
        <w:t>Preparations for Muon Experiments at Fermilab.</w:t>
      </w:r>
      <w:r w:rsidRPr="00F55FA2">
        <w:br/>
      </w:r>
      <w:hyperlink r:id="rId1285" w:history="1">
        <w:r w:rsidRPr="00F55FA2">
          <w:rPr>
            <w:rStyle w:val="Hyperlink"/>
          </w:rPr>
          <w:t>M.J. Syphers</w:t>
        </w:r>
      </w:hyperlink>
      <w:r w:rsidRPr="00F55FA2">
        <w:t xml:space="preserve">, </w:t>
      </w:r>
      <w:hyperlink r:id="rId1286" w:history="1">
        <w:r w:rsidRPr="00F55FA2">
          <w:rPr>
            <w:rStyle w:val="Hyperlink"/>
          </w:rPr>
          <w:t>M. Popovic</w:t>
        </w:r>
      </w:hyperlink>
      <w:r w:rsidRPr="00F55FA2">
        <w:t xml:space="preserve">, </w:t>
      </w:r>
      <w:hyperlink r:id="rId1287" w:history="1">
        <w:r w:rsidRPr="00F55FA2">
          <w:rPr>
            <w:rStyle w:val="Hyperlink"/>
          </w:rPr>
          <w:t>E. Prebys</w:t>
        </w:r>
      </w:hyperlink>
      <w:r w:rsidRPr="00F55FA2">
        <w:t>, (</w:t>
      </w:r>
      <w:hyperlink r:id="rId1288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289" w:history="1">
        <w:r w:rsidRPr="00F55FA2">
          <w:rPr>
            <w:rStyle w:val="Hyperlink"/>
          </w:rPr>
          <w:t>C. Ankenbrandt</w:t>
        </w:r>
      </w:hyperlink>
      <w:r w:rsidRPr="00F55FA2">
        <w:t>, (</w:t>
      </w:r>
      <w:hyperlink r:id="rId1290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FERMILAB-CONF-09-153-AD,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29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292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29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29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295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296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29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29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299" w:history="1">
        <w:r w:rsidRPr="00F55FA2">
          <w:rPr>
            <w:rStyle w:val="Hyperlink"/>
          </w:rPr>
          <w:t>80</w:t>
        </w:r>
      </w:hyperlink>
      <w:r w:rsidRPr="00F55FA2">
        <w:t xml:space="preserve">) </w:t>
      </w:r>
      <w:r w:rsidRPr="00F55FA2">
        <w:rPr>
          <w:b/>
          <w:bCs/>
        </w:rPr>
        <w:t>Tunable RF Cavities Using Orthogonally Biased Ferrite.</w:t>
      </w:r>
      <w:r w:rsidRPr="00F55FA2">
        <w:br/>
      </w:r>
      <w:hyperlink r:id="rId1300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301" w:history="1">
        <w:r w:rsidRPr="00F55FA2">
          <w:rPr>
            <w:rStyle w:val="Hyperlink"/>
          </w:rPr>
          <w:t>M. Alsharo'a</w:t>
        </w:r>
      </w:hyperlink>
      <w:r w:rsidRPr="00F55FA2">
        <w:t xml:space="preserve">, </w:t>
      </w:r>
      <w:hyperlink r:id="rId1302" w:history="1">
        <w:r w:rsidRPr="00F55FA2">
          <w:rPr>
            <w:rStyle w:val="Hyperlink"/>
          </w:rPr>
          <w:t>C.M. Ankenbrandt</w:t>
        </w:r>
      </w:hyperlink>
      <w:r w:rsidRPr="00F55FA2">
        <w:t xml:space="preserve">, </w:t>
      </w:r>
      <w:hyperlink r:id="rId1303" w:history="1">
        <w:r w:rsidRPr="00F55FA2">
          <w:rPr>
            <w:rStyle w:val="Hyperlink"/>
          </w:rPr>
          <w:t>I. Entchevitch</w:t>
        </w:r>
      </w:hyperlink>
      <w:r w:rsidRPr="00F55FA2">
        <w:t xml:space="preserve">, </w:t>
      </w:r>
      <w:hyperlink r:id="rId1304" w:history="1">
        <w:r w:rsidRPr="00F55FA2">
          <w:rPr>
            <w:rStyle w:val="Hyperlink"/>
          </w:rPr>
          <w:t>J.E. Griffin</w:t>
        </w:r>
      </w:hyperlink>
      <w:r w:rsidRPr="00F55FA2">
        <w:t>, (</w:t>
      </w:r>
      <w:hyperlink r:id="rId130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306" w:history="1">
        <w:r w:rsidRPr="00F55FA2">
          <w:rPr>
            <w:rStyle w:val="Hyperlink"/>
          </w:rPr>
          <w:t>A. Moretti</w:t>
        </w:r>
      </w:hyperlink>
      <w:r w:rsidRPr="00F55FA2">
        <w:t xml:space="preserve">, </w:t>
      </w:r>
      <w:hyperlink r:id="rId1307" w:history="1">
        <w:r w:rsidRPr="00F55FA2">
          <w:rPr>
            <w:rStyle w:val="Hyperlink"/>
          </w:rPr>
          <w:t>M. Popovic</w:t>
        </w:r>
      </w:hyperlink>
      <w:r w:rsidRPr="00F55FA2">
        <w:t xml:space="preserve">, </w:t>
      </w:r>
      <w:hyperlink r:id="rId1308" w:history="1">
        <w:r w:rsidRPr="00F55FA2">
          <w:rPr>
            <w:rStyle w:val="Hyperlink"/>
          </w:rPr>
          <w:t>R. Tomlin</w:t>
        </w:r>
      </w:hyperlink>
      <w:r w:rsidRPr="00F55FA2">
        <w:t>, (</w:t>
      </w:r>
      <w:hyperlink r:id="rId1309" w:history="1">
        <w:r w:rsidRPr="00F55FA2">
          <w:rPr>
            <w:rStyle w:val="Hyperlink"/>
          </w:rPr>
          <w:t>Fermilab</w:t>
        </w:r>
      </w:hyperlink>
      <w:r w:rsidRPr="00F55FA2">
        <w:t xml:space="preserve">) . FERMILAB-CONF-09-201-AD-TD,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31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31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31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31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31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315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1316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31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31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319" w:history="1">
        <w:r w:rsidRPr="00F55FA2">
          <w:rPr>
            <w:rStyle w:val="Hyperlink"/>
          </w:rPr>
          <w:t>81</w:t>
        </w:r>
      </w:hyperlink>
      <w:r w:rsidRPr="00F55FA2">
        <w:t xml:space="preserve">) </w:t>
      </w:r>
      <w:r w:rsidRPr="00F55FA2">
        <w:rPr>
          <w:b/>
          <w:bCs/>
        </w:rPr>
        <w:t>RF Cavities Loaded with Dielectric for Muon Facilities.</w:t>
      </w:r>
      <w:r w:rsidRPr="00F55FA2">
        <w:br/>
      </w:r>
      <w:hyperlink r:id="rId1320" w:history="1">
        <w:r w:rsidRPr="00F55FA2">
          <w:rPr>
            <w:rStyle w:val="Hyperlink"/>
          </w:rPr>
          <w:t>M. Popovic</w:t>
        </w:r>
      </w:hyperlink>
      <w:r w:rsidRPr="00F55FA2">
        <w:t xml:space="preserve">, </w:t>
      </w:r>
      <w:hyperlink r:id="rId1321" w:history="1">
        <w:r w:rsidRPr="00F55FA2">
          <w:rPr>
            <w:rStyle w:val="Hyperlink"/>
          </w:rPr>
          <w:t>A. Moretti</w:t>
        </w:r>
      </w:hyperlink>
      <w:r w:rsidRPr="00F55FA2">
        <w:t>, (</w:t>
      </w:r>
      <w:hyperlink r:id="rId1322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323" w:history="1">
        <w:r w:rsidRPr="00F55FA2">
          <w:rPr>
            <w:rStyle w:val="Hyperlink"/>
          </w:rPr>
          <w:t>C.M. Ankenbrandt</w:t>
        </w:r>
      </w:hyperlink>
      <w:r w:rsidRPr="00F55FA2">
        <w:t xml:space="preserve">, </w:t>
      </w:r>
      <w:hyperlink r:id="rId1324" w:history="1">
        <w:r w:rsidRPr="00F55FA2">
          <w:rPr>
            <w:rStyle w:val="Hyperlink"/>
          </w:rPr>
          <w:t>M.A.C. Cummings</w:t>
        </w:r>
      </w:hyperlink>
      <w:r w:rsidRPr="00F55FA2">
        <w:t xml:space="preserve">, </w:t>
      </w:r>
      <w:hyperlink r:id="rId1325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326" w:history="1">
        <w:r w:rsidRPr="00F55FA2">
          <w:rPr>
            <w:rStyle w:val="Hyperlink"/>
          </w:rPr>
          <w:t>M. Neubauer</w:t>
        </w:r>
      </w:hyperlink>
      <w:r w:rsidRPr="00F55FA2">
        <w:t>, (</w:t>
      </w:r>
      <w:hyperlink r:id="rId1327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FERMILAB-CONF-09-200-AD,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32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32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33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33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33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333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1334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33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336" w:history="1">
        <w:r w:rsidRPr="00F55FA2">
          <w:rPr>
            <w:rStyle w:val="Hyperlink"/>
          </w:rPr>
          <w:t>82</w:t>
        </w:r>
      </w:hyperlink>
      <w:r w:rsidRPr="00F55FA2">
        <w:t xml:space="preserve">) </w:t>
      </w:r>
      <w:r w:rsidRPr="00F55FA2">
        <w:rPr>
          <w:b/>
          <w:bCs/>
        </w:rPr>
        <w:t xml:space="preserve">Doped </w:t>
      </w:r>
      <w:proofErr w:type="gramStart"/>
      <w:r w:rsidRPr="00F55FA2">
        <w:rPr>
          <w:b/>
          <w:bCs/>
        </w:rPr>
        <w:t>H(</w:t>
      </w:r>
      <w:proofErr w:type="gramEnd"/>
      <w:r w:rsidRPr="00F55FA2">
        <w:rPr>
          <w:b/>
          <w:bCs/>
        </w:rPr>
        <w:t>2)-Filled RF Cavities for Muon Beam Cooling.</w:t>
      </w:r>
      <w:r w:rsidRPr="00F55FA2">
        <w:br/>
      </w:r>
      <w:hyperlink r:id="rId1337" w:history="1">
        <w:r w:rsidRPr="00F55FA2">
          <w:rPr>
            <w:rStyle w:val="Hyperlink"/>
          </w:rPr>
          <w:t>K. Yonehara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FERMILAB-CONF-09-203-AD-APC-TD,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33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33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34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34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34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343" w:history="1">
        <w:r w:rsidRPr="00F55FA2">
          <w:rPr>
            <w:rStyle w:val="Hyperlink"/>
          </w:rPr>
          <w:t xml:space="preserve">6 times </w:t>
        </w:r>
      </w:hyperlink>
    </w:p>
    <w:p w:rsidR="00F55FA2" w:rsidRPr="00F55FA2" w:rsidRDefault="00F55FA2" w:rsidP="00F55FA2">
      <w:hyperlink r:id="rId1344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34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34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347" w:history="1">
        <w:r w:rsidRPr="00F55FA2">
          <w:rPr>
            <w:rStyle w:val="Hyperlink"/>
          </w:rPr>
          <w:t>83</w:t>
        </w:r>
      </w:hyperlink>
      <w:r w:rsidRPr="00F55FA2">
        <w:t xml:space="preserve">) </w:t>
      </w:r>
      <w:r w:rsidRPr="00F55FA2">
        <w:rPr>
          <w:b/>
          <w:bCs/>
        </w:rPr>
        <w:t>Muon Capture, Phase Rotation, and Cooling in Pressurized RF Cavities.</w:t>
      </w:r>
      <w:r w:rsidRPr="00F55FA2">
        <w:t xml:space="preserve"> </w:t>
      </w:r>
      <w:r w:rsidRPr="00F55FA2">
        <w:br/>
      </w:r>
      <w:proofErr w:type="gramStart"/>
      <w:r w:rsidRPr="00F55FA2">
        <w:t>By Neutrino Factory and Muon Collider Collaboration (</w:t>
      </w:r>
      <w:hyperlink r:id="rId1348" w:history="1">
        <w:r w:rsidRPr="00F55FA2">
          <w:rPr>
            <w:rStyle w:val="Hyperlink"/>
          </w:rPr>
          <w:t>D. Neuffer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FERMILAB-CONF-09-164-APC,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349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350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351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352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353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354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1355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35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35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358" w:history="1">
        <w:r w:rsidRPr="00F55FA2">
          <w:rPr>
            <w:rStyle w:val="Hyperlink"/>
          </w:rPr>
          <w:t>84</w:t>
        </w:r>
      </w:hyperlink>
      <w:r w:rsidRPr="00F55FA2">
        <w:t xml:space="preserve">) </w:t>
      </w:r>
      <w:r w:rsidRPr="00F55FA2">
        <w:rPr>
          <w:b/>
          <w:bCs/>
        </w:rPr>
        <w:t>Traveling Wave RF Systems for Helical Cooling Channels.</w:t>
      </w:r>
      <w:r w:rsidRPr="00F55FA2">
        <w:br/>
      </w:r>
      <w:hyperlink r:id="rId1359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1360" w:history="1">
        <w:r w:rsidRPr="00F55FA2">
          <w:rPr>
            <w:rStyle w:val="Hyperlink"/>
          </w:rPr>
          <w:t>A. Lunin</w:t>
        </w:r>
      </w:hyperlink>
      <w:r w:rsidRPr="00F55FA2">
        <w:t xml:space="preserve">, </w:t>
      </w:r>
      <w:hyperlink r:id="rId1361" w:history="1">
        <w:r w:rsidRPr="00F55FA2">
          <w:rPr>
            <w:rStyle w:val="Hyperlink"/>
          </w:rPr>
          <w:t>A. Moretti</w:t>
        </w:r>
      </w:hyperlink>
      <w:r w:rsidRPr="00F55FA2">
        <w:t xml:space="preserve">, </w:t>
      </w:r>
      <w:hyperlink r:id="rId1362" w:history="1">
        <w:r w:rsidRPr="00F55FA2">
          <w:rPr>
            <w:rStyle w:val="Hyperlink"/>
          </w:rPr>
          <w:t>M. Popovic</w:t>
        </w:r>
      </w:hyperlink>
      <w:r w:rsidRPr="00F55FA2">
        <w:t xml:space="preserve">, </w:t>
      </w:r>
      <w:hyperlink r:id="rId1363" w:history="1">
        <w:r w:rsidRPr="00F55FA2">
          <w:rPr>
            <w:rStyle w:val="Hyperlink"/>
          </w:rPr>
          <w:t>G. Romanov</w:t>
        </w:r>
      </w:hyperlink>
      <w:r w:rsidRPr="00F55FA2">
        <w:t>, (</w:t>
      </w:r>
      <w:hyperlink r:id="rId1364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365" w:history="1">
        <w:r w:rsidRPr="00F55FA2">
          <w:rPr>
            <w:rStyle w:val="Hyperlink"/>
          </w:rPr>
          <w:t>M. Neubauer</w:t>
        </w:r>
      </w:hyperlink>
      <w:r w:rsidRPr="00F55FA2">
        <w:t xml:space="preserve">, </w:t>
      </w:r>
      <w:hyperlink r:id="rId1366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36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368" w:history="1">
        <w:r w:rsidRPr="00F55FA2">
          <w:rPr>
            <w:rStyle w:val="Hyperlink"/>
          </w:rPr>
          <w:t>L. Thorndahl</w:t>
        </w:r>
      </w:hyperlink>
      <w:r w:rsidRPr="00F55FA2">
        <w:t>, (</w:t>
      </w:r>
      <w:hyperlink r:id="rId1369" w:history="1">
        <w:r w:rsidRPr="00F55FA2">
          <w:rPr>
            <w:rStyle w:val="Hyperlink"/>
          </w:rPr>
          <w:t>CERN</w:t>
        </w:r>
      </w:hyperlink>
      <w:r w:rsidRPr="00F55FA2">
        <w:t xml:space="preserve">) . FERMILAB-CONF-09-204-AD-APC,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37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37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37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37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37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375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1376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37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37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379" w:history="1">
        <w:r w:rsidRPr="00F55FA2">
          <w:rPr>
            <w:rStyle w:val="Hyperlink"/>
          </w:rPr>
          <w:t>85</w:t>
        </w:r>
      </w:hyperlink>
      <w:r w:rsidRPr="00F55FA2">
        <w:t xml:space="preserve">) </w:t>
      </w:r>
      <w:r w:rsidRPr="00F55FA2">
        <w:rPr>
          <w:b/>
          <w:bCs/>
        </w:rPr>
        <w:t>Integrating the MANX 6-D Muon Cooling Experiment with the MICE Spectrometers.</w:t>
      </w:r>
      <w:r w:rsidRPr="00F55FA2">
        <w:br/>
      </w:r>
      <w:proofErr w:type="gramStart"/>
      <w:r w:rsidRPr="00F55FA2">
        <w:t>By Neutrino Factory and Muon Collider Collaboration (</w:t>
      </w:r>
      <w:hyperlink r:id="rId1380" w:history="1">
        <w:r w:rsidRPr="00F55FA2">
          <w:rPr>
            <w:rStyle w:val="Hyperlink"/>
          </w:rPr>
          <w:t>S.A. Kahn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FERMILAB-CONF-09-192-APC,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38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382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38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38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385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386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1387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38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389" w:history="1">
        <w:r w:rsidRPr="00F55FA2">
          <w:rPr>
            <w:rStyle w:val="Hyperlink"/>
          </w:rPr>
          <w:t>EXP MICE</w:t>
        </w:r>
      </w:hyperlink>
      <w:r w:rsidRPr="00F55FA2">
        <w:t xml:space="preserve"> </w:t>
      </w:r>
    </w:p>
    <w:p w:rsidR="00F55FA2" w:rsidRPr="00F55FA2" w:rsidRDefault="00F55FA2" w:rsidP="00F55FA2">
      <w:hyperlink r:id="rId139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391" w:history="1">
        <w:r w:rsidRPr="00F55FA2">
          <w:rPr>
            <w:rStyle w:val="Hyperlink"/>
          </w:rPr>
          <w:t>86</w:t>
        </w:r>
      </w:hyperlink>
      <w:r w:rsidRPr="00F55FA2">
        <w:t xml:space="preserve">) </w:t>
      </w:r>
      <w:r w:rsidRPr="00F55FA2">
        <w:rPr>
          <w:b/>
          <w:bCs/>
        </w:rPr>
        <w:t>RF Integration into Helical Magnet for Muon 6-Dimensional Beam Cooling.</w:t>
      </w:r>
      <w:r w:rsidRPr="00F55FA2">
        <w:br/>
      </w:r>
      <w:hyperlink r:id="rId1392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1393" w:history="1">
        <w:r w:rsidRPr="00F55FA2">
          <w:rPr>
            <w:rStyle w:val="Hyperlink"/>
          </w:rPr>
          <w:t>V. Kashikhin</w:t>
        </w:r>
      </w:hyperlink>
      <w:r w:rsidRPr="00F55FA2">
        <w:t xml:space="preserve">, </w:t>
      </w:r>
      <w:hyperlink r:id="rId1394" w:history="1">
        <w:r w:rsidRPr="00F55FA2">
          <w:rPr>
            <w:rStyle w:val="Hyperlink"/>
          </w:rPr>
          <w:t>M. Lamm</w:t>
        </w:r>
      </w:hyperlink>
      <w:r w:rsidRPr="00F55FA2">
        <w:t xml:space="preserve">, </w:t>
      </w:r>
      <w:hyperlink r:id="rId1395" w:history="1">
        <w:r w:rsidRPr="00F55FA2">
          <w:rPr>
            <w:rStyle w:val="Hyperlink"/>
          </w:rPr>
          <w:t>A. Lee</w:t>
        </w:r>
      </w:hyperlink>
      <w:r w:rsidRPr="00F55FA2">
        <w:t xml:space="preserve">, </w:t>
      </w:r>
      <w:hyperlink r:id="rId1396" w:history="1">
        <w:r w:rsidRPr="00F55FA2">
          <w:rPr>
            <w:rStyle w:val="Hyperlink"/>
          </w:rPr>
          <w:t>M. Lopes</w:t>
        </w:r>
      </w:hyperlink>
      <w:r w:rsidRPr="00F55FA2">
        <w:t xml:space="preserve">, </w:t>
      </w:r>
      <w:hyperlink r:id="rId1397" w:history="1">
        <w:r w:rsidRPr="00F55FA2">
          <w:rPr>
            <w:rStyle w:val="Hyperlink"/>
          </w:rPr>
          <w:t>A. Zlobin</w:t>
        </w:r>
      </w:hyperlink>
      <w:r w:rsidRPr="00F55FA2">
        <w:t>, (</w:t>
      </w:r>
      <w:hyperlink r:id="rId1398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399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400" w:history="1">
        <w:r w:rsidRPr="00F55FA2">
          <w:rPr>
            <w:rStyle w:val="Hyperlink"/>
          </w:rPr>
          <w:t>S. Kahn</w:t>
        </w:r>
      </w:hyperlink>
      <w:r w:rsidRPr="00F55FA2">
        <w:t xml:space="preserve">, </w:t>
      </w:r>
      <w:hyperlink r:id="rId1401" w:history="1">
        <w:r w:rsidRPr="00F55FA2">
          <w:rPr>
            <w:rStyle w:val="Hyperlink"/>
          </w:rPr>
          <w:t>M. Neubauer</w:t>
        </w:r>
      </w:hyperlink>
      <w:r w:rsidRPr="00F55FA2">
        <w:t>, (</w:t>
      </w:r>
      <w:hyperlink r:id="rId1402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FERMILAB-PUB-09-198-AD-TD,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40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40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40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40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40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408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1409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41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41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412" w:history="1">
        <w:r w:rsidRPr="00F55FA2">
          <w:rPr>
            <w:rStyle w:val="Hyperlink"/>
          </w:rPr>
          <w:t>87</w:t>
        </w:r>
      </w:hyperlink>
      <w:r w:rsidRPr="00F55FA2">
        <w:t xml:space="preserve">) </w:t>
      </w:r>
      <w:r w:rsidRPr="00F55FA2">
        <w:rPr>
          <w:b/>
          <w:bCs/>
        </w:rPr>
        <w:t>MANX, a 6-D Muon Beam Cooling Experiment for RAL.</w:t>
      </w:r>
      <w:r w:rsidRPr="00F55FA2">
        <w:br/>
      </w:r>
      <w:hyperlink r:id="rId1413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1414" w:history="1">
        <w:r w:rsidRPr="00F55FA2">
          <w:rPr>
            <w:rStyle w:val="Hyperlink"/>
          </w:rPr>
          <w:t>V. Kashikhin</w:t>
        </w:r>
      </w:hyperlink>
      <w:r w:rsidRPr="00F55FA2">
        <w:t xml:space="preserve">, </w:t>
      </w:r>
      <w:hyperlink r:id="rId1415" w:history="1">
        <w:r w:rsidRPr="00F55FA2">
          <w:rPr>
            <w:rStyle w:val="Hyperlink"/>
          </w:rPr>
          <w:t>M. Lamm</w:t>
        </w:r>
      </w:hyperlink>
      <w:r w:rsidRPr="00F55FA2">
        <w:t xml:space="preserve">, </w:t>
      </w:r>
      <w:hyperlink r:id="rId1416" w:history="1">
        <w:r w:rsidRPr="00F55FA2">
          <w:rPr>
            <w:rStyle w:val="Hyperlink"/>
          </w:rPr>
          <w:t>A. Zlobin</w:t>
        </w:r>
      </w:hyperlink>
      <w:r w:rsidRPr="00F55FA2">
        <w:t>, (</w:t>
      </w:r>
      <w:hyperlink r:id="rId1417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418" w:history="1">
        <w:r w:rsidRPr="00F55FA2">
          <w:rPr>
            <w:rStyle w:val="Hyperlink"/>
          </w:rPr>
          <w:t>R. Abrams</w:t>
        </w:r>
      </w:hyperlink>
      <w:r w:rsidRPr="00F55FA2">
        <w:t xml:space="preserve">, </w:t>
      </w:r>
      <w:hyperlink r:id="rId1419" w:history="1">
        <w:r w:rsidRPr="00F55FA2">
          <w:rPr>
            <w:rStyle w:val="Hyperlink"/>
          </w:rPr>
          <w:t>C. Ankenbrandt</w:t>
        </w:r>
      </w:hyperlink>
      <w:r w:rsidRPr="00F55FA2">
        <w:t xml:space="preserve">, </w:t>
      </w:r>
      <w:hyperlink r:id="rId1420" w:history="1">
        <w:r w:rsidRPr="00F55FA2">
          <w:rPr>
            <w:rStyle w:val="Hyperlink"/>
          </w:rPr>
          <w:t>M.A.C. Cummings</w:t>
        </w:r>
      </w:hyperlink>
      <w:r w:rsidRPr="00F55FA2">
        <w:t xml:space="preserve">, </w:t>
      </w:r>
      <w:hyperlink r:id="rId1421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422" w:history="1">
        <w:r w:rsidRPr="00F55FA2">
          <w:rPr>
            <w:rStyle w:val="Hyperlink"/>
          </w:rPr>
          <w:t>S. Kahn</w:t>
        </w:r>
      </w:hyperlink>
      <w:r w:rsidRPr="00F55FA2">
        <w:t>, (</w:t>
      </w:r>
      <w:hyperlink r:id="rId142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424" w:history="1">
        <w:r w:rsidRPr="00F55FA2">
          <w:rPr>
            <w:rStyle w:val="Hyperlink"/>
          </w:rPr>
          <w:t>J. Maloney</w:t>
        </w:r>
      </w:hyperlink>
      <w:r w:rsidRPr="00F55FA2">
        <w:t>, (</w:t>
      </w:r>
      <w:hyperlink r:id="rId1425" w:history="1">
        <w:r w:rsidRPr="00F55FA2">
          <w:rPr>
            <w:rStyle w:val="Hyperlink"/>
          </w:rPr>
          <w:t>Northern Illinois U.</w:t>
        </w:r>
      </w:hyperlink>
      <w:r w:rsidRPr="00F55FA2">
        <w:t xml:space="preserve">) . FERMILAB-CONF-09-209-AD-APC-TD,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426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42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42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429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430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1431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43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43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434" w:history="1">
        <w:proofErr w:type="gramStart"/>
        <w:r w:rsidRPr="00F55FA2">
          <w:rPr>
            <w:rStyle w:val="Hyperlink"/>
          </w:rPr>
          <w:t>88</w:t>
        </w:r>
      </w:hyperlink>
      <w:r w:rsidRPr="00F55FA2">
        <w:t xml:space="preserve">) </w:t>
      </w:r>
      <w:r w:rsidRPr="00F55FA2">
        <w:rPr>
          <w:b/>
          <w:bCs/>
        </w:rPr>
        <w:t>RF Breakdown Studies Using a 1.3 GHZ Test Cell.</w:t>
      </w:r>
      <w:proofErr w:type="gramEnd"/>
      <w:r w:rsidRPr="00F55FA2">
        <w:br/>
      </w:r>
      <w:hyperlink r:id="rId1435" w:history="1">
        <w:r w:rsidRPr="00F55FA2">
          <w:rPr>
            <w:rStyle w:val="Hyperlink"/>
          </w:rPr>
          <w:t>R. Sah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FERMILAB-CONF-09-206-AD-APC,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43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437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43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43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440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441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44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44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444" w:history="1">
        <w:proofErr w:type="gramStart"/>
        <w:r w:rsidRPr="00F55FA2">
          <w:rPr>
            <w:rStyle w:val="Hyperlink"/>
          </w:rPr>
          <w:t>89</w:t>
        </w:r>
      </w:hyperlink>
      <w:r w:rsidRPr="00F55FA2">
        <w:t xml:space="preserve">) </w:t>
      </w:r>
      <w:r w:rsidRPr="00F55FA2">
        <w:rPr>
          <w:b/>
          <w:bCs/>
        </w:rPr>
        <w:t>RF Breakdown of Metallic Surfaces in Hydrogen.</w:t>
      </w:r>
      <w:proofErr w:type="gramEnd"/>
      <w:r w:rsidRPr="00F55FA2">
        <w:br/>
      </w:r>
      <w:hyperlink r:id="rId1445" w:history="1">
        <w:r w:rsidRPr="00F55FA2">
          <w:rPr>
            <w:rStyle w:val="Hyperlink"/>
          </w:rPr>
          <w:t>M. BastaniNejad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FERMILAB-CONF-09-205-AD-</w:t>
      </w:r>
      <w:proofErr w:type="gramStart"/>
      <w:r w:rsidRPr="00F55FA2">
        <w:t>APC,</w:t>
      </w:r>
      <w:proofErr w:type="gramEnd"/>
      <w:r w:rsidRPr="00F55FA2">
        <w:t xml:space="preserve">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44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447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44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44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450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451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1452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45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45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455" w:history="1">
        <w:r w:rsidRPr="00F55FA2">
          <w:rPr>
            <w:rStyle w:val="Hyperlink"/>
          </w:rPr>
          <w:t>90</w:t>
        </w:r>
      </w:hyperlink>
      <w:r w:rsidRPr="00F55FA2">
        <w:t xml:space="preserve">) </w:t>
      </w:r>
      <w:r w:rsidRPr="00F55FA2">
        <w:rPr>
          <w:b/>
          <w:bCs/>
        </w:rPr>
        <w:t>Phase and Frequency Locked Magnetrons for SRF Sources.</w:t>
      </w:r>
      <w:r w:rsidRPr="00F55FA2">
        <w:br/>
      </w:r>
      <w:hyperlink r:id="rId1456" w:history="1">
        <w:r w:rsidRPr="00F55FA2">
          <w:rPr>
            <w:rStyle w:val="Hyperlink"/>
          </w:rPr>
          <w:t>M. Neubauer</w:t>
        </w:r>
      </w:hyperlink>
      <w:r w:rsidRPr="00F55FA2">
        <w:t xml:space="preserve">, </w:t>
      </w:r>
      <w:hyperlink r:id="rId1457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458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459" w:history="1">
        <w:r w:rsidRPr="00F55FA2">
          <w:rPr>
            <w:rStyle w:val="Hyperlink"/>
          </w:rPr>
          <w:t>M. Popovic</w:t>
        </w:r>
      </w:hyperlink>
      <w:r w:rsidRPr="00F55FA2">
        <w:t xml:space="preserve">, </w:t>
      </w:r>
      <w:hyperlink r:id="rId1460" w:history="1">
        <w:r w:rsidRPr="00F55FA2">
          <w:rPr>
            <w:rStyle w:val="Hyperlink"/>
          </w:rPr>
          <w:t>A. Moretti</w:t>
        </w:r>
      </w:hyperlink>
      <w:r w:rsidRPr="00F55FA2">
        <w:t>, (</w:t>
      </w:r>
      <w:hyperlink r:id="rId1461" w:history="1">
        <w:r w:rsidRPr="00F55FA2">
          <w:rPr>
            <w:rStyle w:val="Hyperlink"/>
          </w:rPr>
          <w:t>Fermilab</w:t>
        </w:r>
      </w:hyperlink>
      <w:r w:rsidRPr="00F55FA2">
        <w:t xml:space="preserve">) . FERMILAB-CONF-09-202-AD,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46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46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46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46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46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467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1468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46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47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471" w:history="1">
        <w:r w:rsidRPr="00F55FA2">
          <w:rPr>
            <w:rStyle w:val="Hyperlink"/>
          </w:rPr>
          <w:t>91</w:t>
        </w:r>
      </w:hyperlink>
      <w:r w:rsidRPr="00F55FA2">
        <w:t xml:space="preserve">) </w:t>
      </w:r>
      <w:r w:rsidRPr="00F55FA2">
        <w:rPr>
          <w:b/>
          <w:bCs/>
        </w:rPr>
        <w:t>Beam-based feedback system for the International Linear Collider.</w:t>
      </w:r>
      <w:r w:rsidRPr="00F55FA2">
        <w:br/>
      </w:r>
      <w:hyperlink r:id="rId1472" w:history="1">
        <w:r w:rsidRPr="00F55FA2">
          <w:rPr>
            <w:rStyle w:val="Hyperlink"/>
          </w:rPr>
          <w:t>Valentin Ivanov</w:t>
        </w:r>
      </w:hyperlink>
      <w:r w:rsidRPr="00F55FA2">
        <w:t>, (</w:t>
      </w:r>
      <w:hyperlink r:id="rId1473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2009. 12pp. </w:t>
      </w:r>
      <w:r w:rsidRPr="00F55FA2">
        <w:br/>
        <w:t xml:space="preserve">Published in </w:t>
      </w:r>
      <w:r w:rsidRPr="00F55FA2">
        <w:rPr>
          <w:b/>
          <w:bCs/>
        </w:rPr>
        <w:t>Int.J.Mod.Phys.A24:857-868</w:t>
      </w:r>
      <w:proofErr w:type="gramStart"/>
      <w:r w:rsidRPr="00F55FA2">
        <w:rPr>
          <w:b/>
          <w:bCs/>
        </w:rPr>
        <w:t>,2009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474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47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47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477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"http://dx.doi.org/10.1142/S0217751X09044346" </w:instrText>
      </w:r>
      <w:r w:rsidRPr="00F55FA2">
        <w:fldChar w:fldCharType="separate"/>
      </w:r>
      <w:r w:rsidRPr="00F55FA2">
        <w:rPr>
          <w:rStyle w:val="Hyperlink"/>
        </w:rPr>
        <w:t xml:space="preserve">10.1142/S0217751X09044346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478" w:history="1">
        <w:r w:rsidRPr="00F55FA2">
          <w:rPr>
            <w:rStyle w:val="Hyperlink"/>
          </w:rPr>
          <w:t>Full-text available</w:t>
        </w:r>
      </w:hyperlink>
      <w:r w:rsidRPr="00F55FA2">
        <w:t xml:space="preserve"> </w:t>
      </w:r>
    </w:p>
    <w:p w:rsidR="00F55FA2" w:rsidRPr="00F55FA2" w:rsidRDefault="00F55FA2" w:rsidP="00F55FA2">
      <w:hyperlink r:id="rId147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48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481" w:history="1">
        <w:proofErr w:type="gramStart"/>
        <w:r w:rsidRPr="00F55FA2">
          <w:rPr>
            <w:rStyle w:val="Hyperlink"/>
          </w:rPr>
          <w:t>92</w:t>
        </w:r>
      </w:hyperlink>
      <w:r w:rsidRPr="00F55FA2">
        <w:t xml:space="preserve">) </w:t>
      </w:r>
      <w:r w:rsidRPr="00F55FA2">
        <w:rPr>
          <w:b/>
          <w:bCs/>
        </w:rPr>
        <w:t>AC Dipole System for Inter-Bunch Beam Extinction in the Mu2e Beam Line.</w:t>
      </w:r>
      <w:proofErr w:type="gramEnd"/>
      <w:r w:rsidRPr="00F55FA2">
        <w:br/>
      </w:r>
      <w:proofErr w:type="gramStart"/>
      <w:r w:rsidRPr="00F55FA2">
        <w:t>By Mu2e Collaboration (</w:t>
      </w:r>
      <w:hyperlink r:id="rId1482" w:history="1">
        <w:r w:rsidRPr="00F55FA2">
          <w:rPr>
            <w:rStyle w:val="Hyperlink"/>
          </w:rPr>
          <w:t>E.J. Prebys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FERMILAB-CONF-09-190-APC,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48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48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48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48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48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488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1489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49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49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492" w:history="1">
        <w:r w:rsidRPr="00F55FA2">
          <w:rPr>
            <w:rStyle w:val="Hyperlink"/>
          </w:rPr>
          <w:t>93</w:t>
        </w:r>
      </w:hyperlink>
      <w:r w:rsidRPr="00F55FA2">
        <w:t xml:space="preserve">) </w:t>
      </w:r>
      <w:r w:rsidRPr="00F55FA2">
        <w:rPr>
          <w:b/>
          <w:bCs/>
        </w:rPr>
        <w:t>Neutrino Factory / Muon Collider Front End Simulation Comparison and Economization of RF Cavities.</w:t>
      </w:r>
      <w:r w:rsidRPr="00F55FA2">
        <w:br/>
      </w:r>
      <w:proofErr w:type="gramStart"/>
      <w:r w:rsidRPr="00F55FA2">
        <w:t>By Neutrino Factory and Muon Collider Collaboration (</w:t>
      </w:r>
      <w:hyperlink r:id="rId1493" w:history="1">
        <w:r w:rsidRPr="00F55FA2">
          <w:rPr>
            <w:rStyle w:val="Hyperlink"/>
          </w:rPr>
          <w:t>C. Yoshikawa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FERMILAB-CONF-09-177-APC, May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49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49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49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49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49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499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1500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50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50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503" w:history="1">
        <w:r w:rsidRPr="00F55FA2">
          <w:rPr>
            <w:rStyle w:val="Hyperlink"/>
          </w:rPr>
          <w:t>94</w:t>
        </w:r>
      </w:hyperlink>
      <w:r w:rsidRPr="00F55FA2">
        <w:t xml:space="preserve">) </w:t>
      </w:r>
      <w:r w:rsidRPr="00F55FA2">
        <w:rPr>
          <w:b/>
          <w:bCs/>
        </w:rPr>
        <w:t>Studies of the High-Field Section for a Muon Helical Cooling Channel.</w:t>
      </w:r>
      <w:r w:rsidRPr="00F55FA2">
        <w:t xml:space="preserve"> </w:t>
      </w:r>
      <w:r w:rsidRPr="00F55FA2">
        <w:br/>
      </w:r>
      <w:proofErr w:type="gramStart"/>
      <w:r w:rsidRPr="00F55FA2">
        <w:t>By Neutrino Factory and Muon Collider Collaboration (</w:t>
      </w:r>
      <w:hyperlink r:id="rId1504" w:history="1">
        <w:r w:rsidRPr="00F55FA2">
          <w:rPr>
            <w:rStyle w:val="Hyperlink"/>
          </w:rPr>
          <w:t>M.L. Lopes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FERMILAB-PUB-09-139-TD, Apr 2009. 3pp.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505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506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50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50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509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510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1511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51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51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514" w:history="1">
        <w:r w:rsidRPr="00F55FA2">
          <w:rPr>
            <w:rStyle w:val="Hyperlink"/>
          </w:rPr>
          <w:t>95</w:t>
        </w:r>
      </w:hyperlink>
      <w:r w:rsidRPr="00F55FA2">
        <w:t xml:space="preserve">) </w:t>
      </w:r>
      <w:r w:rsidRPr="00F55FA2">
        <w:rPr>
          <w:b/>
          <w:bCs/>
        </w:rPr>
        <w:t>Test Results from the First Four-Coil Superconducting Helical Solenoid Model for MANX.</w:t>
      </w:r>
      <w:r w:rsidRPr="00F55FA2">
        <w:br/>
      </w:r>
      <w:hyperlink r:id="rId1515" w:history="1">
        <w:r w:rsidRPr="00F55FA2">
          <w:rPr>
            <w:rStyle w:val="Hyperlink"/>
          </w:rPr>
          <w:t>M.J. Lamm</w:t>
        </w:r>
      </w:hyperlink>
      <w:r w:rsidRPr="00F55FA2">
        <w:t xml:space="preserve">, </w:t>
      </w:r>
      <w:hyperlink r:id="rId1516" w:history="1">
        <w:r w:rsidRPr="00F55FA2">
          <w:rPr>
            <w:rStyle w:val="Hyperlink"/>
          </w:rPr>
          <w:t>N. Andreev</w:t>
        </w:r>
      </w:hyperlink>
      <w:r w:rsidRPr="00F55FA2">
        <w:t xml:space="preserve">, </w:t>
      </w:r>
      <w:hyperlink r:id="rId1517" w:history="1">
        <w:r w:rsidRPr="00F55FA2">
          <w:rPr>
            <w:rStyle w:val="Hyperlink"/>
          </w:rPr>
          <w:t>V. Kashikhin</w:t>
        </w:r>
      </w:hyperlink>
      <w:r w:rsidRPr="00F55FA2">
        <w:t xml:space="preserve">, </w:t>
      </w:r>
      <w:hyperlink r:id="rId1518" w:history="1">
        <w:r w:rsidRPr="00F55FA2">
          <w:rPr>
            <w:rStyle w:val="Hyperlink"/>
          </w:rPr>
          <w:t>Vl. Kashikhin</w:t>
        </w:r>
      </w:hyperlink>
      <w:r w:rsidRPr="00F55FA2">
        <w:t xml:space="preserve">, </w:t>
      </w:r>
      <w:hyperlink r:id="rId1519" w:history="1">
        <w:r w:rsidRPr="00F55FA2">
          <w:rPr>
            <w:rStyle w:val="Hyperlink"/>
          </w:rPr>
          <w:t>A. Marakov</w:t>
        </w:r>
      </w:hyperlink>
      <w:r w:rsidRPr="00F55FA2">
        <w:t xml:space="preserve">, </w:t>
      </w:r>
      <w:hyperlink r:id="rId1520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1521" w:history="1">
        <w:r w:rsidRPr="00F55FA2">
          <w:rPr>
            <w:rStyle w:val="Hyperlink"/>
          </w:rPr>
          <w:t>M. Yu</w:t>
        </w:r>
      </w:hyperlink>
      <w:r w:rsidRPr="00F55FA2">
        <w:t xml:space="preserve">, </w:t>
      </w:r>
      <w:hyperlink r:id="rId1522" w:history="1">
        <w:r w:rsidRPr="00F55FA2">
          <w:rPr>
            <w:rStyle w:val="Hyperlink"/>
          </w:rPr>
          <w:t>A. Zlobin</w:t>
        </w:r>
      </w:hyperlink>
      <w:r w:rsidRPr="00F55FA2">
        <w:t>, (</w:t>
      </w:r>
      <w:hyperlink r:id="rId1523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524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525" w:history="1">
        <w:r w:rsidRPr="00F55FA2">
          <w:rPr>
            <w:rStyle w:val="Hyperlink"/>
          </w:rPr>
          <w:t>S.A. Kahn</w:t>
        </w:r>
      </w:hyperlink>
      <w:r w:rsidRPr="00F55FA2">
        <w:t>, (</w:t>
      </w:r>
      <w:hyperlink r:id="rId1526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FERMILAB-CONF-09-144-TD, Apr 2009. 4pp. </w:t>
      </w:r>
      <w:r w:rsidRPr="00F55FA2">
        <w:br/>
        <w:t xml:space="preserve">Presented at Particle Accelerator Conference (PAC 09), Vancouver, BC, Canada, 4-8 May 2009. </w:t>
      </w:r>
    </w:p>
    <w:p w:rsidR="00F55FA2" w:rsidRPr="00F55FA2" w:rsidRDefault="00F55FA2" w:rsidP="00F55FA2">
      <w:hyperlink r:id="rId152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52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52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53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53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532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1533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534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53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536" w:history="1">
        <w:r w:rsidRPr="00F55FA2">
          <w:rPr>
            <w:rStyle w:val="Hyperlink"/>
          </w:rPr>
          <w:t>96</w:t>
        </w:r>
      </w:hyperlink>
      <w:r w:rsidRPr="00F55FA2">
        <w:t xml:space="preserve">) </w:t>
      </w:r>
      <w:r w:rsidRPr="00F55FA2">
        <w:rPr>
          <w:b/>
          <w:bCs/>
        </w:rPr>
        <w:t>Proposal to search for mu- N -&gt; e- N with a single event sensitivity below 10 -16.</w:t>
      </w:r>
      <w:r w:rsidRPr="00F55FA2">
        <w:br/>
      </w:r>
      <w:proofErr w:type="gramStart"/>
      <w:r w:rsidRPr="00F55FA2">
        <w:t>By Mu2e Collaboration (</w:t>
      </w:r>
      <w:hyperlink r:id="rId1537" w:history="1">
        <w:r w:rsidRPr="00F55FA2">
          <w:rPr>
            <w:rStyle w:val="Hyperlink"/>
          </w:rPr>
          <w:t>R.M. Carey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FERMILAB-PROPOSAL-0973, Oct 2008. 221pp. </w:t>
      </w:r>
      <w:r w:rsidRPr="00F55FA2">
        <w:br/>
        <w:t xml:space="preserve">Spokespersons: J.P. Miller, R.H. Bernstein. </w:t>
      </w:r>
    </w:p>
    <w:p w:rsidR="00F55FA2" w:rsidRPr="00F55FA2" w:rsidRDefault="00F55FA2" w:rsidP="00F55FA2">
      <w:hyperlink r:id="rId153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53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54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54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542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1543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1544" w:history="1">
        <w:r w:rsidRPr="00F55FA2">
          <w:rPr>
            <w:rStyle w:val="Hyperlink"/>
          </w:rPr>
          <w:t xml:space="preserve">11 times </w:t>
        </w:r>
      </w:hyperlink>
    </w:p>
    <w:p w:rsidR="00F55FA2" w:rsidRPr="00F55FA2" w:rsidRDefault="00F55FA2" w:rsidP="00F55FA2">
      <w:hyperlink r:id="rId1545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54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547" w:history="1">
        <w:r w:rsidRPr="00F55FA2">
          <w:rPr>
            <w:rStyle w:val="Hyperlink"/>
          </w:rPr>
          <w:t>97</w:t>
        </w:r>
      </w:hyperlink>
      <w:r w:rsidRPr="00F55FA2">
        <w:t xml:space="preserve">) </w:t>
      </w:r>
      <w:r w:rsidRPr="00F55FA2">
        <w:rPr>
          <w:b/>
          <w:bCs/>
        </w:rPr>
        <w:t>The New (g-2) Experiment: A proposal to measure the muon anomalous magnetic moment to +-0.14 ppm precision.</w:t>
      </w:r>
      <w:r w:rsidRPr="00F55FA2">
        <w:br/>
      </w:r>
      <w:hyperlink r:id="rId1548" w:history="1">
        <w:r w:rsidRPr="00F55FA2">
          <w:rPr>
            <w:rStyle w:val="Hyperlink"/>
          </w:rPr>
          <w:t>R.M. Carey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FERMILAB-PROPOSAL-0989, Feb 2009. 129pp. </w:t>
      </w:r>
      <w:r w:rsidRPr="00F55FA2">
        <w:br/>
        <w:t xml:space="preserve">Spokespersons: David W. Hertzog, B. Lee Roberts. </w:t>
      </w:r>
    </w:p>
    <w:p w:rsidR="00F55FA2" w:rsidRPr="00F55FA2" w:rsidRDefault="00F55FA2" w:rsidP="00F55FA2">
      <w:hyperlink r:id="rId1549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55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55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552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1553" w:history="1">
        <w:r w:rsidRPr="00F55FA2">
          <w:rPr>
            <w:rStyle w:val="Hyperlink"/>
          </w:rPr>
          <w:t xml:space="preserve">Keywords </w:t>
        </w:r>
      </w:hyperlink>
    </w:p>
    <w:p w:rsidR="00F55FA2" w:rsidRPr="00F55FA2" w:rsidRDefault="00F55FA2" w:rsidP="00F55FA2">
      <w:hyperlink r:id="rId1554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55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556" w:history="1">
        <w:r w:rsidRPr="00F55FA2">
          <w:rPr>
            <w:rStyle w:val="Hyperlink"/>
          </w:rPr>
          <w:t>98</w:t>
        </w:r>
      </w:hyperlink>
      <w:r w:rsidRPr="00F55FA2">
        <w:t xml:space="preserve">) </w:t>
      </w:r>
      <w:r w:rsidRPr="00F55FA2">
        <w:rPr>
          <w:b/>
          <w:bCs/>
        </w:rPr>
        <w:t>New Experimental Limit on Photon Hidden-Sector Paraphoton Mixing.</w:t>
      </w:r>
      <w:r w:rsidRPr="00F55FA2">
        <w:br/>
      </w:r>
      <w:hyperlink r:id="rId1557" w:history="1">
        <w:r w:rsidRPr="00F55FA2">
          <w:rPr>
            <w:rStyle w:val="Hyperlink"/>
          </w:rPr>
          <w:t>A. Afanasev</w:t>
        </w:r>
      </w:hyperlink>
      <w:r w:rsidRPr="00F55FA2">
        <w:t xml:space="preserve">, </w:t>
      </w:r>
      <w:hyperlink r:id="rId1558" w:history="1">
        <w:r w:rsidRPr="00F55FA2">
          <w:rPr>
            <w:rStyle w:val="Hyperlink"/>
          </w:rPr>
          <w:t>O.K. Baker</w:t>
        </w:r>
      </w:hyperlink>
      <w:r w:rsidRPr="00F55FA2">
        <w:t xml:space="preserve">, </w:t>
      </w:r>
      <w:hyperlink r:id="rId1559" w:history="1">
        <w:r w:rsidRPr="00F55FA2">
          <w:rPr>
            <w:rStyle w:val="Hyperlink"/>
          </w:rPr>
          <w:t>K.B. Beard</w:t>
        </w:r>
      </w:hyperlink>
      <w:r w:rsidRPr="00F55FA2">
        <w:t xml:space="preserve">, </w:t>
      </w:r>
      <w:hyperlink r:id="rId1560" w:history="1">
        <w:r w:rsidRPr="00F55FA2">
          <w:rPr>
            <w:rStyle w:val="Hyperlink"/>
          </w:rPr>
          <w:t>G. Biallas</w:t>
        </w:r>
      </w:hyperlink>
      <w:r w:rsidRPr="00F55FA2">
        <w:t xml:space="preserve">, </w:t>
      </w:r>
      <w:hyperlink r:id="rId1561" w:history="1">
        <w:r w:rsidRPr="00F55FA2">
          <w:rPr>
            <w:rStyle w:val="Hyperlink"/>
          </w:rPr>
          <w:t>J. Boyce</w:t>
        </w:r>
      </w:hyperlink>
      <w:r w:rsidRPr="00F55FA2">
        <w:t xml:space="preserve">, </w:t>
      </w:r>
      <w:hyperlink r:id="rId1562" w:history="1">
        <w:r w:rsidRPr="00F55FA2">
          <w:rPr>
            <w:rStyle w:val="Hyperlink"/>
          </w:rPr>
          <w:t>M. Minarni</w:t>
        </w:r>
      </w:hyperlink>
      <w:r w:rsidRPr="00F55FA2">
        <w:t xml:space="preserve">, </w:t>
      </w:r>
      <w:hyperlink r:id="rId1563" w:history="1">
        <w:r w:rsidRPr="00F55FA2">
          <w:rPr>
            <w:rStyle w:val="Hyperlink"/>
          </w:rPr>
          <w:t>R. Ramdon</w:t>
        </w:r>
      </w:hyperlink>
      <w:r w:rsidRPr="00F55FA2">
        <w:t xml:space="preserve">, </w:t>
      </w:r>
      <w:hyperlink r:id="rId1564" w:history="1">
        <w:r w:rsidRPr="00F55FA2">
          <w:rPr>
            <w:rStyle w:val="Hyperlink"/>
          </w:rPr>
          <w:t>M. Shinn</w:t>
        </w:r>
      </w:hyperlink>
      <w:r w:rsidRPr="00F55FA2">
        <w:t xml:space="preserve">, </w:t>
      </w:r>
      <w:hyperlink r:id="rId1565" w:history="1">
        <w:r w:rsidRPr="00F55FA2">
          <w:rPr>
            <w:rStyle w:val="Hyperlink"/>
          </w:rPr>
          <w:t>P. Slocum</w:t>
        </w:r>
      </w:hyperlink>
      <w:r w:rsidRPr="00F55FA2">
        <w:t>, (</w:t>
      </w:r>
      <w:hyperlink r:id="rId1566" w:history="1">
        <w:r w:rsidRPr="00F55FA2">
          <w:rPr>
            <w:rStyle w:val="Hyperlink"/>
          </w:rPr>
          <w:t>Hampton U.</w:t>
        </w:r>
      </w:hyperlink>
      <w:r w:rsidRPr="00F55FA2">
        <w:t xml:space="preserve"> &amp; </w:t>
      </w:r>
      <w:hyperlink r:id="rId1567" w:history="1">
        <w:r w:rsidRPr="00F55FA2">
          <w:rPr>
            <w:rStyle w:val="Hyperlink"/>
          </w:rPr>
          <w:t>Yale U.</w:t>
        </w:r>
      </w:hyperlink>
      <w:r w:rsidRPr="00F55FA2">
        <w:t xml:space="preserve"> &amp; </w:t>
      </w:r>
      <w:hyperlink r:id="rId1568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1569" w:history="1">
        <w:r w:rsidRPr="00F55FA2">
          <w:rPr>
            <w:rStyle w:val="Hyperlink"/>
          </w:rPr>
          <w:t>Jefferson Lab</w:t>
        </w:r>
      </w:hyperlink>
      <w:r w:rsidRPr="00F55FA2">
        <w:t xml:space="preserve"> &amp; </w:t>
      </w:r>
      <w:hyperlink r:id="rId1570" w:history="1">
        <w:r w:rsidRPr="00F55FA2">
          <w:rPr>
            <w:rStyle w:val="Hyperlink"/>
          </w:rPr>
          <w:t>Riau U.</w:t>
        </w:r>
      </w:hyperlink>
      <w:r w:rsidRPr="00F55FA2">
        <w:t xml:space="preserve">) . JLAB-FEL-08-742, Oct 2008. 9pp. </w:t>
      </w:r>
      <w:r w:rsidRPr="00F55FA2">
        <w:br/>
        <w:t xml:space="preserve">Published in </w:t>
      </w:r>
      <w:r w:rsidRPr="00F55FA2">
        <w:rPr>
          <w:b/>
          <w:bCs/>
        </w:rPr>
        <w:t>Phys.Lett.B679:317-320</w:t>
      </w:r>
      <w:proofErr w:type="gramStart"/>
      <w:r w:rsidRPr="00F55FA2">
        <w:rPr>
          <w:b/>
          <w:bCs/>
        </w:rPr>
        <w:t>,2009</w:t>
      </w:r>
      <w:proofErr w:type="gramEnd"/>
      <w:r w:rsidRPr="00F55FA2">
        <w:t xml:space="preserve">. </w:t>
      </w:r>
      <w:r w:rsidRPr="00F55FA2">
        <w:br/>
      </w:r>
      <w:proofErr w:type="gramStart"/>
      <w:r w:rsidRPr="00F55FA2">
        <w:t>e-Print</w:t>
      </w:r>
      <w:proofErr w:type="gramEnd"/>
      <w:r w:rsidRPr="00F55FA2">
        <w:t xml:space="preserve">: </w:t>
      </w:r>
      <w:r w:rsidRPr="00F55FA2">
        <w:rPr>
          <w:b/>
          <w:bCs/>
        </w:rPr>
        <w:t>arXiv:0810.4189</w:t>
      </w:r>
      <w:r w:rsidRPr="00F55FA2">
        <w:t xml:space="preserve"> [hep-ex] </w:t>
      </w:r>
    </w:p>
    <w:p w:rsidR="00F55FA2" w:rsidRPr="00F55FA2" w:rsidRDefault="00F55FA2" w:rsidP="00F55FA2">
      <w:hyperlink r:id="rId157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572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57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57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575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1576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1577" w:history="1">
        <w:r w:rsidRPr="00F55FA2">
          <w:rPr>
            <w:rStyle w:val="Hyperlink"/>
          </w:rPr>
          <w:t xml:space="preserve">27 times </w:t>
        </w:r>
      </w:hyperlink>
    </w:p>
    <w:p w:rsidR="00F55FA2" w:rsidRPr="00F55FA2" w:rsidRDefault="00F55FA2" w:rsidP="00F55FA2">
      <w:hyperlink r:id="rId1578" w:history="1">
        <w:r w:rsidRPr="00F55FA2">
          <w:rPr>
            <w:rStyle w:val="Hyperlink"/>
          </w:rPr>
          <w:t xml:space="preserve">Abstract </w:t>
        </w:r>
      </w:hyperlink>
      <w:r w:rsidRPr="00F55FA2">
        <w:t xml:space="preserve">and </w:t>
      </w:r>
      <w:hyperlink r:id="rId1579" w:history="1">
        <w:r w:rsidRPr="00F55FA2">
          <w:rPr>
            <w:rStyle w:val="Hyperlink"/>
          </w:rPr>
          <w:t>Postscript</w:t>
        </w:r>
      </w:hyperlink>
      <w:r w:rsidRPr="00F55FA2">
        <w:t xml:space="preserve"> and </w:t>
      </w:r>
      <w:hyperlink r:id="rId1580" w:history="1">
        <w:r w:rsidRPr="00F55FA2">
          <w:rPr>
            <w:rStyle w:val="Hyperlink"/>
          </w:rPr>
          <w:t>PDF</w:t>
        </w:r>
      </w:hyperlink>
      <w:r w:rsidRPr="00F55FA2">
        <w:t xml:space="preserve"> from arXiv.org (mirrors: </w:t>
      </w:r>
      <w:hyperlink r:id="rId1581" w:history="1">
        <w:r w:rsidRPr="00F55FA2">
          <w:rPr>
            <w:rStyle w:val="Hyperlink"/>
          </w:rPr>
          <w:t>au</w:t>
        </w:r>
      </w:hyperlink>
      <w:r w:rsidRPr="00F55FA2">
        <w:t xml:space="preserve"> </w:t>
      </w:r>
      <w:hyperlink r:id="rId1582" w:history="1">
        <w:r w:rsidRPr="00F55FA2">
          <w:rPr>
            <w:rStyle w:val="Hyperlink"/>
          </w:rPr>
          <w:t>br</w:t>
        </w:r>
      </w:hyperlink>
      <w:r w:rsidRPr="00F55FA2">
        <w:t xml:space="preserve"> </w:t>
      </w:r>
      <w:hyperlink r:id="rId1583" w:history="1">
        <w:r w:rsidRPr="00F55FA2">
          <w:rPr>
            <w:rStyle w:val="Hyperlink"/>
          </w:rPr>
          <w:t>cn</w:t>
        </w:r>
      </w:hyperlink>
      <w:r w:rsidRPr="00F55FA2">
        <w:t xml:space="preserve"> </w:t>
      </w:r>
      <w:hyperlink r:id="rId1584" w:history="1">
        <w:r w:rsidRPr="00F55FA2">
          <w:rPr>
            <w:rStyle w:val="Hyperlink"/>
          </w:rPr>
          <w:t>de</w:t>
        </w:r>
      </w:hyperlink>
      <w:r w:rsidRPr="00F55FA2">
        <w:t xml:space="preserve"> </w:t>
      </w:r>
      <w:hyperlink r:id="rId1585" w:history="1">
        <w:r w:rsidRPr="00F55FA2">
          <w:rPr>
            <w:rStyle w:val="Hyperlink"/>
          </w:rPr>
          <w:t>es</w:t>
        </w:r>
      </w:hyperlink>
      <w:r w:rsidRPr="00F55FA2">
        <w:t xml:space="preserve"> </w:t>
      </w:r>
      <w:hyperlink r:id="rId1586" w:history="1">
        <w:r w:rsidRPr="00F55FA2">
          <w:rPr>
            <w:rStyle w:val="Hyperlink"/>
          </w:rPr>
          <w:t>fr</w:t>
        </w:r>
      </w:hyperlink>
      <w:r w:rsidRPr="00F55FA2">
        <w:t xml:space="preserve"> </w:t>
      </w:r>
      <w:hyperlink r:id="rId1587" w:history="1">
        <w:r w:rsidRPr="00F55FA2">
          <w:rPr>
            <w:rStyle w:val="Hyperlink"/>
          </w:rPr>
          <w:t>il</w:t>
        </w:r>
      </w:hyperlink>
      <w:r w:rsidRPr="00F55FA2">
        <w:t xml:space="preserve"> </w:t>
      </w:r>
      <w:hyperlink r:id="rId1588" w:history="1">
        <w:r w:rsidRPr="00F55FA2">
          <w:rPr>
            <w:rStyle w:val="Hyperlink"/>
          </w:rPr>
          <w:t>in</w:t>
        </w:r>
      </w:hyperlink>
      <w:r w:rsidRPr="00F55FA2">
        <w:t xml:space="preserve"> </w:t>
      </w:r>
      <w:hyperlink r:id="rId1589" w:history="1">
        <w:r w:rsidRPr="00F55FA2">
          <w:rPr>
            <w:rStyle w:val="Hyperlink"/>
          </w:rPr>
          <w:t>it</w:t>
        </w:r>
      </w:hyperlink>
      <w:r w:rsidRPr="00F55FA2">
        <w:t xml:space="preserve"> </w:t>
      </w:r>
      <w:hyperlink r:id="rId1590" w:history="1">
        <w:r w:rsidRPr="00F55FA2">
          <w:rPr>
            <w:rStyle w:val="Hyperlink"/>
          </w:rPr>
          <w:t>jp</w:t>
        </w:r>
      </w:hyperlink>
      <w:r w:rsidRPr="00F55FA2">
        <w:t xml:space="preserve"> </w:t>
      </w:r>
      <w:hyperlink r:id="rId1591" w:history="1">
        <w:r w:rsidRPr="00F55FA2">
          <w:rPr>
            <w:rStyle w:val="Hyperlink"/>
          </w:rPr>
          <w:t>kr</w:t>
        </w:r>
      </w:hyperlink>
      <w:r w:rsidRPr="00F55FA2">
        <w:t xml:space="preserve"> </w:t>
      </w:r>
      <w:hyperlink r:id="rId1592" w:history="1">
        <w:r w:rsidRPr="00F55FA2">
          <w:rPr>
            <w:rStyle w:val="Hyperlink"/>
          </w:rPr>
          <w:t>ru</w:t>
        </w:r>
      </w:hyperlink>
      <w:r w:rsidRPr="00F55FA2">
        <w:t xml:space="preserve"> </w:t>
      </w:r>
      <w:hyperlink r:id="rId1593" w:history="1">
        <w:r w:rsidRPr="00F55FA2">
          <w:rPr>
            <w:rStyle w:val="Hyperlink"/>
          </w:rPr>
          <w:t>tw</w:t>
        </w:r>
      </w:hyperlink>
      <w:r w:rsidRPr="00F55FA2">
        <w:t xml:space="preserve"> </w:t>
      </w:r>
      <w:hyperlink r:id="rId1594" w:history="1">
        <w:r w:rsidRPr="00F55FA2">
          <w:rPr>
            <w:rStyle w:val="Hyperlink"/>
          </w:rPr>
          <w:t>uk</w:t>
        </w:r>
      </w:hyperlink>
      <w:r w:rsidRPr="00F55FA2">
        <w:t xml:space="preserve"> </w:t>
      </w:r>
      <w:hyperlink r:id="rId1595" w:history="1">
        <w:r w:rsidRPr="00F55FA2">
          <w:rPr>
            <w:rStyle w:val="Hyperlink"/>
          </w:rPr>
          <w:t>za</w:t>
        </w:r>
      </w:hyperlink>
      <w:r w:rsidRPr="00F55FA2">
        <w:t xml:space="preserve"> </w:t>
      </w:r>
      <w:hyperlink r:id="rId1596" w:history="1">
        <w:r w:rsidRPr="00F55FA2">
          <w:rPr>
            <w:rStyle w:val="Hyperlink"/>
          </w:rPr>
          <w:t>aps</w:t>
        </w:r>
      </w:hyperlink>
      <w:r w:rsidRPr="00F55FA2">
        <w:t xml:space="preserve"> </w:t>
      </w:r>
      <w:hyperlink r:id="rId1597" w:history="1">
        <w:r w:rsidRPr="00F55FA2">
          <w:rPr>
            <w:rStyle w:val="Hyperlink"/>
          </w:rPr>
          <w:t>lanl</w:t>
        </w:r>
      </w:hyperlink>
      <w:r w:rsidRPr="00F55FA2">
        <w:t xml:space="preserve"> )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"http://dx.doi.org/10.1016/j.physletb.2009.07.055" </w:instrText>
      </w:r>
      <w:r w:rsidRPr="00F55FA2">
        <w:fldChar w:fldCharType="separate"/>
      </w:r>
      <w:r w:rsidRPr="00F55FA2">
        <w:rPr>
          <w:rStyle w:val="Hyperlink"/>
        </w:rPr>
        <w:t xml:space="preserve">10.1016/j.physletb.2009.07.055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598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599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160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601" w:history="1">
        <w:r w:rsidRPr="00F55FA2">
          <w:rPr>
            <w:rStyle w:val="Hyperlink"/>
          </w:rPr>
          <w:t>99</w:t>
        </w:r>
      </w:hyperlink>
      <w:r w:rsidRPr="00F55FA2">
        <w:t xml:space="preserve">) </w:t>
      </w:r>
      <w:r w:rsidRPr="00F55FA2">
        <w:rPr>
          <w:b/>
          <w:bCs/>
        </w:rPr>
        <w:t>Ionization Cooling and Muon Colliders.</w:t>
      </w:r>
      <w:r w:rsidRPr="00F55FA2">
        <w:br/>
      </w:r>
      <w:hyperlink r:id="rId1602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603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EPAC08-THYG03, Jun 26, 2008. 5pp.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THYG03</w:t>
      </w:r>
      <w:r w:rsidRPr="00F55FA2">
        <w:t xml:space="preserve">. </w:t>
      </w:r>
    </w:p>
    <w:p w:rsidR="00F55FA2" w:rsidRPr="00F55FA2" w:rsidRDefault="00F55FA2" w:rsidP="00F55FA2">
      <w:hyperlink r:id="rId160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60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60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60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60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609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161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61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61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613" w:history="1">
        <w:proofErr w:type="gramStart"/>
        <w:r w:rsidRPr="00F55FA2">
          <w:rPr>
            <w:rStyle w:val="Hyperlink"/>
          </w:rPr>
          <w:t>100</w:t>
        </w:r>
      </w:hyperlink>
      <w:r w:rsidRPr="00F55FA2">
        <w:t xml:space="preserve">) </w:t>
      </w:r>
      <w:r w:rsidRPr="00F55FA2">
        <w:rPr>
          <w:b/>
          <w:bCs/>
        </w:rPr>
        <w:t>Magnets for the MANX 6-D Muon Cooling Demonstration Experiment.</w:t>
      </w:r>
      <w:proofErr w:type="gramEnd"/>
      <w:r w:rsidRPr="00F55FA2">
        <w:br/>
      </w:r>
      <w:hyperlink r:id="rId1614" w:history="1">
        <w:r w:rsidRPr="00F55FA2">
          <w:rPr>
            <w:rStyle w:val="Hyperlink"/>
          </w:rPr>
          <w:t>V.S. Kashikhin</w:t>
        </w:r>
      </w:hyperlink>
      <w:r w:rsidRPr="00F55FA2">
        <w:t xml:space="preserve">, </w:t>
      </w:r>
      <w:hyperlink r:id="rId1615" w:history="1">
        <w:r w:rsidRPr="00F55FA2">
          <w:rPr>
            <w:rStyle w:val="Hyperlink"/>
          </w:rPr>
          <w:t>N. Andreev</w:t>
        </w:r>
      </w:hyperlink>
      <w:r w:rsidRPr="00F55FA2">
        <w:t xml:space="preserve">, </w:t>
      </w:r>
      <w:hyperlink r:id="rId1616" w:history="1">
        <w:r w:rsidRPr="00F55FA2">
          <w:rPr>
            <w:rStyle w:val="Hyperlink"/>
          </w:rPr>
          <w:t>V. Kashikhin</w:t>
        </w:r>
      </w:hyperlink>
      <w:r w:rsidRPr="00F55FA2">
        <w:t xml:space="preserve">, </w:t>
      </w:r>
      <w:hyperlink r:id="rId1617" w:history="1">
        <w:r w:rsidRPr="00F55FA2">
          <w:rPr>
            <w:rStyle w:val="Hyperlink"/>
          </w:rPr>
          <w:t>M.J. Lamm</w:t>
        </w:r>
      </w:hyperlink>
      <w:r w:rsidRPr="00F55FA2">
        <w:t xml:space="preserve">, </w:t>
      </w:r>
      <w:hyperlink r:id="rId1618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1619" w:history="1">
        <w:r w:rsidRPr="00F55FA2">
          <w:rPr>
            <w:rStyle w:val="Hyperlink"/>
          </w:rPr>
          <w:t>A.V. Zlobin</w:t>
        </w:r>
      </w:hyperlink>
      <w:r w:rsidRPr="00F55FA2">
        <w:t>, (</w:t>
      </w:r>
      <w:hyperlink r:id="rId1620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621" w:history="1">
        <w:r w:rsidRPr="00F55FA2">
          <w:rPr>
            <w:rStyle w:val="Hyperlink"/>
          </w:rPr>
          <w:t>M. Alsharo'a</w:t>
        </w:r>
      </w:hyperlink>
      <w:r w:rsidRPr="00F55FA2">
        <w:t xml:space="preserve">, </w:t>
      </w:r>
      <w:hyperlink r:id="rId1622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623" w:history="1">
        <w:r w:rsidRPr="00F55FA2">
          <w:rPr>
            <w:rStyle w:val="Hyperlink"/>
          </w:rPr>
          <w:t>Stephen A. Kahn</w:t>
        </w:r>
      </w:hyperlink>
      <w:r w:rsidRPr="00F55FA2">
        <w:t xml:space="preserve">, </w:t>
      </w:r>
      <w:hyperlink r:id="rId1624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1625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FERMILAB-CONF-08-180-TD, EPAC08-WEPD014, Jun 25, 2008. </w:t>
      </w:r>
      <w:proofErr w:type="gramStart"/>
      <w:r w:rsidRPr="00F55FA2">
        <w:t>(Published Jun 25, 2008).</w:t>
      </w:r>
      <w:proofErr w:type="gramEnd"/>
      <w:r w:rsidRPr="00F55FA2">
        <w:t xml:space="preserve">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WEPD014</w:t>
      </w:r>
      <w:r w:rsidRPr="00F55FA2">
        <w:t xml:space="preserve">. </w:t>
      </w:r>
    </w:p>
    <w:p w:rsidR="00F55FA2" w:rsidRPr="00F55FA2" w:rsidRDefault="00F55FA2" w:rsidP="00F55FA2">
      <w:hyperlink r:id="rId162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627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62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62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630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631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1632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633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634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63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pict>
          <v:rect id="_x0000_i1025" style="width:0;height:1.5pt" o:hralign="center" o:hrstd="t" o:hr="t" fillcolor="gray" stroked="f"/>
        </w:pict>
      </w:r>
    </w:p>
    <w:p w:rsidR="00F55FA2" w:rsidRPr="00F55FA2" w:rsidRDefault="00F55FA2" w:rsidP="00F55FA2">
      <w:hyperlink r:id="rId1636" w:history="1">
        <w:r w:rsidRPr="00F55FA2">
          <w:rPr>
            <w:rStyle w:val="Hyperlink"/>
          </w:rPr>
          <w:t>101</w:t>
        </w:r>
      </w:hyperlink>
      <w:r w:rsidRPr="00F55FA2">
        <w:t xml:space="preserve">) </w:t>
      </w:r>
      <w:r w:rsidRPr="00F55FA2">
        <w:rPr>
          <w:b/>
          <w:bCs/>
        </w:rPr>
        <w:t>Advances in Parametric-resonance Ionization Cooling.</w:t>
      </w:r>
      <w:r w:rsidRPr="00F55FA2">
        <w:br/>
      </w:r>
      <w:hyperlink r:id="rId1637" w:history="1">
        <w:r w:rsidRPr="00F55FA2">
          <w:rPr>
            <w:rStyle w:val="Hyperlink"/>
          </w:rPr>
          <w:t>Y.S. Derbenev</w:t>
        </w:r>
      </w:hyperlink>
      <w:r w:rsidRPr="00F55FA2">
        <w:t>, (</w:t>
      </w:r>
      <w:hyperlink r:id="rId1638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1639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640" w:history="1">
        <w:r w:rsidRPr="00F55FA2">
          <w:rPr>
            <w:rStyle w:val="Hyperlink"/>
          </w:rPr>
          <w:t>MUONS Inc., Batavia</w:t>
        </w:r>
      </w:hyperlink>
      <w:r w:rsidRPr="00F55FA2">
        <w:t xml:space="preserve">) . EPAC08-WEPP149, JLAB-ACC-08-834, Jun 25, 2008.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WEPP149</w:t>
      </w:r>
      <w:r w:rsidRPr="00F55FA2">
        <w:t xml:space="preserve">. </w:t>
      </w:r>
    </w:p>
    <w:p w:rsidR="00F55FA2" w:rsidRPr="00F55FA2" w:rsidRDefault="00F55FA2" w:rsidP="00F55FA2">
      <w:hyperlink r:id="rId164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642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64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64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645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646" w:history="1">
        <w:r w:rsidRPr="00F55FA2">
          <w:rPr>
            <w:rStyle w:val="Hyperlink"/>
          </w:rPr>
          <w:t xml:space="preserve">5 times </w:t>
        </w:r>
      </w:hyperlink>
    </w:p>
    <w:p w:rsidR="00F55FA2" w:rsidRPr="00F55FA2" w:rsidRDefault="00F55FA2" w:rsidP="00F55FA2">
      <w:hyperlink r:id="rId1647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648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649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165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65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652" w:history="1">
        <w:r w:rsidRPr="00F55FA2">
          <w:rPr>
            <w:rStyle w:val="Hyperlink"/>
          </w:rPr>
          <w:t>102</w:t>
        </w:r>
      </w:hyperlink>
      <w:r w:rsidRPr="00F55FA2">
        <w:t xml:space="preserve">) </w:t>
      </w:r>
      <w:r w:rsidRPr="00F55FA2">
        <w:rPr>
          <w:b/>
          <w:bCs/>
        </w:rPr>
        <w:t>Aberration-free Muon Transport Line for Extreme Ionization Cooling: a Study of Epicyclic Helical Channel.</w:t>
      </w:r>
      <w:r w:rsidRPr="00F55FA2">
        <w:br/>
      </w:r>
      <w:hyperlink r:id="rId1653" w:history="1">
        <w:r w:rsidRPr="00F55FA2">
          <w:rPr>
            <w:rStyle w:val="Hyperlink"/>
          </w:rPr>
          <w:t>A. Afanasev</w:t>
        </w:r>
      </w:hyperlink>
      <w:r w:rsidRPr="00F55FA2">
        <w:t xml:space="preserve">, </w:t>
      </w:r>
      <w:hyperlink r:id="rId1654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655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1656" w:history="1">
        <w:r w:rsidRPr="00F55FA2">
          <w:rPr>
            <w:rStyle w:val="Hyperlink"/>
          </w:rPr>
          <w:t>Y.S. Derbenev</w:t>
        </w:r>
      </w:hyperlink>
      <w:r w:rsidRPr="00F55FA2">
        <w:t>, (</w:t>
      </w:r>
      <w:hyperlink r:id="rId1657" w:history="1">
        <w:r w:rsidRPr="00F55FA2">
          <w:rPr>
            <w:rStyle w:val="Hyperlink"/>
          </w:rPr>
          <w:t>Jefferson Lab</w:t>
        </w:r>
      </w:hyperlink>
      <w:r w:rsidRPr="00F55FA2">
        <w:t xml:space="preserve">) . EPAC08-WEPP147, JLAB-ACC-08-833, Jun 25, 2008. 2pp.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WEPP147</w:t>
      </w:r>
      <w:r w:rsidRPr="00F55FA2">
        <w:t xml:space="preserve">. </w:t>
      </w:r>
    </w:p>
    <w:p w:rsidR="00F55FA2" w:rsidRPr="00F55FA2" w:rsidRDefault="00F55FA2" w:rsidP="00F55FA2">
      <w:hyperlink r:id="rId165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65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66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66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66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663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1664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665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666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166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66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669" w:history="1">
        <w:proofErr w:type="gramStart"/>
        <w:r w:rsidRPr="00F55FA2">
          <w:rPr>
            <w:rStyle w:val="Hyperlink"/>
          </w:rPr>
          <w:t>103</w:t>
        </w:r>
      </w:hyperlink>
      <w:r w:rsidRPr="00F55FA2">
        <w:t xml:space="preserve">) </w:t>
      </w:r>
      <w:r w:rsidRPr="00F55FA2">
        <w:rPr>
          <w:b/>
          <w:bCs/>
        </w:rPr>
        <w:t>G4Beamline Particle Tracking in Matter-dominated Beam Lines.</w:t>
      </w:r>
      <w:proofErr w:type="gramEnd"/>
      <w:r w:rsidRPr="00F55FA2">
        <w:br/>
      </w:r>
      <w:hyperlink r:id="rId1670" w:history="1">
        <w:r w:rsidRPr="00F55FA2">
          <w:rPr>
            <w:rStyle w:val="Hyperlink"/>
          </w:rPr>
          <w:t>T.J. Roberts</w:t>
        </w:r>
      </w:hyperlink>
      <w:r w:rsidRPr="00F55FA2">
        <w:t xml:space="preserve">, </w:t>
      </w:r>
      <w:hyperlink r:id="rId1671" w:history="1">
        <w:r w:rsidRPr="00F55FA2">
          <w:rPr>
            <w:rStyle w:val="Hyperlink"/>
          </w:rPr>
          <w:t>K.B. Beard</w:t>
        </w:r>
      </w:hyperlink>
      <w:r w:rsidRPr="00F55FA2">
        <w:t>, (</w:t>
      </w:r>
      <w:hyperlink r:id="rId1672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673" w:history="1">
        <w:r w:rsidRPr="00F55FA2">
          <w:rPr>
            <w:rStyle w:val="Hyperlink"/>
          </w:rPr>
          <w:t>Dazhang Huang</w:t>
        </w:r>
      </w:hyperlink>
      <w:r w:rsidRPr="00F55FA2">
        <w:t xml:space="preserve">, </w:t>
      </w:r>
      <w:hyperlink r:id="rId1674" w:history="1">
        <w:r w:rsidRPr="00F55FA2">
          <w:rPr>
            <w:rStyle w:val="Hyperlink"/>
          </w:rPr>
          <w:t>S. Ahmed</w:t>
        </w:r>
      </w:hyperlink>
      <w:r w:rsidRPr="00F55FA2">
        <w:t xml:space="preserve">, </w:t>
      </w:r>
      <w:hyperlink r:id="rId1675" w:history="1">
        <w:r w:rsidRPr="00F55FA2">
          <w:rPr>
            <w:rStyle w:val="Hyperlink"/>
          </w:rPr>
          <w:t>D.M. Kaplan</w:t>
        </w:r>
      </w:hyperlink>
      <w:r w:rsidRPr="00F55FA2">
        <w:t xml:space="preserve">, </w:t>
      </w:r>
      <w:hyperlink r:id="rId1676" w:history="1">
        <w:r w:rsidRPr="00F55FA2">
          <w:rPr>
            <w:rStyle w:val="Hyperlink"/>
          </w:rPr>
          <w:t>L.K. Spentzouris</w:t>
        </w:r>
      </w:hyperlink>
      <w:r w:rsidRPr="00F55FA2">
        <w:t>, (</w:t>
      </w:r>
      <w:hyperlink r:id="rId1677" w:history="1">
        <w:r w:rsidRPr="00F55FA2">
          <w:rPr>
            <w:rStyle w:val="Hyperlink"/>
          </w:rPr>
          <w:t>IIT, Chicago</w:t>
        </w:r>
      </w:hyperlink>
      <w:r w:rsidRPr="00F55FA2">
        <w:t xml:space="preserve">) . EPAC08-WEPP120, Jun 25, 2008.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WEPP120</w:t>
      </w:r>
      <w:r w:rsidRPr="00F55FA2">
        <w:t xml:space="preserve">. </w:t>
      </w:r>
    </w:p>
    <w:p w:rsidR="00F55FA2" w:rsidRPr="00F55FA2" w:rsidRDefault="00F55FA2" w:rsidP="00F55FA2">
      <w:hyperlink r:id="rId1678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67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68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68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682" w:history="1">
        <w:r w:rsidRPr="00F55FA2">
          <w:rPr>
            <w:rStyle w:val="Hyperlink"/>
          </w:rPr>
          <w:t xml:space="preserve">10 times </w:t>
        </w:r>
      </w:hyperlink>
    </w:p>
    <w:p w:rsidR="00F55FA2" w:rsidRPr="00F55FA2" w:rsidRDefault="00F55FA2" w:rsidP="00F55FA2">
      <w:hyperlink r:id="rId1683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684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68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686" w:history="1">
        <w:r w:rsidRPr="00F55FA2">
          <w:rPr>
            <w:rStyle w:val="Hyperlink"/>
          </w:rPr>
          <w:t>104</w:t>
        </w:r>
      </w:hyperlink>
      <w:r w:rsidRPr="00F55FA2">
        <w:t xml:space="preserve">) </w:t>
      </w:r>
      <w:r w:rsidRPr="00F55FA2">
        <w:rPr>
          <w:b/>
          <w:bCs/>
        </w:rPr>
        <w:t>Recirculating Linear Muon Accelerator with Ramped Quadrupoles.</w:t>
      </w:r>
      <w:r w:rsidRPr="00F55FA2">
        <w:br/>
      </w:r>
      <w:hyperlink r:id="rId1687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1688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1689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690" w:history="1">
        <w:r w:rsidRPr="00F55FA2">
          <w:rPr>
            <w:rStyle w:val="Hyperlink"/>
          </w:rPr>
          <w:t>MUONS Inc., Batavia</w:t>
        </w:r>
      </w:hyperlink>
      <w:r w:rsidRPr="00F55FA2">
        <w:t xml:space="preserve">) . EPAC08-WEPP048, JLAB-ACP-08-779, Jun 25, 2008.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WEPP048</w:t>
      </w:r>
      <w:r w:rsidRPr="00F55FA2">
        <w:t xml:space="preserve">. </w:t>
      </w:r>
    </w:p>
    <w:p w:rsidR="00F55FA2" w:rsidRPr="00F55FA2" w:rsidRDefault="00F55FA2" w:rsidP="00F55FA2">
      <w:hyperlink r:id="rId169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692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69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69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695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696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1697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698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699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170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70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702" w:history="1">
        <w:proofErr w:type="gramStart"/>
        <w:r w:rsidRPr="00F55FA2">
          <w:rPr>
            <w:rStyle w:val="Hyperlink"/>
          </w:rPr>
          <w:t>105</w:t>
        </w:r>
      </w:hyperlink>
      <w:r w:rsidRPr="00F55FA2">
        <w:t xml:space="preserve">) </w:t>
      </w:r>
      <w:r w:rsidRPr="00F55FA2">
        <w:rPr>
          <w:b/>
          <w:bCs/>
        </w:rPr>
        <w:t>Flexible Momentum Compaction Return Arcs for RLAs.</w:t>
      </w:r>
      <w:proofErr w:type="gramEnd"/>
      <w:r w:rsidRPr="00F55FA2">
        <w:br/>
      </w:r>
      <w:hyperlink r:id="rId1703" w:history="1">
        <w:r w:rsidRPr="00F55FA2">
          <w:rPr>
            <w:rStyle w:val="Hyperlink"/>
          </w:rPr>
          <w:t>D. Trbojevic</w:t>
        </w:r>
      </w:hyperlink>
      <w:r w:rsidRPr="00F55FA2">
        <w:t>, (</w:t>
      </w:r>
      <w:hyperlink r:id="rId1704" w:history="1">
        <w:r w:rsidRPr="00F55FA2">
          <w:rPr>
            <w:rStyle w:val="Hyperlink"/>
          </w:rPr>
          <w:t>Brookhaven</w:t>
        </w:r>
      </w:hyperlink>
      <w:r w:rsidRPr="00F55FA2">
        <w:t xml:space="preserve">) , </w:t>
      </w:r>
      <w:hyperlink r:id="rId1705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1706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1707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708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709" w:history="1">
        <w:r w:rsidRPr="00F55FA2">
          <w:rPr>
            <w:rStyle w:val="Hyperlink"/>
          </w:rPr>
          <w:t>M. Popovic</w:t>
        </w:r>
      </w:hyperlink>
      <w:r w:rsidRPr="00F55FA2">
        <w:t>, (</w:t>
      </w:r>
      <w:hyperlink r:id="rId1710" w:history="1">
        <w:r w:rsidRPr="00F55FA2">
          <w:rPr>
            <w:rStyle w:val="Hyperlink"/>
          </w:rPr>
          <w:t>Fermilab</w:t>
        </w:r>
      </w:hyperlink>
      <w:r w:rsidRPr="00F55FA2">
        <w:t xml:space="preserve">) . EPAC08-WEPP028, JLAB-ACC-08-825, Jun 25, 2008.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WEPP028</w:t>
      </w:r>
      <w:r w:rsidRPr="00F55FA2">
        <w:t xml:space="preserve">. </w:t>
      </w:r>
    </w:p>
    <w:p w:rsidR="00F55FA2" w:rsidRPr="00F55FA2" w:rsidRDefault="00F55FA2" w:rsidP="00F55FA2">
      <w:hyperlink r:id="rId171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712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71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71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715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716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717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718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171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72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721" w:history="1">
        <w:proofErr w:type="gramStart"/>
        <w:r w:rsidRPr="00F55FA2">
          <w:rPr>
            <w:rStyle w:val="Hyperlink"/>
          </w:rPr>
          <w:t>106</w:t>
        </w:r>
      </w:hyperlink>
      <w:r w:rsidRPr="00F55FA2">
        <w:t xml:space="preserve">) </w:t>
      </w:r>
      <w:r w:rsidRPr="00F55FA2">
        <w:rPr>
          <w:b/>
          <w:bCs/>
        </w:rPr>
        <w:t>Multi-purpose Fiber Optic Sensors for HTS Magnets.</w:t>
      </w:r>
      <w:proofErr w:type="gramEnd"/>
      <w:r w:rsidRPr="00F55FA2">
        <w:br/>
      </w:r>
      <w:hyperlink r:id="rId1722" w:history="1">
        <w:r w:rsidRPr="00F55FA2">
          <w:rPr>
            <w:rStyle w:val="Hyperlink"/>
          </w:rPr>
          <w:t>J. Schwartz</w:t>
        </w:r>
      </w:hyperlink>
      <w:r w:rsidRPr="00F55FA2">
        <w:t>, (</w:t>
      </w:r>
      <w:hyperlink r:id="rId1723" w:history="1">
        <w:r w:rsidRPr="00F55FA2">
          <w:rPr>
            <w:rStyle w:val="Hyperlink"/>
          </w:rPr>
          <w:t>Natl. High Mag. Field Lab.</w:t>
        </w:r>
      </w:hyperlink>
      <w:r w:rsidRPr="00F55FA2">
        <w:t xml:space="preserve">) , </w:t>
      </w:r>
      <w:hyperlink r:id="rId1724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725" w:history="1">
        <w:r w:rsidRPr="00F55FA2">
          <w:rPr>
            <w:rStyle w:val="Hyperlink"/>
          </w:rPr>
          <w:t>Stephen A. Kahn</w:t>
        </w:r>
      </w:hyperlink>
      <w:r w:rsidRPr="00F55FA2">
        <w:t xml:space="preserve">, </w:t>
      </w:r>
      <w:hyperlink r:id="rId1726" w:history="1">
        <w:r w:rsidRPr="00F55FA2">
          <w:rPr>
            <w:rStyle w:val="Hyperlink"/>
          </w:rPr>
          <w:t>M. Kuchnir</w:t>
        </w:r>
      </w:hyperlink>
      <w:r w:rsidRPr="00F55FA2">
        <w:t>, (</w:t>
      </w:r>
      <w:hyperlink r:id="rId1727" w:history="1">
        <w:r w:rsidRPr="00F55FA2">
          <w:rPr>
            <w:rStyle w:val="Hyperlink"/>
          </w:rPr>
          <w:t>MUONS Inc., Batavia</w:t>
        </w:r>
      </w:hyperlink>
      <w:r w:rsidRPr="00F55FA2">
        <w:t xml:space="preserve">) . EPAC08-WEPD023, Jun 25, 2008.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WEPD023</w:t>
      </w:r>
      <w:r w:rsidRPr="00F55FA2">
        <w:t xml:space="preserve">. </w:t>
      </w:r>
    </w:p>
    <w:p w:rsidR="00F55FA2" w:rsidRPr="00F55FA2" w:rsidRDefault="00F55FA2" w:rsidP="00F55FA2">
      <w:hyperlink r:id="rId172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72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73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73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73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733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1734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73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73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737" w:history="1">
        <w:proofErr w:type="gramStart"/>
        <w:r w:rsidRPr="00F55FA2">
          <w:rPr>
            <w:rStyle w:val="Hyperlink"/>
          </w:rPr>
          <w:t>107</w:t>
        </w:r>
      </w:hyperlink>
      <w:r w:rsidRPr="00F55FA2">
        <w:t xml:space="preserve">) </w:t>
      </w:r>
      <w:r w:rsidRPr="00F55FA2">
        <w:rPr>
          <w:b/>
          <w:bCs/>
        </w:rPr>
        <w:t>High Field Superconductor for Muon Cooling.</w:t>
      </w:r>
      <w:proofErr w:type="gramEnd"/>
      <w:r w:rsidRPr="00F55FA2">
        <w:br/>
      </w:r>
      <w:hyperlink r:id="rId1738" w:history="1">
        <w:r w:rsidRPr="00F55FA2">
          <w:rPr>
            <w:rStyle w:val="Hyperlink"/>
          </w:rPr>
          <w:t>J. Schwartz</w:t>
        </w:r>
      </w:hyperlink>
      <w:r w:rsidRPr="00F55FA2">
        <w:t>, (</w:t>
      </w:r>
      <w:hyperlink r:id="rId1739" w:history="1">
        <w:r w:rsidRPr="00F55FA2">
          <w:rPr>
            <w:rStyle w:val="Hyperlink"/>
          </w:rPr>
          <w:t>Natl. High Mag. Field Lab.</w:t>
        </w:r>
      </w:hyperlink>
      <w:r w:rsidRPr="00F55FA2">
        <w:t xml:space="preserve">) , </w:t>
      </w:r>
      <w:hyperlink r:id="rId1740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741" w:history="1">
        <w:r w:rsidRPr="00F55FA2">
          <w:rPr>
            <w:rStyle w:val="Hyperlink"/>
          </w:rPr>
          <w:t>Stephen A. Kahn</w:t>
        </w:r>
      </w:hyperlink>
      <w:r w:rsidRPr="00F55FA2">
        <w:t xml:space="preserve">, </w:t>
      </w:r>
      <w:hyperlink r:id="rId1742" w:history="1">
        <w:r w:rsidRPr="00F55FA2">
          <w:rPr>
            <w:rStyle w:val="Hyperlink"/>
          </w:rPr>
          <w:t>M. Kuchnir</w:t>
        </w:r>
      </w:hyperlink>
      <w:r w:rsidRPr="00F55FA2">
        <w:t>, (</w:t>
      </w:r>
      <w:hyperlink r:id="rId1743" w:history="1">
        <w:r w:rsidRPr="00F55FA2">
          <w:rPr>
            <w:rStyle w:val="Hyperlink"/>
          </w:rPr>
          <w:t>MUONS Inc., Batavia</w:t>
        </w:r>
      </w:hyperlink>
      <w:r w:rsidRPr="00F55FA2">
        <w:t xml:space="preserve">) . EPAC08-WEPD022, Jun 25, 2008.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WEPD022</w:t>
      </w:r>
      <w:r w:rsidRPr="00F55FA2">
        <w:t xml:space="preserve">. </w:t>
      </w:r>
    </w:p>
    <w:p w:rsidR="00F55FA2" w:rsidRPr="00F55FA2" w:rsidRDefault="00F55FA2" w:rsidP="00F55FA2">
      <w:hyperlink r:id="rId174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74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74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74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74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749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175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75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75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753" w:history="1">
        <w:r w:rsidRPr="00F55FA2">
          <w:rPr>
            <w:rStyle w:val="Hyperlink"/>
          </w:rPr>
          <w:t>108</w:t>
        </w:r>
      </w:hyperlink>
      <w:r w:rsidRPr="00F55FA2">
        <w:t xml:space="preserve">) </w:t>
      </w:r>
      <w:r w:rsidRPr="00F55FA2">
        <w:rPr>
          <w:b/>
          <w:bCs/>
        </w:rPr>
        <w:t>Design Studies of Magnet Systems for Muon Helical Cooling Channels.</w:t>
      </w:r>
      <w:r w:rsidRPr="00F55FA2">
        <w:t xml:space="preserve"> </w:t>
      </w:r>
      <w:r w:rsidRPr="00F55FA2">
        <w:br/>
      </w:r>
      <w:hyperlink r:id="rId1754" w:history="1">
        <w:r w:rsidRPr="00F55FA2">
          <w:rPr>
            <w:rStyle w:val="Hyperlink"/>
          </w:rPr>
          <w:t>V. Kashikhin</w:t>
        </w:r>
      </w:hyperlink>
      <w:r w:rsidRPr="00F55FA2">
        <w:t xml:space="preserve">, </w:t>
      </w:r>
      <w:hyperlink r:id="rId1755" w:history="1">
        <w:r w:rsidRPr="00F55FA2">
          <w:rPr>
            <w:rStyle w:val="Hyperlink"/>
          </w:rPr>
          <w:t>V.S. Kashikhin</w:t>
        </w:r>
      </w:hyperlink>
      <w:r w:rsidRPr="00F55FA2">
        <w:t xml:space="preserve">, </w:t>
      </w:r>
      <w:hyperlink r:id="rId1756" w:history="1">
        <w:r w:rsidRPr="00F55FA2">
          <w:rPr>
            <w:rStyle w:val="Hyperlink"/>
          </w:rPr>
          <w:t>M.J. Lamm</w:t>
        </w:r>
      </w:hyperlink>
      <w:r w:rsidRPr="00F55FA2">
        <w:t xml:space="preserve">, </w:t>
      </w:r>
      <w:hyperlink r:id="rId1757" w:history="1">
        <w:r w:rsidRPr="00F55FA2">
          <w:rPr>
            <w:rStyle w:val="Hyperlink"/>
          </w:rPr>
          <w:t>M.L. Lopes</w:t>
        </w:r>
      </w:hyperlink>
      <w:r w:rsidRPr="00F55FA2">
        <w:t xml:space="preserve">, </w:t>
      </w:r>
      <w:hyperlink r:id="rId1758" w:history="1">
        <w:r w:rsidRPr="00F55FA2">
          <w:rPr>
            <w:rStyle w:val="Hyperlink"/>
          </w:rPr>
          <w:t>A.V. Zlobin</w:t>
        </w:r>
      </w:hyperlink>
      <w:r w:rsidRPr="00F55FA2">
        <w:t>, (</w:t>
      </w:r>
      <w:hyperlink r:id="rId1759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760" w:history="1">
        <w:r w:rsidRPr="00F55FA2">
          <w:rPr>
            <w:rStyle w:val="Hyperlink"/>
          </w:rPr>
          <w:t>M. Alsharo'a</w:t>
        </w:r>
      </w:hyperlink>
      <w:r w:rsidRPr="00F55FA2">
        <w:t xml:space="preserve">, </w:t>
      </w:r>
      <w:hyperlink r:id="rId1761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762" w:history="1">
        <w:r w:rsidRPr="00F55FA2">
          <w:rPr>
            <w:rStyle w:val="Hyperlink"/>
          </w:rPr>
          <w:t>Stephen A. Kahn</w:t>
        </w:r>
      </w:hyperlink>
      <w:r w:rsidRPr="00F55FA2">
        <w:t>, (</w:t>
      </w:r>
      <w:hyperlink r:id="rId1763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FERMILAB-CONF-08-286-TD, EPAC08-WEPD015, Jun 25, 2008. </w:t>
      </w:r>
      <w:proofErr w:type="gramStart"/>
      <w:r w:rsidRPr="00F55FA2">
        <w:t>(Published Jun 25, 2008).</w:t>
      </w:r>
      <w:proofErr w:type="gramEnd"/>
      <w:r w:rsidRPr="00F55FA2">
        <w:t xml:space="preserve">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WEPD015</w:t>
      </w:r>
      <w:r w:rsidRPr="00F55FA2">
        <w:t xml:space="preserve">. </w:t>
      </w:r>
    </w:p>
    <w:p w:rsidR="00F55FA2" w:rsidRPr="00F55FA2" w:rsidRDefault="00F55FA2" w:rsidP="00F55FA2">
      <w:hyperlink r:id="rId176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76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76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76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76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769" w:history="1">
        <w:r w:rsidRPr="00F55FA2">
          <w:rPr>
            <w:rStyle w:val="Hyperlink"/>
          </w:rPr>
          <w:t xml:space="preserve">17 times </w:t>
        </w:r>
      </w:hyperlink>
    </w:p>
    <w:p w:rsidR="00F55FA2" w:rsidRPr="00F55FA2" w:rsidRDefault="00F55FA2" w:rsidP="00F55FA2">
      <w:hyperlink r:id="rId1770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771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77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77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774" w:history="1">
        <w:proofErr w:type="gramStart"/>
        <w:r w:rsidRPr="00F55FA2">
          <w:rPr>
            <w:rStyle w:val="Hyperlink"/>
          </w:rPr>
          <w:t>109</w:t>
        </w:r>
      </w:hyperlink>
      <w:r w:rsidRPr="00F55FA2">
        <w:t xml:space="preserve">) </w:t>
      </w:r>
      <w:r w:rsidRPr="00F55FA2">
        <w:rPr>
          <w:b/>
          <w:bCs/>
        </w:rPr>
        <w:t>Four-Coil Superconducting Helical Solenoid Model for Muon Beam Cooling.</w:t>
      </w:r>
      <w:proofErr w:type="gramEnd"/>
      <w:r w:rsidRPr="00F55FA2">
        <w:br/>
      </w:r>
      <w:hyperlink r:id="rId1775" w:history="1">
        <w:r w:rsidRPr="00F55FA2">
          <w:rPr>
            <w:rStyle w:val="Hyperlink"/>
          </w:rPr>
          <w:t>V.S. Kashikhin</w:t>
        </w:r>
      </w:hyperlink>
      <w:r w:rsidRPr="00F55FA2">
        <w:t xml:space="preserve">, </w:t>
      </w:r>
      <w:hyperlink r:id="rId1776" w:history="1">
        <w:r w:rsidRPr="00F55FA2">
          <w:rPr>
            <w:rStyle w:val="Hyperlink"/>
          </w:rPr>
          <w:t>N. Andreev</w:t>
        </w:r>
      </w:hyperlink>
      <w:r w:rsidRPr="00F55FA2">
        <w:t xml:space="preserve">, </w:t>
      </w:r>
      <w:hyperlink r:id="rId1777" w:history="1">
        <w:r w:rsidRPr="00F55FA2">
          <w:rPr>
            <w:rStyle w:val="Hyperlink"/>
          </w:rPr>
          <w:t>A.N. Didenko</w:t>
        </w:r>
      </w:hyperlink>
      <w:r w:rsidRPr="00F55FA2">
        <w:t xml:space="preserve">, </w:t>
      </w:r>
      <w:hyperlink r:id="rId1778" w:history="1">
        <w:r w:rsidRPr="00F55FA2">
          <w:rPr>
            <w:rStyle w:val="Hyperlink"/>
          </w:rPr>
          <w:t>V. Kashikhin</w:t>
        </w:r>
      </w:hyperlink>
      <w:r w:rsidRPr="00F55FA2">
        <w:t xml:space="preserve">, </w:t>
      </w:r>
      <w:hyperlink r:id="rId1779" w:history="1">
        <w:r w:rsidRPr="00F55FA2">
          <w:rPr>
            <w:rStyle w:val="Hyperlink"/>
          </w:rPr>
          <w:t>M.J. Lamm</w:t>
        </w:r>
      </w:hyperlink>
      <w:r w:rsidRPr="00F55FA2">
        <w:t xml:space="preserve">, </w:t>
      </w:r>
      <w:hyperlink r:id="rId1780" w:history="1">
        <w:r w:rsidRPr="00F55FA2">
          <w:rPr>
            <w:rStyle w:val="Hyperlink"/>
          </w:rPr>
          <w:t>A.V. Makarov</w:t>
        </w:r>
      </w:hyperlink>
      <w:r w:rsidRPr="00F55FA2">
        <w:t xml:space="preserve">, </w:t>
      </w:r>
      <w:hyperlink r:id="rId1781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1782" w:history="1">
        <w:r w:rsidRPr="00F55FA2">
          <w:rPr>
            <w:rStyle w:val="Hyperlink"/>
          </w:rPr>
          <w:t>A.V. Zlobin</w:t>
        </w:r>
      </w:hyperlink>
      <w:r w:rsidRPr="00F55FA2">
        <w:t>, (</w:t>
      </w:r>
      <w:hyperlink r:id="rId1783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784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785" w:history="1">
        <w:r w:rsidRPr="00F55FA2">
          <w:rPr>
            <w:rStyle w:val="Hyperlink"/>
          </w:rPr>
          <w:t>Stephen A. Kahn</w:t>
        </w:r>
      </w:hyperlink>
      <w:r w:rsidRPr="00F55FA2">
        <w:t>, (</w:t>
      </w:r>
      <w:hyperlink r:id="rId1786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FERMILAB-CONF-08-179-TD, EPAC08-WEPD013, FERMILAB-APC, Jun 25, 2008. </w:t>
      </w:r>
      <w:proofErr w:type="gramStart"/>
      <w:r w:rsidRPr="00F55FA2">
        <w:t>(Published Jun 25, 2008).</w:t>
      </w:r>
      <w:proofErr w:type="gramEnd"/>
      <w:r w:rsidRPr="00F55FA2">
        <w:t xml:space="preserve">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WEPD013</w:t>
      </w:r>
      <w:r w:rsidRPr="00F55FA2">
        <w:t xml:space="preserve">. </w:t>
      </w:r>
    </w:p>
    <w:p w:rsidR="00F55FA2" w:rsidRPr="00F55FA2" w:rsidRDefault="00F55FA2" w:rsidP="00F55FA2">
      <w:hyperlink r:id="rId178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78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78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79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79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792" w:history="1">
        <w:r w:rsidRPr="00F55FA2">
          <w:rPr>
            <w:rStyle w:val="Hyperlink"/>
          </w:rPr>
          <w:t xml:space="preserve">8 times </w:t>
        </w:r>
      </w:hyperlink>
    </w:p>
    <w:p w:rsidR="00F55FA2" w:rsidRPr="00F55FA2" w:rsidRDefault="00F55FA2" w:rsidP="00F55FA2">
      <w:hyperlink r:id="rId1793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794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79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79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797" w:history="1">
        <w:proofErr w:type="gramStart"/>
        <w:r w:rsidRPr="00F55FA2">
          <w:rPr>
            <w:rStyle w:val="Hyperlink"/>
          </w:rPr>
          <w:t>110</w:t>
        </w:r>
      </w:hyperlink>
      <w:r w:rsidRPr="00F55FA2">
        <w:t xml:space="preserve">) </w:t>
      </w:r>
      <w:r w:rsidRPr="00F55FA2">
        <w:rPr>
          <w:b/>
          <w:bCs/>
        </w:rPr>
        <w:t>Electron Accelerators for Cleaning Flue Gases and for Oil Liquefaction.</w:t>
      </w:r>
      <w:proofErr w:type="gramEnd"/>
      <w:r w:rsidRPr="00F55FA2">
        <w:br/>
      </w:r>
      <w:hyperlink r:id="rId1798" w:history="1">
        <w:r w:rsidRPr="00F55FA2">
          <w:rPr>
            <w:rStyle w:val="Hyperlink"/>
          </w:rPr>
          <w:t>S. Korenev</w:t>
        </w:r>
      </w:hyperlink>
      <w:r w:rsidRPr="00F55FA2">
        <w:t xml:space="preserve">, </w:t>
      </w:r>
      <w:hyperlink r:id="rId1799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800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EPAC08-TUPP141, Jun 24, 2008.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TUPP141</w:t>
      </w:r>
      <w:r w:rsidRPr="00F55FA2">
        <w:t xml:space="preserve">. </w:t>
      </w:r>
    </w:p>
    <w:p w:rsidR="00F55FA2" w:rsidRPr="00F55FA2" w:rsidRDefault="00F55FA2" w:rsidP="00F55FA2">
      <w:hyperlink r:id="rId1801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80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80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804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805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80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80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808" w:history="1">
        <w:proofErr w:type="gramStart"/>
        <w:r w:rsidRPr="00F55FA2">
          <w:rPr>
            <w:rStyle w:val="Hyperlink"/>
          </w:rPr>
          <w:t>111</w:t>
        </w:r>
      </w:hyperlink>
      <w:r w:rsidRPr="00F55FA2">
        <w:t xml:space="preserve">) </w:t>
      </w:r>
      <w:r w:rsidRPr="00F55FA2">
        <w:rPr>
          <w:b/>
          <w:bCs/>
        </w:rPr>
        <w:t>G4Beamline Simulations for Detector Development.</w:t>
      </w:r>
      <w:proofErr w:type="gramEnd"/>
      <w:r w:rsidRPr="00F55FA2">
        <w:br/>
      </w:r>
      <w:hyperlink r:id="rId1809" w:history="1">
        <w:r w:rsidRPr="00F55FA2">
          <w:rPr>
            <w:rStyle w:val="Hyperlink"/>
          </w:rPr>
          <w:t>T.J. Roberts</w:t>
        </w:r>
      </w:hyperlink>
      <w:r w:rsidRPr="00F55FA2">
        <w:t xml:space="preserve">, </w:t>
      </w:r>
      <w:hyperlink r:id="rId1810" w:history="1">
        <w:r w:rsidRPr="00F55FA2">
          <w:rPr>
            <w:rStyle w:val="Hyperlink"/>
          </w:rPr>
          <w:t>K.B. Beard</w:t>
        </w:r>
      </w:hyperlink>
      <w:r w:rsidRPr="00F55FA2">
        <w:t>, (</w:t>
      </w:r>
      <w:hyperlink r:id="rId1811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EPAC08-TUPD036, Jun 24, 2008. 2pp.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TUPD036</w:t>
      </w:r>
      <w:r w:rsidRPr="00F55FA2">
        <w:t xml:space="preserve">. </w:t>
      </w:r>
    </w:p>
    <w:p w:rsidR="00F55FA2" w:rsidRPr="00F55FA2" w:rsidRDefault="00F55FA2" w:rsidP="00F55FA2">
      <w:hyperlink r:id="rId1812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81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81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815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816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81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81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819" w:history="1">
        <w:proofErr w:type="gramStart"/>
        <w:r w:rsidRPr="00F55FA2">
          <w:rPr>
            <w:rStyle w:val="Hyperlink"/>
          </w:rPr>
          <w:t>112</w:t>
        </w:r>
      </w:hyperlink>
      <w:r w:rsidRPr="00F55FA2">
        <w:t xml:space="preserve">) </w:t>
      </w:r>
      <w:r w:rsidRPr="00F55FA2">
        <w:rPr>
          <w:b/>
          <w:bCs/>
        </w:rPr>
        <w:t>Compact, Tunable RF Cavities.</w:t>
      </w:r>
      <w:proofErr w:type="gramEnd"/>
      <w:r w:rsidRPr="00F55FA2">
        <w:br/>
      </w:r>
      <w:hyperlink r:id="rId1820" w:history="1">
        <w:r w:rsidRPr="00F55FA2">
          <w:rPr>
            <w:rStyle w:val="Hyperlink"/>
          </w:rPr>
          <w:t>M. Popovic</w:t>
        </w:r>
      </w:hyperlink>
      <w:r w:rsidRPr="00F55FA2">
        <w:t xml:space="preserve">, </w:t>
      </w:r>
      <w:hyperlink r:id="rId1821" w:history="1">
        <w:r w:rsidRPr="00F55FA2">
          <w:rPr>
            <w:rStyle w:val="Hyperlink"/>
          </w:rPr>
          <w:t>C.M. Ankenbrandt</w:t>
        </w:r>
      </w:hyperlink>
      <w:r w:rsidRPr="00F55FA2">
        <w:t xml:space="preserve">, </w:t>
      </w:r>
      <w:hyperlink r:id="rId1822" w:history="1">
        <w:r w:rsidRPr="00F55FA2">
          <w:rPr>
            <w:rStyle w:val="Hyperlink"/>
          </w:rPr>
          <w:t>E. Griffin</w:t>
        </w:r>
      </w:hyperlink>
      <w:r w:rsidRPr="00F55FA2">
        <w:t xml:space="preserve">, </w:t>
      </w:r>
      <w:hyperlink r:id="rId1823" w:history="1">
        <w:r w:rsidRPr="00F55FA2">
          <w:rPr>
            <w:rStyle w:val="Hyperlink"/>
          </w:rPr>
          <w:t>A. Moretti</w:t>
        </w:r>
      </w:hyperlink>
      <w:r w:rsidRPr="00F55FA2">
        <w:t xml:space="preserve">, </w:t>
      </w:r>
      <w:hyperlink r:id="rId1824" w:history="1">
        <w:r w:rsidRPr="00F55FA2">
          <w:rPr>
            <w:rStyle w:val="Hyperlink"/>
          </w:rPr>
          <w:t>R.E. Tomlin</w:t>
        </w:r>
      </w:hyperlink>
      <w:r w:rsidRPr="00F55FA2">
        <w:t>, (</w:t>
      </w:r>
      <w:hyperlink r:id="rId1825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1826" w:history="1">
        <w:r w:rsidRPr="00F55FA2">
          <w:rPr>
            <w:rStyle w:val="Hyperlink"/>
          </w:rPr>
          <w:t>M. Alsharo'a</w:t>
        </w:r>
      </w:hyperlink>
      <w:r w:rsidRPr="00F55FA2">
        <w:t xml:space="preserve">, </w:t>
      </w:r>
      <w:hyperlink r:id="rId1827" w:history="1">
        <w:r w:rsidRPr="00F55FA2">
          <w:rPr>
            <w:rStyle w:val="Hyperlink"/>
          </w:rPr>
          <w:t>I.B. Enchevich</w:t>
        </w:r>
      </w:hyperlink>
      <w:r w:rsidRPr="00F55FA2">
        <w:t xml:space="preserve">, </w:t>
      </w:r>
      <w:hyperlink r:id="rId1828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829" w:history="1">
        <w:r w:rsidRPr="00F55FA2">
          <w:rPr>
            <w:rStyle w:val="Hyperlink"/>
          </w:rPr>
          <w:t>S. Korenev</w:t>
        </w:r>
      </w:hyperlink>
      <w:r w:rsidRPr="00F55FA2">
        <w:t>, (</w:t>
      </w:r>
      <w:hyperlink r:id="rId1830" w:history="1">
        <w:r w:rsidRPr="00F55FA2">
          <w:rPr>
            <w:rStyle w:val="Hyperlink"/>
          </w:rPr>
          <w:t>MUONS Inc., Batavia</w:t>
        </w:r>
      </w:hyperlink>
      <w:r w:rsidRPr="00F55FA2">
        <w:t xml:space="preserve">) . EPAC08-MOPP105, FERMILAB-APC, Jun 23, 2008. </w:t>
      </w:r>
      <w:proofErr w:type="gramStart"/>
      <w:r w:rsidRPr="00F55FA2">
        <w:t>(Published Jun 23, 2008).</w:t>
      </w:r>
      <w:proofErr w:type="gramEnd"/>
      <w:r w:rsidRPr="00F55FA2">
        <w:t xml:space="preserve">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MOPP105</w:t>
      </w:r>
      <w:r w:rsidRPr="00F55FA2">
        <w:t xml:space="preserve">. </w:t>
      </w:r>
    </w:p>
    <w:p w:rsidR="00F55FA2" w:rsidRPr="00F55FA2" w:rsidRDefault="00F55FA2" w:rsidP="00F55FA2">
      <w:hyperlink r:id="rId183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832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83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83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835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836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1837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83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83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840" w:history="1">
        <w:r w:rsidRPr="00F55FA2">
          <w:rPr>
            <w:rStyle w:val="Hyperlink"/>
          </w:rPr>
          <w:t>113</w:t>
        </w:r>
      </w:hyperlink>
      <w:r w:rsidRPr="00F55FA2">
        <w:t xml:space="preserve">) </w:t>
      </w:r>
      <w:r w:rsidRPr="00F55FA2">
        <w:rPr>
          <w:b/>
          <w:bCs/>
        </w:rPr>
        <w:t>Incorporating RF into a Muon Helical Cooling Channel.</w:t>
      </w:r>
      <w:r w:rsidRPr="00F55FA2">
        <w:br/>
      </w:r>
      <w:hyperlink r:id="rId1841" w:history="1">
        <w:r w:rsidRPr="00F55FA2">
          <w:rPr>
            <w:rStyle w:val="Hyperlink"/>
          </w:rPr>
          <w:t>Stephen A. Kahn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EPAC08-MOPP090, Jun 23, 2008. </w:t>
      </w:r>
      <w:proofErr w:type="gramStart"/>
      <w:r w:rsidRPr="00F55FA2">
        <w:t>(Published Jun 23, 2008).</w:t>
      </w:r>
      <w:proofErr w:type="gramEnd"/>
      <w:r w:rsidRPr="00F55FA2">
        <w:t xml:space="preserve">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MOPP090</w:t>
      </w:r>
      <w:r w:rsidRPr="00F55FA2">
        <w:t xml:space="preserve">. </w:t>
      </w:r>
    </w:p>
    <w:p w:rsidR="00F55FA2" w:rsidRPr="00F55FA2" w:rsidRDefault="00F55FA2" w:rsidP="00F55FA2">
      <w:hyperlink r:id="rId184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84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84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84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84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847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184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84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85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851" w:history="1">
        <w:proofErr w:type="gramStart"/>
        <w:r w:rsidRPr="00F55FA2">
          <w:rPr>
            <w:rStyle w:val="Hyperlink"/>
          </w:rPr>
          <w:t>114</w:t>
        </w:r>
      </w:hyperlink>
      <w:r w:rsidRPr="00F55FA2">
        <w:t xml:space="preserve">) </w:t>
      </w:r>
      <w:r w:rsidRPr="00F55FA2">
        <w:rPr>
          <w:b/>
          <w:bCs/>
        </w:rPr>
        <w:t>Studies of Breakdown in a Pressurized RF Cavity.</w:t>
      </w:r>
      <w:proofErr w:type="gramEnd"/>
      <w:r w:rsidRPr="00F55FA2">
        <w:br/>
      </w:r>
      <w:hyperlink r:id="rId1852" w:history="1">
        <w:r w:rsidRPr="00F55FA2">
          <w:rPr>
            <w:rStyle w:val="Hyperlink"/>
          </w:rPr>
          <w:t>M. BastaniNejad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EPAC08-MOPP080, FERMILAB-APC, Jun 23, 2008. </w:t>
      </w:r>
      <w:proofErr w:type="gramStart"/>
      <w:r w:rsidRPr="00F55FA2">
        <w:t>(Published Jun 23, 2008).</w:t>
      </w:r>
      <w:proofErr w:type="gramEnd"/>
      <w:r w:rsidRPr="00F55FA2">
        <w:t xml:space="preserve">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MOPP080</w:t>
      </w:r>
      <w:r w:rsidRPr="00F55FA2">
        <w:t xml:space="preserve">. </w:t>
      </w:r>
    </w:p>
    <w:p w:rsidR="00F55FA2" w:rsidRPr="00F55FA2" w:rsidRDefault="00F55FA2" w:rsidP="00F55FA2">
      <w:hyperlink r:id="rId185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85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85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85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85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858" w:history="1">
        <w:r w:rsidRPr="00F55FA2">
          <w:rPr>
            <w:rStyle w:val="Hyperlink"/>
          </w:rPr>
          <w:t xml:space="preserve">9 times </w:t>
        </w:r>
      </w:hyperlink>
    </w:p>
    <w:p w:rsidR="00F55FA2" w:rsidRPr="00F55FA2" w:rsidRDefault="00F55FA2" w:rsidP="00F55FA2">
      <w:hyperlink r:id="rId1859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86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86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862" w:history="1">
        <w:r w:rsidRPr="00F55FA2">
          <w:rPr>
            <w:rStyle w:val="Hyperlink"/>
          </w:rPr>
          <w:t>115</w:t>
        </w:r>
      </w:hyperlink>
      <w:r w:rsidRPr="00F55FA2">
        <w:t xml:space="preserve">) </w:t>
      </w:r>
      <w:r w:rsidRPr="00F55FA2">
        <w:rPr>
          <w:b/>
          <w:bCs/>
        </w:rPr>
        <w:t>Plasma Lens for Muon and Neutrino Beams.</w:t>
      </w:r>
      <w:r w:rsidRPr="00F55FA2">
        <w:br/>
      </w:r>
      <w:hyperlink r:id="rId1863" w:history="1">
        <w:r w:rsidRPr="00F55FA2">
          <w:rPr>
            <w:rStyle w:val="Hyperlink"/>
          </w:rPr>
          <w:t>Stephen A. Kahn</w:t>
        </w:r>
      </w:hyperlink>
      <w:r w:rsidRPr="00F55FA2">
        <w:t xml:space="preserve">, </w:t>
      </w:r>
      <w:hyperlink r:id="rId1864" w:history="1">
        <w:r w:rsidRPr="00F55FA2">
          <w:rPr>
            <w:rStyle w:val="Hyperlink"/>
          </w:rPr>
          <w:t>S. Korenev</w:t>
        </w:r>
      </w:hyperlink>
      <w:r w:rsidRPr="00F55FA2">
        <w:t>, (</w:t>
      </w:r>
      <w:hyperlink r:id="rId1865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866" w:history="1">
        <w:r w:rsidRPr="00F55FA2">
          <w:rPr>
            <w:rStyle w:val="Hyperlink"/>
          </w:rPr>
          <w:t>M.B. Bishai</w:t>
        </w:r>
      </w:hyperlink>
      <w:r w:rsidRPr="00F55FA2">
        <w:t xml:space="preserve">, </w:t>
      </w:r>
      <w:hyperlink r:id="rId1867" w:history="1">
        <w:r w:rsidRPr="00F55FA2">
          <w:rPr>
            <w:rStyle w:val="Hyperlink"/>
          </w:rPr>
          <w:t>Milind Vaman Diwan</w:t>
        </w:r>
      </w:hyperlink>
      <w:r w:rsidRPr="00F55FA2">
        <w:t xml:space="preserve">, </w:t>
      </w:r>
      <w:hyperlink r:id="rId1868" w:history="1">
        <w:r w:rsidRPr="00F55FA2">
          <w:rPr>
            <w:rStyle w:val="Hyperlink"/>
          </w:rPr>
          <w:t>J.C. Gallardo</w:t>
        </w:r>
      </w:hyperlink>
      <w:r w:rsidRPr="00F55FA2">
        <w:t xml:space="preserve">, </w:t>
      </w:r>
      <w:hyperlink r:id="rId1869" w:history="1">
        <w:r w:rsidRPr="00F55FA2">
          <w:rPr>
            <w:rStyle w:val="Hyperlink"/>
          </w:rPr>
          <w:t>A. Hershcovitch</w:t>
        </w:r>
      </w:hyperlink>
      <w:r w:rsidRPr="00F55FA2">
        <w:t xml:space="preserve">, </w:t>
      </w:r>
      <w:hyperlink r:id="rId1870" w:history="1">
        <w:r w:rsidRPr="00F55FA2">
          <w:rPr>
            <w:rStyle w:val="Hyperlink"/>
          </w:rPr>
          <w:t>B.M. Johnson</w:t>
        </w:r>
      </w:hyperlink>
      <w:r w:rsidRPr="00F55FA2">
        <w:t>, (</w:t>
      </w:r>
      <w:hyperlink r:id="rId1871" w:history="1">
        <w:r w:rsidRPr="00F55FA2">
          <w:rPr>
            <w:rStyle w:val="Hyperlink"/>
          </w:rPr>
          <w:t>Brookhaven</w:t>
        </w:r>
      </w:hyperlink>
      <w:r w:rsidRPr="00F55FA2">
        <w:t xml:space="preserve">) . BNL-81676-2008-CP, EPAC08-MOPP073, Jun 23, 2008.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MOPP073</w:t>
      </w:r>
      <w:r w:rsidRPr="00F55FA2">
        <w:t xml:space="preserve">. </w:t>
      </w:r>
    </w:p>
    <w:p w:rsidR="00F55FA2" w:rsidRPr="00F55FA2" w:rsidRDefault="00F55FA2" w:rsidP="00F55FA2">
      <w:hyperlink r:id="rId187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87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87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87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87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877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187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879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188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88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882" w:history="1">
        <w:r w:rsidRPr="00F55FA2">
          <w:rPr>
            <w:rStyle w:val="Hyperlink"/>
          </w:rPr>
          <w:t>116</w:t>
        </w:r>
      </w:hyperlink>
      <w:r w:rsidRPr="00F55FA2">
        <w:t xml:space="preserve">) </w:t>
      </w:r>
      <w:r w:rsidRPr="00F55FA2">
        <w:rPr>
          <w:b/>
          <w:bCs/>
        </w:rPr>
        <w:t>Intense Stopping Muon Beams.</w:t>
      </w:r>
      <w:r w:rsidRPr="00F55FA2">
        <w:br/>
      </w:r>
      <w:hyperlink r:id="rId1883" w:history="1">
        <w:r w:rsidRPr="00F55FA2">
          <w:rPr>
            <w:rStyle w:val="Hyperlink"/>
          </w:rPr>
          <w:t>M.A.C. Cummings</w:t>
        </w:r>
      </w:hyperlink>
      <w:r w:rsidRPr="00F55FA2">
        <w:t xml:space="preserve">, </w:t>
      </w:r>
      <w:hyperlink r:id="rId1884" w:history="1">
        <w:r w:rsidRPr="00F55FA2">
          <w:rPr>
            <w:rStyle w:val="Hyperlink"/>
          </w:rPr>
          <w:t>R.J. Abrams</w:t>
        </w:r>
      </w:hyperlink>
      <w:r w:rsidRPr="00F55FA2">
        <w:t xml:space="preserve">, </w:t>
      </w:r>
      <w:hyperlink r:id="rId1885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1886" w:history="1">
        <w:r w:rsidRPr="00F55FA2">
          <w:rPr>
            <w:rStyle w:val="Hyperlink"/>
          </w:rPr>
          <w:t>C.Y. Yoshikawa</w:t>
        </w:r>
      </w:hyperlink>
      <w:r w:rsidRPr="00F55FA2">
        <w:t>, (</w:t>
      </w:r>
      <w:hyperlink r:id="rId188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1888" w:history="1">
        <w:r w:rsidRPr="00F55FA2">
          <w:rPr>
            <w:rStyle w:val="Hyperlink"/>
          </w:rPr>
          <w:t>C.M. Ankenbrandt</w:t>
        </w:r>
      </w:hyperlink>
      <w:r w:rsidRPr="00F55FA2">
        <w:t xml:space="preserve">, </w:t>
      </w:r>
      <w:hyperlink r:id="rId1889" w:history="1">
        <w:r w:rsidRPr="00F55FA2">
          <w:rPr>
            <w:rStyle w:val="Hyperlink"/>
          </w:rPr>
          <w:t>M.A. Martens</w:t>
        </w:r>
      </w:hyperlink>
      <w:r w:rsidRPr="00F55FA2">
        <w:t xml:space="preserve">, </w:t>
      </w:r>
      <w:hyperlink r:id="rId1890" w:history="1">
        <w:r w:rsidRPr="00F55FA2">
          <w:rPr>
            <w:rStyle w:val="Hyperlink"/>
          </w:rPr>
          <w:t>D.V. Neuffer</w:t>
        </w:r>
      </w:hyperlink>
      <w:r w:rsidRPr="00F55FA2">
        <w:t xml:space="preserve">, </w:t>
      </w:r>
      <w:hyperlink r:id="rId1891" w:history="1">
        <w:r w:rsidRPr="00F55FA2">
          <w:rPr>
            <w:rStyle w:val="Hyperlink"/>
          </w:rPr>
          <w:t>K. Yonehara</w:t>
        </w:r>
      </w:hyperlink>
      <w:r w:rsidRPr="00F55FA2">
        <w:t>, (</w:t>
      </w:r>
      <w:hyperlink r:id="rId1892" w:history="1">
        <w:r w:rsidRPr="00F55FA2">
          <w:rPr>
            <w:rStyle w:val="Hyperlink"/>
          </w:rPr>
          <w:t>Fermilab</w:t>
        </w:r>
      </w:hyperlink>
      <w:r w:rsidRPr="00F55FA2">
        <w:t xml:space="preserve">) . EPAC08-MOPP071, Jun 23, 2008. </w:t>
      </w:r>
      <w:proofErr w:type="gramStart"/>
      <w:r w:rsidRPr="00F55FA2">
        <w:t>(Published Jun 23, 2008).</w:t>
      </w:r>
      <w:proofErr w:type="gramEnd"/>
      <w:r w:rsidRPr="00F55FA2">
        <w:t xml:space="preserve">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MOPP071</w:t>
      </w:r>
      <w:r w:rsidRPr="00F55FA2">
        <w:t xml:space="preserve">. </w:t>
      </w:r>
    </w:p>
    <w:p w:rsidR="00F55FA2" w:rsidRPr="00F55FA2" w:rsidRDefault="00F55FA2" w:rsidP="00F55FA2">
      <w:hyperlink r:id="rId189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89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89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89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89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898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1899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90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90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902" w:history="1">
        <w:proofErr w:type="gramStart"/>
        <w:r w:rsidRPr="00F55FA2">
          <w:rPr>
            <w:rStyle w:val="Hyperlink"/>
          </w:rPr>
          <w:t>117</w:t>
        </w:r>
      </w:hyperlink>
      <w:r w:rsidRPr="00F55FA2">
        <w:t xml:space="preserve">) </w:t>
      </w:r>
      <w:r w:rsidRPr="00F55FA2">
        <w:rPr>
          <w:b/>
          <w:bCs/>
        </w:rPr>
        <w:t>G4 Beamline Program for Radiation Simulations.</w:t>
      </w:r>
      <w:proofErr w:type="gramEnd"/>
      <w:r w:rsidRPr="00F55FA2">
        <w:br/>
      </w:r>
      <w:hyperlink r:id="rId1903" w:history="1">
        <w:r w:rsidRPr="00F55FA2">
          <w:rPr>
            <w:rStyle w:val="Hyperlink"/>
          </w:rPr>
          <w:t>K.B. Beard</w:t>
        </w:r>
      </w:hyperlink>
      <w:r w:rsidRPr="00F55FA2">
        <w:t xml:space="preserve">, </w:t>
      </w:r>
      <w:hyperlink r:id="rId1904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1905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1906" w:history="1">
        <w:r w:rsidRPr="00F55FA2">
          <w:rPr>
            <w:rStyle w:val="Hyperlink"/>
          </w:rPr>
          <w:t>P. Degtiarenko</w:t>
        </w:r>
      </w:hyperlink>
      <w:r w:rsidRPr="00F55FA2">
        <w:t>, (</w:t>
      </w:r>
      <w:hyperlink r:id="rId1907" w:history="1">
        <w:r w:rsidRPr="00F55FA2">
          <w:rPr>
            <w:rStyle w:val="Hyperlink"/>
          </w:rPr>
          <w:t>Jefferson Lab</w:t>
        </w:r>
      </w:hyperlink>
      <w:r w:rsidRPr="00F55FA2">
        <w:t xml:space="preserve">) . EPAC08-MOPD017, JLAB-ACC-08-829, Jun 23, 2008.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MOPD017</w:t>
      </w:r>
      <w:r w:rsidRPr="00F55FA2">
        <w:t xml:space="preserve">. </w:t>
      </w:r>
    </w:p>
    <w:p w:rsidR="00F55FA2" w:rsidRPr="00F55FA2" w:rsidRDefault="00F55FA2" w:rsidP="00F55FA2">
      <w:hyperlink r:id="rId1908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190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91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911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191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913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914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191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91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917" w:history="1">
        <w:proofErr w:type="gramStart"/>
        <w:r w:rsidRPr="00F55FA2">
          <w:rPr>
            <w:rStyle w:val="Hyperlink"/>
          </w:rPr>
          <w:t>118</w:t>
        </w:r>
      </w:hyperlink>
      <w:r w:rsidRPr="00F55FA2">
        <w:t xml:space="preserve">) </w:t>
      </w:r>
      <w:r w:rsidRPr="00F55FA2">
        <w:rPr>
          <w:b/>
          <w:bCs/>
        </w:rPr>
        <w:t>Ionization Cooling.</w:t>
      </w:r>
      <w:proofErr w:type="gramEnd"/>
      <w:r w:rsidRPr="00F55FA2">
        <w:br/>
      </w:r>
      <w:hyperlink r:id="rId1918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1919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COOL2007-TUM2I04, Sep 11, 2007. 5pp. </w:t>
      </w:r>
      <w:r w:rsidRPr="00F55FA2">
        <w:br/>
        <w:t xml:space="preserve">Published in </w:t>
      </w:r>
      <w:r w:rsidRPr="00F55FA2">
        <w:rPr>
          <w:i/>
          <w:iCs/>
        </w:rPr>
        <w:t>Conf.Proc.C07091010:tum2i04</w:t>
      </w:r>
      <w:proofErr w:type="gramStart"/>
      <w:r w:rsidRPr="00F55FA2">
        <w:rPr>
          <w:i/>
          <w:iCs/>
        </w:rPr>
        <w:t>,2007</w:t>
      </w:r>
      <w:proofErr w:type="gramEnd"/>
      <w:r w:rsidRPr="00F55FA2">
        <w:rPr>
          <w:i/>
          <w:iCs/>
        </w:rPr>
        <w:t>.</w:t>
      </w:r>
      <w:r w:rsidRPr="00F55FA2">
        <w:t xml:space="preserve"> </w:t>
      </w:r>
    </w:p>
    <w:p w:rsidR="00F55FA2" w:rsidRPr="00F55FA2" w:rsidRDefault="00F55FA2" w:rsidP="00F55FA2">
      <w:hyperlink r:id="rId192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92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92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92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92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925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1926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92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92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929" w:history="1">
        <w:proofErr w:type="gramStart"/>
        <w:r w:rsidRPr="00F55FA2">
          <w:rPr>
            <w:rStyle w:val="Hyperlink"/>
          </w:rPr>
          <w:t>119</w:t>
        </w:r>
      </w:hyperlink>
      <w:r w:rsidRPr="00F55FA2">
        <w:t xml:space="preserve">) </w:t>
      </w:r>
      <w:r w:rsidRPr="00F55FA2">
        <w:rPr>
          <w:b/>
          <w:bCs/>
        </w:rPr>
        <w:t>Status of the MANX muon cooling experiment.</w:t>
      </w:r>
      <w:proofErr w:type="gramEnd"/>
      <w:r w:rsidRPr="00F55FA2">
        <w:br/>
      </w:r>
      <w:proofErr w:type="gramStart"/>
      <w:r w:rsidRPr="00F55FA2">
        <w:t>By Neutrino Factory and Muon Collider (</w:t>
      </w:r>
      <w:hyperlink r:id="rId1930" w:history="1">
        <w:r w:rsidRPr="00F55FA2">
          <w:rPr>
            <w:rStyle w:val="Hyperlink"/>
          </w:rPr>
          <w:t>K. Yonehara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EPAC08-WEPP153, FERMILAB-CONF-08-190-APC, Jun 2008. </w:t>
      </w:r>
      <w:proofErr w:type="gramStart"/>
      <w:r w:rsidRPr="00F55FA2">
        <w:t>(Published Jun 25, 2008).</w:t>
      </w:r>
      <w:proofErr w:type="gramEnd"/>
      <w:r w:rsidRPr="00F55FA2">
        <w:t xml:space="preserve">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WEPP153</w:t>
      </w:r>
      <w:r w:rsidRPr="00F55FA2">
        <w:t xml:space="preserve">. </w:t>
      </w:r>
    </w:p>
    <w:p w:rsidR="00F55FA2" w:rsidRPr="00F55FA2" w:rsidRDefault="00F55FA2" w:rsidP="00F55FA2">
      <w:hyperlink r:id="rId193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932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93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93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935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936" w:history="1">
        <w:r w:rsidRPr="00F55FA2">
          <w:rPr>
            <w:rStyle w:val="Hyperlink"/>
          </w:rPr>
          <w:t xml:space="preserve">5 times </w:t>
        </w:r>
      </w:hyperlink>
    </w:p>
    <w:p w:rsidR="00F55FA2" w:rsidRPr="00F55FA2" w:rsidRDefault="00F55FA2" w:rsidP="00F55FA2">
      <w:hyperlink r:id="rId1937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93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93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94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941" w:history="1">
        <w:proofErr w:type="gramStart"/>
        <w:r w:rsidRPr="00F55FA2">
          <w:rPr>
            <w:rStyle w:val="Hyperlink"/>
          </w:rPr>
          <w:t>120</w:t>
        </w:r>
      </w:hyperlink>
      <w:r w:rsidRPr="00F55FA2">
        <w:t xml:space="preserve">) </w:t>
      </w:r>
      <w:r w:rsidRPr="00F55FA2">
        <w:rPr>
          <w:b/>
          <w:bCs/>
        </w:rPr>
        <w:t>Isochronous pion decay channel for enhanced muon capture.</w:t>
      </w:r>
      <w:proofErr w:type="gramEnd"/>
      <w:r w:rsidRPr="00F55FA2">
        <w:br/>
      </w:r>
      <w:proofErr w:type="gramStart"/>
      <w:r w:rsidRPr="00F55FA2">
        <w:t>By Neutrino Factory and Muon Collider Collaboration (</w:t>
      </w:r>
      <w:hyperlink r:id="rId1942" w:history="1">
        <w:r w:rsidRPr="00F55FA2">
          <w:rPr>
            <w:rStyle w:val="Hyperlink"/>
          </w:rPr>
          <w:t>C. Yoshikawa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EPAC08-WEPP123, FERMILAB-CONF-08-181-APC, Jun 2008. </w:t>
      </w:r>
      <w:proofErr w:type="gramStart"/>
      <w:r w:rsidRPr="00F55FA2">
        <w:t>(Published Jun 25, 2008).</w:t>
      </w:r>
      <w:proofErr w:type="gramEnd"/>
      <w:r w:rsidRPr="00F55FA2">
        <w:t xml:space="preserve"> 4pp.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11th European Particle Accelerator Conference (EPAC 08), Magazzini del Cotone, Genoa, Italy, 23-27 Jun 2008, pp WEPP123</w:t>
      </w:r>
      <w:r w:rsidRPr="00F55FA2">
        <w:t xml:space="preserve">. </w:t>
      </w:r>
    </w:p>
    <w:p w:rsidR="00F55FA2" w:rsidRPr="00F55FA2" w:rsidRDefault="00F55FA2" w:rsidP="00F55FA2">
      <w:hyperlink r:id="rId194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94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94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94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94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948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1949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195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195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195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953" w:history="1">
        <w:proofErr w:type="gramStart"/>
        <w:r w:rsidRPr="00F55FA2">
          <w:rPr>
            <w:rStyle w:val="Hyperlink"/>
          </w:rPr>
          <w:t>121</w:t>
        </w:r>
      </w:hyperlink>
      <w:r w:rsidRPr="00F55FA2">
        <w:t xml:space="preserve">) </w:t>
      </w:r>
      <w:r w:rsidRPr="00F55FA2">
        <w:rPr>
          <w:b/>
          <w:bCs/>
        </w:rPr>
        <w:t>New Experimental limit on Optical Photon Coupling to Neutral, Scalar Bosons.</w:t>
      </w:r>
      <w:proofErr w:type="gramEnd"/>
      <w:r w:rsidRPr="00F55FA2">
        <w:br/>
      </w:r>
      <w:hyperlink r:id="rId1954" w:history="1">
        <w:r w:rsidRPr="00F55FA2">
          <w:rPr>
            <w:rStyle w:val="Hyperlink"/>
          </w:rPr>
          <w:t>A. Afanasev</w:t>
        </w:r>
      </w:hyperlink>
      <w:r w:rsidRPr="00F55FA2">
        <w:t xml:space="preserve">, </w:t>
      </w:r>
      <w:hyperlink r:id="rId1955" w:history="1">
        <w:r w:rsidRPr="00F55FA2">
          <w:rPr>
            <w:rStyle w:val="Hyperlink"/>
          </w:rPr>
          <w:t>O.K. Baker</w:t>
        </w:r>
      </w:hyperlink>
      <w:r w:rsidRPr="00F55FA2">
        <w:t xml:space="preserve">, </w:t>
      </w:r>
      <w:hyperlink r:id="rId1956" w:history="1">
        <w:r w:rsidRPr="00F55FA2">
          <w:rPr>
            <w:rStyle w:val="Hyperlink"/>
          </w:rPr>
          <w:t>K.B. Beard</w:t>
        </w:r>
      </w:hyperlink>
      <w:r w:rsidRPr="00F55FA2">
        <w:t xml:space="preserve">, </w:t>
      </w:r>
      <w:hyperlink r:id="rId1957" w:history="1">
        <w:r w:rsidRPr="00F55FA2">
          <w:rPr>
            <w:rStyle w:val="Hyperlink"/>
          </w:rPr>
          <w:t>G. Biallas</w:t>
        </w:r>
      </w:hyperlink>
      <w:r w:rsidRPr="00F55FA2">
        <w:t xml:space="preserve">, </w:t>
      </w:r>
      <w:hyperlink r:id="rId1958" w:history="1">
        <w:r w:rsidRPr="00F55FA2">
          <w:rPr>
            <w:rStyle w:val="Hyperlink"/>
          </w:rPr>
          <w:t>J. Boyce</w:t>
        </w:r>
      </w:hyperlink>
      <w:r w:rsidRPr="00F55FA2">
        <w:t xml:space="preserve">, </w:t>
      </w:r>
      <w:hyperlink r:id="rId1959" w:history="1">
        <w:r w:rsidRPr="00F55FA2">
          <w:rPr>
            <w:rStyle w:val="Hyperlink"/>
          </w:rPr>
          <w:t>M. Minarni</w:t>
        </w:r>
      </w:hyperlink>
      <w:r w:rsidRPr="00F55FA2">
        <w:t xml:space="preserve">, </w:t>
      </w:r>
      <w:hyperlink r:id="rId1960" w:history="1">
        <w:r w:rsidRPr="00F55FA2">
          <w:rPr>
            <w:rStyle w:val="Hyperlink"/>
          </w:rPr>
          <w:t>R. Ramdon</w:t>
        </w:r>
      </w:hyperlink>
      <w:r w:rsidRPr="00F55FA2">
        <w:t xml:space="preserve">, </w:t>
      </w:r>
      <w:hyperlink r:id="rId1961" w:history="1">
        <w:r w:rsidRPr="00F55FA2">
          <w:rPr>
            <w:rStyle w:val="Hyperlink"/>
          </w:rPr>
          <w:t>M. Shinn</w:t>
        </w:r>
      </w:hyperlink>
      <w:r w:rsidRPr="00F55FA2">
        <w:t xml:space="preserve">, </w:t>
      </w:r>
      <w:hyperlink r:id="rId1962" w:history="1">
        <w:r w:rsidRPr="00F55FA2">
          <w:rPr>
            <w:rStyle w:val="Hyperlink"/>
          </w:rPr>
          <w:t>P. Slocum</w:t>
        </w:r>
      </w:hyperlink>
      <w:r w:rsidRPr="00F55FA2">
        <w:t>, (</w:t>
      </w:r>
      <w:hyperlink r:id="rId1963" w:history="1">
        <w:r w:rsidRPr="00F55FA2">
          <w:rPr>
            <w:rStyle w:val="Hyperlink"/>
          </w:rPr>
          <w:t>Hampton U.</w:t>
        </w:r>
      </w:hyperlink>
      <w:r w:rsidRPr="00F55FA2">
        <w:t xml:space="preserve"> &amp; </w:t>
      </w:r>
      <w:hyperlink r:id="rId1964" w:history="1">
        <w:r w:rsidRPr="00F55FA2">
          <w:rPr>
            <w:rStyle w:val="Hyperlink"/>
          </w:rPr>
          <w:t>Yale U.</w:t>
        </w:r>
      </w:hyperlink>
      <w:r w:rsidRPr="00F55FA2">
        <w:t xml:space="preserve"> &amp; </w:t>
      </w:r>
      <w:hyperlink r:id="rId1965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1966" w:history="1">
        <w:r w:rsidRPr="00F55FA2">
          <w:rPr>
            <w:rStyle w:val="Hyperlink"/>
          </w:rPr>
          <w:t>Jefferson Lab</w:t>
        </w:r>
      </w:hyperlink>
      <w:r w:rsidRPr="00F55FA2">
        <w:t xml:space="preserve"> &amp; </w:t>
      </w:r>
      <w:hyperlink r:id="rId1967" w:history="1">
        <w:r w:rsidRPr="00F55FA2">
          <w:rPr>
            <w:rStyle w:val="Hyperlink"/>
          </w:rPr>
          <w:t>Riau U.</w:t>
        </w:r>
      </w:hyperlink>
      <w:r w:rsidRPr="00F55FA2">
        <w:t xml:space="preserve">) . JLAB-FEL-08-738, Jun 2008. </w:t>
      </w:r>
      <w:proofErr w:type="gramStart"/>
      <w:r w:rsidRPr="00F55FA2">
        <w:t>(Published Sep 19, 2008).</w:t>
      </w:r>
      <w:proofErr w:type="gramEnd"/>
      <w:r w:rsidRPr="00F55FA2">
        <w:t xml:space="preserve"> 10pp. </w:t>
      </w:r>
      <w:r w:rsidRPr="00F55FA2">
        <w:br/>
        <w:t xml:space="preserve">Published in </w:t>
      </w:r>
      <w:r w:rsidRPr="00F55FA2">
        <w:rPr>
          <w:b/>
          <w:bCs/>
        </w:rPr>
        <w:t>Phys.Rev.Lett.101:120401</w:t>
      </w:r>
      <w:proofErr w:type="gramStart"/>
      <w:r w:rsidRPr="00F55FA2">
        <w:rPr>
          <w:b/>
          <w:bCs/>
        </w:rPr>
        <w:t>,2008</w:t>
      </w:r>
      <w:proofErr w:type="gramEnd"/>
      <w:r w:rsidRPr="00F55FA2">
        <w:t xml:space="preserve">. </w:t>
      </w:r>
      <w:r w:rsidRPr="00F55FA2">
        <w:br/>
      </w:r>
      <w:proofErr w:type="gramStart"/>
      <w:r w:rsidRPr="00F55FA2">
        <w:t>e-Print</w:t>
      </w:r>
      <w:proofErr w:type="gramEnd"/>
      <w:r w:rsidRPr="00F55FA2">
        <w:t xml:space="preserve">: </w:t>
      </w:r>
      <w:r w:rsidRPr="00F55FA2">
        <w:rPr>
          <w:b/>
          <w:bCs/>
        </w:rPr>
        <w:t>arXiv:0806.2631</w:t>
      </w:r>
      <w:r w:rsidRPr="00F55FA2">
        <w:t xml:space="preserve"> [hep-ex] </w:t>
      </w:r>
    </w:p>
    <w:p w:rsidR="00F55FA2" w:rsidRPr="00F55FA2" w:rsidRDefault="00F55FA2" w:rsidP="00F55FA2">
      <w:hyperlink r:id="rId196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196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197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197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197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1973" w:history="1">
        <w:r w:rsidRPr="00F55FA2">
          <w:rPr>
            <w:rStyle w:val="Hyperlink"/>
          </w:rPr>
          <w:t xml:space="preserve">47 times </w:t>
        </w:r>
      </w:hyperlink>
    </w:p>
    <w:p w:rsidR="00F55FA2" w:rsidRPr="00F55FA2" w:rsidRDefault="00F55FA2" w:rsidP="00F55FA2">
      <w:hyperlink r:id="rId1974" w:history="1">
        <w:r w:rsidRPr="00F55FA2">
          <w:rPr>
            <w:rStyle w:val="Hyperlink"/>
          </w:rPr>
          <w:t xml:space="preserve">Abstract </w:t>
        </w:r>
      </w:hyperlink>
      <w:r w:rsidRPr="00F55FA2">
        <w:t xml:space="preserve">and </w:t>
      </w:r>
      <w:hyperlink r:id="rId1975" w:history="1">
        <w:r w:rsidRPr="00F55FA2">
          <w:rPr>
            <w:rStyle w:val="Hyperlink"/>
          </w:rPr>
          <w:t>Postscript</w:t>
        </w:r>
      </w:hyperlink>
      <w:r w:rsidRPr="00F55FA2">
        <w:t xml:space="preserve"> and </w:t>
      </w:r>
      <w:hyperlink r:id="rId1976" w:history="1">
        <w:r w:rsidRPr="00F55FA2">
          <w:rPr>
            <w:rStyle w:val="Hyperlink"/>
          </w:rPr>
          <w:t>PDF</w:t>
        </w:r>
      </w:hyperlink>
      <w:r w:rsidRPr="00F55FA2">
        <w:t xml:space="preserve"> from arXiv.org (mirrors: </w:t>
      </w:r>
      <w:hyperlink r:id="rId1977" w:history="1">
        <w:r w:rsidRPr="00F55FA2">
          <w:rPr>
            <w:rStyle w:val="Hyperlink"/>
          </w:rPr>
          <w:t>au</w:t>
        </w:r>
      </w:hyperlink>
      <w:r w:rsidRPr="00F55FA2">
        <w:t xml:space="preserve"> </w:t>
      </w:r>
      <w:hyperlink r:id="rId1978" w:history="1">
        <w:r w:rsidRPr="00F55FA2">
          <w:rPr>
            <w:rStyle w:val="Hyperlink"/>
          </w:rPr>
          <w:t>br</w:t>
        </w:r>
      </w:hyperlink>
      <w:r w:rsidRPr="00F55FA2">
        <w:t xml:space="preserve"> </w:t>
      </w:r>
      <w:hyperlink r:id="rId1979" w:history="1">
        <w:r w:rsidRPr="00F55FA2">
          <w:rPr>
            <w:rStyle w:val="Hyperlink"/>
          </w:rPr>
          <w:t>cn</w:t>
        </w:r>
      </w:hyperlink>
      <w:r w:rsidRPr="00F55FA2">
        <w:t xml:space="preserve"> </w:t>
      </w:r>
      <w:hyperlink r:id="rId1980" w:history="1">
        <w:r w:rsidRPr="00F55FA2">
          <w:rPr>
            <w:rStyle w:val="Hyperlink"/>
          </w:rPr>
          <w:t>de</w:t>
        </w:r>
      </w:hyperlink>
      <w:r w:rsidRPr="00F55FA2">
        <w:t xml:space="preserve"> </w:t>
      </w:r>
      <w:hyperlink r:id="rId1981" w:history="1">
        <w:r w:rsidRPr="00F55FA2">
          <w:rPr>
            <w:rStyle w:val="Hyperlink"/>
          </w:rPr>
          <w:t>es</w:t>
        </w:r>
      </w:hyperlink>
      <w:r w:rsidRPr="00F55FA2">
        <w:t xml:space="preserve"> </w:t>
      </w:r>
      <w:hyperlink r:id="rId1982" w:history="1">
        <w:r w:rsidRPr="00F55FA2">
          <w:rPr>
            <w:rStyle w:val="Hyperlink"/>
          </w:rPr>
          <w:t>fr</w:t>
        </w:r>
      </w:hyperlink>
      <w:r w:rsidRPr="00F55FA2">
        <w:t xml:space="preserve"> </w:t>
      </w:r>
      <w:hyperlink r:id="rId1983" w:history="1">
        <w:r w:rsidRPr="00F55FA2">
          <w:rPr>
            <w:rStyle w:val="Hyperlink"/>
          </w:rPr>
          <w:t>il</w:t>
        </w:r>
      </w:hyperlink>
      <w:r w:rsidRPr="00F55FA2">
        <w:t xml:space="preserve"> </w:t>
      </w:r>
      <w:hyperlink r:id="rId1984" w:history="1">
        <w:r w:rsidRPr="00F55FA2">
          <w:rPr>
            <w:rStyle w:val="Hyperlink"/>
          </w:rPr>
          <w:t>in</w:t>
        </w:r>
      </w:hyperlink>
      <w:r w:rsidRPr="00F55FA2">
        <w:t xml:space="preserve"> </w:t>
      </w:r>
      <w:hyperlink r:id="rId1985" w:history="1">
        <w:r w:rsidRPr="00F55FA2">
          <w:rPr>
            <w:rStyle w:val="Hyperlink"/>
          </w:rPr>
          <w:t>it</w:t>
        </w:r>
      </w:hyperlink>
      <w:r w:rsidRPr="00F55FA2">
        <w:t xml:space="preserve"> </w:t>
      </w:r>
      <w:hyperlink r:id="rId1986" w:history="1">
        <w:r w:rsidRPr="00F55FA2">
          <w:rPr>
            <w:rStyle w:val="Hyperlink"/>
          </w:rPr>
          <w:t>jp</w:t>
        </w:r>
      </w:hyperlink>
      <w:r w:rsidRPr="00F55FA2">
        <w:t xml:space="preserve"> </w:t>
      </w:r>
      <w:hyperlink r:id="rId1987" w:history="1">
        <w:r w:rsidRPr="00F55FA2">
          <w:rPr>
            <w:rStyle w:val="Hyperlink"/>
          </w:rPr>
          <w:t>kr</w:t>
        </w:r>
      </w:hyperlink>
      <w:r w:rsidRPr="00F55FA2">
        <w:t xml:space="preserve"> </w:t>
      </w:r>
      <w:hyperlink r:id="rId1988" w:history="1">
        <w:r w:rsidRPr="00F55FA2">
          <w:rPr>
            <w:rStyle w:val="Hyperlink"/>
          </w:rPr>
          <w:t>ru</w:t>
        </w:r>
      </w:hyperlink>
      <w:r w:rsidRPr="00F55FA2">
        <w:t xml:space="preserve"> </w:t>
      </w:r>
      <w:hyperlink r:id="rId1989" w:history="1">
        <w:r w:rsidRPr="00F55FA2">
          <w:rPr>
            <w:rStyle w:val="Hyperlink"/>
          </w:rPr>
          <w:t>tw</w:t>
        </w:r>
      </w:hyperlink>
      <w:r w:rsidRPr="00F55FA2">
        <w:t xml:space="preserve"> </w:t>
      </w:r>
      <w:hyperlink r:id="rId1990" w:history="1">
        <w:r w:rsidRPr="00F55FA2">
          <w:rPr>
            <w:rStyle w:val="Hyperlink"/>
          </w:rPr>
          <w:t>uk</w:t>
        </w:r>
      </w:hyperlink>
      <w:r w:rsidRPr="00F55FA2">
        <w:t xml:space="preserve"> </w:t>
      </w:r>
      <w:hyperlink r:id="rId1991" w:history="1">
        <w:r w:rsidRPr="00F55FA2">
          <w:rPr>
            <w:rStyle w:val="Hyperlink"/>
          </w:rPr>
          <w:t>za</w:t>
        </w:r>
      </w:hyperlink>
      <w:r w:rsidRPr="00F55FA2">
        <w:t xml:space="preserve"> </w:t>
      </w:r>
      <w:hyperlink r:id="rId1992" w:history="1">
        <w:r w:rsidRPr="00F55FA2">
          <w:rPr>
            <w:rStyle w:val="Hyperlink"/>
          </w:rPr>
          <w:t>aps</w:t>
        </w:r>
      </w:hyperlink>
      <w:r w:rsidRPr="00F55FA2">
        <w:t xml:space="preserve"> </w:t>
      </w:r>
      <w:hyperlink r:id="rId1993" w:history="1">
        <w:r w:rsidRPr="00F55FA2">
          <w:rPr>
            <w:rStyle w:val="Hyperlink"/>
          </w:rPr>
          <w:t>lanl</w:t>
        </w:r>
      </w:hyperlink>
      <w:r w:rsidRPr="00F55FA2">
        <w:t xml:space="preserve"> )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"http://dx.doi.org/10.1103/PhysRevLett.101.120401" </w:instrText>
      </w:r>
      <w:r w:rsidRPr="00F55FA2">
        <w:fldChar w:fldCharType="separate"/>
      </w:r>
      <w:r w:rsidRPr="00F55FA2">
        <w:rPr>
          <w:rStyle w:val="Hyperlink"/>
        </w:rPr>
        <w:t xml:space="preserve">10.1103/PhysRevLett.101.120401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1994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1995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199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1997" w:history="1">
        <w:proofErr w:type="gramStart"/>
        <w:r w:rsidRPr="00F55FA2">
          <w:rPr>
            <w:rStyle w:val="Hyperlink"/>
          </w:rPr>
          <w:t>122</w:t>
        </w:r>
      </w:hyperlink>
      <w:r w:rsidRPr="00F55FA2">
        <w:t xml:space="preserve">) </w:t>
      </w:r>
      <w:r w:rsidRPr="00F55FA2">
        <w:rPr>
          <w:b/>
          <w:bCs/>
        </w:rPr>
        <w:t>Plasma lens for a US based super neutrino beam.</w:t>
      </w:r>
      <w:proofErr w:type="gramEnd"/>
      <w:r w:rsidRPr="00F55FA2">
        <w:br/>
      </w:r>
      <w:hyperlink r:id="rId1998" w:history="1">
        <w:r w:rsidRPr="00F55FA2">
          <w:rPr>
            <w:rStyle w:val="Hyperlink"/>
          </w:rPr>
          <w:t>M. Bishai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2008. 3pp. </w:t>
      </w:r>
      <w:r w:rsidRPr="00F55FA2">
        <w:br/>
        <w:t xml:space="preserve">Presented at 9th International Workshop on Neutrino Factories, Superbeams and Betabeams (NuFact07), Okayama, Japan, 6-11 Aug 2007. </w:t>
      </w:r>
      <w:r w:rsidRPr="00F55FA2">
        <w:br/>
        <w:t xml:space="preserve">Published in </w:t>
      </w:r>
      <w:r w:rsidRPr="00F55FA2">
        <w:rPr>
          <w:b/>
          <w:bCs/>
        </w:rPr>
        <w:t>AIP Conf.Proc.981:315-317</w:t>
      </w:r>
      <w:proofErr w:type="gramStart"/>
      <w:r w:rsidRPr="00F55FA2">
        <w:rPr>
          <w:b/>
          <w:bCs/>
        </w:rPr>
        <w:t>,2008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1999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000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001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002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003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2004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2005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"http://dx.doi.org/10.1063/1.2898973" </w:instrText>
      </w:r>
      <w:r w:rsidRPr="00F55FA2">
        <w:fldChar w:fldCharType="separate"/>
      </w:r>
      <w:r w:rsidRPr="00F55FA2">
        <w:rPr>
          <w:rStyle w:val="Hyperlink"/>
        </w:rPr>
        <w:t xml:space="preserve">10.1063/1.2898973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006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200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00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009" w:history="1">
        <w:proofErr w:type="gramStart"/>
        <w:r w:rsidRPr="00F55FA2">
          <w:rPr>
            <w:rStyle w:val="Hyperlink"/>
          </w:rPr>
          <w:t>123</w:t>
        </w:r>
      </w:hyperlink>
      <w:r w:rsidRPr="00F55FA2">
        <w:t xml:space="preserve">) </w:t>
      </w:r>
      <w:r w:rsidRPr="00F55FA2">
        <w:rPr>
          <w:b/>
          <w:bCs/>
        </w:rPr>
        <w:t>Gaseous Hydrogen for Muon Beam Cooling.</w:t>
      </w:r>
      <w:proofErr w:type="gramEnd"/>
      <w:r w:rsidRPr="00F55FA2">
        <w:br/>
      </w:r>
      <w:hyperlink r:id="rId2010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011" w:history="1">
        <w:r w:rsidRPr="00F55FA2">
          <w:rPr>
            <w:rStyle w:val="Hyperlink"/>
          </w:rPr>
          <w:t>Robert E. Hartline</w:t>
        </w:r>
      </w:hyperlink>
      <w:r w:rsidRPr="00F55FA2">
        <w:t xml:space="preserve">, </w:t>
      </w:r>
      <w:hyperlink r:id="rId2012" w:history="1">
        <w:r w:rsidRPr="00F55FA2">
          <w:rPr>
            <w:rStyle w:val="Hyperlink"/>
          </w:rPr>
          <w:t>C. Ankenbrandt</w:t>
        </w:r>
      </w:hyperlink>
      <w:r w:rsidRPr="00F55FA2">
        <w:t xml:space="preserve">, </w:t>
      </w:r>
      <w:hyperlink r:id="rId2013" w:history="1">
        <w:r w:rsidRPr="00F55FA2">
          <w:rPr>
            <w:rStyle w:val="Hyperlink"/>
          </w:rPr>
          <w:t>Moyses Kuchnir</w:t>
        </w:r>
      </w:hyperlink>
      <w:r w:rsidRPr="00F55FA2">
        <w:t xml:space="preserve">, </w:t>
      </w:r>
      <w:hyperlink r:id="rId2014" w:history="1">
        <w:r w:rsidRPr="00F55FA2">
          <w:rPr>
            <w:rStyle w:val="Hyperlink"/>
          </w:rPr>
          <w:t>A. Moretti</w:t>
        </w:r>
      </w:hyperlink>
      <w:r w:rsidRPr="00F55FA2">
        <w:t xml:space="preserve">, </w:t>
      </w:r>
      <w:hyperlink r:id="rId2015" w:history="1">
        <w:r w:rsidRPr="00F55FA2">
          <w:rPr>
            <w:rStyle w:val="Hyperlink"/>
          </w:rPr>
          <w:t>M. Popovic</w:t>
        </w:r>
      </w:hyperlink>
      <w:r w:rsidRPr="00F55FA2">
        <w:t xml:space="preserve">, </w:t>
      </w:r>
      <w:hyperlink r:id="rId2016" w:history="1">
        <w:r w:rsidRPr="00F55FA2">
          <w:rPr>
            <w:rStyle w:val="Hyperlink"/>
          </w:rPr>
          <w:t>M. Alsharo'a</w:t>
        </w:r>
      </w:hyperlink>
      <w:r w:rsidRPr="00F55FA2">
        <w:t xml:space="preserve">, </w:t>
      </w:r>
      <w:hyperlink r:id="rId2017" w:history="1">
        <w:r w:rsidRPr="00F55FA2">
          <w:rPr>
            <w:rStyle w:val="Hyperlink"/>
          </w:rPr>
          <w:t>E. Black</w:t>
        </w:r>
      </w:hyperlink>
      <w:r w:rsidRPr="00F55FA2">
        <w:t xml:space="preserve">, </w:t>
      </w:r>
      <w:hyperlink r:id="rId2018" w:history="1">
        <w:r w:rsidRPr="00F55FA2">
          <w:rPr>
            <w:rStyle w:val="Hyperlink"/>
          </w:rPr>
          <w:t>D.M. Kaplan</w:t>
        </w:r>
      </w:hyperlink>
      <w:r w:rsidRPr="00F55FA2">
        <w:t>, (</w:t>
      </w:r>
      <w:hyperlink r:id="rId2019" w:history="1">
        <w:r w:rsidRPr="00F55FA2">
          <w:rPr>
            <w:rStyle w:val="Hyperlink"/>
          </w:rPr>
          <w:t>Fermilab</w:t>
        </w:r>
      </w:hyperlink>
      <w:r w:rsidRPr="00F55FA2">
        <w:t xml:space="preserve"> &amp; </w:t>
      </w:r>
      <w:hyperlink r:id="rId2020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2021" w:history="1">
        <w:r w:rsidRPr="00F55FA2">
          <w:rPr>
            <w:rStyle w:val="Hyperlink"/>
          </w:rPr>
          <w:t>IIT, Chicago</w:t>
        </w:r>
      </w:hyperlink>
      <w:r w:rsidRPr="00F55FA2">
        <w:t xml:space="preserve">) . PAC03-TPPB087, May 2003.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03), Portland, Oregon, 12-16 May 2003, pp 1792</w:t>
      </w:r>
      <w:r w:rsidRPr="00F55FA2">
        <w:t xml:space="preserve">. </w:t>
      </w:r>
    </w:p>
    <w:p w:rsidR="00F55FA2" w:rsidRPr="00F55FA2" w:rsidRDefault="00F55FA2" w:rsidP="00F55FA2">
      <w:hyperlink r:id="rId202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02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02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02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02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027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202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02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03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031" w:history="1">
        <w:r w:rsidRPr="00F55FA2">
          <w:rPr>
            <w:rStyle w:val="Hyperlink"/>
          </w:rPr>
          <w:t>124</w:t>
        </w:r>
      </w:hyperlink>
      <w:r w:rsidRPr="00F55FA2">
        <w:t xml:space="preserve">) </w:t>
      </w:r>
      <w:r w:rsidRPr="00F55FA2">
        <w:rPr>
          <w:b/>
          <w:bCs/>
        </w:rPr>
        <w:t>Expression of Interest: A Muon to Electron Conversion Experiment at Fermilab.</w:t>
      </w:r>
      <w:r w:rsidRPr="00F55FA2">
        <w:br/>
      </w:r>
      <w:hyperlink r:id="rId2032" w:history="1">
        <w:r w:rsidRPr="00F55FA2">
          <w:rPr>
            <w:rStyle w:val="Hyperlink"/>
          </w:rPr>
          <w:t>E.J. Prebys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FERMILAB-TM-2389-AD-E, Aug 2007. 7pp. </w:t>
      </w:r>
    </w:p>
    <w:p w:rsidR="00F55FA2" w:rsidRPr="00F55FA2" w:rsidRDefault="00F55FA2" w:rsidP="00F55FA2">
      <w:hyperlink r:id="rId203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03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03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03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037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2038" w:history="1">
        <w:r w:rsidRPr="00F55FA2">
          <w:rPr>
            <w:rStyle w:val="Hyperlink"/>
          </w:rPr>
          <w:t xml:space="preserve">Keywords </w:t>
        </w:r>
      </w:hyperlink>
    </w:p>
    <w:p w:rsidR="00F55FA2" w:rsidRPr="00F55FA2" w:rsidRDefault="00F55FA2" w:rsidP="00F55FA2">
      <w:hyperlink r:id="rId2039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04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041" w:history="1">
        <w:r w:rsidRPr="00F55FA2">
          <w:rPr>
            <w:rStyle w:val="Hyperlink"/>
          </w:rPr>
          <w:t>125</w:t>
        </w:r>
      </w:hyperlink>
      <w:r w:rsidRPr="00F55FA2">
        <w:t xml:space="preserve">) </w:t>
      </w:r>
      <w:bookmarkStart w:id="0" w:name="_GoBack"/>
      <w:r w:rsidRPr="00F55FA2">
        <w:rPr>
          <w:b/>
          <w:bCs/>
        </w:rPr>
        <w:t>Letter</w:t>
      </w:r>
      <w:bookmarkEnd w:id="0"/>
      <w:r w:rsidRPr="00F55FA2">
        <w:rPr>
          <w:b/>
          <w:bCs/>
        </w:rPr>
        <w:t xml:space="preserve"> of intent: a muon to electron conversion experiment at Fermilab.</w:t>
      </w:r>
      <w:r w:rsidRPr="00F55FA2">
        <w:br/>
      </w:r>
      <w:hyperlink r:id="rId2042" w:history="1">
        <w:r w:rsidRPr="00F55FA2">
          <w:rPr>
            <w:rStyle w:val="Hyperlink"/>
          </w:rPr>
          <w:t>R.M. Carey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FERMILAB-TM-2396-AD-E-TD, FERMILAB-APC, Sep 2007. 44pp. </w:t>
      </w:r>
    </w:p>
    <w:p w:rsidR="00F55FA2" w:rsidRPr="00F55FA2" w:rsidRDefault="00F55FA2" w:rsidP="00F55FA2">
      <w:hyperlink r:id="rId204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04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04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04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047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2048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2049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2050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05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pict>
          <v:rect id="_x0000_i1026" style="width:0;height:1.5pt" o:hralign="center" o:hrstd="t" o:hr="t" fillcolor="gray" stroked="f"/>
        </w:pict>
      </w:r>
    </w:p>
    <w:p w:rsidR="00F55FA2" w:rsidRPr="00F55FA2" w:rsidRDefault="00F55FA2" w:rsidP="00F55FA2">
      <w:hyperlink r:id="rId2052" w:history="1">
        <w:proofErr w:type="gramStart"/>
        <w:r w:rsidRPr="00F55FA2">
          <w:rPr>
            <w:rStyle w:val="Hyperlink"/>
          </w:rPr>
          <w:t>126</w:t>
        </w:r>
      </w:hyperlink>
      <w:r w:rsidRPr="00F55FA2">
        <w:t xml:space="preserve">) </w:t>
      </w:r>
      <w:r w:rsidRPr="00F55FA2">
        <w:rPr>
          <w:b/>
          <w:bCs/>
        </w:rPr>
        <w:t>Accelerator design concept for future neutrino facilities.</w:t>
      </w:r>
      <w:proofErr w:type="gramEnd"/>
      <w:r w:rsidRPr="00F55FA2">
        <w:br/>
      </w:r>
      <w:proofErr w:type="gramStart"/>
      <w:r w:rsidRPr="00F55FA2">
        <w:t>By ISS Accelerator Working Group (</w:t>
      </w:r>
      <w:hyperlink r:id="rId2053" w:history="1">
        <w:r w:rsidRPr="00F55FA2">
          <w:rPr>
            <w:rStyle w:val="Hyperlink"/>
          </w:rPr>
          <w:t>M Apollonio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FERMILAB-PUB-08-673-AD, RAL-TR-2007-23, Feb 2008. </w:t>
      </w:r>
      <w:proofErr w:type="gramStart"/>
      <w:r w:rsidRPr="00F55FA2">
        <w:t>(Published Jul 2, 2009).</w:t>
      </w:r>
      <w:proofErr w:type="gramEnd"/>
      <w:r w:rsidRPr="00F55FA2">
        <w:t xml:space="preserve"> 73pp. </w:t>
      </w:r>
      <w:r w:rsidRPr="00F55FA2">
        <w:br/>
        <w:t xml:space="preserve">Published in </w:t>
      </w:r>
      <w:r w:rsidRPr="00F55FA2">
        <w:rPr>
          <w:b/>
          <w:bCs/>
        </w:rPr>
        <w:t>JINST 4:P07001</w:t>
      </w:r>
      <w:proofErr w:type="gramStart"/>
      <w:r w:rsidRPr="00F55FA2">
        <w:rPr>
          <w:b/>
          <w:bCs/>
        </w:rPr>
        <w:t>,2009</w:t>
      </w:r>
      <w:proofErr w:type="gramEnd"/>
      <w:r w:rsidRPr="00F55FA2">
        <w:t xml:space="preserve">. </w:t>
      </w:r>
      <w:r w:rsidRPr="00F55FA2">
        <w:br/>
      </w:r>
      <w:proofErr w:type="gramStart"/>
      <w:r w:rsidRPr="00F55FA2">
        <w:t>e-Print</w:t>
      </w:r>
      <w:proofErr w:type="gramEnd"/>
      <w:r w:rsidRPr="00F55FA2">
        <w:t xml:space="preserve">: </w:t>
      </w:r>
      <w:r w:rsidRPr="00F55FA2">
        <w:rPr>
          <w:b/>
          <w:bCs/>
        </w:rPr>
        <w:t>arXiv:0802.4023</w:t>
      </w:r>
      <w:r w:rsidRPr="00F55FA2">
        <w:t xml:space="preserve"> [physics.acc-ph] </w:t>
      </w:r>
    </w:p>
    <w:p w:rsidR="00F55FA2" w:rsidRPr="00F55FA2" w:rsidRDefault="00F55FA2" w:rsidP="00F55FA2">
      <w:r w:rsidRPr="00F55FA2">
        <w:t>TOPCITE = 100+</w:t>
      </w:r>
    </w:p>
    <w:p w:rsidR="00F55FA2" w:rsidRPr="00F55FA2" w:rsidRDefault="00F55FA2" w:rsidP="00F55FA2">
      <w:hyperlink r:id="rId205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05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05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05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058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2059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2060" w:history="1">
        <w:r w:rsidRPr="00F55FA2">
          <w:rPr>
            <w:rStyle w:val="Hyperlink"/>
          </w:rPr>
          <w:t xml:space="preserve">108 times </w:t>
        </w:r>
      </w:hyperlink>
    </w:p>
    <w:p w:rsidR="00F55FA2" w:rsidRPr="00F55FA2" w:rsidRDefault="00F55FA2" w:rsidP="00F55FA2">
      <w:hyperlink r:id="rId2061" w:history="1">
        <w:r w:rsidRPr="00F55FA2">
          <w:rPr>
            <w:rStyle w:val="Hyperlink"/>
          </w:rPr>
          <w:t xml:space="preserve">Abstract </w:t>
        </w:r>
      </w:hyperlink>
      <w:r w:rsidRPr="00F55FA2">
        <w:t xml:space="preserve">and </w:t>
      </w:r>
      <w:hyperlink r:id="rId2062" w:history="1">
        <w:r w:rsidRPr="00F55FA2">
          <w:rPr>
            <w:rStyle w:val="Hyperlink"/>
          </w:rPr>
          <w:t>Postscript</w:t>
        </w:r>
      </w:hyperlink>
      <w:r w:rsidRPr="00F55FA2">
        <w:t xml:space="preserve"> and </w:t>
      </w:r>
      <w:hyperlink r:id="rId2063" w:history="1">
        <w:r w:rsidRPr="00F55FA2">
          <w:rPr>
            <w:rStyle w:val="Hyperlink"/>
          </w:rPr>
          <w:t>PDF</w:t>
        </w:r>
      </w:hyperlink>
      <w:r w:rsidRPr="00F55FA2">
        <w:t xml:space="preserve"> from arXiv.org (mirrors: </w:t>
      </w:r>
      <w:hyperlink r:id="rId2064" w:history="1">
        <w:r w:rsidRPr="00F55FA2">
          <w:rPr>
            <w:rStyle w:val="Hyperlink"/>
          </w:rPr>
          <w:t>au</w:t>
        </w:r>
      </w:hyperlink>
      <w:r w:rsidRPr="00F55FA2">
        <w:t xml:space="preserve"> </w:t>
      </w:r>
      <w:hyperlink r:id="rId2065" w:history="1">
        <w:r w:rsidRPr="00F55FA2">
          <w:rPr>
            <w:rStyle w:val="Hyperlink"/>
          </w:rPr>
          <w:t>br</w:t>
        </w:r>
      </w:hyperlink>
      <w:r w:rsidRPr="00F55FA2">
        <w:t xml:space="preserve"> </w:t>
      </w:r>
      <w:hyperlink r:id="rId2066" w:history="1">
        <w:r w:rsidRPr="00F55FA2">
          <w:rPr>
            <w:rStyle w:val="Hyperlink"/>
          </w:rPr>
          <w:t>cn</w:t>
        </w:r>
      </w:hyperlink>
      <w:r w:rsidRPr="00F55FA2">
        <w:t xml:space="preserve"> </w:t>
      </w:r>
      <w:hyperlink r:id="rId2067" w:history="1">
        <w:r w:rsidRPr="00F55FA2">
          <w:rPr>
            <w:rStyle w:val="Hyperlink"/>
          </w:rPr>
          <w:t>de</w:t>
        </w:r>
      </w:hyperlink>
      <w:r w:rsidRPr="00F55FA2">
        <w:t xml:space="preserve"> </w:t>
      </w:r>
      <w:hyperlink r:id="rId2068" w:history="1">
        <w:r w:rsidRPr="00F55FA2">
          <w:rPr>
            <w:rStyle w:val="Hyperlink"/>
          </w:rPr>
          <w:t>es</w:t>
        </w:r>
      </w:hyperlink>
      <w:r w:rsidRPr="00F55FA2">
        <w:t xml:space="preserve"> </w:t>
      </w:r>
      <w:hyperlink r:id="rId2069" w:history="1">
        <w:r w:rsidRPr="00F55FA2">
          <w:rPr>
            <w:rStyle w:val="Hyperlink"/>
          </w:rPr>
          <w:t>fr</w:t>
        </w:r>
      </w:hyperlink>
      <w:r w:rsidRPr="00F55FA2">
        <w:t xml:space="preserve"> </w:t>
      </w:r>
      <w:hyperlink r:id="rId2070" w:history="1">
        <w:r w:rsidRPr="00F55FA2">
          <w:rPr>
            <w:rStyle w:val="Hyperlink"/>
          </w:rPr>
          <w:t>il</w:t>
        </w:r>
      </w:hyperlink>
      <w:r w:rsidRPr="00F55FA2">
        <w:t xml:space="preserve"> </w:t>
      </w:r>
      <w:hyperlink r:id="rId2071" w:history="1">
        <w:r w:rsidRPr="00F55FA2">
          <w:rPr>
            <w:rStyle w:val="Hyperlink"/>
          </w:rPr>
          <w:t>in</w:t>
        </w:r>
      </w:hyperlink>
      <w:r w:rsidRPr="00F55FA2">
        <w:t xml:space="preserve"> </w:t>
      </w:r>
      <w:hyperlink r:id="rId2072" w:history="1">
        <w:r w:rsidRPr="00F55FA2">
          <w:rPr>
            <w:rStyle w:val="Hyperlink"/>
          </w:rPr>
          <w:t>it</w:t>
        </w:r>
      </w:hyperlink>
      <w:r w:rsidRPr="00F55FA2">
        <w:t xml:space="preserve"> </w:t>
      </w:r>
      <w:hyperlink r:id="rId2073" w:history="1">
        <w:r w:rsidRPr="00F55FA2">
          <w:rPr>
            <w:rStyle w:val="Hyperlink"/>
          </w:rPr>
          <w:t>jp</w:t>
        </w:r>
      </w:hyperlink>
      <w:r w:rsidRPr="00F55FA2">
        <w:t xml:space="preserve"> </w:t>
      </w:r>
      <w:hyperlink r:id="rId2074" w:history="1">
        <w:r w:rsidRPr="00F55FA2">
          <w:rPr>
            <w:rStyle w:val="Hyperlink"/>
          </w:rPr>
          <w:t>kr</w:t>
        </w:r>
      </w:hyperlink>
      <w:r w:rsidRPr="00F55FA2">
        <w:t xml:space="preserve"> </w:t>
      </w:r>
      <w:hyperlink r:id="rId2075" w:history="1">
        <w:r w:rsidRPr="00F55FA2">
          <w:rPr>
            <w:rStyle w:val="Hyperlink"/>
          </w:rPr>
          <w:t>ru</w:t>
        </w:r>
      </w:hyperlink>
      <w:r w:rsidRPr="00F55FA2">
        <w:t xml:space="preserve"> </w:t>
      </w:r>
      <w:hyperlink r:id="rId2076" w:history="1">
        <w:r w:rsidRPr="00F55FA2">
          <w:rPr>
            <w:rStyle w:val="Hyperlink"/>
          </w:rPr>
          <w:t>tw</w:t>
        </w:r>
      </w:hyperlink>
      <w:r w:rsidRPr="00F55FA2">
        <w:t xml:space="preserve"> </w:t>
      </w:r>
      <w:hyperlink r:id="rId2077" w:history="1">
        <w:r w:rsidRPr="00F55FA2">
          <w:rPr>
            <w:rStyle w:val="Hyperlink"/>
          </w:rPr>
          <w:t>uk</w:t>
        </w:r>
      </w:hyperlink>
      <w:r w:rsidRPr="00F55FA2">
        <w:t xml:space="preserve"> </w:t>
      </w:r>
      <w:hyperlink r:id="rId2078" w:history="1">
        <w:r w:rsidRPr="00F55FA2">
          <w:rPr>
            <w:rStyle w:val="Hyperlink"/>
          </w:rPr>
          <w:t>za</w:t>
        </w:r>
      </w:hyperlink>
      <w:r w:rsidRPr="00F55FA2">
        <w:t xml:space="preserve"> </w:t>
      </w:r>
      <w:hyperlink r:id="rId2079" w:history="1">
        <w:r w:rsidRPr="00F55FA2">
          <w:rPr>
            <w:rStyle w:val="Hyperlink"/>
          </w:rPr>
          <w:t>aps</w:t>
        </w:r>
      </w:hyperlink>
      <w:r w:rsidRPr="00F55FA2">
        <w:t xml:space="preserve"> </w:t>
      </w:r>
      <w:hyperlink r:id="rId2080" w:history="1">
        <w:r w:rsidRPr="00F55FA2">
          <w:rPr>
            <w:rStyle w:val="Hyperlink"/>
          </w:rPr>
          <w:t>lanl</w:t>
        </w:r>
      </w:hyperlink>
      <w:r w:rsidRPr="00F55FA2">
        <w:t xml:space="preserve"> )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"http://dx.doi.org/10.1088/1748-0221/4/07/P07001" </w:instrText>
      </w:r>
      <w:r w:rsidRPr="00F55FA2">
        <w:fldChar w:fldCharType="separate"/>
      </w:r>
      <w:r w:rsidRPr="00F55FA2">
        <w:rPr>
          <w:rStyle w:val="Hyperlink"/>
        </w:rPr>
        <w:t xml:space="preserve">10.1088/1748-0221/4/07/P07001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081" w:history="1">
        <w:r w:rsidRPr="00F55FA2">
          <w:rPr>
            <w:rStyle w:val="Hyperlink"/>
          </w:rPr>
          <w:t>ADS Abstract Service</w:t>
        </w:r>
      </w:hyperlink>
      <w:r w:rsidRPr="00F55FA2">
        <w:t xml:space="preserve"> </w:t>
      </w:r>
    </w:p>
    <w:p w:rsidR="00F55FA2" w:rsidRPr="00F55FA2" w:rsidRDefault="00F55FA2" w:rsidP="00F55FA2">
      <w:hyperlink r:id="rId208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083" w:history="1">
        <w:proofErr w:type="gramStart"/>
        <w:r w:rsidRPr="00F55FA2">
          <w:rPr>
            <w:rStyle w:val="Hyperlink"/>
          </w:rPr>
          <w:t>127</w:t>
        </w:r>
      </w:hyperlink>
      <w:r w:rsidRPr="00F55FA2">
        <w:t xml:space="preserve">) </w:t>
      </w:r>
      <w:r w:rsidRPr="00F55FA2">
        <w:rPr>
          <w:b/>
          <w:bCs/>
        </w:rPr>
        <w:t>Muon Collider Task Force Report.</w:t>
      </w:r>
      <w:proofErr w:type="gramEnd"/>
      <w:r w:rsidRPr="00F55FA2">
        <w:br/>
      </w:r>
      <w:hyperlink r:id="rId2084" w:history="1">
        <w:r w:rsidRPr="00F55FA2">
          <w:rPr>
            <w:rStyle w:val="Hyperlink"/>
          </w:rPr>
          <w:t>C. Ankenbrandt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FERMILAB-TM-2399-APC, Dec 2007. 62pp. </w:t>
      </w:r>
    </w:p>
    <w:p w:rsidR="00F55FA2" w:rsidRPr="00F55FA2" w:rsidRDefault="00F55FA2" w:rsidP="00F55FA2">
      <w:hyperlink r:id="rId2085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086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08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08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089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090" w:history="1">
        <w:r w:rsidRPr="00F55FA2">
          <w:rPr>
            <w:rStyle w:val="Hyperlink"/>
          </w:rPr>
          <w:t xml:space="preserve">12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"http://dx.doi.org/10.2172/923068" </w:instrText>
      </w:r>
      <w:r w:rsidRPr="00F55FA2">
        <w:fldChar w:fldCharType="separate"/>
      </w:r>
      <w:r w:rsidRPr="00F55FA2">
        <w:rPr>
          <w:rStyle w:val="Hyperlink"/>
        </w:rPr>
        <w:t xml:space="preserve">10.2172/923068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091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092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09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094" w:history="1">
        <w:proofErr w:type="gramStart"/>
        <w:r w:rsidRPr="00F55FA2">
          <w:rPr>
            <w:rStyle w:val="Hyperlink"/>
          </w:rPr>
          <w:t>128</w:t>
        </w:r>
      </w:hyperlink>
      <w:r w:rsidRPr="00F55FA2">
        <w:t xml:space="preserve">) </w:t>
      </w:r>
      <w:r w:rsidRPr="00F55FA2">
        <w:rPr>
          <w:b/>
          <w:bCs/>
        </w:rPr>
        <w:t>Simulations of Parametric resonance Ionization Cooling.</w:t>
      </w:r>
      <w:proofErr w:type="gramEnd"/>
      <w:r w:rsidRPr="00F55FA2">
        <w:br/>
      </w:r>
      <w:hyperlink r:id="rId2095" w:history="1">
        <w:r w:rsidRPr="00F55FA2">
          <w:rPr>
            <w:rStyle w:val="Hyperlink"/>
          </w:rPr>
          <w:t>S.A. Bogacz</w:t>
        </w:r>
      </w:hyperlink>
      <w:r w:rsidRPr="00F55FA2">
        <w:t xml:space="preserve">, </w:t>
      </w:r>
      <w:hyperlink r:id="rId2096" w:history="1">
        <w:r w:rsidRPr="00F55FA2">
          <w:rPr>
            <w:rStyle w:val="Hyperlink"/>
          </w:rPr>
          <w:t>Y.C. Chao</w:t>
        </w:r>
      </w:hyperlink>
      <w:r w:rsidRPr="00F55FA2">
        <w:t xml:space="preserve">, </w:t>
      </w:r>
      <w:hyperlink r:id="rId2097" w:history="1">
        <w:r w:rsidRPr="00F55FA2">
          <w:rPr>
            <w:rStyle w:val="Hyperlink"/>
          </w:rPr>
          <w:t>Y.S. Derbenev</w:t>
        </w:r>
      </w:hyperlink>
      <w:r w:rsidRPr="00F55FA2">
        <w:t>, (</w:t>
      </w:r>
      <w:hyperlink r:id="rId2098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2099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100" w:history="1">
        <w:r w:rsidRPr="00F55FA2">
          <w:rPr>
            <w:rStyle w:val="Hyperlink"/>
          </w:rPr>
          <w:t>D.J. Newsham</w:t>
        </w:r>
      </w:hyperlink>
      <w:r w:rsidRPr="00F55FA2">
        <w:t xml:space="preserve">, </w:t>
      </w:r>
      <w:hyperlink r:id="rId2101" w:history="1">
        <w:r w:rsidRPr="00F55FA2">
          <w:rPr>
            <w:rStyle w:val="Hyperlink"/>
          </w:rPr>
          <w:t>R. Sah</w:t>
        </w:r>
      </w:hyperlink>
      <w:r w:rsidRPr="00F55FA2">
        <w:t>, (</w:t>
      </w:r>
      <w:hyperlink r:id="rId2102" w:history="1">
        <w:r w:rsidRPr="00F55FA2">
          <w:rPr>
            <w:rStyle w:val="Hyperlink"/>
          </w:rPr>
          <w:t>MUONS Inc., Batavia</w:t>
        </w:r>
      </w:hyperlink>
      <w:r w:rsidRPr="00F55FA2">
        <w:t xml:space="preserve">) . PAC07-THPMN094, JLAB-ACP-07-694, Jun 2007. </w:t>
      </w:r>
      <w:r w:rsidRPr="00F55FA2">
        <w:br/>
      </w:r>
      <w:r w:rsidRPr="00F55FA2">
        <w:rPr>
          <w:i/>
          <w:iCs/>
        </w:rPr>
        <w:t>In the Proceedings of Particle Accelerator Conference (PAC 07), Albuquerque, New Mexico, 25-29 Jun 2007, pp 2927</w:t>
      </w:r>
      <w:r w:rsidRPr="00F55FA2">
        <w:t xml:space="preserve">. </w:t>
      </w:r>
    </w:p>
    <w:p w:rsidR="00F55FA2" w:rsidRPr="00F55FA2" w:rsidRDefault="00F55FA2" w:rsidP="00F55FA2">
      <w:hyperlink r:id="rId210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10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10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10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10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108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2109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110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111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11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11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114" w:history="1">
        <w:proofErr w:type="gramStart"/>
        <w:r w:rsidRPr="00F55FA2">
          <w:rPr>
            <w:rStyle w:val="Hyperlink"/>
          </w:rPr>
          <w:t>129</w:t>
        </w:r>
      </w:hyperlink>
      <w:r w:rsidRPr="00F55FA2">
        <w:t xml:space="preserve">) </w:t>
      </w:r>
      <w:r w:rsidRPr="00F55FA2">
        <w:rPr>
          <w:b/>
          <w:bCs/>
        </w:rPr>
        <w:t>Magnet System for Helical Muon Cooling Channels.</w:t>
      </w:r>
      <w:proofErr w:type="gramEnd"/>
      <w:r w:rsidRPr="00F55FA2">
        <w:br/>
      </w:r>
      <w:hyperlink r:id="rId2115" w:history="1">
        <w:r w:rsidRPr="00F55FA2">
          <w:rPr>
            <w:rStyle w:val="Hyperlink"/>
          </w:rPr>
          <w:t>V. Kashikhin</w:t>
        </w:r>
      </w:hyperlink>
      <w:r w:rsidRPr="00F55FA2">
        <w:t xml:space="preserve">, </w:t>
      </w:r>
      <w:hyperlink r:id="rId2116" w:history="1">
        <w:r w:rsidRPr="00F55FA2">
          <w:rPr>
            <w:rStyle w:val="Hyperlink"/>
          </w:rPr>
          <w:t>V.S. Kashikhin</w:t>
        </w:r>
      </w:hyperlink>
      <w:r w:rsidRPr="00F55FA2">
        <w:t xml:space="preserve">, </w:t>
      </w:r>
      <w:hyperlink r:id="rId2117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2118" w:history="1">
        <w:r w:rsidRPr="00F55FA2">
          <w:rPr>
            <w:rStyle w:val="Hyperlink"/>
          </w:rPr>
          <w:t>Alexander V Zlobin</w:t>
        </w:r>
      </w:hyperlink>
      <w:r w:rsidRPr="00F55FA2">
        <w:t>, (</w:t>
      </w:r>
      <w:hyperlink r:id="rId2119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120" w:history="1">
        <w:r w:rsidRPr="00F55FA2">
          <w:rPr>
            <w:rStyle w:val="Hyperlink"/>
          </w:rPr>
          <w:t>M. Alsharo'a</w:t>
        </w:r>
      </w:hyperlink>
      <w:r w:rsidRPr="00F55FA2">
        <w:t xml:space="preserve">, </w:t>
      </w:r>
      <w:hyperlink r:id="rId2121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122" w:history="1">
        <w:r w:rsidRPr="00F55FA2">
          <w:rPr>
            <w:rStyle w:val="Hyperlink"/>
          </w:rPr>
          <w:t>Stephen A. Kahn</w:t>
        </w:r>
      </w:hyperlink>
      <w:r w:rsidRPr="00F55FA2">
        <w:t>, (</w:t>
      </w:r>
      <w:hyperlink r:id="rId2123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FERMILAB-CONF-07-748-TD, PAC07-MOPAN117, FERMILAB-APC, Jun 2007. </w:t>
      </w:r>
      <w:r w:rsidRPr="00F55FA2">
        <w:br/>
      </w:r>
      <w:r w:rsidRPr="00F55FA2">
        <w:rPr>
          <w:i/>
          <w:iCs/>
        </w:rPr>
        <w:t>In the Proceedings of Particle Accelerator Conference (PAC 07), Albuquerque, New Mexico, 25-29 Jun 2007, pp 443</w:t>
      </w:r>
      <w:r w:rsidRPr="00F55FA2">
        <w:t xml:space="preserve">. </w:t>
      </w:r>
    </w:p>
    <w:p w:rsidR="00F55FA2" w:rsidRPr="00F55FA2" w:rsidRDefault="00F55FA2" w:rsidP="00F55FA2">
      <w:hyperlink r:id="rId212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12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12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12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12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129" w:history="1">
        <w:r w:rsidRPr="00F55FA2">
          <w:rPr>
            <w:rStyle w:val="Hyperlink"/>
          </w:rPr>
          <w:t xml:space="preserve">15 times </w:t>
        </w:r>
      </w:hyperlink>
    </w:p>
    <w:p w:rsidR="00F55FA2" w:rsidRPr="00F55FA2" w:rsidRDefault="00F55FA2" w:rsidP="00F55FA2">
      <w:hyperlink r:id="rId2130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131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13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13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134" w:history="1">
        <w:proofErr w:type="gramStart"/>
        <w:r w:rsidRPr="00F55FA2">
          <w:rPr>
            <w:rStyle w:val="Hyperlink"/>
          </w:rPr>
          <w:t>130</w:t>
        </w:r>
      </w:hyperlink>
      <w:r w:rsidRPr="00F55FA2">
        <w:t xml:space="preserve">) </w:t>
      </w:r>
      <w:r w:rsidRPr="00F55FA2">
        <w:rPr>
          <w:b/>
          <w:bCs/>
        </w:rPr>
        <w:t>High Field HTS Solenoid for Muon Cooling.</w:t>
      </w:r>
      <w:proofErr w:type="gramEnd"/>
      <w:r w:rsidRPr="00F55FA2">
        <w:br/>
      </w:r>
      <w:hyperlink r:id="rId2135" w:history="1">
        <w:r w:rsidRPr="00F55FA2">
          <w:rPr>
            <w:rStyle w:val="Hyperlink"/>
          </w:rPr>
          <w:t>S.A. Kahn</w:t>
        </w:r>
      </w:hyperlink>
      <w:r w:rsidRPr="00F55FA2">
        <w:t xml:space="preserve">, </w:t>
      </w:r>
      <w:hyperlink r:id="rId2136" w:history="1">
        <w:r w:rsidRPr="00F55FA2">
          <w:rPr>
            <w:rStyle w:val="Hyperlink"/>
          </w:rPr>
          <w:t>M. Alsharo'a</w:t>
        </w:r>
      </w:hyperlink>
      <w:r w:rsidRPr="00F55FA2">
        <w:t xml:space="preserve">, </w:t>
      </w:r>
      <w:hyperlink r:id="rId2137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138" w:history="1">
        <w:r w:rsidRPr="00F55FA2">
          <w:rPr>
            <w:rStyle w:val="Hyperlink"/>
          </w:rPr>
          <w:t>M. Kuchnir</w:t>
        </w:r>
      </w:hyperlink>
      <w:r w:rsidRPr="00F55FA2">
        <w:t>, (</w:t>
      </w:r>
      <w:hyperlink r:id="rId213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140" w:history="1">
        <w:r w:rsidRPr="00F55FA2">
          <w:rPr>
            <w:rStyle w:val="Hyperlink"/>
          </w:rPr>
          <w:t>R.C. Gupta</w:t>
        </w:r>
      </w:hyperlink>
      <w:r w:rsidRPr="00F55FA2">
        <w:t xml:space="preserve">, </w:t>
      </w:r>
      <w:hyperlink r:id="rId2141" w:history="1">
        <w:r w:rsidRPr="00F55FA2">
          <w:rPr>
            <w:rStyle w:val="Hyperlink"/>
          </w:rPr>
          <w:t>R.B. Palmer</w:t>
        </w:r>
      </w:hyperlink>
      <w:r w:rsidRPr="00F55FA2">
        <w:t xml:space="preserve">, </w:t>
      </w:r>
      <w:hyperlink r:id="rId2142" w:history="1">
        <w:r w:rsidRPr="00F55FA2">
          <w:rPr>
            <w:rStyle w:val="Hyperlink"/>
          </w:rPr>
          <w:t>E. Willen</w:t>
        </w:r>
      </w:hyperlink>
      <w:r w:rsidRPr="00F55FA2">
        <w:t>, (</w:t>
      </w:r>
      <w:hyperlink r:id="rId2143" w:history="1">
        <w:r w:rsidRPr="00F55FA2">
          <w:rPr>
            <w:rStyle w:val="Hyperlink"/>
          </w:rPr>
          <w:t>Brookhaven</w:t>
        </w:r>
      </w:hyperlink>
      <w:r w:rsidRPr="00F55FA2">
        <w:t xml:space="preserve">) , </w:t>
      </w:r>
      <w:hyperlink r:id="rId2144" w:history="1">
        <w:r w:rsidRPr="00F55FA2">
          <w:rPr>
            <w:rStyle w:val="Hyperlink"/>
          </w:rPr>
          <w:t>D.J. Summers</w:t>
        </w:r>
      </w:hyperlink>
      <w:r w:rsidRPr="00F55FA2">
        <w:t>, (</w:t>
      </w:r>
      <w:hyperlink r:id="rId2145" w:history="1">
        <w:r w:rsidRPr="00F55FA2">
          <w:rPr>
            <w:rStyle w:val="Hyperlink"/>
          </w:rPr>
          <w:t>Mississippi U.</w:t>
        </w:r>
      </w:hyperlink>
      <w:r w:rsidRPr="00F55FA2">
        <w:t xml:space="preserve">) . PAC07-MOPAN118, Jun 2007. </w:t>
      </w:r>
      <w:r w:rsidRPr="00F55FA2">
        <w:br/>
      </w:r>
      <w:r w:rsidRPr="00F55FA2">
        <w:rPr>
          <w:i/>
          <w:iCs/>
        </w:rPr>
        <w:t>In the Proceedings of Particle Accelerator Conference (PAC 07), Albuquerque, New Mexico, 25-29 Jun 2007, pp 446</w:t>
      </w:r>
      <w:r w:rsidRPr="00F55FA2">
        <w:t xml:space="preserve">. </w:t>
      </w:r>
    </w:p>
    <w:p w:rsidR="00F55FA2" w:rsidRPr="00F55FA2" w:rsidRDefault="00F55FA2" w:rsidP="00F55FA2">
      <w:hyperlink r:id="rId214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147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14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14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150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151" w:history="1">
        <w:r w:rsidRPr="00F55FA2">
          <w:rPr>
            <w:rStyle w:val="Hyperlink"/>
          </w:rPr>
          <w:t xml:space="preserve">20 times </w:t>
        </w:r>
      </w:hyperlink>
    </w:p>
    <w:p w:rsidR="00F55FA2" w:rsidRPr="00F55FA2" w:rsidRDefault="00F55FA2" w:rsidP="00F55FA2">
      <w:hyperlink r:id="rId215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15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15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155" w:history="1">
        <w:r w:rsidRPr="00F55FA2">
          <w:rPr>
            <w:rStyle w:val="Hyperlink"/>
          </w:rPr>
          <w:t>131</w:t>
        </w:r>
      </w:hyperlink>
      <w:r w:rsidRPr="00F55FA2">
        <w:t xml:space="preserve">) </w:t>
      </w:r>
      <w:r w:rsidRPr="00F55FA2">
        <w:rPr>
          <w:b/>
          <w:bCs/>
        </w:rPr>
        <w:t xml:space="preserve">Evidence For Fowler Nordheim Behavior </w:t>
      </w:r>
      <w:proofErr w:type="gramStart"/>
      <w:r w:rsidRPr="00F55FA2">
        <w:rPr>
          <w:b/>
          <w:bCs/>
        </w:rPr>
        <w:t>In</w:t>
      </w:r>
      <w:proofErr w:type="gramEnd"/>
      <w:r w:rsidRPr="00F55FA2">
        <w:rPr>
          <w:b/>
          <w:bCs/>
        </w:rPr>
        <w:t xml:space="preserve"> Rf Breakdown.</w:t>
      </w:r>
      <w:r w:rsidRPr="00F55FA2">
        <w:br/>
      </w:r>
      <w:hyperlink r:id="rId2156" w:history="1">
        <w:r w:rsidRPr="00F55FA2">
          <w:rPr>
            <w:rStyle w:val="Hyperlink"/>
          </w:rPr>
          <w:t>C.M. Ankenbrandt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PAC07-WEPMS071, FERMILAB-APC, Jun 2007.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07), Albuquerque, New Mexico, 25-29 Jun 2007, pp 2499</w:t>
      </w:r>
      <w:r w:rsidRPr="00F55FA2">
        <w:t xml:space="preserve">. </w:t>
      </w:r>
    </w:p>
    <w:p w:rsidR="00F55FA2" w:rsidRPr="00F55FA2" w:rsidRDefault="00F55FA2" w:rsidP="00F55FA2">
      <w:hyperlink r:id="rId215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15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15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16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16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162" w:history="1">
        <w:r w:rsidRPr="00F55FA2">
          <w:rPr>
            <w:rStyle w:val="Hyperlink"/>
          </w:rPr>
          <w:t xml:space="preserve">6 times </w:t>
        </w:r>
      </w:hyperlink>
    </w:p>
    <w:p w:rsidR="00F55FA2" w:rsidRPr="00F55FA2" w:rsidRDefault="00F55FA2" w:rsidP="00F55FA2">
      <w:hyperlink r:id="rId2163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164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16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166" w:history="1">
        <w:r w:rsidRPr="00F55FA2">
          <w:rPr>
            <w:rStyle w:val="Hyperlink"/>
          </w:rPr>
          <w:t>132</w:t>
        </w:r>
      </w:hyperlink>
      <w:r w:rsidRPr="00F55FA2">
        <w:t xml:space="preserve">) </w:t>
      </w:r>
      <w:r w:rsidRPr="00F55FA2">
        <w:rPr>
          <w:b/>
          <w:bCs/>
        </w:rPr>
        <w:t>Muon Bunch Coalescing.</w:t>
      </w:r>
      <w:r w:rsidRPr="00F55FA2">
        <w:br/>
      </w:r>
      <w:hyperlink r:id="rId2167" w:history="1">
        <w:r w:rsidRPr="00F55FA2">
          <w:rPr>
            <w:rStyle w:val="Hyperlink"/>
          </w:rPr>
          <w:t>C.M. Ankenbrandt</w:t>
        </w:r>
      </w:hyperlink>
      <w:r w:rsidRPr="00F55FA2">
        <w:t xml:space="preserve">, </w:t>
      </w:r>
      <w:hyperlink r:id="rId2168" w:history="1">
        <w:r w:rsidRPr="00F55FA2">
          <w:rPr>
            <w:rStyle w:val="Hyperlink"/>
          </w:rPr>
          <w:t>C.M. Bhat</w:t>
        </w:r>
      </w:hyperlink>
      <w:r w:rsidRPr="00F55FA2">
        <w:t xml:space="preserve">, </w:t>
      </w:r>
      <w:hyperlink r:id="rId2169" w:history="1">
        <w:r w:rsidRPr="00F55FA2">
          <w:rPr>
            <w:rStyle w:val="Hyperlink"/>
          </w:rPr>
          <w:t>M. Popovic</w:t>
        </w:r>
      </w:hyperlink>
      <w:r w:rsidRPr="00F55FA2">
        <w:t>, (</w:t>
      </w:r>
      <w:hyperlink r:id="rId2170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171" w:history="1">
        <w:r w:rsidRPr="00F55FA2">
          <w:rPr>
            <w:rStyle w:val="Hyperlink"/>
          </w:rPr>
          <w:t>S.A. Bogacz</w:t>
        </w:r>
      </w:hyperlink>
      <w:r w:rsidRPr="00F55FA2">
        <w:t xml:space="preserve">, </w:t>
      </w:r>
      <w:hyperlink r:id="rId2172" w:history="1">
        <w:r w:rsidRPr="00F55FA2">
          <w:rPr>
            <w:rStyle w:val="Hyperlink"/>
          </w:rPr>
          <w:t>Y.S. Derbenev</w:t>
        </w:r>
      </w:hyperlink>
      <w:r w:rsidRPr="00F55FA2">
        <w:t>, (</w:t>
      </w:r>
      <w:hyperlink r:id="rId2173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2174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2175" w:history="1">
        <w:r w:rsidRPr="00F55FA2">
          <w:rPr>
            <w:rStyle w:val="Hyperlink"/>
          </w:rPr>
          <w:t>MUONS Inc., Batavia</w:t>
        </w:r>
      </w:hyperlink>
      <w:r w:rsidRPr="00F55FA2">
        <w:t xml:space="preserve">) . PAC07-THPMN095, JLAB-ACP-07-661, Jun 2007. </w:t>
      </w:r>
      <w:r w:rsidRPr="00F55FA2">
        <w:br/>
      </w:r>
      <w:r w:rsidRPr="00F55FA2">
        <w:rPr>
          <w:i/>
          <w:iCs/>
        </w:rPr>
        <w:t>In the Proceedings of Particle Accelerator Conference (PAC 07), Albuquerque, New Mexico, 25-29 Jun 2007, pp 2930</w:t>
      </w:r>
      <w:r w:rsidRPr="00F55FA2">
        <w:t xml:space="preserve">. </w:t>
      </w:r>
    </w:p>
    <w:p w:rsidR="00F55FA2" w:rsidRPr="00F55FA2" w:rsidRDefault="00F55FA2" w:rsidP="00F55FA2">
      <w:hyperlink r:id="rId217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177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17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17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180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181" w:history="1">
        <w:r w:rsidRPr="00F55FA2">
          <w:rPr>
            <w:rStyle w:val="Hyperlink"/>
          </w:rPr>
          <w:t xml:space="preserve">6 times </w:t>
        </w:r>
      </w:hyperlink>
    </w:p>
    <w:p w:rsidR="00F55FA2" w:rsidRPr="00F55FA2" w:rsidRDefault="00F55FA2" w:rsidP="00F55FA2">
      <w:hyperlink r:id="rId218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183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184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18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18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187" w:history="1">
        <w:r w:rsidRPr="00F55FA2">
          <w:rPr>
            <w:rStyle w:val="Hyperlink"/>
          </w:rPr>
          <w:t>133</w:t>
        </w:r>
      </w:hyperlink>
      <w:r w:rsidRPr="00F55FA2">
        <w:t xml:space="preserve">) </w:t>
      </w:r>
      <w:r w:rsidRPr="00F55FA2">
        <w:rPr>
          <w:b/>
          <w:bCs/>
        </w:rPr>
        <w:t>Stopping Muon Beams.</w:t>
      </w:r>
      <w:r w:rsidRPr="00F55FA2">
        <w:br/>
      </w:r>
      <w:hyperlink r:id="rId2188" w:history="1">
        <w:r w:rsidRPr="00F55FA2">
          <w:rPr>
            <w:rStyle w:val="Hyperlink"/>
          </w:rPr>
          <w:t>Mary Anne Clare Cummings</w:t>
        </w:r>
      </w:hyperlink>
      <w:r w:rsidRPr="00F55FA2">
        <w:t xml:space="preserve">, </w:t>
      </w:r>
      <w:hyperlink r:id="rId2189" w:history="1">
        <w:r w:rsidRPr="00F55FA2">
          <w:rPr>
            <w:rStyle w:val="Hyperlink"/>
          </w:rPr>
          <w:t>Rolland P. Johnson</w:t>
        </w:r>
      </w:hyperlink>
      <w:r w:rsidRPr="00F55FA2">
        <w:t>, (</w:t>
      </w:r>
      <w:hyperlink r:id="rId2190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191" w:history="1">
        <w:r w:rsidRPr="00F55FA2">
          <w:rPr>
            <w:rStyle w:val="Hyperlink"/>
          </w:rPr>
          <w:t>Charles M. Ankenbrandt</w:t>
        </w:r>
      </w:hyperlink>
      <w:r w:rsidRPr="00F55FA2">
        <w:t xml:space="preserve">, </w:t>
      </w:r>
      <w:hyperlink r:id="rId2192" w:history="1">
        <w:r w:rsidRPr="00F55FA2">
          <w:rPr>
            <w:rStyle w:val="Hyperlink"/>
          </w:rPr>
          <w:t>Katsuya Yonehara</w:t>
        </w:r>
      </w:hyperlink>
      <w:r w:rsidRPr="00F55FA2">
        <w:t>, (</w:t>
      </w:r>
      <w:hyperlink r:id="rId2193" w:history="1">
        <w:r w:rsidRPr="00F55FA2">
          <w:rPr>
            <w:rStyle w:val="Hyperlink"/>
          </w:rPr>
          <w:t>Fermilab</w:t>
        </w:r>
      </w:hyperlink>
      <w:r w:rsidRPr="00F55FA2">
        <w:t xml:space="preserve">) . PAC07-THPMN096, FERMILAB-APC, Jun 2007. </w:t>
      </w:r>
      <w:r w:rsidRPr="00F55FA2">
        <w:br/>
      </w:r>
      <w:r w:rsidRPr="00F55FA2">
        <w:rPr>
          <w:i/>
          <w:iCs/>
        </w:rPr>
        <w:t>In the Proceedings of Particle Accelerator Conference (PAC 07), Albuquerque, New Mexico, 25-29 Jun 2007, pp 2933</w:t>
      </w:r>
      <w:r w:rsidRPr="00F55FA2">
        <w:t xml:space="preserve">. </w:t>
      </w:r>
    </w:p>
    <w:p w:rsidR="00F55FA2" w:rsidRPr="00F55FA2" w:rsidRDefault="00F55FA2" w:rsidP="00F55FA2">
      <w:hyperlink r:id="rId219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19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19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19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19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199" w:history="1">
        <w:r w:rsidRPr="00F55FA2">
          <w:rPr>
            <w:rStyle w:val="Hyperlink"/>
          </w:rPr>
          <w:t xml:space="preserve">7 times </w:t>
        </w:r>
      </w:hyperlink>
    </w:p>
    <w:p w:rsidR="00F55FA2" w:rsidRPr="00F55FA2" w:rsidRDefault="00F55FA2" w:rsidP="00F55FA2">
      <w:hyperlink r:id="rId220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20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20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203" w:history="1">
        <w:r w:rsidRPr="00F55FA2">
          <w:rPr>
            <w:rStyle w:val="Hyperlink"/>
          </w:rPr>
          <w:t>134</w:t>
        </w:r>
      </w:hyperlink>
      <w:r w:rsidRPr="00F55FA2">
        <w:t xml:space="preserve">) </w:t>
      </w:r>
      <w:r w:rsidRPr="00F55FA2">
        <w:rPr>
          <w:b/>
          <w:bCs/>
        </w:rPr>
        <w:t>G4Beamline Simulation Program for Matter dominated Beamlines.</w:t>
      </w:r>
      <w:r w:rsidRPr="00F55FA2">
        <w:br/>
      </w:r>
      <w:hyperlink r:id="rId2204" w:history="1">
        <w:r w:rsidRPr="00F55FA2">
          <w:rPr>
            <w:rStyle w:val="Hyperlink"/>
          </w:rPr>
          <w:t>Thomas J. Roberts</w:t>
        </w:r>
      </w:hyperlink>
      <w:r w:rsidRPr="00F55FA2">
        <w:t>, (</w:t>
      </w:r>
      <w:hyperlink r:id="rId2205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2206" w:history="1">
        <w:r w:rsidRPr="00F55FA2">
          <w:rPr>
            <w:rStyle w:val="Hyperlink"/>
          </w:rPr>
          <w:t>Daniel M. Kaplan</w:t>
        </w:r>
      </w:hyperlink>
      <w:r w:rsidRPr="00F55FA2">
        <w:t>, (</w:t>
      </w:r>
      <w:hyperlink r:id="rId2207" w:history="1">
        <w:r w:rsidRPr="00F55FA2">
          <w:rPr>
            <w:rStyle w:val="Hyperlink"/>
          </w:rPr>
          <w:t>IIT, Chicago</w:t>
        </w:r>
      </w:hyperlink>
      <w:r w:rsidRPr="00F55FA2">
        <w:t xml:space="preserve">) . PAC07-THPAN103, Jun 2007. </w:t>
      </w:r>
      <w:r w:rsidRPr="00F55FA2">
        <w:br/>
      </w:r>
      <w:r w:rsidRPr="00F55FA2">
        <w:rPr>
          <w:i/>
          <w:iCs/>
        </w:rPr>
        <w:t>In the Proceedings of Particle Accelerator Conference (PAC 07), Albuquerque, New Mexico, 25-29 Jun 2007, pp 3468</w:t>
      </w:r>
      <w:r w:rsidRPr="00F55FA2">
        <w:t xml:space="preserve">. </w:t>
      </w:r>
    </w:p>
    <w:p w:rsidR="00F55FA2" w:rsidRPr="00F55FA2" w:rsidRDefault="00F55FA2" w:rsidP="00F55FA2">
      <w:hyperlink r:id="rId2208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20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21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21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212" w:history="1">
        <w:r w:rsidRPr="00F55FA2">
          <w:rPr>
            <w:rStyle w:val="Hyperlink"/>
          </w:rPr>
          <w:t xml:space="preserve">5 times </w:t>
        </w:r>
      </w:hyperlink>
    </w:p>
    <w:p w:rsidR="00F55FA2" w:rsidRPr="00F55FA2" w:rsidRDefault="00F55FA2" w:rsidP="00F55FA2">
      <w:hyperlink r:id="rId2213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214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21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216" w:history="1">
        <w:proofErr w:type="gramStart"/>
        <w:r w:rsidRPr="00F55FA2">
          <w:rPr>
            <w:rStyle w:val="Hyperlink"/>
          </w:rPr>
          <w:t>135</w:t>
        </w:r>
      </w:hyperlink>
      <w:r w:rsidRPr="00F55FA2">
        <w:t xml:space="preserve">) </w:t>
      </w:r>
      <w:r w:rsidRPr="00F55FA2">
        <w:rPr>
          <w:b/>
          <w:bCs/>
        </w:rPr>
        <w:t>A Complete Scheme of Ionization Cooling for a Muon Collider.</w:t>
      </w:r>
      <w:proofErr w:type="gramEnd"/>
      <w:r w:rsidRPr="00F55FA2">
        <w:br/>
      </w:r>
      <w:hyperlink r:id="rId2217" w:history="1">
        <w:r w:rsidRPr="00F55FA2">
          <w:rPr>
            <w:rStyle w:val="Hyperlink"/>
          </w:rPr>
          <w:t>Robert B. Palmer</w:t>
        </w:r>
      </w:hyperlink>
      <w:r w:rsidRPr="00F55FA2">
        <w:t xml:space="preserve">, </w:t>
      </w:r>
      <w:hyperlink r:id="rId2218" w:history="1">
        <w:r w:rsidRPr="00F55FA2">
          <w:rPr>
            <w:rStyle w:val="Hyperlink"/>
          </w:rPr>
          <w:t>J.Scott Berg</w:t>
        </w:r>
      </w:hyperlink>
      <w:r w:rsidRPr="00F55FA2">
        <w:t xml:space="preserve">, </w:t>
      </w:r>
      <w:hyperlink r:id="rId2219" w:history="1">
        <w:r w:rsidRPr="00F55FA2">
          <w:rPr>
            <w:rStyle w:val="Hyperlink"/>
          </w:rPr>
          <w:t>Richard C. Fernow</w:t>
        </w:r>
      </w:hyperlink>
      <w:r w:rsidRPr="00F55FA2">
        <w:t xml:space="preserve">, </w:t>
      </w:r>
      <w:hyperlink r:id="rId2220" w:history="1">
        <w:r w:rsidRPr="00F55FA2">
          <w:rPr>
            <w:rStyle w:val="Hyperlink"/>
          </w:rPr>
          <w:t>Juan Carlos Gallardo</w:t>
        </w:r>
      </w:hyperlink>
      <w:r w:rsidRPr="00F55FA2">
        <w:t xml:space="preserve">, </w:t>
      </w:r>
      <w:hyperlink r:id="rId2221" w:history="1">
        <w:r w:rsidRPr="00F55FA2">
          <w:rPr>
            <w:rStyle w:val="Hyperlink"/>
          </w:rPr>
          <w:t>Harold G. Kirk</w:t>
        </w:r>
      </w:hyperlink>
      <w:r w:rsidRPr="00F55FA2">
        <w:t>, (</w:t>
      </w:r>
      <w:hyperlink r:id="rId2222" w:history="1">
        <w:r w:rsidRPr="00F55FA2">
          <w:rPr>
            <w:rStyle w:val="Hyperlink"/>
          </w:rPr>
          <w:t>Brookhaven</w:t>
        </w:r>
      </w:hyperlink>
      <w:r w:rsidRPr="00F55FA2">
        <w:t xml:space="preserve">) , </w:t>
      </w:r>
      <w:hyperlink r:id="rId2223" w:history="1">
        <w:r w:rsidRPr="00F55FA2">
          <w:rPr>
            <w:rStyle w:val="Hyperlink"/>
          </w:rPr>
          <w:t>Yuri Alexahin</w:t>
        </w:r>
      </w:hyperlink>
      <w:r w:rsidRPr="00F55FA2">
        <w:t xml:space="preserve">, </w:t>
      </w:r>
      <w:hyperlink r:id="rId2224" w:history="1">
        <w:r w:rsidRPr="00F55FA2">
          <w:rPr>
            <w:rStyle w:val="Hyperlink"/>
          </w:rPr>
          <w:t>David Neuffer</w:t>
        </w:r>
      </w:hyperlink>
      <w:r w:rsidRPr="00F55FA2">
        <w:t>, (</w:t>
      </w:r>
      <w:hyperlink r:id="rId2225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226" w:history="1">
        <w:r w:rsidRPr="00F55FA2">
          <w:rPr>
            <w:rStyle w:val="Hyperlink"/>
          </w:rPr>
          <w:t>Stephen Alan Kahn</w:t>
        </w:r>
      </w:hyperlink>
      <w:r w:rsidRPr="00F55FA2">
        <w:t>, (</w:t>
      </w:r>
      <w:hyperlink r:id="rId222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228" w:history="1">
        <w:r w:rsidRPr="00F55FA2">
          <w:rPr>
            <w:rStyle w:val="Hyperlink"/>
          </w:rPr>
          <w:t>Don Summers</w:t>
        </w:r>
      </w:hyperlink>
      <w:r w:rsidRPr="00F55FA2">
        <w:t>, (</w:t>
      </w:r>
      <w:hyperlink r:id="rId2229" w:history="1">
        <w:r w:rsidRPr="00F55FA2">
          <w:rPr>
            <w:rStyle w:val="Hyperlink"/>
          </w:rPr>
          <w:t>Mississippi U.</w:t>
        </w:r>
      </w:hyperlink>
      <w:r w:rsidRPr="00F55FA2">
        <w:t xml:space="preserve">) . FERMILAB-CONF-07-682-APC, PAC07-THPMS090, BNL-78088-2007-CP, Nov 2007. 3pp. </w:t>
      </w:r>
      <w:r w:rsidRPr="00F55FA2">
        <w:br/>
        <w:t xml:space="preserve">To appear in the proceedings of Particle Accelerator Conference (PAC 07), Albuquerque, New Mexico, 25-29 Jun 2007. </w:t>
      </w:r>
      <w:r w:rsidRPr="00F55FA2">
        <w:br/>
      </w:r>
      <w:r w:rsidRPr="00F55FA2">
        <w:rPr>
          <w:i/>
          <w:iCs/>
        </w:rPr>
        <w:t>In the Proceedings of Particle Accelerator Conference (PAC 07), Albuquerque, New Mexico, 25-29 Jun 2007, pp 3193</w:t>
      </w:r>
      <w:r w:rsidRPr="00F55FA2">
        <w:t xml:space="preserve">. Also in PAC07: Proceedings. </w:t>
      </w:r>
      <w:proofErr w:type="gramStart"/>
      <w:r w:rsidRPr="00F55FA2">
        <w:t>Edited by c. Petit-jean-Genaz.</w:t>
      </w:r>
      <w:proofErr w:type="gramEnd"/>
      <w:r w:rsidRPr="00F55FA2">
        <w:t xml:space="preserve"> </w:t>
      </w:r>
      <w:proofErr w:type="gramStart"/>
      <w:r w:rsidRPr="00F55FA2">
        <w:t>IEEE, Piscataway, NJ, 2007.</w:t>
      </w:r>
      <w:proofErr w:type="gramEnd"/>
      <w:r w:rsidRPr="00F55FA2">
        <w:t xml:space="preserve"> p. 3193 </w:t>
      </w:r>
      <w:r w:rsidRPr="00F55FA2">
        <w:br/>
        <w:t xml:space="preserve">e-Print: </w:t>
      </w:r>
      <w:r w:rsidRPr="00F55FA2">
        <w:rPr>
          <w:b/>
          <w:bCs/>
        </w:rPr>
        <w:t>arXiv</w:t>
      </w:r>
      <w:proofErr w:type="gramStart"/>
      <w:r w:rsidRPr="00F55FA2">
        <w:rPr>
          <w:b/>
          <w:bCs/>
        </w:rPr>
        <w:t>:0711.4275</w:t>
      </w:r>
      <w:proofErr w:type="gramEnd"/>
      <w:r w:rsidRPr="00F55FA2">
        <w:t xml:space="preserve"> [physics.acc-ph] </w:t>
      </w:r>
    </w:p>
    <w:p w:rsidR="00F55FA2" w:rsidRPr="00F55FA2" w:rsidRDefault="00F55FA2" w:rsidP="00F55FA2">
      <w:hyperlink r:id="rId223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23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23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23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23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235" w:history="1">
        <w:r w:rsidRPr="00F55FA2">
          <w:rPr>
            <w:rStyle w:val="Hyperlink"/>
          </w:rPr>
          <w:t xml:space="preserve">43 times </w:t>
        </w:r>
      </w:hyperlink>
    </w:p>
    <w:p w:rsidR="00F55FA2" w:rsidRPr="00F55FA2" w:rsidRDefault="00F55FA2" w:rsidP="00F55FA2">
      <w:hyperlink r:id="rId2236" w:history="1">
        <w:r w:rsidRPr="00F55FA2">
          <w:rPr>
            <w:rStyle w:val="Hyperlink"/>
          </w:rPr>
          <w:t xml:space="preserve">Abstract </w:t>
        </w:r>
      </w:hyperlink>
      <w:r w:rsidRPr="00F55FA2">
        <w:t xml:space="preserve">and </w:t>
      </w:r>
      <w:hyperlink r:id="rId2237" w:history="1">
        <w:r w:rsidRPr="00F55FA2">
          <w:rPr>
            <w:rStyle w:val="Hyperlink"/>
          </w:rPr>
          <w:t>Postscript</w:t>
        </w:r>
      </w:hyperlink>
      <w:r w:rsidRPr="00F55FA2">
        <w:t xml:space="preserve"> and </w:t>
      </w:r>
      <w:hyperlink r:id="rId2238" w:history="1">
        <w:r w:rsidRPr="00F55FA2">
          <w:rPr>
            <w:rStyle w:val="Hyperlink"/>
          </w:rPr>
          <w:t>PDF</w:t>
        </w:r>
      </w:hyperlink>
      <w:r w:rsidRPr="00F55FA2">
        <w:t xml:space="preserve"> from arXiv.org (mirrors: </w:t>
      </w:r>
      <w:hyperlink r:id="rId2239" w:history="1">
        <w:r w:rsidRPr="00F55FA2">
          <w:rPr>
            <w:rStyle w:val="Hyperlink"/>
          </w:rPr>
          <w:t>au</w:t>
        </w:r>
      </w:hyperlink>
      <w:r w:rsidRPr="00F55FA2">
        <w:t xml:space="preserve"> </w:t>
      </w:r>
      <w:hyperlink r:id="rId2240" w:history="1">
        <w:r w:rsidRPr="00F55FA2">
          <w:rPr>
            <w:rStyle w:val="Hyperlink"/>
          </w:rPr>
          <w:t>br</w:t>
        </w:r>
      </w:hyperlink>
      <w:r w:rsidRPr="00F55FA2">
        <w:t xml:space="preserve"> </w:t>
      </w:r>
      <w:hyperlink r:id="rId2241" w:history="1">
        <w:r w:rsidRPr="00F55FA2">
          <w:rPr>
            <w:rStyle w:val="Hyperlink"/>
          </w:rPr>
          <w:t>cn</w:t>
        </w:r>
      </w:hyperlink>
      <w:r w:rsidRPr="00F55FA2">
        <w:t xml:space="preserve"> </w:t>
      </w:r>
      <w:hyperlink r:id="rId2242" w:history="1">
        <w:r w:rsidRPr="00F55FA2">
          <w:rPr>
            <w:rStyle w:val="Hyperlink"/>
          </w:rPr>
          <w:t>de</w:t>
        </w:r>
      </w:hyperlink>
      <w:r w:rsidRPr="00F55FA2">
        <w:t xml:space="preserve"> </w:t>
      </w:r>
      <w:hyperlink r:id="rId2243" w:history="1">
        <w:r w:rsidRPr="00F55FA2">
          <w:rPr>
            <w:rStyle w:val="Hyperlink"/>
          </w:rPr>
          <w:t>es</w:t>
        </w:r>
      </w:hyperlink>
      <w:r w:rsidRPr="00F55FA2">
        <w:t xml:space="preserve"> </w:t>
      </w:r>
      <w:hyperlink r:id="rId2244" w:history="1">
        <w:r w:rsidRPr="00F55FA2">
          <w:rPr>
            <w:rStyle w:val="Hyperlink"/>
          </w:rPr>
          <w:t>fr</w:t>
        </w:r>
      </w:hyperlink>
      <w:r w:rsidRPr="00F55FA2">
        <w:t xml:space="preserve"> </w:t>
      </w:r>
      <w:hyperlink r:id="rId2245" w:history="1">
        <w:r w:rsidRPr="00F55FA2">
          <w:rPr>
            <w:rStyle w:val="Hyperlink"/>
          </w:rPr>
          <w:t>il</w:t>
        </w:r>
      </w:hyperlink>
      <w:r w:rsidRPr="00F55FA2">
        <w:t xml:space="preserve"> </w:t>
      </w:r>
      <w:hyperlink r:id="rId2246" w:history="1">
        <w:r w:rsidRPr="00F55FA2">
          <w:rPr>
            <w:rStyle w:val="Hyperlink"/>
          </w:rPr>
          <w:t>in</w:t>
        </w:r>
      </w:hyperlink>
      <w:r w:rsidRPr="00F55FA2">
        <w:t xml:space="preserve"> </w:t>
      </w:r>
      <w:hyperlink r:id="rId2247" w:history="1">
        <w:r w:rsidRPr="00F55FA2">
          <w:rPr>
            <w:rStyle w:val="Hyperlink"/>
          </w:rPr>
          <w:t>it</w:t>
        </w:r>
      </w:hyperlink>
      <w:r w:rsidRPr="00F55FA2">
        <w:t xml:space="preserve"> </w:t>
      </w:r>
      <w:hyperlink r:id="rId2248" w:history="1">
        <w:r w:rsidRPr="00F55FA2">
          <w:rPr>
            <w:rStyle w:val="Hyperlink"/>
          </w:rPr>
          <w:t>jp</w:t>
        </w:r>
      </w:hyperlink>
      <w:r w:rsidRPr="00F55FA2">
        <w:t xml:space="preserve"> </w:t>
      </w:r>
      <w:hyperlink r:id="rId2249" w:history="1">
        <w:r w:rsidRPr="00F55FA2">
          <w:rPr>
            <w:rStyle w:val="Hyperlink"/>
          </w:rPr>
          <w:t>kr</w:t>
        </w:r>
      </w:hyperlink>
      <w:r w:rsidRPr="00F55FA2">
        <w:t xml:space="preserve"> </w:t>
      </w:r>
      <w:hyperlink r:id="rId2250" w:history="1">
        <w:r w:rsidRPr="00F55FA2">
          <w:rPr>
            <w:rStyle w:val="Hyperlink"/>
          </w:rPr>
          <w:t>ru</w:t>
        </w:r>
      </w:hyperlink>
      <w:r w:rsidRPr="00F55FA2">
        <w:t xml:space="preserve"> </w:t>
      </w:r>
      <w:hyperlink r:id="rId2251" w:history="1">
        <w:r w:rsidRPr="00F55FA2">
          <w:rPr>
            <w:rStyle w:val="Hyperlink"/>
          </w:rPr>
          <w:t>tw</w:t>
        </w:r>
      </w:hyperlink>
      <w:r w:rsidRPr="00F55FA2">
        <w:t xml:space="preserve"> </w:t>
      </w:r>
      <w:hyperlink r:id="rId2252" w:history="1">
        <w:r w:rsidRPr="00F55FA2">
          <w:rPr>
            <w:rStyle w:val="Hyperlink"/>
          </w:rPr>
          <w:t>uk</w:t>
        </w:r>
      </w:hyperlink>
      <w:r w:rsidRPr="00F55FA2">
        <w:t xml:space="preserve"> </w:t>
      </w:r>
      <w:hyperlink r:id="rId2253" w:history="1">
        <w:r w:rsidRPr="00F55FA2">
          <w:rPr>
            <w:rStyle w:val="Hyperlink"/>
          </w:rPr>
          <w:t>za</w:t>
        </w:r>
      </w:hyperlink>
      <w:r w:rsidRPr="00F55FA2">
        <w:t xml:space="preserve"> </w:t>
      </w:r>
      <w:hyperlink r:id="rId2254" w:history="1">
        <w:r w:rsidRPr="00F55FA2">
          <w:rPr>
            <w:rStyle w:val="Hyperlink"/>
          </w:rPr>
          <w:t>aps</w:t>
        </w:r>
      </w:hyperlink>
      <w:r w:rsidRPr="00F55FA2">
        <w:t xml:space="preserve"> </w:t>
      </w:r>
      <w:hyperlink r:id="rId2255" w:history="1">
        <w:r w:rsidRPr="00F55FA2">
          <w:rPr>
            <w:rStyle w:val="Hyperlink"/>
          </w:rPr>
          <w:t>lanl</w:t>
        </w:r>
      </w:hyperlink>
      <w:r w:rsidRPr="00F55FA2">
        <w:t xml:space="preserve"> )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"http://dx.doi.org/10.2172/921988" </w:instrText>
      </w:r>
      <w:r w:rsidRPr="00F55FA2">
        <w:fldChar w:fldCharType="separate"/>
      </w:r>
      <w:r w:rsidRPr="00F55FA2">
        <w:rPr>
          <w:rStyle w:val="Hyperlink"/>
        </w:rPr>
        <w:t xml:space="preserve">10.2172/921988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256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257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258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25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26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261" w:history="1">
        <w:r w:rsidRPr="00F55FA2">
          <w:rPr>
            <w:rStyle w:val="Hyperlink"/>
          </w:rPr>
          <w:t>136</w:t>
        </w:r>
      </w:hyperlink>
      <w:r w:rsidRPr="00F55FA2">
        <w:t xml:space="preserve">) </w:t>
      </w:r>
      <w:r w:rsidRPr="00F55FA2">
        <w:rPr>
          <w:b/>
          <w:bCs/>
        </w:rPr>
        <w:t xml:space="preserve">Use of harmonics in </w:t>
      </w:r>
      <w:proofErr w:type="gramStart"/>
      <w:r w:rsidRPr="00F55FA2">
        <w:rPr>
          <w:b/>
          <w:bCs/>
        </w:rPr>
        <w:t>rf</w:t>
      </w:r>
      <w:proofErr w:type="gramEnd"/>
      <w:r w:rsidRPr="00F55FA2">
        <w:rPr>
          <w:b/>
          <w:bCs/>
        </w:rPr>
        <w:t xml:space="preserve"> cavities in muon capture for a neutrino factory or muon collider.</w:t>
      </w:r>
      <w:r w:rsidRPr="00F55FA2">
        <w:br/>
      </w:r>
      <w:hyperlink r:id="rId2262" w:history="1">
        <w:r w:rsidRPr="00F55FA2">
          <w:rPr>
            <w:rStyle w:val="Hyperlink"/>
          </w:rPr>
          <w:t>D. Neuffer</w:t>
        </w:r>
      </w:hyperlink>
      <w:r w:rsidRPr="00F55FA2">
        <w:t xml:space="preserve">, </w:t>
      </w:r>
      <w:hyperlink r:id="rId2263" w:history="1">
        <w:r w:rsidRPr="00F55FA2">
          <w:rPr>
            <w:rStyle w:val="Hyperlink"/>
          </w:rPr>
          <w:t>C. Yoshikawa</w:t>
        </w:r>
      </w:hyperlink>
      <w:r w:rsidRPr="00F55FA2">
        <w:t>, (</w:t>
      </w:r>
      <w:hyperlink r:id="rId2264" w:history="1">
        <w:r w:rsidRPr="00F55FA2">
          <w:rPr>
            <w:rStyle w:val="Hyperlink"/>
          </w:rPr>
          <w:t>Fermilab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2265" w:history="1">
        <w:r w:rsidRPr="00F55FA2">
          <w:rPr>
            <w:rStyle w:val="Hyperlink"/>
          </w:rPr>
          <w:t>R. Johnson</w:t>
        </w:r>
      </w:hyperlink>
      <w:r w:rsidRPr="00F55FA2">
        <w:t>, (</w:t>
      </w:r>
      <w:hyperlink r:id="rId2266" w:history="1">
        <w:r w:rsidRPr="00F55FA2">
          <w:rPr>
            <w:rStyle w:val="Hyperlink"/>
          </w:rPr>
          <w:t>MUONS Inc., Batavia</w:t>
        </w:r>
      </w:hyperlink>
      <w:r w:rsidRPr="00F55FA2">
        <w:t xml:space="preserve">) . PAC07-THPMN106, FERMILAB-CONF-07-230-AD, Jun 2007.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07), Albuquerque, New Mexico, 25-29 Jun 2007, pp 2957</w:t>
      </w:r>
      <w:r w:rsidRPr="00F55FA2">
        <w:t xml:space="preserve">. </w:t>
      </w:r>
    </w:p>
    <w:p w:rsidR="00F55FA2" w:rsidRPr="00F55FA2" w:rsidRDefault="00F55FA2" w:rsidP="00F55FA2">
      <w:hyperlink r:id="rId226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26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26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27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27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272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"http://dx.doi.org/10.2172/917831" </w:instrText>
      </w:r>
      <w:r w:rsidRPr="00F55FA2">
        <w:fldChar w:fldCharType="separate"/>
      </w:r>
      <w:r w:rsidRPr="00F55FA2">
        <w:rPr>
          <w:rStyle w:val="Hyperlink"/>
        </w:rPr>
        <w:t xml:space="preserve">10.2172/917831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273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274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275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27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27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278" w:history="1">
        <w:r w:rsidRPr="00F55FA2">
          <w:rPr>
            <w:rStyle w:val="Hyperlink"/>
          </w:rPr>
          <w:t>137</w:t>
        </w:r>
      </w:hyperlink>
      <w:r w:rsidRPr="00F55FA2">
        <w:t xml:space="preserve">) </w:t>
      </w:r>
      <w:r w:rsidRPr="00F55FA2">
        <w:rPr>
          <w:b/>
          <w:bCs/>
        </w:rPr>
        <w:t>The MANX muon cooling demonstration experiment.</w:t>
      </w:r>
      <w:r w:rsidRPr="00F55FA2">
        <w:br/>
      </w:r>
      <w:hyperlink r:id="rId2279" w:history="1">
        <w:r w:rsidRPr="00F55FA2">
          <w:rPr>
            <w:rStyle w:val="Hyperlink"/>
          </w:rPr>
          <w:t>K. Yonehara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PAC07-THPMN110, FERMILAB-CONF-07-282-AD-TD, FERMILAB-APC, Jun 2007.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07), Albuquerque, New Mexico, 25-29 Jun 2007, pp 2969</w:t>
      </w:r>
      <w:r w:rsidRPr="00F55FA2">
        <w:t xml:space="preserve">. </w:t>
      </w:r>
    </w:p>
    <w:p w:rsidR="00F55FA2" w:rsidRPr="00F55FA2" w:rsidRDefault="00F55FA2" w:rsidP="00F55FA2">
      <w:hyperlink r:id="rId228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28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28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28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28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285" w:history="1">
        <w:r w:rsidRPr="00F55FA2">
          <w:rPr>
            <w:rStyle w:val="Hyperlink"/>
          </w:rPr>
          <w:t xml:space="preserve">14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"http://dx.doi.org/10.2172/919578" </w:instrText>
      </w:r>
      <w:r w:rsidRPr="00F55FA2">
        <w:fldChar w:fldCharType="separate"/>
      </w:r>
      <w:r w:rsidRPr="00F55FA2">
        <w:rPr>
          <w:rStyle w:val="Hyperlink"/>
        </w:rPr>
        <w:t xml:space="preserve">10.2172/919578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286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287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288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28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29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291" w:history="1">
        <w:r w:rsidRPr="00F55FA2">
          <w:rPr>
            <w:rStyle w:val="Hyperlink"/>
          </w:rPr>
          <w:t>138</w:t>
        </w:r>
      </w:hyperlink>
      <w:r w:rsidRPr="00F55FA2">
        <w:t xml:space="preserve">) </w:t>
      </w:r>
      <w:r w:rsidRPr="00F55FA2">
        <w:rPr>
          <w:b/>
          <w:bCs/>
        </w:rPr>
        <w:t>Effect of subelement spacing in RRP Nb3Sn strands.</w:t>
      </w:r>
      <w:r w:rsidRPr="00F55FA2">
        <w:br/>
      </w:r>
      <w:proofErr w:type="gramStart"/>
      <w:r w:rsidRPr="00F55FA2">
        <w:t>By Very Large Hadron Collider Collaboration (</w:t>
      </w:r>
      <w:hyperlink r:id="rId2292" w:history="1">
        <w:r w:rsidRPr="00F55FA2">
          <w:rPr>
            <w:rStyle w:val="Hyperlink"/>
          </w:rPr>
          <w:t>E. Barzi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FERMILAB-CONF-07-398-TD, Oct 2007. 8pp. </w:t>
      </w:r>
      <w:r w:rsidRPr="00F55FA2">
        <w:br/>
        <w:t xml:space="preserve">Presented at 2007 Cryogenic Engineering Conference and International Cryogenic Materials Conference (CEC-ICMC), Chattanooga, Tennessee, 16-20 Jul 2007. </w:t>
      </w:r>
      <w:r w:rsidRPr="00F55FA2">
        <w:br/>
        <w:t xml:space="preserve">Published in </w:t>
      </w:r>
      <w:r w:rsidRPr="00F55FA2">
        <w:rPr>
          <w:b/>
          <w:bCs/>
        </w:rPr>
        <w:t>AIP Conf.Proc.986:301-308</w:t>
      </w:r>
      <w:proofErr w:type="gramStart"/>
      <w:r w:rsidRPr="00F55FA2">
        <w:rPr>
          <w:b/>
          <w:bCs/>
        </w:rPr>
        <w:t>,2008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2293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29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29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296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"http://dx.doi.org/10.1063/1.2900360" </w:instrText>
      </w:r>
      <w:r w:rsidRPr="00F55FA2">
        <w:fldChar w:fldCharType="separate"/>
      </w:r>
      <w:r w:rsidRPr="00F55FA2">
        <w:rPr>
          <w:rStyle w:val="Hyperlink"/>
        </w:rPr>
        <w:t xml:space="preserve">10.1063/1.2900360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297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2298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299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30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30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302" w:history="1">
        <w:r w:rsidRPr="00F55FA2">
          <w:rPr>
            <w:rStyle w:val="Hyperlink"/>
          </w:rPr>
          <w:t>139</w:t>
        </w:r>
      </w:hyperlink>
      <w:r w:rsidRPr="00F55FA2">
        <w:t xml:space="preserve">) </w:t>
      </w:r>
      <w:r w:rsidRPr="00F55FA2">
        <w:rPr>
          <w:b/>
          <w:bCs/>
        </w:rPr>
        <w:t>Low emittance muon colliders.</w:t>
      </w:r>
      <w:r w:rsidRPr="00F55FA2">
        <w:br/>
      </w:r>
      <w:hyperlink r:id="rId2303" w:history="1">
        <w:r w:rsidRPr="00F55FA2">
          <w:rPr>
            <w:rStyle w:val="Hyperlink"/>
          </w:rPr>
          <w:t>Rolland P. Johnson</w:t>
        </w:r>
      </w:hyperlink>
      <w:r w:rsidRPr="00F55FA2">
        <w:t>, (</w:t>
      </w:r>
      <w:hyperlink r:id="rId2304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2305" w:history="1">
        <w:r w:rsidRPr="00F55FA2">
          <w:rPr>
            <w:rStyle w:val="Hyperlink"/>
          </w:rPr>
          <w:t>Yaroslav Derbenev</w:t>
        </w:r>
      </w:hyperlink>
      <w:r w:rsidRPr="00F55FA2">
        <w:t>, (</w:t>
      </w:r>
      <w:hyperlink r:id="rId2306" w:history="1">
        <w:r w:rsidRPr="00F55FA2">
          <w:rPr>
            <w:rStyle w:val="Hyperlink"/>
          </w:rPr>
          <w:t>Jefferson Lab</w:t>
        </w:r>
      </w:hyperlink>
      <w:r w:rsidRPr="00F55FA2">
        <w:t xml:space="preserve">) . PAC07-TUOBKI02, JLAB-ACP-07-711, Jun 2007.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07), Albuquerque, New Mexico, 25-29 Jun 2007, pp 706</w:t>
      </w:r>
      <w:r w:rsidRPr="00F55FA2">
        <w:t xml:space="preserve">. Also in *Albuquerque 2007, Particle accelerator* 706-708 </w:t>
      </w:r>
    </w:p>
    <w:p w:rsidR="00F55FA2" w:rsidRPr="00F55FA2" w:rsidRDefault="00F55FA2" w:rsidP="00F55FA2">
      <w:hyperlink r:id="rId230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30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30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31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31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312" w:history="1">
        <w:r w:rsidRPr="00F55FA2">
          <w:rPr>
            <w:rStyle w:val="Hyperlink"/>
          </w:rPr>
          <w:t xml:space="preserve">12 times </w:t>
        </w:r>
      </w:hyperlink>
    </w:p>
    <w:p w:rsidR="00F55FA2" w:rsidRPr="00F55FA2" w:rsidRDefault="00F55FA2" w:rsidP="00F55FA2">
      <w:hyperlink r:id="rId2313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314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315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31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31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318" w:history="1">
        <w:proofErr w:type="gramStart"/>
        <w:r w:rsidRPr="00F55FA2">
          <w:rPr>
            <w:rStyle w:val="Hyperlink"/>
          </w:rPr>
          <w:t>140</w:t>
        </w:r>
      </w:hyperlink>
      <w:r w:rsidRPr="00F55FA2">
        <w:t xml:space="preserve">) </w:t>
      </w:r>
      <w:r w:rsidRPr="00F55FA2">
        <w:rPr>
          <w:b/>
          <w:bCs/>
        </w:rPr>
        <w:t>Magnets for the MANX 6-D muon cooling demonstration experiment.</w:t>
      </w:r>
      <w:proofErr w:type="gramEnd"/>
      <w:r w:rsidRPr="00F55FA2">
        <w:br/>
      </w:r>
      <w:hyperlink r:id="rId2319" w:history="1">
        <w:r w:rsidRPr="00F55FA2">
          <w:rPr>
            <w:rStyle w:val="Hyperlink"/>
          </w:rPr>
          <w:t>Vladimir Kashikhin</w:t>
        </w:r>
      </w:hyperlink>
      <w:r w:rsidRPr="00F55FA2">
        <w:t xml:space="preserve">, </w:t>
      </w:r>
      <w:hyperlink r:id="rId2320" w:history="1">
        <w:r w:rsidRPr="00F55FA2">
          <w:rPr>
            <w:rStyle w:val="Hyperlink"/>
          </w:rPr>
          <w:t>Vadim Kashikhin</w:t>
        </w:r>
      </w:hyperlink>
      <w:r w:rsidRPr="00F55FA2">
        <w:t xml:space="preserve">, </w:t>
      </w:r>
      <w:hyperlink r:id="rId2321" w:history="1">
        <w:r w:rsidRPr="00F55FA2">
          <w:rPr>
            <w:rStyle w:val="Hyperlink"/>
          </w:rPr>
          <w:t>Michael Joseph Lamm</w:t>
        </w:r>
      </w:hyperlink>
      <w:r w:rsidRPr="00F55FA2">
        <w:t xml:space="preserve">, </w:t>
      </w:r>
      <w:hyperlink r:id="rId2322" w:history="1">
        <w:r w:rsidRPr="00F55FA2">
          <w:rPr>
            <w:rStyle w:val="Hyperlink"/>
          </w:rPr>
          <w:t>Gennady Romanov</w:t>
        </w:r>
      </w:hyperlink>
      <w:r w:rsidRPr="00F55FA2">
        <w:t xml:space="preserve">, </w:t>
      </w:r>
      <w:hyperlink r:id="rId2323" w:history="1">
        <w:r w:rsidRPr="00F55FA2">
          <w:rPr>
            <w:rStyle w:val="Hyperlink"/>
          </w:rPr>
          <w:t>Katsuya Yonehara</w:t>
        </w:r>
      </w:hyperlink>
      <w:r w:rsidRPr="00F55FA2">
        <w:t xml:space="preserve">, </w:t>
      </w:r>
      <w:hyperlink r:id="rId2324" w:history="1">
        <w:r w:rsidRPr="00F55FA2">
          <w:rPr>
            <w:rStyle w:val="Hyperlink"/>
          </w:rPr>
          <w:t>Alexander V. Zlobin</w:t>
        </w:r>
      </w:hyperlink>
      <w:r w:rsidRPr="00F55FA2">
        <w:t>, (</w:t>
      </w:r>
      <w:hyperlink r:id="rId2325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326" w:history="1">
        <w:r w:rsidRPr="00F55FA2">
          <w:rPr>
            <w:rStyle w:val="Hyperlink"/>
          </w:rPr>
          <w:t>Rolland Paul Johnson</w:t>
        </w:r>
      </w:hyperlink>
      <w:r w:rsidRPr="00F55FA2">
        <w:t xml:space="preserve">, </w:t>
      </w:r>
      <w:hyperlink r:id="rId2327" w:history="1">
        <w:r w:rsidRPr="00F55FA2">
          <w:rPr>
            <w:rStyle w:val="Hyperlink"/>
          </w:rPr>
          <w:t>Stephen Alan Kahn</w:t>
        </w:r>
      </w:hyperlink>
      <w:r w:rsidRPr="00F55FA2">
        <w:t xml:space="preserve">, </w:t>
      </w:r>
      <w:hyperlink r:id="rId2328" w:history="1">
        <w:r w:rsidRPr="00F55FA2">
          <w:rPr>
            <w:rStyle w:val="Hyperlink"/>
          </w:rPr>
          <w:t>Thomas Roberts</w:t>
        </w:r>
      </w:hyperlink>
      <w:r w:rsidRPr="00F55FA2">
        <w:t>, (</w:t>
      </w:r>
      <w:hyperlink r:id="rId2329" w:history="1">
        <w:r w:rsidRPr="00F55FA2">
          <w:rPr>
            <w:rStyle w:val="Hyperlink"/>
          </w:rPr>
          <w:t>MUONS Inc., Batavia</w:t>
        </w:r>
      </w:hyperlink>
      <w:r w:rsidRPr="00F55FA2">
        <w:t xml:space="preserve">) . PAC07-MOPAS012, FERMILAB-CONF-07-218-TD, FERMILAB-APC, Jun 2007.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07), Albuquerque, New Mexico, 25-29 Jun 2007, pp 461</w:t>
      </w:r>
      <w:r w:rsidRPr="00F55FA2">
        <w:t xml:space="preserve">. Also in *Albuquerque 2007, Particle accelerator* 461-463 </w:t>
      </w:r>
    </w:p>
    <w:p w:rsidR="00F55FA2" w:rsidRPr="00F55FA2" w:rsidRDefault="00F55FA2" w:rsidP="00F55FA2">
      <w:hyperlink r:id="rId233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33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33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33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33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335" w:history="1">
        <w:r w:rsidRPr="00F55FA2">
          <w:rPr>
            <w:rStyle w:val="Hyperlink"/>
          </w:rPr>
          <w:t xml:space="preserve">13 times </w:t>
        </w:r>
      </w:hyperlink>
    </w:p>
    <w:p w:rsidR="00F55FA2" w:rsidRPr="00F55FA2" w:rsidRDefault="00F55FA2" w:rsidP="00F55FA2">
      <w:hyperlink r:id="rId2336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337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33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33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340" w:history="1">
        <w:proofErr w:type="gramStart"/>
        <w:r w:rsidRPr="00F55FA2">
          <w:rPr>
            <w:rStyle w:val="Hyperlink"/>
          </w:rPr>
          <w:t>141</w:t>
        </w:r>
      </w:hyperlink>
      <w:r w:rsidRPr="00F55FA2">
        <w:t xml:space="preserve">) </w:t>
      </w:r>
      <w:r w:rsidRPr="00F55FA2">
        <w:rPr>
          <w:b/>
          <w:bCs/>
        </w:rPr>
        <w:t>Superconducting helical solenoid systems for muon cooling experiment at Fermilab.</w:t>
      </w:r>
      <w:proofErr w:type="gramEnd"/>
      <w:r w:rsidRPr="00F55FA2">
        <w:br/>
      </w:r>
      <w:proofErr w:type="gramStart"/>
      <w:r w:rsidRPr="00F55FA2">
        <w:t>By Neutrino Factory and Muon Collider Collaborations (</w:t>
      </w:r>
      <w:hyperlink r:id="rId2341" w:history="1">
        <w:r w:rsidRPr="00F55FA2">
          <w:rPr>
            <w:rStyle w:val="Hyperlink"/>
          </w:rPr>
          <w:t>Vladimir S. Kashikhin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FERMILAB-CONF-07-441-TD, FERMILAB-APC, Aug 2007. 4pp. </w:t>
      </w:r>
      <w:r w:rsidRPr="00F55FA2">
        <w:br/>
        <w:t xml:space="preserve">Presented at 20th International Conference on Magnet Technology (MT20), Philadelphia, Pennsylvania, </w:t>
      </w:r>
      <w:proofErr w:type="gramStart"/>
      <w:r w:rsidRPr="00F55FA2">
        <w:t>27</w:t>
      </w:r>
      <w:proofErr w:type="gramEnd"/>
      <w:r w:rsidRPr="00F55FA2">
        <w:t xml:space="preserve">-31 Aug 2007. </w:t>
      </w:r>
      <w:r w:rsidRPr="00F55FA2">
        <w:br/>
        <w:t xml:space="preserve">Published in </w:t>
      </w:r>
      <w:r w:rsidRPr="00F55FA2">
        <w:rPr>
          <w:b/>
          <w:bCs/>
        </w:rPr>
        <w:t>IEEE Trans.Appl.Supercond.18:252-255</w:t>
      </w:r>
      <w:proofErr w:type="gramStart"/>
      <w:r w:rsidRPr="00F55FA2">
        <w:rPr>
          <w:b/>
          <w:bCs/>
        </w:rPr>
        <w:t>,2008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234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34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34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34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34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347" w:history="1">
        <w:r w:rsidRPr="00F55FA2">
          <w:rPr>
            <w:rStyle w:val="Hyperlink"/>
          </w:rPr>
          <w:t xml:space="preserve">6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"http://dx.doi.org/10.1109/TASC.2008.920799" </w:instrText>
      </w:r>
      <w:r w:rsidRPr="00F55FA2">
        <w:fldChar w:fldCharType="separate"/>
      </w:r>
      <w:r w:rsidRPr="00F55FA2">
        <w:rPr>
          <w:rStyle w:val="Hyperlink"/>
        </w:rPr>
        <w:t xml:space="preserve">10.1109/TASC.2008.920799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348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349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35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35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352" w:history="1">
        <w:r w:rsidRPr="00F55FA2">
          <w:rPr>
            <w:rStyle w:val="Hyperlink"/>
          </w:rPr>
          <w:t>142</w:t>
        </w:r>
      </w:hyperlink>
      <w:r w:rsidRPr="00F55FA2">
        <w:t xml:space="preserve">) </w:t>
      </w:r>
      <w:r w:rsidRPr="00F55FA2">
        <w:rPr>
          <w:b/>
          <w:bCs/>
        </w:rPr>
        <w:t>A Complete scheme for a muon collider.</w:t>
      </w:r>
      <w:r w:rsidRPr="00F55FA2">
        <w:br/>
      </w:r>
      <w:hyperlink r:id="rId2353" w:history="1">
        <w:r w:rsidRPr="00F55FA2">
          <w:rPr>
            <w:rStyle w:val="Hyperlink"/>
          </w:rPr>
          <w:t>Robert B. Palmer</w:t>
        </w:r>
      </w:hyperlink>
      <w:r w:rsidRPr="00F55FA2">
        <w:t xml:space="preserve">, </w:t>
      </w:r>
      <w:hyperlink r:id="rId2354" w:history="1">
        <w:r w:rsidRPr="00F55FA2">
          <w:rPr>
            <w:rStyle w:val="Hyperlink"/>
          </w:rPr>
          <w:t>J.Scott Berg</w:t>
        </w:r>
      </w:hyperlink>
      <w:r w:rsidRPr="00F55FA2">
        <w:t xml:space="preserve">, </w:t>
      </w:r>
      <w:hyperlink r:id="rId2355" w:history="1">
        <w:r w:rsidRPr="00F55FA2">
          <w:rPr>
            <w:rStyle w:val="Hyperlink"/>
          </w:rPr>
          <w:t>Richard C. Fernow</w:t>
        </w:r>
      </w:hyperlink>
      <w:r w:rsidRPr="00F55FA2">
        <w:t xml:space="preserve">, </w:t>
      </w:r>
      <w:hyperlink r:id="rId2356" w:history="1">
        <w:r w:rsidRPr="00F55FA2">
          <w:rPr>
            <w:rStyle w:val="Hyperlink"/>
          </w:rPr>
          <w:t>Juan Carlos Gallardo</w:t>
        </w:r>
      </w:hyperlink>
      <w:r w:rsidRPr="00F55FA2">
        <w:t xml:space="preserve">, </w:t>
      </w:r>
      <w:hyperlink r:id="rId2357" w:history="1">
        <w:r w:rsidRPr="00F55FA2">
          <w:rPr>
            <w:rStyle w:val="Hyperlink"/>
          </w:rPr>
          <w:t>Harold G. Kirk</w:t>
        </w:r>
      </w:hyperlink>
      <w:r w:rsidRPr="00F55FA2">
        <w:t>, (</w:t>
      </w:r>
      <w:hyperlink r:id="rId2358" w:history="1">
        <w:r w:rsidRPr="00F55FA2">
          <w:rPr>
            <w:rStyle w:val="Hyperlink"/>
          </w:rPr>
          <w:t>Brookhaven</w:t>
        </w:r>
      </w:hyperlink>
      <w:r w:rsidRPr="00F55FA2">
        <w:t xml:space="preserve">) , </w:t>
      </w:r>
      <w:hyperlink r:id="rId2359" w:history="1">
        <w:r w:rsidRPr="00F55FA2">
          <w:rPr>
            <w:rStyle w:val="Hyperlink"/>
          </w:rPr>
          <w:t>Yuri Alexahin</w:t>
        </w:r>
      </w:hyperlink>
      <w:r w:rsidRPr="00F55FA2">
        <w:t xml:space="preserve">, </w:t>
      </w:r>
      <w:hyperlink r:id="rId2360" w:history="1">
        <w:r w:rsidRPr="00F55FA2">
          <w:rPr>
            <w:rStyle w:val="Hyperlink"/>
          </w:rPr>
          <w:t>David Neuffer</w:t>
        </w:r>
      </w:hyperlink>
      <w:r w:rsidRPr="00F55FA2">
        <w:t>, (</w:t>
      </w:r>
      <w:hyperlink r:id="rId2361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362" w:history="1">
        <w:r w:rsidRPr="00F55FA2">
          <w:rPr>
            <w:rStyle w:val="Hyperlink"/>
          </w:rPr>
          <w:t>Stephen Alan Kahn</w:t>
        </w:r>
      </w:hyperlink>
      <w:r w:rsidRPr="00F55FA2">
        <w:t>, (</w:t>
      </w:r>
      <w:hyperlink r:id="rId2363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364" w:history="1">
        <w:r w:rsidRPr="00F55FA2">
          <w:rPr>
            <w:rStyle w:val="Hyperlink"/>
          </w:rPr>
          <w:t>Donald Joseph Summers</w:t>
        </w:r>
      </w:hyperlink>
      <w:r w:rsidRPr="00F55FA2">
        <w:t>, (</w:t>
      </w:r>
      <w:hyperlink r:id="rId2365" w:history="1">
        <w:r w:rsidRPr="00F55FA2">
          <w:rPr>
            <w:rStyle w:val="Hyperlink"/>
          </w:rPr>
          <w:t>Mississippi U.</w:t>
        </w:r>
      </w:hyperlink>
      <w:r w:rsidRPr="00F55FA2">
        <w:t xml:space="preserve">) . FERMILAB-CONF-07-680-APC, NFMCC-DOC-519, COOL2007-TUM2I06, BNL-79332-2007-CP, Sep 2007. 5pp. </w:t>
      </w:r>
      <w:r w:rsidRPr="00F55FA2">
        <w:br/>
        <w:t xml:space="preserve">Contributed to International Workshop on Beam Cooling and Related Topics (COOL07), Bad Kreuznach, Germany, 10-14 Sep 2007. </w:t>
      </w:r>
      <w:r w:rsidRPr="00F55FA2">
        <w:br/>
        <w:t xml:space="preserve">Published in </w:t>
      </w:r>
      <w:r w:rsidRPr="00F55FA2">
        <w:rPr>
          <w:i/>
          <w:iCs/>
        </w:rPr>
        <w:t>Conf.Proc.C07091010:tum2i06</w:t>
      </w:r>
      <w:proofErr w:type="gramStart"/>
      <w:r w:rsidRPr="00F55FA2">
        <w:rPr>
          <w:i/>
          <w:iCs/>
        </w:rPr>
        <w:t>,2007</w:t>
      </w:r>
      <w:proofErr w:type="gramEnd"/>
      <w:r w:rsidRPr="00F55FA2">
        <w:rPr>
          <w:i/>
          <w:iCs/>
        </w:rPr>
        <w:t>.</w:t>
      </w:r>
      <w:r w:rsidRPr="00F55FA2">
        <w:t xml:space="preserve"> </w:t>
      </w:r>
      <w:r w:rsidRPr="00F55FA2">
        <w:br/>
      </w:r>
      <w:proofErr w:type="gramStart"/>
      <w:r w:rsidRPr="00F55FA2">
        <w:t>e-Print</w:t>
      </w:r>
      <w:proofErr w:type="gramEnd"/>
      <w:r w:rsidRPr="00F55FA2">
        <w:t xml:space="preserve">: </w:t>
      </w:r>
      <w:r w:rsidRPr="00F55FA2">
        <w:rPr>
          <w:b/>
          <w:bCs/>
        </w:rPr>
        <w:t>arXiv:0709.2864</w:t>
      </w:r>
      <w:r w:rsidRPr="00F55FA2">
        <w:t xml:space="preserve"> [physics.acc-ph] </w:t>
      </w:r>
    </w:p>
    <w:p w:rsidR="00F55FA2" w:rsidRPr="00F55FA2" w:rsidRDefault="00F55FA2" w:rsidP="00F55FA2">
      <w:hyperlink r:id="rId236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367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36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36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370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371" w:history="1">
        <w:r w:rsidRPr="00F55FA2">
          <w:rPr>
            <w:rStyle w:val="Hyperlink"/>
          </w:rPr>
          <w:t xml:space="preserve">14 times </w:t>
        </w:r>
      </w:hyperlink>
    </w:p>
    <w:p w:rsidR="00F55FA2" w:rsidRPr="00F55FA2" w:rsidRDefault="00F55FA2" w:rsidP="00F55FA2">
      <w:hyperlink r:id="rId2372" w:history="1">
        <w:r w:rsidRPr="00F55FA2">
          <w:rPr>
            <w:rStyle w:val="Hyperlink"/>
          </w:rPr>
          <w:t xml:space="preserve">Abstract </w:t>
        </w:r>
      </w:hyperlink>
      <w:r w:rsidRPr="00F55FA2">
        <w:t xml:space="preserve">and </w:t>
      </w:r>
      <w:hyperlink r:id="rId2373" w:history="1">
        <w:r w:rsidRPr="00F55FA2">
          <w:rPr>
            <w:rStyle w:val="Hyperlink"/>
          </w:rPr>
          <w:t>Postscript</w:t>
        </w:r>
      </w:hyperlink>
      <w:r w:rsidRPr="00F55FA2">
        <w:t xml:space="preserve"> and </w:t>
      </w:r>
      <w:hyperlink r:id="rId2374" w:history="1">
        <w:r w:rsidRPr="00F55FA2">
          <w:rPr>
            <w:rStyle w:val="Hyperlink"/>
          </w:rPr>
          <w:t>PDF</w:t>
        </w:r>
      </w:hyperlink>
      <w:r w:rsidRPr="00F55FA2">
        <w:t xml:space="preserve"> from arXiv.org (mirrors: </w:t>
      </w:r>
      <w:hyperlink r:id="rId2375" w:history="1">
        <w:r w:rsidRPr="00F55FA2">
          <w:rPr>
            <w:rStyle w:val="Hyperlink"/>
          </w:rPr>
          <w:t>au</w:t>
        </w:r>
      </w:hyperlink>
      <w:r w:rsidRPr="00F55FA2">
        <w:t xml:space="preserve"> </w:t>
      </w:r>
      <w:hyperlink r:id="rId2376" w:history="1">
        <w:r w:rsidRPr="00F55FA2">
          <w:rPr>
            <w:rStyle w:val="Hyperlink"/>
          </w:rPr>
          <w:t>br</w:t>
        </w:r>
      </w:hyperlink>
      <w:r w:rsidRPr="00F55FA2">
        <w:t xml:space="preserve"> </w:t>
      </w:r>
      <w:hyperlink r:id="rId2377" w:history="1">
        <w:r w:rsidRPr="00F55FA2">
          <w:rPr>
            <w:rStyle w:val="Hyperlink"/>
          </w:rPr>
          <w:t>cn</w:t>
        </w:r>
      </w:hyperlink>
      <w:r w:rsidRPr="00F55FA2">
        <w:t xml:space="preserve"> </w:t>
      </w:r>
      <w:hyperlink r:id="rId2378" w:history="1">
        <w:r w:rsidRPr="00F55FA2">
          <w:rPr>
            <w:rStyle w:val="Hyperlink"/>
          </w:rPr>
          <w:t>de</w:t>
        </w:r>
      </w:hyperlink>
      <w:r w:rsidRPr="00F55FA2">
        <w:t xml:space="preserve"> </w:t>
      </w:r>
      <w:hyperlink r:id="rId2379" w:history="1">
        <w:r w:rsidRPr="00F55FA2">
          <w:rPr>
            <w:rStyle w:val="Hyperlink"/>
          </w:rPr>
          <w:t>es</w:t>
        </w:r>
      </w:hyperlink>
      <w:r w:rsidRPr="00F55FA2">
        <w:t xml:space="preserve"> </w:t>
      </w:r>
      <w:hyperlink r:id="rId2380" w:history="1">
        <w:r w:rsidRPr="00F55FA2">
          <w:rPr>
            <w:rStyle w:val="Hyperlink"/>
          </w:rPr>
          <w:t>fr</w:t>
        </w:r>
      </w:hyperlink>
      <w:r w:rsidRPr="00F55FA2">
        <w:t xml:space="preserve"> </w:t>
      </w:r>
      <w:hyperlink r:id="rId2381" w:history="1">
        <w:r w:rsidRPr="00F55FA2">
          <w:rPr>
            <w:rStyle w:val="Hyperlink"/>
          </w:rPr>
          <w:t>il</w:t>
        </w:r>
      </w:hyperlink>
      <w:r w:rsidRPr="00F55FA2">
        <w:t xml:space="preserve"> </w:t>
      </w:r>
      <w:hyperlink r:id="rId2382" w:history="1">
        <w:r w:rsidRPr="00F55FA2">
          <w:rPr>
            <w:rStyle w:val="Hyperlink"/>
          </w:rPr>
          <w:t>in</w:t>
        </w:r>
      </w:hyperlink>
      <w:r w:rsidRPr="00F55FA2">
        <w:t xml:space="preserve"> </w:t>
      </w:r>
      <w:hyperlink r:id="rId2383" w:history="1">
        <w:r w:rsidRPr="00F55FA2">
          <w:rPr>
            <w:rStyle w:val="Hyperlink"/>
          </w:rPr>
          <w:t>it</w:t>
        </w:r>
      </w:hyperlink>
      <w:r w:rsidRPr="00F55FA2">
        <w:t xml:space="preserve"> </w:t>
      </w:r>
      <w:hyperlink r:id="rId2384" w:history="1">
        <w:r w:rsidRPr="00F55FA2">
          <w:rPr>
            <w:rStyle w:val="Hyperlink"/>
          </w:rPr>
          <w:t>jp</w:t>
        </w:r>
      </w:hyperlink>
      <w:r w:rsidRPr="00F55FA2">
        <w:t xml:space="preserve"> </w:t>
      </w:r>
      <w:hyperlink r:id="rId2385" w:history="1">
        <w:r w:rsidRPr="00F55FA2">
          <w:rPr>
            <w:rStyle w:val="Hyperlink"/>
          </w:rPr>
          <w:t>kr</w:t>
        </w:r>
      </w:hyperlink>
      <w:r w:rsidRPr="00F55FA2">
        <w:t xml:space="preserve"> </w:t>
      </w:r>
      <w:hyperlink r:id="rId2386" w:history="1">
        <w:r w:rsidRPr="00F55FA2">
          <w:rPr>
            <w:rStyle w:val="Hyperlink"/>
          </w:rPr>
          <w:t>ru</w:t>
        </w:r>
      </w:hyperlink>
      <w:r w:rsidRPr="00F55FA2">
        <w:t xml:space="preserve"> </w:t>
      </w:r>
      <w:hyperlink r:id="rId2387" w:history="1">
        <w:r w:rsidRPr="00F55FA2">
          <w:rPr>
            <w:rStyle w:val="Hyperlink"/>
          </w:rPr>
          <w:t>tw</w:t>
        </w:r>
      </w:hyperlink>
      <w:r w:rsidRPr="00F55FA2">
        <w:t xml:space="preserve"> </w:t>
      </w:r>
      <w:hyperlink r:id="rId2388" w:history="1">
        <w:r w:rsidRPr="00F55FA2">
          <w:rPr>
            <w:rStyle w:val="Hyperlink"/>
          </w:rPr>
          <w:t>uk</w:t>
        </w:r>
      </w:hyperlink>
      <w:r w:rsidRPr="00F55FA2">
        <w:t xml:space="preserve"> </w:t>
      </w:r>
      <w:hyperlink r:id="rId2389" w:history="1">
        <w:r w:rsidRPr="00F55FA2">
          <w:rPr>
            <w:rStyle w:val="Hyperlink"/>
          </w:rPr>
          <w:t>za</w:t>
        </w:r>
      </w:hyperlink>
      <w:r w:rsidRPr="00F55FA2">
        <w:t xml:space="preserve"> </w:t>
      </w:r>
      <w:hyperlink r:id="rId2390" w:history="1">
        <w:r w:rsidRPr="00F55FA2">
          <w:rPr>
            <w:rStyle w:val="Hyperlink"/>
          </w:rPr>
          <w:t>aps</w:t>
        </w:r>
      </w:hyperlink>
      <w:r w:rsidRPr="00F55FA2">
        <w:t xml:space="preserve"> </w:t>
      </w:r>
      <w:hyperlink r:id="rId2391" w:history="1">
        <w:r w:rsidRPr="00F55FA2">
          <w:rPr>
            <w:rStyle w:val="Hyperlink"/>
          </w:rPr>
          <w:t>lanl</w:t>
        </w:r>
      </w:hyperlink>
      <w:r w:rsidRPr="00F55FA2">
        <w:t xml:space="preserve"> ) </w:t>
      </w:r>
    </w:p>
    <w:p w:rsidR="00F55FA2" w:rsidRPr="00F55FA2" w:rsidRDefault="00F55FA2" w:rsidP="00F55FA2">
      <w:hyperlink r:id="rId2392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393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394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39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39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397" w:history="1">
        <w:r w:rsidRPr="00F55FA2">
          <w:rPr>
            <w:rStyle w:val="Hyperlink"/>
          </w:rPr>
          <w:t>143</w:t>
        </w:r>
      </w:hyperlink>
      <w:r w:rsidRPr="00F55FA2">
        <w:t xml:space="preserve">) </w:t>
      </w:r>
      <w:r w:rsidRPr="00F55FA2">
        <w:rPr>
          <w:b/>
          <w:bCs/>
        </w:rPr>
        <w:t>Plasma lens for us based super neutrino beam at either FNAL or BNL.</w:t>
      </w:r>
      <w:r w:rsidRPr="00F55FA2">
        <w:t xml:space="preserve"> </w:t>
      </w:r>
      <w:r w:rsidRPr="00F55FA2">
        <w:br/>
      </w:r>
      <w:hyperlink r:id="rId2398" w:history="1">
        <w:r w:rsidRPr="00F55FA2">
          <w:rPr>
            <w:rStyle w:val="Hyperlink"/>
          </w:rPr>
          <w:t>A. Hershcovitch</w:t>
        </w:r>
      </w:hyperlink>
      <w:r w:rsidRPr="00F55FA2">
        <w:t xml:space="preserve">, </w:t>
      </w:r>
      <w:hyperlink r:id="rId2399" w:history="1">
        <w:r w:rsidRPr="00F55FA2">
          <w:rPr>
            <w:rStyle w:val="Hyperlink"/>
          </w:rPr>
          <w:t>W. Weng</w:t>
        </w:r>
      </w:hyperlink>
      <w:r w:rsidRPr="00F55FA2">
        <w:t xml:space="preserve">, </w:t>
      </w:r>
      <w:hyperlink r:id="rId2400" w:history="1">
        <w:r w:rsidRPr="00F55FA2">
          <w:rPr>
            <w:rStyle w:val="Hyperlink"/>
          </w:rPr>
          <w:t>M. Diwan</w:t>
        </w:r>
      </w:hyperlink>
      <w:r w:rsidRPr="00F55FA2">
        <w:t xml:space="preserve">, </w:t>
      </w:r>
      <w:hyperlink r:id="rId2401" w:history="1">
        <w:r w:rsidRPr="00F55FA2">
          <w:rPr>
            <w:rStyle w:val="Hyperlink"/>
          </w:rPr>
          <w:t>J. Gallardo</w:t>
        </w:r>
      </w:hyperlink>
      <w:r w:rsidRPr="00F55FA2">
        <w:t xml:space="preserve">, </w:t>
      </w:r>
      <w:hyperlink r:id="rId2402" w:history="1">
        <w:r w:rsidRPr="00F55FA2">
          <w:rPr>
            <w:rStyle w:val="Hyperlink"/>
          </w:rPr>
          <w:t>H. Kirk</w:t>
        </w:r>
      </w:hyperlink>
      <w:r w:rsidRPr="00F55FA2">
        <w:t xml:space="preserve">, </w:t>
      </w:r>
      <w:hyperlink r:id="rId2403" w:history="1">
        <w:r w:rsidRPr="00F55FA2">
          <w:rPr>
            <w:rStyle w:val="Hyperlink"/>
          </w:rPr>
          <w:t>B. Johnson</w:t>
        </w:r>
      </w:hyperlink>
      <w:r w:rsidRPr="00F55FA2">
        <w:t>, (</w:t>
      </w:r>
      <w:hyperlink r:id="rId2404" w:history="1">
        <w:r w:rsidRPr="00F55FA2">
          <w:rPr>
            <w:rStyle w:val="Hyperlink"/>
          </w:rPr>
          <w:t>Brookhaven</w:t>
        </w:r>
      </w:hyperlink>
      <w:r w:rsidRPr="00F55FA2">
        <w:t xml:space="preserve">) , </w:t>
      </w:r>
      <w:hyperlink r:id="rId2405" w:history="1">
        <w:r w:rsidRPr="00F55FA2">
          <w:rPr>
            <w:rStyle w:val="Hyperlink"/>
          </w:rPr>
          <w:t>S. Kahn</w:t>
        </w:r>
      </w:hyperlink>
      <w:r w:rsidRPr="00F55FA2">
        <w:t>, (</w:t>
      </w:r>
      <w:hyperlink r:id="rId2406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407" w:history="1">
        <w:r w:rsidRPr="00F55FA2">
          <w:rPr>
            <w:rStyle w:val="Hyperlink"/>
          </w:rPr>
          <w:t>E. Garate</w:t>
        </w:r>
      </w:hyperlink>
      <w:r w:rsidRPr="00F55FA2">
        <w:t xml:space="preserve">, </w:t>
      </w:r>
      <w:hyperlink r:id="rId2408" w:history="1">
        <w:r w:rsidRPr="00F55FA2">
          <w:rPr>
            <w:rStyle w:val="Hyperlink"/>
          </w:rPr>
          <w:t>A. Van Drie</w:t>
        </w:r>
      </w:hyperlink>
      <w:r w:rsidRPr="00F55FA2">
        <w:t xml:space="preserve">, </w:t>
      </w:r>
      <w:hyperlink r:id="rId2409" w:history="1">
        <w:r w:rsidRPr="00F55FA2">
          <w:rPr>
            <w:rStyle w:val="Hyperlink"/>
          </w:rPr>
          <w:t>N. Rostoker</w:t>
        </w:r>
      </w:hyperlink>
      <w:r w:rsidRPr="00F55FA2">
        <w:t>, (</w:t>
      </w:r>
      <w:hyperlink r:id="rId2410" w:history="1">
        <w:r w:rsidRPr="00F55FA2">
          <w:rPr>
            <w:rStyle w:val="Hyperlink"/>
          </w:rPr>
          <w:t>UC, Irvine</w:t>
        </w:r>
      </w:hyperlink>
      <w:r w:rsidRPr="00F55FA2">
        <w:t xml:space="preserve">) . PAC07-THPMS086, Jul 2007. </w:t>
      </w:r>
      <w:proofErr w:type="gramStart"/>
      <w:r w:rsidRPr="00F55FA2">
        <w:t xml:space="preserve">4pp. </w:t>
      </w:r>
      <w:r w:rsidRPr="00F55FA2">
        <w:br/>
        <w:t>Particle Accelerator Conference PAC07 25-29 Jun 2007, Albuquerque, New Mexico.</w:t>
      </w:r>
      <w:proofErr w:type="gramEnd"/>
      <w:r w:rsidRPr="00F55FA2">
        <w:t xml:space="preserve"> </w:t>
      </w:r>
      <w:r w:rsidRPr="00F55FA2">
        <w:br/>
      </w:r>
      <w:r w:rsidRPr="00F55FA2">
        <w:rPr>
          <w:i/>
          <w:iCs/>
        </w:rPr>
        <w:t>In the Proceedings of Particle Accelerator Conference (PAC 07), Albuquerque, New Mexico, 25-29 Jun 2007, pp 3184</w:t>
      </w:r>
      <w:r w:rsidRPr="00F55FA2">
        <w:t xml:space="preserve">. Also in *Albuquerque 2007, Particle accelerator* 3184-3186 </w:t>
      </w:r>
      <w:r w:rsidRPr="00F55FA2">
        <w:br/>
        <w:t xml:space="preserve">e-Print: </w:t>
      </w:r>
      <w:r w:rsidRPr="00F55FA2">
        <w:rPr>
          <w:b/>
          <w:bCs/>
        </w:rPr>
        <w:t>arXiv</w:t>
      </w:r>
      <w:proofErr w:type="gramStart"/>
      <w:r w:rsidRPr="00F55FA2">
        <w:rPr>
          <w:b/>
          <w:bCs/>
        </w:rPr>
        <w:t>:0707.1685</w:t>
      </w:r>
      <w:proofErr w:type="gramEnd"/>
      <w:r w:rsidRPr="00F55FA2">
        <w:t xml:space="preserve"> [physics.acc-ph] </w:t>
      </w:r>
    </w:p>
    <w:p w:rsidR="00F55FA2" w:rsidRPr="00F55FA2" w:rsidRDefault="00F55FA2" w:rsidP="00F55FA2">
      <w:hyperlink r:id="rId2411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412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413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414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415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416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2417" w:history="1">
        <w:r w:rsidRPr="00F55FA2">
          <w:rPr>
            <w:rStyle w:val="Hyperlink"/>
          </w:rPr>
          <w:t xml:space="preserve">Abstract </w:t>
        </w:r>
      </w:hyperlink>
      <w:r w:rsidRPr="00F55FA2">
        <w:t xml:space="preserve">and </w:t>
      </w:r>
      <w:hyperlink r:id="rId2418" w:history="1">
        <w:r w:rsidRPr="00F55FA2">
          <w:rPr>
            <w:rStyle w:val="Hyperlink"/>
          </w:rPr>
          <w:t>Postscript</w:t>
        </w:r>
      </w:hyperlink>
      <w:r w:rsidRPr="00F55FA2">
        <w:t xml:space="preserve"> and </w:t>
      </w:r>
      <w:hyperlink r:id="rId2419" w:history="1">
        <w:r w:rsidRPr="00F55FA2">
          <w:rPr>
            <w:rStyle w:val="Hyperlink"/>
          </w:rPr>
          <w:t>PDF</w:t>
        </w:r>
      </w:hyperlink>
      <w:r w:rsidRPr="00F55FA2">
        <w:t xml:space="preserve"> from arXiv.org (mirrors: </w:t>
      </w:r>
      <w:hyperlink r:id="rId2420" w:history="1">
        <w:r w:rsidRPr="00F55FA2">
          <w:rPr>
            <w:rStyle w:val="Hyperlink"/>
          </w:rPr>
          <w:t>au</w:t>
        </w:r>
      </w:hyperlink>
      <w:r w:rsidRPr="00F55FA2">
        <w:t xml:space="preserve"> </w:t>
      </w:r>
      <w:hyperlink r:id="rId2421" w:history="1">
        <w:r w:rsidRPr="00F55FA2">
          <w:rPr>
            <w:rStyle w:val="Hyperlink"/>
          </w:rPr>
          <w:t>br</w:t>
        </w:r>
      </w:hyperlink>
      <w:r w:rsidRPr="00F55FA2">
        <w:t xml:space="preserve"> </w:t>
      </w:r>
      <w:hyperlink r:id="rId2422" w:history="1">
        <w:r w:rsidRPr="00F55FA2">
          <w:rPr>
            <w:rStyle w:val="Hyperlink"/>
          </w:rPr>
          <w:t>cn</w:t>
        </w:r>
      </w:hyperlink>
      <w:r w:rsidRPr="00F55FA2">
        <w:t xml:space="preserve"> </w:t>
      </w:r>
      <w:hyperlink r:id="rId2423" w:history="1">
        <w:r w:rsidRPr="00F55FA2">
          <w:rPr>
            <w:rStyle w:val="Hyperlink"/>
          </w:rPr>
          <w:t>de</w:t>
        </w:r>
      </w:hyperlink>
      <w:r w:rsidRPr="00F55FA2">
        <w:t xml:space="preserve"> </w:t>
      </w:r>
      <w:hyperlink r:id="rId2424" w:history="1">
        <w:r w:rsidRPr="00F55FA2">
          <w:rPr>
            <w:rStyle w:val="Hyperlink"/>
          </w:rPr>
          <w:t>es</w:t>
        </w:r>
      </w:hyperlink>
      <w:r w:rsidRPr="00F55FA2">
        <w:t xml:space="preserve"> </w:t>
      </w:r>
      <w:hyperlink r:id="rId2425" w:history="1">
        <w:r w:rsidRPr="00F55FA2">
          <w:rPr>
            <w:rStyle w:val="Hyperlink"/>
          </w:rPr>
          <w:t>fr</w:t>
        </w:r>
      </w:hyperlink>
      <w:r w:rsidRPr="00F55FA2">
        <w:t xml:space="preserve"> </w:t>
      </w:r>
      <w:hyperlink r:id="rId2426" w:history="1">
        <w:r w:rsidRPr="00F55FA2">
          <w:rPr>
            <w:rStyle w:val="Hyperlink"/>
          </w:rPr>
          <w:t>il</w:t>
        </w:r>
      </w:hyperlink>
      <w:r w:rsidRPr="00F55FA2">
        <w:t xml:space="preserve"> </w:t>
      </w:r>
      <w:hyperlink r:id="rId2427" w:history="1">
        <w:r w:rsidRPr="00F55FA2">
          <w:rPr>
            <w:rStyle w:val="Hyperlink"/>
          </w:rPr>
          <w:t>in</w:t>
        </w:r>
      </w:hyperlink>
      <w:r w:rsidRPr="00F55FA2">
        <w:t xml:space="preserve"> </w:t>
      </w:r>
      <w:hyperlink r:id="rId2428" w:history="1">
        <w:r w:rsidRPr="00F55FA2">
          <w:rPr>
            <w:rStyle w:val="Hyperlink"/>
          </w:rPr>
          <w:t>it</w:t>
        </w:r>
      </w:hyperlink>
      <w:r w:rsidRPr="00F55FA2">
        <w:t xml:space="preserve"> </w:t>
      </w:r>
      <w:hyperlink r:id="rId2429" w:history="1">
        <w:r w:rsidRPr="00F55FA2">
          <w:rPr>
            <w:rStyle w:val="Hyperlink"/>
          </w:rPr>
          <w:t>jp</w:t>
        </w:r>
      </w:hyperlink>
      <w:r w:rsidRPr="00F55FA2">
        <w:t xml:space="preserve"> </w:t>
      </w:r>
      <w:hyperlink r:id="rId2430" w:history="1">
        <w:r w:rsidRPr="00F55FA2">
          <w:rPr>
            <w:rStyle w:val="Hyperlink"/>
          </w:rPr>
          <w:t>kr</w:t>
        </w:r>
      </w:hyperlink>
      <w:r w:rsidRPr="00F55FA2">
        <w:t xml:space="preserve"> </w:t>
      </w:r>
      <w:hyperlink r:id="rId2431" w:history="1">
        <w:r w:rsidRPr="00F55FA2">
          <w:rPr>
            <w:rStyle w:val="Hyperlink"/>
          </w:rPr>
          <w:t>ru</w:t>
        </w:r>
      </w:hyperlink>
      <w:r w:rsidRPr="00F55FA2">
        <w:t xml:space="preserve"> </w:t>
      </w:r>
      <w:hyperlink r:id="rId2432" w:history="1">
        <w:r w:rsidRPr="00F55FA2">
          <w:rPr>
            <w:rStyle w:val="Hyperlink"/>
          </w:rPr>
          <w:t>tw</w:t>
        </w:r>
      </w:hyperlink>
      <w:r w:rsidRPr="00F55FA2">
        <w:t xml:space="preserve"> </w:t>
      </w:r>
      <w:hyperlink r:id="rId2433" w:history="1">
        <w:r w:rsidRPr="00F55FA2">
          <w:rPr>
            <w:rStyle w:val="Hyperlink"/>
          </w:rPr>
          <w:t>uk</w:t>
        </w:r>
      </w:hyperlink>
      <w:r w:rsidRPr="00F55FA2">
        <w:t xml:space="preserve"> </w:t>
      </w:r>
      <w:hyperlink r:id="rId2434" w:history="1">
        <w:r w:rsidRPr="00F55FA2">
          <w:rPr>
            <w:rStyle w:val="Hyperlink"/>
          </w:rPr>
          <w:t>za</w:t>
        </w:r>
      </w:hyperlink>
      <w:r w:rsidRPr="00F55FA2">
        <w:t xml:space="preserve"> </w:t>
      </w:r>
      <w:hyperlink r:id="rId2435" w:history="1">
        <w:r w:rsidRPr="00F55FA2">
          <w:rPr>
            <w:rStyle w:val="Hyperlink"/>
          </w:rPr>
          <w:t>aps</w:t>
        </w:r>
      </w:hyperlink>
      <w:r w:rsidRPr="00F55FA2">
        <w:t xml:space="preserve"> </w:t>
      </w:r>
      <w:hyperlink r:id="rId2436" w:history="1">
        <w:r w:rsidRPr="00F55FA2">
          <w:rPr>
            <w:rStyle w:val="Hyperlink"/>
          </w:rPr>
          <w:t>lanl</w:t>
        </w:r>
      </w:hyperlink>
      <w:r w:rsidRPr="00F55FA2">
        <w:t xml:space="preserve"> ) </w:t>
      </w:r>
    </w:p>
    <w:p w:rsidR="00F55FA2" w:rsidRPr="00F55FA2" w:rsidRDefault="00F55FA2" w:rsidP="00F55FA2">
      <w:hyperlink r:id="rId2437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43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43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440" w:history="1">
        <w:r w:rsidRPr="00F55FA2">
          <w:rPr>
            <w:rStyle w:val="Hyperlink"/>
          </w:rPr>
          <w:t>144</w:t>
        </w:r>
      </w:hyperlink>
      <w:r w:rsidRPr="00F55FA2">
        <w:t xml:space="preserve">) </w:t>
      </w:r>
      <w:proofErr w:type="gramStart"/>
      <w:r w:rsidRPr="00F55FA2">
        <w:rPr>
          <w:b/>
          <w:bCs/>
        </w:rPr>
        <w:t>A</w:t>
      </w:r>
      <w:proofErr w:type="gramEnd"/>
      <w:r w:rsidRPr="00F55FA2">
        <w:rPr>
          <w:b/>
          <w:bCs/>
        </w:rPr>
        <w:t xml:space="preserve"> six-dimensional muon beam cooling experiment.</w:t>
      </w:r>
      <w:r w:rsidRPr="00F55FA2">
        <w:br/>
      </w:r>
      <w:hyperlink r:id="rId2441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442" w:history="1">
        <w:r w:rsidRPr="00F55FA2">
          <w:rPr>
            <w:rStyle w:val="Hyperlink"/>
          </w:rPr>
          <w:t>M. Alsharoa</w:t>
        </w:r>
      </w:hyperlink>
      <w:r w:rsidRPr="00F55FA2">
        <w:t xml:space="preserve">, </w:t>
      </w:r>
      <w:hyperlink r:id="rId2443" w:history="1">
        <w:r w:rsidRPr="00F55FA2">
          <w:rPr>
            <w:rStyle w:val="Hyperlink"/>
          </w:rPr>
          <w:t>M.A.C. Cummings</w:t>
        </w:r>
      </w:hyperlink>
      <w:r w:rsidRPr="00F55FA2">
        <w:t xml:space="preserve">, </w:t>
      </w:r>
      <w:hyperlink r:id="rId2444" w:history="1">
        <w:r w:rsidRPr="00F55FA2">
          <w:rPr>
            <w:rStyle w:val="Hyperlink"/>
          </w:rPr>
          <w:t>M. Kuchnir</w:t>
        </w:r>
      </w:hyperlink>
      <w:r w:rsidRPr="00F55FA2">
        <w:t xml:space="preserve">, </w:t>
      </w:r>
      <w:hyperlink r:id="rId2445" w:history="1">
        <w:r w:rsidRPr="00F55FA2">
          <w:rPr>
            <w:rStyle w:val="Hyperlink"/>
          </w:rPr>
          <w:t>K. Paul</w:t>
        </w:r>
      </w:hyperlink>
      <w:r w:rsidRPr="00F55FA2">
        <w:t xml:space="preserve">, </w:t>
      </w:r>
      <w:hyperlink r:id="rId2446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244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448" w:history="1">
        <w:r w:rsidRPr="00F55FA2">
          <w:rPr>
            <w:rStyle w:val="Hyperlink"/>
          </w:rPr>
          <w:t>D.M. Kaplan</w:t>
        </w:r>
      </w:hyperlink>
      <w:r w:rsidRPr="00F55FA2">
        <w:t>, (</w:t>
      </w:r>
      <w:hyperlink r:id="rId2449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2450" w:history="1">
        <w:r w:rsidRPr="00F55FA2">
          <w:rPr>
            <w:rStyle w:val="Hyperlink"/>
          </w:rPr>
          <w:t>V.S. Kashikhin</w:t>
        </w:r>
      </w:hyperlink>
      <w:r w:rsidRPr="00F55FA2">
        <w:t xml:space="preserve">, </w:t>
      </w:r>
      <w:hyperlink r:id="rId2451" w:history="1">
        <w:r w:rsidRPr="00F55FA2">
          <w:rPr>
            <w:rStyle w:val="Hyperlink"/>
          </w:rPr>
          <w:t>V. Yarba</w:t>
        </w:r>
      </w:hyperlink>
      <w:r w:rsidRPr="00F55FA2">
        <w:t xml:space="preserve">, </w:t>
      </w:r>
      <w:hyperlink r:id="rId2452" w:history="1">
        <w:r w:rsidRPr="00F55FA2">
          <w:rPr>
            <w:rStyle w:val="Hyperlink"/>
          </w:rPr>
          <w:t>K. Yonehara</w:t>
        </w:r>
      </w:hyperlink>
      <w:r w:rsidRPr="00F55FA2">
        <w:t>, (</w:t>
      </w:r>
      <w:hyperlink r:id="rId2453" w:history="1">
        <w:r w:rsidRPr="00F55FA2">
          <w:rPr>
            <w:rStyle w:val="Hyperlink"/>
          </w:rPr>
          <w:t>Fermilab</w:t>
        </w:r>
      </w:hyperlink>
      <w:r w:rsidRPr="00F55FA2">
        <w:t xml:space="preserve">) . FERMILAB-CONF-06-563-TD, FERMILAB-APC, Jun 2006.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10th European Particle Accelerator Conference (EPAC 06), Edinburgh, Scotland, 26-30 Jun 2006, pp 2409-2411</w:t>
      </w:r>
      <w:r w:rsidRPr="00F55FA2">
        <w:t xml:space="preserve">. Also in *Edinburgh 2006, EPAC* 2409-2411 </w:t>
      </w:r>
    </w:p>
    <w:p w:rsidR="00F55FA2" w:rsidRPr="00F55FA2" w:rsidRDefault="00F55FA2" w:rsidP="00F55FA2">
      <w:hyperlink r:id="rId245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45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45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45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45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459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246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46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46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463" w:history="1">
        <w:r w:rsidRPr="00F55FA2">
          <w:rPr>
            <w:rStyle w:val="Hyperlink"/>
          </w:rPr>
          <w:t>145</w:t>
        </w:r>
      </w:hyperlink>
      <w:r w:rsidRPr="00F55FA2">
        <w:t xml:space="preserve">) </w:t>
      </w:r>
      <w:r w:rsidRPr="00F55FA2">
        <w:rPr>
          <w:b/>
          <w:bCs/>
        </w:rPr>
        <w:t>Design and expected performance of the muon beamline for the Muon Ionisation Cooling Experiment.</w:t>
      </w:r>
      <w:r w:rsidRPr="00F55FA2">
        <w:br/>
      </w:r>
      <w:hyperlink r:id="rId2464" w:history="1">
        <w:r w:rsidRPr="00F55FA2">
          <w:rPr>
            <w:rStyle w:val="Hyperlink"/>
          </w:rPr>
          <w:t>K. Tilley</w:t>
        </w:r>
      </w:hyperlink>
      <w:r w:rsidRPr="00F55FA2">
        <w:t xml:space="preserve">, </w:t>
      </w:r>
      <w:hyperlink r:id="rId2465" w:history="1">
        <w:r w:rsidRPr="00F55FA2">
          <w:rPr>
            <w:rStyle w:val="Hyperlink"/>
          </w:rPr>
          <w:t>D.J. Adams</w:t>
        </w:r>
      </w:hyperlink>
      <w:r w:rsidRPr="00F55FA2">
        <w:t xml:space="preserve">, </w:t>
      </w:r>
      <w:hyperlink r:id="rId2466" w:history="1">
        <w:r w:rsidRPr="00F55FA2">
          <w:rPr>
            <w:rStyle w:val="Hyperlink"/>
          </w:rPr>
          <w:t>P. Drumm</w:t>
        </w:r>
      </w:hyperlink>
      <w:r w:rsidRPr="00F55FA2">
        <w:t>, (</w:t>
      </w:r>
      <w:hyperlink r:id="rId2467" w:history="1">
        <w:r w:rsidRPr="00F55FA2">
          <w:rPr>
            <w:rStyle w:val="Hyperlink"/>
          </w:rPr>
          <w:t>Rutherford</w:t>
        </w:r>
      </w:hyperlink>
      <w:r w:rsidRPr="00F55FA2">
        <w:t xml:space="preserve">) , </w:t>
      </w:r>
      <w:hyperlink r:id="rId2468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2469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470" w:history="1">
        <w:r w:rsidRPr="00F55FA2">
          <w:rPr>
            <w:rStyle w:val="Hyperlink"/>
          </w:rPr>
          <w:t>K.A. Walaron</w:t>
        </w:r>
      </w:hyperlink>
      <w:r w:rsidRPr="00F55FA2">
        <w:t>, (</w:t>
      </w:r>
      <w:hyperlink r:id="rId2471" w:history="1">
        <w:r w:rsidRPr="00F55FA2">
          <w:rPr>
            <w:rStyle w:val="Hyperlink"/>
          </w:rPr>
          <w:t>Glasgow U.</w:t>
        </w:r>
      </w:hyperlink>
      <w:r w:rsidRPr="00F55FA2">
        <w:t xml:space="preserve">) . Jun 2006.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10th European Particle Accelerator Conference (EPAC 06), Edinburgh, Scotland, 26-30 Jun 2006, pp 2397-2399</w:t>
      </w:r>
      <w:r w:rsidRPr="00F55FA2">
        <w:t xml:space="preserve">. Also in *Edinburgh 2006, EPAC* 2397-2399 </w:t>
      </w:r>
    </w:p>
    <w:p w:rsidR="00F55FA2" w:rsidRPr="00F55FA2" w:rsidRDefault="00F55FA2" w:rsidP="00F55FA2">
      <w:hyperlink r:id="rId247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47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47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47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47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477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247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47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480" w:history="1">
        <w:r w:rsidRPr="00F55FA2">
          <w:rPr>
            <w:rStyle w:val="Hyperlink"/>
          </w:rPr>
          <w:t>EXP MICE</w:t>
        </w:r>
      </w:hyperlink>
      <w:r w:rsidRPr="00F55FA2">
        <w:t xml:space="preserve"> </w:t>
      </w:r>
    </w:p>
    <w:p w:rsidR="00F55FA2" w:rsidRPr="00F55FA2" w:rsidRDefault="00F55FA2" w:rsidP="00F55FA2">
      <w:hyperlink r:id="rId248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482" w:history="1">
        <w:proofErr w:type="gramStart"/>
        <w:r w:rsidRPr="00F55FA2">
          <w:rPr>
            <w:rStyle w:val="Hyperlink"/>
          </w:rPr>
          <w:t>146</w:t>
        </w:r>
      </w:hyperlink>
      <w:r w:rsidRPr="00F55FA2">
        <w:t xml:space="preserve">) </w:t>
      </w:r>
      <w:r w:rsidRPr="00F55FA2">
        <w:rPr>
          <w:b/>
          <w:bCs/>
        </w:rPr>
        <w:t>High pressure RF cavities in magnetic fields.</w:t>
      </w:r>
      <w:proofErr w:type="gramEnd"/>
      <w:r w:rsidRPr="00F55FA2">
        <w:br/>
      </w:r>
      <w:hyperlink r:id="rId2483" w:history="1">
        <w:r w:rsidRPr="00F55FA2">
          <w:rPr>
            <w:rStyle w:val="Hyperlink"/>
          </w:rPr>
          <w:t>P.M. Hanlet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EPAC06-TUPCH147, Jun 2006.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10th European Particle Accelerator Conference (EPAC 06), Edinburgh, Scotland, 26-30 Jun 2006, pp 1364-1366</w:t>
      </w:r>
      <w:r w:rsidRPr="00F55FA2">
        <w:t xml:space="preserve">. Also in *Edinburgh 2006, EPAC* 1364-1366 </w:t>
      </w:r>
    </w:p>
    <w:p w:rsidR="00F55FA2" w:rsidRPr="00F55FA2" w:rsidRDefault="00F55FA2" w:rsidP="00F55FA2">
      <w:hyperlink r:id="rId248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48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48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48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48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489" w:history="1">
        <w:r w:rsidRPr="00F55FA2">
          <w:rPr>
            <w:rStyle w:val="Hyperlink"/>
          </w:rPr>
          <w:t xml:space="preserve">21 times </w:t>
        </w:r>
      </w:hyperlink>
    </w:p>
    <w:p w:rsidR="00F55FA2" w:rsidRPr="00F55FA2" w:rsidRDefault="00F55FA2" w:rsidP="00F55FA2">
      <w:hyperlink r:id="rId249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49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49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493" w:history="1">
        <w:proofErr w:type="gramStart"/>
        <w:r w:rsidRPr="00F55FA2">
          <w:rPr>
            <w:rStyle w:val="Hyperlink"/>
          </w:rPr>
          <w:t>147</w:t>
        </w:r>
      </w:hyperlink>
      <w:r w:rsidRPr="00F55FA2">
        <w:t xml:space="preserve">) </w:t>
      </w:r>
      <w:r w:rsidRPr="00F55FA2">
        <w:rPr>
          <w:b/>
          <w:bCs/>
        </w:rPr>
        <w:t>Superconducting magnet system for muon beam cooling.</w:t>
      </w:r>
      <w:proofErr w:type="gramEnd"/>
      <w:r w:rsidRPr="00F55FA2">
        <w:br/>
      </w:r>
      <w:proofErr w:type="gramStart"/>
      <w:r w:rsidRPr="00F55FA2">
        <w:t>By Neutrino Factory and Muon Collider Collaborations (</w:t>
      </w:r>
      <w:hyperlink r:id="rId2494" w:history="1">
        <w:r w:rsidRPr="00F55FA2">
          <w:rPr>
            <w:rStyle w:val="Hyperlink"/>
          </w:rPr>
          <w:t>N. Andreev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FERMILAB-CONF-06-291-TD, Aug 2006. 4pp. </w:t>
      </w:r>
      <w:r w:rsidRPr="00F55FA2">
        <w:br/>
        <w:t xml:space="preserve">Presented at Applied Superconductivity Conference (ASC 2006), Seattle, Washington, </w:t>
      </w:r>
      <w:proofErr w:type="gramStart"/>
      <w:r w:rsidRPr="00F55FA2">
        <w:t>27</w:t>
      </w:r>
      <w:proofErr w:type="gramEnd"/>
      <w:r w:rsidRPr="00F55FA2">
        <w:t xml:space="preserve"> Aug - 1 Sep 2006. </w:t>
      </w:r>
      <w:r w:rsidRPr="00F55FA2">
        <w:br/>
        <w:t xml:space="preserve">Published in </w:t>
      </w:r>
      <w:r w:rsidRPr="00F55FA2">
        <w:rPr>
          <w:b/>
          <w:bCs/>
        </w:rPr>
        <w:t>IEEE Trans.Appl.Supercond.17:1055-1058</w:t>
      </w:r>
      <w:proofErr w:type="gramStart"/>
      <w:r w:rsidRPr="00F55FA2">
        <w:rPr>
          <w:b/>
          <w:bCs/>
        </w:rPr>
        <w:t>,2007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2495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496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49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49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499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500" w:history="1">
        <w:r w:rsidRPr="00F55FA2">
          <w:rPr>
            <w:rStyle w:val="Hyperlink"/>
          </w:rPr>
          <w:t xml:space="preserve">7 times </w:t>
        </w:r>
      </w:hyperlink>
    </w:p>
    <w:p w:rsidR="00F55FA2" w:rsidRPr="00F55FA2" w:rsidRDefault="00F55FA2" w:rsidP="00F55FA2">
      <w:hyperlink r:id="rId2501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502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50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50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505" w:history="1">
        <w:proofErr w:type="gramStart"/>
        <w:r w:rsidRPr="00F55FA2">
          <w:rPr>
            <w:rStyle w:val="Hyperlink"/>
          </w:rPr>
          <w:t>148</w:t>
        </w:r>
      </w:hyperlink>
      <w:r w:rsidRPr="00F55FA2">
        <w:t xml:space="preserve">) </w:t>
      </w:r>
      <w:r w:rsidRPr="00F55FA2">
        <w:rPr>
          <w:b/>
          <w:bCs/>
        </w:rPr>
        <w:t>G4 accelerator applications.</w:t>
      </w:r>
      <w:proofErr w:type="gramEnd"/>
      <w:r w:rsidRPr="00F55FA2">
        <w:br/>
      </w:r>
      <w:hyperlink r:id="rId2506" w:history="1">
        <w:r w:rsidRPr="00F55FA2">
          <w:rPr>
            <w:rStyle w:val="Hyperlink"/>
          </w:rPr>
          <w:t>Malcolm Ellis</w:t>
        </w:r>
      </w:hyperlink>
      <w:r w:rsidRPr="00F55FA2">
        <w:t>, (</w:t>
      </w:r>
      <w:hyperlink r:id="rId2507" w:history="1">
        <w:r w:rsidRPr="00F55FA2">
          <w:rPr>
            <w:rStyle w:val="Hyperlink"/>
          </w:rPr>
          <w:t>Imperial Coll., London</w:t>
        </w:r>
      </w:hyperlink>
      <w:r w:rsidRPr="00F55FA2">
        <w:t xml:space="preserve">) , </w:t>
      </w:r>
      <w:hyperlink r:id="rId2508" w:history="1">
        <w:r w:rsidRPr="00F55FA2">
          <w:rPr>
            <w:rStyle w:val="Hyperlink"/>
          </w:rPr>
          <w:t>G. Blair</w:t>
        </w:r>
      </w:hyperlink>
      <w:r w:rsidRPr="00F55FA2">
        <w:t>, (</w:t>
      </w:r>
      <w:hyperlink r:id="rId2509" w:history="1">
        <w:r w:rsidRPr="00F55FA2">
          <w:rPr>
            <w:rStyle w:val="Hyperlink"/>
          </w:rPr>
          <w:t>Royal Holloway, U. of London</w:t>
        </w:r>
      </w:hyperlink>
      <w:r w:rsidRPr="00F55FA2">
        <w:t xml:space="preserve">) , </w:t>
      </w:r>
      <w:hyperlink r:id="rId2510" w:history="1">
        <w:r w:rsidRPr="00F55FA2">
          <w:rPr>
            <w:rStyle w:val="Hyperlink"/>
          </w:rPr>
          <w:t>Y. Torun</w:t>
        </w:r>
      </w:hyperlink>
      <w:r w:rsidRPr="00F55FA2">
        <w:t>, (</w:t>
      </w:r>
      <w:hyperlink r:id="rId2511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2512" w:history="1">
        <w:r w:rsidRPr="00F55FA2">
          <w:rPr>
            <w:rStyle w:val="Hyperlink"/>
          </w:rPr>
          <w:t>T. Roberts</w:t>
        </w:r>
      </w:hyperlink>
      <w:r w:rsidRPr="00F55FA2">
        <w:t>, (</w:t>
      </w:r>
      <w:hyperlink r:id="rId2513" w:history="1">
        <w:r w:rsidRPr="00F55FA2">
          <w:rPr>
            <w:rStyle w:val="Hyperlink"/>
          </w:rPr>
          <w:t>MUONS Inc., Batavia</w:t>
        </w:r>
      </w:hyperlink>
      <w:r w:rsidRPr="00F55FA2">
        <w:t xml:space="preserve">) . Oct 2005. 8pp. </w:t>
      </w:r>
      <w:r w:rsidRPr="00F55FA2">
        <w:br/>
        <w:t xml:space="preserve">Prepared for 9th ICATPP Conference on Astroparticle, Particle, Space Physics, Detectors and Medical Physics Applications, Villa Erba, Como, Italy, 17-21 Oct 2005. </w:t>
      </w:r>
      <w:r w:rsidRPr="00F55FA2">
        <w:br/>
        <w:t>Published in *Como 2005, Astroparticle, particle and space physics, detectors and medical physics applications* 462-469. Url-</w:t>
      </w:r>
      <w:proofErr w:type="gramStart"/>
      <w:r w:rsidRPr="00F55FA2">
        <w:t>str(</w:t>
      </w:r>
      <w:proofErr w:type="gramEnd"/>
      <w:r w:rsidRPr="00F55FA2">
        <w:t xml:space="preserve">9) </w:t>
      </w:r>
    </w:p>
    <w:p w:rsidR="00F55FA2" w:rsidRPr="00F55FA2" w:rsidRDefault="00F55FA2" w:rsidP="00F55FA2">
      <w:hyperlink r:id="rId2514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51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51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517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2518" w:history="1">
        <w:r w:rsidRPr="00F55FA2">
          <w:rPr>
            <w:rStyle w:val="Hyperlink"/>
          </w:rPr>
          <w:t>ICATPP9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251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52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521" w:history="1">
        <w:r w:rsidRPr="00F55FA2">
          <w:rPr>
            <w:rStyle w:val="Hyperlink"/>
          </w:rPr>
          <w:t>149</w:t>
        </w:r>
      </w:hyperlink>
      <w:r w:rsidRPr="00F55FA2">
        <w:t xml:space="preserve">) </w:t>
      </w:r>
      <w:r w:rsidRPr="00F55FA2">
        <w:rPr>
          <w:b/>
          <w:bCs/>
        </w:rPr>
        <w:t>Optics for Phase Ionization Cooling of Muon Beams.</w:t>
      </w:r>
      <w:r w:rsidRPr="00F55FA2">
        <w:br/>
      </w:r>
      <w:hyperlink r:id="rId2522" w:history="1">
        <w:r w:rsidRPr="00F55FA2">
          <w:rPr>
            <w:rStyle w:val="Hyperlink"/>
          </w:rPr>
          <w:t>Y. Derbenev</w:t>
        </w:r>
      </w:hyperlink>
      <w:r w:rsidRPr="00F55FA2">
        <w:t xml:space="preserve">, </w:t>
      </w:r>
      <w:hyperlink r:id="rId2523" w:history="1">
        <w:r w:rsidRPr="00F55FA2">
          <w:rPr>
            <w:rStyle w:val="Hyperlink"/>
          </w:rPr>
          <w:t>S.A. Bogacz</w:t>
        </w:r>
      </w:hyperlink>
      <w:r w:rsidRPr="00F55FA2">
        <w:t>, (</w:t>
      </w:r>
      <w:hyperlink r:id="rId2524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2525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2526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JLAB-ACP-06-471, Jun 26, 2006.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10th European Particle Accelerator Conference (EPAC 06), Edinburgh, Scotland, 26-30 Jun 2006, pp 2430-2432</w:t>
      </w:r>
      <w:r w:rsidRPr="00F55FA2">
        <w:t xml:space="preserve">. Also in *Edinburgh 2006, EPAC* 2430-2432 </w:t>
      </w:r>
    </w:p>
    <w:p w:rsidR="00F55FA2" w:rsidRPr="00F55FA2" w:rsidRDefault="00F55FA2" w:rsidP="00F55FA2">
      <w:hyperlink r:id="rId252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52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52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53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53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532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2533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534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535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53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53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538" w:history="1">
        <w:proofErr w:type="gramStart"/>
        <w:r w:rsidRPr="00F55FA2">
          <w:rPr>
            <w:rStyle w:val="Hyperlink"/>
          </w:rPr>
          <w:t>150</w:t>
        </w:r>
      </w:hyperlink>
      <w:r w:rsidRPr="00F55FA2">
        <w:t xml:space="preserve">) </w:t>
      </w:r>
      <w:r w:rsidRPr="00F55FA2">
        <w:rPr>
          <w:b/>
          <w:bCs/>
        </w:rPr>
        <w:t>Parameters for Absorber-based Reverse Emittance Exchange of Muon Beams.</w:t>
      </w:r>
      <w:proofErr w:type="gramEnd"/>
      <w:r w:rsidRPr="00F55FA2">
        <w:br/>
      </w:r>
      <w:hyperlink r:id="rId2539" w:history="1">
        <w:r w:rsidRPr="00F55FA2">
          <w:rPr>
            <w:rStyle w:val="Hyperlink"/>
          </w:rPr>
          <w:t>Y. Derbenev</w:t>
        </w:r>
      </w:hyperlink>
      <w:r w:rsidRPr="00F55FA2">
        <w:t>, (</w:t>
      </w:r>
      <w:hyperlink r:id="rId2540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2541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2542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JLAB-ACP-06-472, Jun 26, 2006.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10th European Particle Accelerator Conference (EPAC 06), Edinburgh, Scotland, 26-30 Jun 2006, pp 2433-2435</w:t>
      </w:r>
      <w:r w:rsidRPr="00F55FA2">
        <w:t xml:space="preserve">. Also in *Edinburgh 2006, EPAC* 2433-2435 </w:t>
      </w:r>
    </w:p>
    <w:p w:rsidR="00F55FA2" w:rsidRPr="00F55FA2" w:rsidRDefault="00F55FA2" w:rsidP="00F55FA2">
      <w:hyperlink r:id="rId254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54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54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54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54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548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2549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550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551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55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55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r w:rsidRPr="00F55FA2">
        <w:pict>
          <v:rect id="_x0000_i1027" style="width:0;height:1.5pt" o:hralign="center" o:hrstd="t" o:hr="t" fillcolor="gray" stroked="f"/>
        </w:pict>
      </w:r>
    </w:p>
    <w:p w:rsidR="00F55FA2" w:rsidRPr="00F55FA2" w:rsidRDefault="00F55FA2" w:rsidP="00F55FA2">
      <w:hyperlink r:id="rId2554" w:history="1">
        <w:proofErr w:type="gramStart"/>
        <w:r w:rsidRPr="00F55FA2">
          <w:rPr>
            <w:rStyle w:val="Hyperlink"/>
          </w:rPr>
          <w:t>151</w:t>
        </w:r>
      </w:hyperlink>
      <w:r w:rsidRPr="00F55FA2">
        <w:t xml:space="preserve">) </w:t>
      </w:r>
      <w:r w:rsidRPr="00F55FA2">
        <w:rPr>
          <w:b/>
          <w:bCs/>
        </w:rPr>
        <w:t>High temperature superconductors for high field superconducting magnets.</w:t>
      </w:r>
      <w:proofErr w:type="gramEnd"/>
      <w:r w:rsidRPr="00F55FA2">
        <w:br/>
      </w:r>
      <w:hyperlink r:id="rId2555" w:history="1">
        <w:r w:rsidRPr="00F55FA2">
          <w:rPr>
            <w:rStyle w:val="Hyperlink"/>
          </w:rPr>
          <w:t>E. Barzi</w:t>
        </w:r>
      </w:hyperlink>
      <w:r w:rsidRPr="00F55FA2">
        <w:t xml:space="preserve">, </w:t>
      </w:r>
      <w:hyperlink r:id="rId2556" w:history="1">
        <w:r w:rsidRPr="00F55FA2">
          <w:rPr>
            <w:rStyle w:val="Hyperlink"/>
          </w:rPr>
          <w:t>L. Del Frate</w:t>
        </w:r>
      </w:hyperlink>
      <w:r w:rsidRPr="00F55FA2">
        <w:t xml:space="preserve">, </w:t>
      </w:r>
      <w:hyperlink r:id="rId2557" w:history="1">
        <w:r w:rsidRPr="00F55FA2">
          <w:rPr>
            <w:rStyle w:val="Hyperlink"/>
          </w:rPr>
          <w:t>D. Turrioni</w:t>
        </w:r>
      </w:hyperlink>
      <w:r w:rsidRPr="00F55FA2">
        <w:t xml:space="preserve">, </w:t>
      </w:r>
      <w:hyperlink r:id="rId2558" w:history="1">
        <w:r w:rsidRPr="00F55FA2">
          <w:rPr>
            <w:rStyle w:val="Hyperlink"/>
          </w:rPr>
          <w:t>R. Johnson</w:t>
        </w:r>
      </w:hyperlink>
      <w:r w:rsidRPr="00F55FA2">
        <w:t xml:space="preserve">, </w:t>
      </w:r>
      <w:hyperlink r:id="rId2559" w:history="1">
        <w:r w:rsidRPr="00F55FA2">
          <w:rPr>
            <w:rStyle w:val="Hyperlink"/>
          </w:rPr>
          <w:t>M. Kuchnir</w:t>
        </w:r>
      </w:hyperlink>
      <w:r w:rsidRPr="00F55FA2">
        <w:t>, (</w:t>
      </w:r>
      <w:hyperlink r:id="rId2560" w:history="1">
        <w:r w:rsidRPr="00F55FA2">
          <w:rPr>
            <w:rStyle w:val="Hyperlink"/>
          </w:rPr>
          <w:t>Fermilab</w:t>
        </w:r>
      </w:hyperlink>
      <w:r w:rsidRPr="00F55FA2">
        <w:t xml:space="preserve"> &amp; </w:t>
      </w:r>
      <w:hyperlink r:id="rId2561" w:history="1">
        <w:r w:rsidRPr="00F55FA2">
          <w:rPr>
            <w:rStyle w:val="Hyperlink"/>
          </w:rPr>
          <w:t>MUONS Inc., Batavia</w:t>
        </w:r>
      </w:hyperlink>
      <w:r w:rsidRPr="00F55FA2">
        <w:t xml:space="preserve">) . </w:t>
      </w:r>
      <w:proofErr w:type="gramStart"/>
      <w:r w:rsidRPr="00F55FA2">
        <w:t>FERMILAB-PUB-06-587-TD, 2006.</w:t>
      </w:r>
      <w:proofErr w:type="gramEnd"/>
      <w:r w:rsidRPr="00F55FA2">
        <w:t xml:space="preserve"> 9pp. </w:t>
      </w:r>
      <w:r w:rsidRPr="00F55FA2">
        <w:br/>
        <w:t xml:space="preserve">Prepared for 2005 Cryogenic Engineering Conference and International Cryogenic Materials Conference (CEC-ICMC 2005), Keystone, Colorado, 29 Aug - 2 Sep 2005. </w:t>
      </w:r>
      <w:r w:rsidRPr="00F55FA2">
        <w:br/>
        <w:t xml:space="preserve">Published in </w:t>
      </w:r>
      <w:r w:rsidRPr="00F55FA2">
        <w:rPr>
          <w:b/>
          <w:bCs/>
        </w:rPr>
        <w:t>AIP Conf.Proc.824:416-424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Also in *Keystone 2005, Advances in cryogenic engineering* 416-424 </w:t>
      </w:r>
    </w:p>
    <w:p w:rsidR="00F55FA2" w:rsidRPr="00F55FA2" w:rsidRDefault="00F55FA2" w:rsidP="00F55FA2">
      <w:hyperlink r:id="rId256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56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56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56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56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567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"http://dx.doi.org/10.1063/1.2192377" </w:instrText>
      </w:r>
      <w:r w:rsidRPr="00F55FA2">
        <w:fldChar w:fldCharType="separate"/>
      </w:r>
      <w:r w:rsidRPr="00F55FA2">
        <w:rPr>
          <w:rStyle w:val="Hyperlink"/>
        </w:rPr>
        <w:t xml:space="preserve">10.1063/1.2192377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568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256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57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571" w:history="1">
        <w:r w:rsidRPr="00F55FA2">
          <w:rPr>
            <w:rStyle w:val="Hyperlink"/>
          </w:rPr>
          <w:t>152</w:t>
        </w:r>
      </w:hyperlink>
      <w:r w:rsidRPr="00F55FA2">
        <w:t xml:space="preserve">) </w:t>
      </w:r>
      <w:r w:rsidRPr="00F55FA2">
        <w:rPr>
          <w:b/>
          <w:bCs/>
        </w:rPr>
        <w:t>Studies of a gas-filled helical muon beam cooling channel.</w:t>
      </w:r>
      <w:r w:rsidRPr="00F55FA2">
        <w:br/>
      </w:r>
      <w:hyperlink r:id="rId2572" w:history="1">
        <w:r w:rsidRPr="00F55FA2">
          <w:rPr>
            <w:rStyle w:val="Hyperlink"/>
          </w:rPr>
          <w:t>K. Yonehara</w:t>
        </w:r>
      </w:hyperlink>
      <w:r w:rsidRPr="00F55FA2">
        <w:t>, (</w:t>
      </w:r>
      <w:hyperlink r:id="rId2573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574" w:history="1">
        <w:r w:rsidRPr="00F55FA2">
          <w:rPr>
            <w:rStyle w:val="Hyperlink"/>
          </w:rPr>
          <w:t>Y. Derbenev</w:t>
        </w:r>
      </w:hyperlink>
      <w:r w:rsidRPr="00F55FA2">
        <w:t>, (</w:t>
      </w:r>
      <w:hyperlink r:id="rId2575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2576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577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2578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JLAB-ACP-06-470, FERMILAB-CONF-06-197-TD, JLAB-ACP-06-470, FERMILAB-APC, Jun 2006.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10th European Particle Accelerator Conference (EPAC 06), Edinburgh, Scotland, 26-30 Jun 2006, pp 2424-2426</w:t>
      </w:r>
      <w:r w:rsidRPr="00F55FA2">
        <w:t xml:space="preserve">. Also in *Edinburgh 2006, EPAC* 2424-2426 </w:t>
      </w:r>
    </w:p>
    <w:p w:rsidR="00F55FA2" w:rsidRPr="00F55FA2" w:rsidRDefault="00F55FA2" w:rsidP="00F55FA2">
      <w:hyperlink r:id="rId2579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580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581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582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583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584" w:history="1">
        <w:r w:rsidRPr="00F55FA2">
          <w:rPr>
            <w:rStyle w:val="Hyperlink"/>
          </w:rPr>
          <w:t xml:space="preserve">13 times </w:t>
        </w:r>
      </w:hyperlink>
    </w:p>
    <w:p w:rsidR="00F55FA2" w:rsidRPr="00F55FA2" w:rsidRDefault="00F55FA2" w:rsidP="00F55FA2">
      <w:hyperlink r:id="rId2585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586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587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588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58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59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591" w:history="1">
        <w:proofErr w:type="gramStart"/>
        <w:r w:rsidRPr="00F55FA2">
          <w:rPr>
            <w:rStyle w:val="Hyperlink"/>
          </w:rPr>
          <w:t>153</w:t>
        </w:r>
      </w:hyperlink>
      <w:r w:rsidRPr="00F55FA2">
        <w:t xml:space="preserve">) </w:t>
      </w:r>
      <w:r w:rsidRPr="00F55FA2">
        <w:rPr>
          <w:b/>
          <w:bCs/>
        </w:rPr>
        <w:t>Use of gas-filled cavities in muon capture for a neutrino factory.</w:t>
      </w:r>
      <w:proofErr w:type="gramEnd"/>
      <w:r w:rsidRPr="00F55FA2">
        <w:br/>
      </w:r>
      <w:hyperlink r:id="rId2592" w:history="1">
        <w:r w:rsidRPr="00F55FA2">
          <w:rPr>
            <w:rStyle w:val="Hyperlink"/>
          </w:rPr>
          <w:t>D. Neuffer</w:t>
        </w:r>
      </w:hyperlink>
      <w:r w:rsidRPr="00F55FA2">
        <w:t>, (</w:t>
      </w:r>
      <w:hyperlink r:id="rId2593" w:history="1">
        <w:r w:rsidRPr="00F55FA2">
          <w:rPr>
            <w:rStyle w:val="Hyperlink"/>
          </w:rPr>
          <w:t>Fermilab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2594" w:history="1">
        <w:r w:rsidRPr="00F55FA2">
          <w:rPr>
            <w:rStyle w:val="Hyperlink"/>
          </w:rPr>
          <w:t>K. Paul</w:t>
        </w:r>
      </w:hyperlink>
      <w:r w:rsidRPr="00F55FA2">
        <w:t>, (</w:t>
      </w:r>
      <w:hyperlink r:id="rId2595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Jun 2006.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10th European Particle Accelerator Conference (EPAC 06), Edinburgh, Scotland, 26-30 Jun 2006, pp 2421-2423</w:t>
      </w:r>
      <w:r w:rsidRPr="00F55FA2">
        <w:t xml:space="preserve">. Also in *Edinburgh 2006, EPAC* 2421-2423 </w:t>
      </w:r>
    </w:p>
    <w:p w:rsidR="00F55FA2" w:rsidRPr="00F55FA2" w:rsidRDefault="00F55FA2" w:rsidP="00F55FA2">
      <w:hyperlink r:id="rId259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597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59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59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600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2601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60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60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604" w:history="1">
        <w:proofErr w:type="gramStart"/>
        <w:r w:rsidRPr="00F55FA2">
          <w:rPr>
            <w:rStyle w:val="Hyperlink"/>
          </w:rPr>
          <w:t>154</w:t>
        </w:r>
      </w:hyperlink>
      <w:r w:rsidRPr="00F55FA2">
        <w:t xml:space="preserve">) </w:t>
      </w:r>
      <w:r w:rsidRPr="00F55FA2">
        <w:rPr>
          <w:b/>
          <w:bCs/>
        </w:rPr>
        <w:t>High field solenoid magnets for muon cooling.</w:t>
      </w:r>
      <w:proofErr w:type="gramEnd"/>
      <w:r w:rsidRPr="00F55FA2">
        <w:br/>
      </w:r>
      <w:hyperlink r:id="rId2605" w:history="1">
        <w:r w:rsidRPr="00F55FA2">
          <w:rPr>
            <w:rStyle w:val="Hyperlink"/>
          </w:rPr>
          <w:t>S.A. Kahn</w:t>
        </w:r>
      </w:hyperlink>
      <w:r w:rsidRPr="00F55FA2">
        <w:t xml:space="preserve">, </w:t>
      </w:r>
      <w:hyperlink r:id="rId2606" w:history="1">
        <w:r w:rsidRPr="00F55FA2">
          <w:rPr>
            <w:rStyle w:val="Hyperlink"/>
          </w:rPr>
          <w:t>M. Alsharo'a</w:t>
        </w:r>
      </w:hyperlink>
      <w:r w:rsidRPr="00F55FA2">
        <w:t xml:space="preserve">, </w:t>
      </w:r>
      <w:hyperlink r:id="rId2607" w:history="1">
        <w:r w:rsidRPr="00F55FA2">
          <w:rPr>
            <w:rStyle w:val="Hyperlink"/>
          </w:rPr>
          <w:t>P. Hanlet</w:t>
        </w:r>
      </w:hyperlink>
      <w:r w:rsidRPr="00F55FA2">
        <w:t xml:space="preserve">, </w:t>
      </w:r>
      <w:hyperlink r:id="rId2608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609" w:history="1">
        <w:r w:rsidRPr="00F55FA2">
          <w:rPr>
            <w:rStyle w:val="Hyperlink"/>
          </w:rPr>
          <w:t>M. Kuchnir</w:t>
        </w:r>
      </w:hyperlink>
      <w:r w:rsidRPr="00F55FA2">
        <w:t xml:space="preserve">, </w:t>
      </w:r>
      <w:hyperlink r:id="rId2610" w:history="1">
        <w:r w:rsidRPr="00F55FA2">
          <w:rPr>
            <w:rStyle w:val="Hyperlink"/>
          </w:rPr>
          <w:t>D. Newsham</w:t>
        </w:r>
      </w:hyperlink>
      <w:r w:rsidRPr="00F55FA2">
        <w:t>, (</w:t>
      </w:r>
      <w:hyperlink r:id="rId2611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612" w:history="1">
        <w:r w:rsidRPr="00F55FA2">
          <w:rPr>
            <w:rStyle w:val="Hyperlink"/>
          </w:rPr>
          <w:t>Ramesh C. Gupta</w:t>
        </w:r>
      </w:hyperlink>
      <w:r w:rsidRPr="00F55FA2">
        <w:t xml:space="preserve">, </w:t>
      </w:r>
      <w:hyperlink r:id="rId2613" w:history="1">
        <w:r w:rsidRPr="00F55FA2">
          <w:rPr>
            <w:rStyle w:val="Hyperlink"/>
          </w:rPr>
          <w:t>R.B. Palmer</w:t>
        </w:r>
      </w:hyperlink>
      <w:r w:rsidRPr="00F55FA2">
        <w:t xml:space="preserve">, </w:t>
      </w:r>
      <w:hyperlink r:id="rId2614" w:history="1">
        <w:r w:rsidRPr="00F55FA2">
          <w:rPr>
            <w:rStyle w:val="Hyperlink"/>
          </w:rPr>
          <w:t>E. Willen</w:t>
        </w:r>
      </w:hyperlink>
      <w:r w:rsidRPr="00F55FA2">
        <w:t>, (</w:t>
      </w:r>
      <w:hyperlink r:id="rId2615" w:history="1">
        <w:r w:rsidRPr="00F55FA2">
          <w:rPr>
            <w:rStyle w:val="Hyperlink"/>
          </w:rPr>
          <w:t>Brookhaven</w:t>
        </w:r>
      </w:hyperlink>
      <w:r w:rsidRPr="00F55FA2">
        <w:t xml:space="preserve">) . Jun 2006.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10th European Particle Accelerator Conference (EPAC 06), Edinburgh, Scotland, 26-30 Jun 2006, pp 2634-2636</w:t>
      </w:r>
      <w:r w:rsidRPr="00F55FA2">
        <w:t xml:space="preserve">. Also in *Edinburgh 2006, EPAC* 2634-2636 </w:t>
      </w:r>
    </w:p>
    <w:p w:rsidR="00F55FA2" w:rsidRPr="00F55FA2" w:rsidRDefault="00F55FA2" w:rsidP="00F55FA2">
      <w:hyperlink r:id="rId261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617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61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61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620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621" w:history="1">
        <w:r w:rsidRPr="00F55FA2">
          <w:rPr>
            <w:rStyle w:val="Hyperlink"/>
          </w:rPr>
          <w:t xml:space="preserve">12 times </w:t>
        </w:r>
      </w:hyperlink>
    </w:p>
    <w:p w:rsidR="00F55FA2" w:rsidRPr="00F55FA2" w:rsidRDefault="00F55FA2" w:rsidP="00F55FA2">
      <w:hyperlink r:id="rId262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623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62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625" w:history="1">
        <w:proofErr w:type="gramStart"/>
        <w:r w:rsidRPr="00F55FA2">
          <w:rPr>
            <w:rStyle w:val="Hyperlink"/>
          </w:rPr>
          <w:t>155</w:t>
        </w:r>
      </w:hyperlink>
      <w:r w:rsidRPr="00F55FA2">
        <w:t xml:space="preserve">) </w:t>
      </w:r>
      <w:r w:rsidRPr="00F55FA2">
        <w:rPr>
          <w:b/>
          <w:bCs/>
        </w:rPr>
        <w:t>Summary of the low-emittance muon collider workshop (6-10 February 2006).</w:t>
      </w:r>
      <w:proofErr w:type="gramEnd"/>
      <w:r w:rsidRPr="00F55FA2">
        <w:br/>
      </w:r>
      <w:proofErr w:type="gramStart"/>
      <w:r w:rsidRPr="00F55FA2">
        <w:t>By Neutrino Factory and Muon Collider Collaborations (</w:t>
      </w:r>
      <w:hyperlink r:id="rId2626" w:history="1">
        <w:r w:rsidRPr="00F55FA2">
          <w:rPr>
            <w:rStyle w:val="Hyperlink"/>
          </w:rPr>
          <w:t>Kevin Paul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FERMILAB-CONF-06-133-AD-E, May 2006. 1pp.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10th European Particle Accelerator Conference (EPAC 06), Edinburgh, Scotland, 26-30 Jun 2006, pp 2412-2414</w:t>
      </w:r>
      <w:r w:rsidRPr="00F55FA2">
        <w:t xml:space="preserve">. Also in *Edinburgh 2006, EPAC* 2412-2414 </w:t>
      </w:r>
    </w:p>
    <w:p w:rsidR="00F55FA2" w:rsidRPr="00F55FA2" w:rsidRDefault="00F55FA2" w:rsidP="00F55FA2">
      <w:hyperlink r:id="rId262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62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62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63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63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632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2633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634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635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63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63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638" w:history="1">
        <w:r w:rsidRPr="00F55FA2">
          <w:rPr>
            <w:rStyle w:val="Hyperlink"/>
          </w:rPr>
          <w:t>156</w:t>
        </w:r>
      </w:hyperlink>
      <w:r w:rsidRPr="00F55FA2">
        <w:t xml:space="preserve">) </w:t>
      </w:r>
      <w:r w:rsidRPr="00F55FA2">
        <w:rPr>
          <w:b/>
          <w:bCs/>
        </w:rPr>
        <w:t>Simulations of MANX: A practical six dimensional muon beam cooling experiment.</w:t>
      </w:r>
      <w:r w:rsidRPr="00F55FA2">
        <w:br/>
      </w:r>
      <w:hyperlink r:id="rId2639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2640" w:history="1">
        <w:r w:rsidRPr="00F55FA2">
          <w:rPr>
            <w:rStyle w:val="Hyperlink"/>
          </w:rPr>
          <w:t>K. Beard</w:t>
        </w:r>
      </w:hyperlink>
      <w:r w:rsidRPr="00F55FA2">
        <w:t xml:space="preserve">, </w:t>
      </w:r>
      <w:hyperlink r:id="rId2641" w:history="1">
        <w:r w:rsidRPr="00F55FA2">
          <w:rPr>
            <w:rStyle w:val="Hyperlink"/>
          </w:rPr>
          <w:t>A. Bogacz</w:t>
        </w:r>
      </w:hyperlink>
      <w:r w:rsidRPr="00F55FA2">
        <w:t xml:space="preserve">, </w:t>
      </w:r>
      <w:hyperlink r:id="rId2642" w:history="1">
        <w:r w:rsidRPr="00F55FA2">
          <w:rPr>
            <w:rStyle w:val="Hyperlink"/>
          </w:rPr>
          <w:t>Y. Derbenev</w:t>
        </w:r>
      </w:hyperlink>
      <w:r w:rsidRPr="00F55FA2">
        <w:t xml:space="preserve">, </w:t>
      </w:r>
      <w:hyperlink r:id="rId2643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644" w:history="1">
        <w:r w:rsidRPr="00F55FA2">
          <w:rPr>
            <w:rStyle w:val="Hyperlink"/>
          </w:rPr>
          <w:t>D. Kaplan</w:t>
        </w:r>
      </w:hyperlink>
      <w:r w:rsidRPr="00F55FA2">
        <w:t xml:space="preserve">, </w:t>
      </w:r>
      <w:hyperlink r:id="rId2645" w:history="1">
        <w:r w:rsidRPr="00F55FA2">
          <w:rPr>
            <w:rStyle w:val="Hyperlink"/>
          </w:rPr>
          <w:t>K. Paul</w:t>
        </w:r>
      </w:hyperlink>
      <w:r w:rsidRPr="00F55FA2">
        <w:t xml:space="preserve">, </w:t>
      </w:r>
      <w:hyperlink r:id="rId2646" w:history="1">
        <w:r w:rsidRPr="00F55FA2">
          <w:rPr>
            <w:rStyle w:val="Hyperlink"/>
          </w:rPr>
          <w:t>T. Roberts</w:t>
        </w:r>
      </w:hyperlink>
      <w:r w:rsidRPr="00F55FA2">
        <w:t>, (</w:t>
      </w:r>
      <w:hyperlink r:id="rId2647" w:history="1">
        <w:r w:rsidRPr="00F55FA2">
          <w:rPr>
            <w:rStyle w:val="Hyperlink"/>
          </w:rPr>
          <w:t>IIT, Chicago</w:t>
        </w:r>
      </w:hyperlink>
      <w:r w:rsidRPr="00F55FA2">
        <w:t xml:space="preserve"> &amp; </w:t>
      </w:r>
      <w:hyperlink r:id="rId2648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2649" w:history="1">
        <w:r w:rsidRPr="00F55FA2">
          <w:rPr>
            <w:rStyle w:val="Hyperlink"/>
          </w:rPr>
          <w:t>Jefferson Lab</w:t>
        </w:r>
      </w:hyperlink>
      <w:r w:rsidRPr="00F55FA2">
        <w:t xml:space="preserve">) . </w:t>
      </w:r>
      <w:proofErr w:type="gramStart"/>
      <w:r w:rsidRPr="00F55FA2">
        <w:t>JLAB-ACP-05-288, 2006.</w:t>
      </w:r>
      <w:proofErr w:type="gramEnd"/>
      <w:r w:rsidRPr="00F55FA2">
        <w:t xml:space="preserve"> 5pp. </w:t>
      </w:r>
      <w:r w:rsidRPr="00F55FA2">
        <w:br/>
        <w:t xml:space="preserve">Prepared for International Workshop on Beam Cooling and Related Topics (COOL05), Eagle Ridge, Galena, Illinois, 18 - 23 Sep 2005. </w:t>
      </w:r>
      <w:r w:rsidRPr="00F55FA2">
        <w:br/>
        <w:t xml:space="preserve">Published in </w:t>
      </w:r>
      <w:r w:rsidRPr="00F55FA2">
        <w:rPr>
          <w:b/>
          <w:bCs/>
        </w:rPr>
        <w:t>AIP Conf.Proc.821:458-462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Also in *Galena 2005, Beam cooling and related topics* 458-462 </w:t>
      </w:r>
    </w:p>
    <w:p w:rsidR="00F55FA2" w:rsidRPr="00F55FA2" w:rsidRDefault="00F55FA2" w:rsidP="00F55FA2">
      <w:hyperlink r:id="rId265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65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65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65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65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655" w:history="1">
        <w:r w:rsidRPr="00F55FA2">
          <w:rPr>
            <w:rStyle w:val="Hyperlink"/>
          </w:rPr>
          <w:t xml:space="preserve">6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"http://dx.doi.org/10.1063/1.2190152" </w:instrText>
      </w:r>
      <w:r w:rsidRPr="00F55FA2">
        <w:fldChar w:fldCharType="separate"/>
      </w:r>
      <w:r w:rsidRPr="00F55FA2">
        <w:rPr>
          <w:rStyle w:val="Hyperlink"/>
        </w:rPr>
        <w:t xml:space="preserve">10.1063/1.2190152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656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2657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658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65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66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661" w:history="1">
        <w:proofErr w:type="gramStart"/>
        <w:r w:rsidRPr="00F55FA2">
          <w:rPr>
            <w:rStyle w:val="Hyperlink"/>
          </w:rPr>
          <w:t>157</w:t>
        </w:r>
      </w:hyperlink>
      <w:r w:rsidRPr="00F55FA2">
        <w:t xml:space="preserve">) </w:t>
      </w:r>
      <w:r w:rsidRPr="00F55FA2">
        <w:rPr>
          <w:b/>
          <w:bCs/>
        </w:rPr>
        <w:t>Mucool hydrogen absorber R&amp;D.</w:t>
      </w:r>
      <w:proofErr w:type="gramEnd"/>
      <w:r w:rsidRPr="00F55FA2">
        <w:br/>
      </w:r>
      <w:proofErr w:type="gramStart"/>
      <w:r w:rsidRPr="00F55FA2">
        <w:t>By Muon Collaboration (</w:t>
      </w:r>
      <w:hyperlink r:id="rId2662" w:history="1">
        <w:r w:rsidRPr="00F55FA2">
          <w:rPr>
            <w:rStyle w:val="Hyperlink"/>
          </w:rPr>
          <w:t>M.A. Cummings</w:t>
        </w:r>
      </w:hyperlink>
      <w:r w:rsidRPr="00F55FA2">
        <w:rPr>
          <w:i/>
          <w:iCs/>
        </w:rPr>
        <w:t xml:space="preserve"> for the collaboration</w:t>
      </w:r>
      <w:r w:rsidRPr="00F55FA2">
        <w:t>).</w:t>
      </w:r>
      <w:proofErr w:type="gramEnd"/>
      <w:r w:rsidRPr="00F55FA2">
        <w:t xml:space="preserve"> 2006. 6pp. </w:t>
      </w:r>
      <w:r w:rsidRPr="00F55FA2">
        <w:br/>
        <w:t xml:space="preserve">Prepared for International Workshop on Beam Cooling and Related Topics (COOL05), Eagle Ridge, Galena, Illinois, 18 - 23 Sep 2005. </w:t>
      </w:r>
      <w:r w:rsidRPr="00F55FA2">
        <w:br/>
        <w:t xml:space="preserve">Published in </w:t>
      </w:r>
      <w:r w:rsidRPr="00F55FA2">
        <w:rPr>
          <w:b/>
          <w:bCs/>
        </w:rPr>
        <w:t>AIP Conf.Proc.821:442-447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Also in *Galena 2005, Beam cooling and related topics* 442-447 </w:t>
      </w:r>
    </w:p>
    <w:p w:rsidR="00F55FA2" w:rsidRPr="00F55FA2" w:rsidRDefault="00F55FA2" w:rsidP="00F55FA2">
      <w:hyperlink r:id="rId266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66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66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66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66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668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"http://dx.doi.org/10.1063/1.2190149" </w:instrText>
      </w:r>
      <w:r w:rsidRPr="00F55FA2">
        <w:fldChar w:fldCharType="separate"/>
      </w:r>
      <w:r w:rsidRPr="00F55FA2">
        <w:rPr>
          <w:rStyle w:val="Hyperlink"/>
        </w:rPr>
        <w:t xml:space="preserve">10.1063/1.2190149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669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267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671" w:history="1">
        <w:r w:rsidRPr="00F55FA2">
          <w:rPr>
            <w:rStyle w:val="Hyperlink"/>
          </w:rPr>
          <w:t>EXP FNAL-E-0904</w:t>
        </w:r>
      </w:hyperlink>
      <w:r w:rsidRPr="00F55FA2">
        <w:t xml:space="preserve"> </w:t>
      </w:r>
    </w:p>
    <w:p w:rsidR="00F55FA2" w:rsidRPr="00F55FA2" w:rsidRDefault="00F55FA2" w:rsidP="00F55FA2">
      <w:hyperlink r:id="rId267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673" w:history="1">
        <w:proofErr w:type="gramStart"/>
        <w:r w:rsidRPr="00F55FA2">
          <w:rPr>
            <w:rStyle w:val="Hyperlink"/>
          </w:rPr>
          <w:t>158</w:t>
        </w:r>
      </w:hyperlink>
      <w:r w:rsidRPr="00F55FA2">
        <w:t xml:space="preserve">) </w:t>
      </w:r>
      <w:r w:rsidRPr="00F55FA2">
        <w:rPr>
          <w:b/>
          <w:bCs/>
        </w:rPr>
        <w:t>Parametric-resonance ionization cooling and reverse emittance exchange for muon colliders.</w:t>
      </w:r>
      <w:proofErr w:type="gramEnd"/>
      <w:r w:rsidRPr="00F55FA2">
        <w:br/>
      </w:r>
      <w:hyperlink r:id="rId2674" w:history="1">
        <w:r w:rsidRPr="00F55FA2">
          <w:rPr>
            <w:rStyle w:val="Hyperlink"/>
          </w:rPr>
          <w:t>Y. Derbenev</w:t>
        </w:r>
      </w:hyperlink>
      <w:r w:rsidRPr="00F55FA2">
        <w:t xml:space="preserve">, </w:t>
      </w:r>
      <w:hyperlink r:id="rId2675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2676" w:history="1">
        <w:r w:rsidRPr="00F55FA2">
          <w:rPr>
            <w:rStyle w:val="Hyperlink"/>
          </w:rPr>
          <w:t>Jefferson Lab</w:t>
        </w:r>
      </w:hyperlink>
      <w:r w:rsidRPr="00F55FA2">
        <w:t xml:space="preserve"> &amp; </w:t>
      </w:r>
      <w:hyperlink r:id="rId2677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</w:t>
      </w:r>
      <w:proofErr w:type="gramStart"/>
      <w:r w:rsidRPr="00F55FA2">
        <w:t>JLAB-ACC-05-319, 2006.</w:t>
      </w:r>
      <w:proofErr w:type="gramEnd"/>
      <w:r w:rsidRPr="00F55FA2">
        <w:t xml:space="preserve"> 7pp. </w:t>
      </w:r>
      <w:r w:rsidRPr="00F55FA2">
        <w:br/>
        <w:t xml:space="preserve">Prepared for International Workshop on Beam Cooling and Related Topics (COOL05), Eagle Ridge, Galena, Illinois, 18 - 23 Sep 2005. </w:t>
      </w:r>
      <w:r w:rsidRPr="00F55FA2">
        <w:br/>
        <w:t xml:space="preserve">Published in </w:t>
      </w:r>
      <w:r w:rsidRPr="00F55FA2">
        <w:rPr>
          <w:b/>
          <w:bCs/>
        </w:rPr>
        <w:t>AIP Conf.Proc.821:420-426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Also in *Galena 2005, Beam cooling and related topics* 420-426 </w:t>
      </w:r>
    </w:p>
    <w:p w:rsidR="00F55FA2" w:rsidRPr="00F55FA2" w:rsidRDefault="00F55FA2" w:rsidP="00F55FA2">
      <w:hyperlink r:id="rId267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67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68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68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68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683" w:history="1">
        <w:r w:rsidRPr="00F55FA2">
          <w:rPr>
            <w:rStyle w:val="Hyperlink"/>
          </w:rPr>
          <w:t xml:space="preserve">18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"http://dx.doi.org/10.1063/1.2190145" </w:instrText>
      </w:r>
      <w:r w:rsidRPr="00F55FA2">
        <w:fldChar w:fldCharType="separate"/>
      </w:r>
      <w:r w:rsidRPr="00F55FA2">
        <w:rPr>
          <w:rStyle w:val="Hyperlink"/>
        </w:rPr>
        <w:t xml:space="preserve">10.1063/1.2190145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684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2685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686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687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688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689" w:history="1">
        <w:proofErr w:type="gramStart"/>
        <w:r w:rsidRPr="00F55FA2">
          <w:rPr>
            <w:rStyle w:val="Hyperlink"/>
          </w:rPr>
          <w:t>159</w:t>
        </w:r>
      </w:hyperlink>
      <w:r w:rsidRPr="00F55FA2">
        <w:t xml:space="preserve">) </w:t>
      </w:r>
      <w:r w:rsidRPr="00F55FA2">
        <w:rPr>
          <w:b/>
          <w:bCs/>
        </w:rPr>
        <w:t>6-D cooling of a circulating muon beam.</w:t>
      </w:r>
      <w:proofErr w:type="gramEnd"/>
      <w:r w:rsidRPr="00F55FA2">
        <w:br/>
      </w:r>
      <w:hyperlink r:id="rId2690" w:history="1">
        <w:r w:rsidRPr="00F55FA2">
          <w:rPr>
            <w:rStyle w:val="Hyperlink"/>
          </w:rPr>
          <w:t>A. Garren</w:t>
        </w:r>
      </w:hyperlink>
      <w:r w:rsidRPr="00F55FA2">
        <w:t xml:space="preserve">, </w:t>
      </w:r>
      <w:hyperlink r:id="rId2691" w:history="1">
        <w:r w:rsidRPr="00F55FA2">
          <w:rPr>
            <w:rStyle w:val="Hyperlink"/>
          </w:rPr>
          <w:t>D. Cline</w:t>
        </w:r>
      </w:hyperlink>
      <w:r w:rsidRPr="00F55FA2">
        <w:t xml:space="preserve">, </w:t>
      </w:r>
      <w:hyperlink r:id="rId2692" w:history="1">
        <w:r w:rsidRPr="00F55FA2">
          <w:rPr>
            <w:rStyle w:val="Hyperlink"/>
          </w:rPr>
          <w:t>S. Kahn</w:t>
        </w:r>
      </w:hyperlink>
      <w:r w:rsidRPr="00F55FA2">
        <w:t xml:space="preserve">, </w:t>
      </w:r>
      <w:hyperlink r:id="rId2693" w:history="1">
        <w:r w:rsidRPr="00F55FA2">
          <w:rPr>
            <w:rStyle w:val="Hyperlink"/>
          </w:rPr>
          <w:t>H. Kirk</w:t>
        </w:r>
      </w:hyperlink>
      <w:r w:rsidRPr="00F55FA2">
        <w:t xml:space="preserve">, </w:t>
      </w:r>
      <w:hyperlink r:id="rId2694" w:history="1">
        <w:r w:rsidRPr="00F55FA2">
          <w:rPr>
            <w:rStyle w:val="Hyperlink"/>
          </w:rPr>
          <w:t>Frederick E. Mills</w:t>
        </w:r>
      </w:hyperlink>
      <w:r w:rsidRPr="00F55FA2">
        <w:t>, (</w:t>
      </w:r>
      <w:hyperlink r:id="rId2695" w:history="1">
        <w:r w:rsidRPr="00F55FA2">
          <w:rPr>
            <w:rStyle w:val="Hyperlink"/>
          </w:rPr>
          <w:t>UCLA</w:t>
        </w:r>
      </w:hyperlink>
      <w:r w:rsidRPr="00F55FA2">
        <w:t xml:space="preserve"> &amp; </w:t>
      </w:r>
      <w:hyperlink r:id="rId2696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2697" w:history="1">
        <w:r w:rsidRPr="00F55FA2">
          <w:rPr>
            <w:rStyle w:val="Hyperlink"/>
          </w:rPr>
          <w:t>Brookhaven</w:t>
        </w:r>
      </w:hyperlink>
      <w:r w:rsidRPr="00F55FA2">
        <w:t xml:space="preserve"> &amp; </w:t>
      </w:r>
      <w:hyperlink r:id="rId2698" w:history="1">
        <w:r w:rsidRPr="00F55FA2">
          <w:rPr>
            <w:rStyle w:val="Hyperlink"/>
          </w:rPr>
          <w:t>Fermilab</w:t>
        </w:r>
      </w:hyperlink>
      <w:r w:rsidRPr="00F55FA2">
        <w:t xml:space="preserve">) . 2006. 5pp. </w:t>
      </w:r>
      <w:r w:rsidRPr="00F55FA2">
        <w:br/>
        <w:t xml:space="preserve">Prepared for International Workshop on Beam Cooling and Related Topics (COOL05), Eagle Ridge, Galena, Illinois, 18 - 23 Sep 2005. </w:t>
      </w:r>
      <w:r w:rsidRPr="00F55FA2">
        <w:br/>
        <w:t xml:space="preserve">Published in </w:t>
      </w:r>
      <w:r w:rsidRPr="00F55FA2">
        <w:rPr>
          <w:b/>
          <w:bCs/>
        </w:rPr>
        <w:t>AIP Conf.Proc.821:415-419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Also in *Galena 2005, Beam cooling and related topics* 415-419 </w:t>
      </w:r>
    </w:p>
    <w:p w:rsidR="00F55FA2" w:rsidRPr="00F55FA2" w:rsidRDefault="00F55FA2" w:rsidP="00F55FA2">
      <w:hyperlink r:id="rId2699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700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701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702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703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704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"http://dx.doi.org/10.1063/1.2190144" </w:instrText>
      </w:r>
      <w:r w:rsidRPr="00F55FA2">
        <w:fldChar w:fldCharType="separate"/>
      </w:r>
      <w:r w:rsidRPr="00F55FA2">
        <w:rPr>
          <w:rStyle w:val="Hyperlink"/>
        </w:rPr>
        <w:t xml:space="preserve">10.1063/1.2190144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705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270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70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708" w:history="1">
        <w:r w:rsidRPr="00F55FA2">
          <w:rPr>
            <w:rStyle w:val="Hyperlink"/>
          </w:rPr>
          <w:t>160</w:t>
        </w:r>
      </w:hyperlink>
      <w:r w:rsidRPr="00F55FA2">
        <w:t xml:space="preserve">) </w:t>
      </w:r>
      <w:r w:rsidRPr="00F55FA2">
        <w:rPr>
          <w:b/>
          <w:bCs/>
        </w:rPr>
        <w:t>Recent innovations in muon beam cooling.</w:t>
      </w:r>
      <w:r w:rsidRPr="00F55FA2">
        <w:br/>
      </w:r>
      <w:hyperlink r:id="rId2709" w:history="1">
        <w:proofErr w:type="gramStart"/>
        <w:r w:rsidRPr="00F55FA2">
          <w:rPr>
            <w:rStyle w:val="Hyperlink"/>
          </w:rPr>
          <w:t>R.P. Johnson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JLAB-ACP-05-389, 2006.</w:t>
      </w:r>
      <w:proofErr w:type="gramEnd"/>
      <w:r w:rsidRPr="00F55FA2">
        <w:t xml:space="preserve"> 10pp. </w:t>
      </w:r>
      <w:r w:rsidRPr="00F55FA2">
        <w:br/>
        <w:t xml:space="preserve">Prepared for International Workshop on Beam Cooling and Related Topics (COOL05), Eagle Ridge, Galena, Illinois, 18 - 23 Sep 2005. </w:t>
      </w:r>
      <w:r w:rsidRPr="00F55FA2">
        <w:br/>
        <w:t xml:space="preserve">Published in </w:t>
      </w:r>
      <w:r w:rsidRPr="00F55FA2">
        <w:rPr>
          <w:b/>
          <w:bCs/>
        </w:rPr>
        <w:t>AIP Conf.Proc.821:405-414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Also in *Galena 2005, Beam cooling and related topics* 405-414 </w:t>
      </w:r>
    </w:p>
    <w:p w:rsidR="00F55FA2" w:rsidRPr="00F55FA2" w:rsidRDefault="00F55FA2" w:rsidP="00F55FA2">
      <w:hyperlink r:id="rId271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71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71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71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71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715" w:history="1">
        <w:r w:rsidRPr="00F55FA2">
          <w:rPr>
            <w:rStyle w:val="Hyperlink"/>
          </w:rPr>
          <w:t xml:space="preserve">8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"http://dx.doi.org/10.1063/1.2190143" </w:instrText>
      </w:r>
      <w:r w:rsidRPr="00F55FA2">
        <w:fldChar w:fldCharType="separate"/>
      </w:r>
      <w:r w:rsidRPr="00F55FA2">
        <w:rPr>
          <w:rStyle w:val="Hyperlink"/>
        </w:rPr>
        <w:t xml:space="preserve">10.1063/1.2190143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716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2717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718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71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72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721" w:history="1">
        <w:proofErr w:type="gramStart"/>
        <w:r w:rsidRPr="00F55FA2">
          <w:rPr>
            <w:rStyle w:val="Hyperlink"/>
          </w:rPr>
          <w:t>161</w:t>
        </w:r>
      </w:hyperlink>
      <w:r w:rsidRPr="00F55FA2">
        <w:t xml:space="preserve">) </w:t>
      </w:r>
      <w:r w:rsidRPr="00F55FA2">
        <w:rPr>
          <w:b/>
          <w:bCs/>
        </w:rPr>
        <w:t>Parametric resonance ionization cooling of muons.</w:t>
      </w:r>
      <w:proofErr w:type="gramEnd"/>
      <w:r w:rsidRPr="00F55FA2">
        <w:br/>
      </w:r>
      <w:hyperlink r:id="rId2722" w:history="1">
        <w:r w:rsidRPr="00F55FA2">
          <w:rPr>
            <w:rStyle w:val="Hyperlink"/>
          </w:rPr>
          <w:t>S.A. Bogacz</w:t>
        </w:r>
      </w:hyperlink>
      <w:r w:rsidRPr="00F55FA2">
        <w:t xml:space="preserve">, </w:t>
      </w:r>
      <w:hyperlink r:id="rId2723" w:history="1">
        <w:r w:rsidRPr="00F55FA2">
          <w:rPr>
            <w:rStyle w:val="Hyperlink"/>
          </w:rPr>
          <w:t>K.B. Beard</w:t>
        </w:r>
      </w:hyperlink>
      <w:r w:rsidRPr="00F55FA2">
        <w:t xml:space="preserve">, </w:t>
      </w:r>
      <w:hyperlink r:id="rId2724" w:history="1">
        <w:r w:rsidRPr="00F55FA2">
          <w:rPr>
            <w:rStyle w:val="Hyperlink"/>
          </w:rPr>
          <w:t>Ya.S. Derbenev</w:t>
        </w:r>
      </w:hyperlink>
      <w:r w:rsidRPr="00F55FA2">
        <w:t xml:space="preserve">, </w:t>
      </w:r>
      <w:hyperlink r:id="rId2725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2726" w:history="1">
        <w:r w:rsidRPr="00F55FA2">
          <w:rPr>
            <w:rStyle w:val="Hyperlink"/>
          </w:rPr>
          <w:t>Jefferson Lab</w:t>
        </w:r>
      </w:hyperlink>
      <w:r w:rsidRPr="00F55FA2">
        <w:t xml:space="preserve"> &amp; </w:t>
      </w:r>
      <w:hyperlink r:id="rId2727" w:history="1">
        <w:r w:rsidRPr="00F55FA2">
          <w:rPr>
            <w:rStyle w:val="Hyperlink"/>
          </w:rPr>
          <w:t>MUONS Inc., Batavia</w:t>
        </w:r>
      </w:hyperlink>
      <w:proofErr w:type="gramStart"/>
      <w:r w:rsidRPr="00F55FA2">
        <w:t>) .</w:t>
      </w:r>
      <w:proofErr w:type="gramEnd"/>
      <w:r w:rsidRPr="00F55FA2">
        <w:t xml:space="preserve"> </w:t>
      </w:r>
      <w:proofErr w:type="gramStart"/>
      <w:r w:rsidRPr="00F55FA2">
        <w:t>JLAB-ACP-06-499, 2006.</w:t>
      </w:r>
      <w:proofErr w:type="gramEnd"/>
      <w:r w:rsidRPr="00F55FA2">
        <w:t xml:space="preserve"> 2pp. </w:t>
      </w:r>
      <w:r w:rsidRPr="00F55FA2">
        <w:br/>
        <w:t xml:space="preserve">Prepared for 7th International Workshop on Neutrino Factories and Superbeams (NuFact 05), Frascati, Italy, </w:t>
      </w:r>
      <w:proofErr w:type="gramStart"/>
      <w:r w:rsidRPr="00F55FA2">
        <w:t>21</w:t>
      </w:r>
      <w:proofErr w:type="gramEnd"/>
      <w:r w:rsidRPr="00F55FA2">
        <w:t xml:space="preserve">-26 Jun 2005. </w:t>
      </w:r>
      <w:r w:rsidRPr="00F55FA2">
        <w:br/>
        <w:t xml:space="preserve">Published in </w:t>
      </w:r>
      <w:r w:rsidRPr="00F55FA2">
        <w:rPr>
          <w:b/>
          <w:bCs/>
        </w:rPr>
        <w:t>Nucl.Phys.Proc.Suppl.155:275-276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272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72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73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73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73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733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"http://dx.doi.org/10.1016/j.nuclphysbps.2006.02.071" </w:instrText>
      </w:r>
      <w:r w:rsidRPr="00F55FA2">
        <w:fldChar w:fldCharType="separate"/>
      </w:r>
      <w:r w:rsidRPr="00F55FA2">
        <w:rPr>
          <w:rStyle w:val="Hyperlink"/>
        </w:rPr>
        <w:t xml:space="preserve">10.1016/j.nuclphysbps.2006.02.071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734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735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73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73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738" w:history="1">
        <w:r w:rsidRPr="00F55FA2">
          <w:rPr>
            <w:rStyle w:val="Hyperlink"/>
          </w:rPr>
          <w:t>162</w:t>
        </w:r>
      </w:hyperlink>
      <w:r w:rsidRPr="00F55FA2">
        <w:t xml:space="preserve">) </w:t>
      </w:r>
      <w:r w:rsidRPr="00F55FA2">
        <w:rPr>
          <w:b/>
          <w:bCs/>
        </w:rPr>
        <w:t>Using high-pressure gas in the front end of a muon source.</w:t>
      </w:r>
      <w:r w:rsidRPr="00F55FA2">
        <w:br/>
      </w:r>
      <w:hyperlink r:id="rId2739" w:history="1">
        <w:r w:rsidRPr="00F55FA2">
          <w:rPr>
            <w:rStyle w:val="Hyperlink"/>
          </w:rPr>
          <w:t>K. Paul</w:t>
        </w:r>
      </w:hyperlink>
      <w:r w:rsidRPr="00F55FA2">
        <w:t xml:space="preserve">, </w:t>
      </w:r>
      <w:hyperlink r:id="rId2740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741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2742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743" w:history="1">
        <w:r w:rsidRPr="00F55FA2">
          <w:rPr>
            <w:rStyle w:val="Hyperlink"/>
          </w:rPr>
          <w:t>D. Neuffer</w:t>
        </w:r>
      </w:hyperlink>
      <w:r w:rsidRPr="00F55FA2">
        <w:t>, (</w:t>
      </w:r>
      <w:hyperlink r:id="rId2744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745" w:history="1">
        <w:r w:rsidRPr="00F55FA2">
          <w:rPr>
            <w:rStyle w:val="Hyperlink"/>
          </w:rPr>
          <w:t>Y. Derbenev</w:t>
        </w:r>
      </w:hyperlink>
      <w:r w:rsidRPr="00F55FA2">
        <w:t>, (</w:t>
      </w:r>
      <w:hyperlink r:id="rId2746" w:history="1">
        <w:r w:rsidRPr="00F55FA2">
          <w:rPr>
            <w:rStyle w:val="Hyperlink"/>
          </w:rPr>
          <w:t>Jefferson Lab</w:t>
        </w:r>
      </w:hyperlink>
      <w:r w:rsidRPr="00F55FA2">
        <w:t xml:space="preserve">) . </w:t>
      </w:r>
      <w:proofErr w:type="gramStart"/>
      <w:r w:rsidRPr="00F55FA2">
        <w:t>JLAB-ACC-05-360, 2006.</w:t>
      </w:r>
      <w:proofErr w:type="gramEnd"/>
      <w:r w:rsidRPr="00F55FA2">
        <w:t xml:space="preserve"> 2pp. </w:t>
      </w:r>
      <w:r w:rsidRPr="00F55FA2">
        <w:br/>
        <w:t xml:space="preserve">Prepared for 7th International Workshop on Neutrino Factories and Superbeams (NuFact 05), Frascati, Italy, </w:t>
      </w:r>
      <w:proofErr w:type="gramStart"/>
      <w:r w:rsidRPr="00F55FA2">
        <w:t>21</w:t>
      </w:r>
      <w:proofErr w:type="gramEnd"/>
      <w:r w:rsidRPr="00F55FA2">
        <w:t xml:space="preserve">-26 Jun 2005. </w:t>
      </w:r>
      <w:r w:rsidRPr="00F55FA2">
        <w:br/>
        <w:t xml:space="preserve">Published in </w:t>
      </w:r>
      <w:r w:rsidRPr="00F55FA2">
        <w:rPr>
          <w:b/>
          <w:bCs/>
        </w:rPr>
        <w:t>Nucl.Phys.Proc.Suppl.155:273-274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2747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748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749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750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751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752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"http://dx.doi.org/10.1016/j.nuclphysbps.2006.02.070" </w:instrText>
      </w:r>
      <w:r w:rsidRPr="00F55FA2">
        <w:fldChar w:fldCharType="separate"/>
      </w:r>
      <w:r w:rsidRPr="00F55FA2">
        <w:rPr>
          <w:rStyle w:val="Hyperlink"/>
        </w:rPr>
        <w:t xml:space="preserve">10.1016/j.nuclphysbps.2006.02.070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753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754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75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75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757" w:history="1">
        <w:proofErr w:type="gramStart"/>
        <w:r w:rsidRPr="00F55FA2">
          <w:rPr>
            <w:rStyle w:val="Hyperlink"/>
          </w:rPr>
          <w:t>163</w:t>
        </w:r>
      </w:hyperlink>
      <w:r w:rsidRPr="00F55FA2">
        <w:t xml:space="preserve">) </w:t>
      </w:r>
      <w:r w:rsidRPr="00F55FA2">
        <w:rPr>
          <w:b/>
          <w:bCs/>
        </w:rPr>
        <w:t>Technical challenges of muon colliders.</w:t>
      </w:r>
      <w:proofErr w:type="gramEnd"/>
      <w:r w:rsidRPr="00F55FA2">
        <w:br/>
      </w:r>
      <w:hyperlink r:id="rId2758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759" w:history="1">
        <w:r w:rsidRPr="00F55FA2">
          <w:rPr>
            <w:rStyle w:val="Hyperlink"/>
          </w:rPr>
          <w:t>Y. Derbenev</w:t>
        </w:r>
      </w:hyperlink>
      <w:r w:rsidRPr="00F55FA2">
        <w:t>, (</w:t>
      </w:r>
      <w:hyperlink r:id="rId2760" w:history="1">
        <w:r w:rsidRPr="00F55FA2">
          <w:rPr>
            <w:rStyle w:val="Hyperlink"/>
          </w:rPr>
          <w:t>MUONS Inc., Batavia</w:t>
        </w:r>
      </w:hyperlink>
      <w:r w:rsidRPr="00F55FA2">
        <w:t xml:space="preserve"> &amp; </w:t>
      </w:r>
      <w:hyperlink r:id="rId2761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.</w:t>
      </w:r>
      <w:proofErr w:type="gramEnd"/>
      <w:r w:rsidRPr="00F55FA2">
        <w:t xml:space="preserve"> </w:t>
      </w:r>
      <w:proofErr w:type="gramStart"/>
      <w:r w:rsidRPr="00F55FA2">
        <w:t>JLAB-ACC-05-361, 2006.</w:t>
      </w:r>
      <w:proofErr w:type="gramEnd"/>
      <w:r w:rsidRPr="00F55FA2">
        <w:t xml:space="preserve"> 3pp. </w:t>
      </w:r>
      <w:r w:rsidRPr="00F55FA2">
        <w:br/>
        <w:t xml:space="preserve">Prepared for 7th International Workshop on Neutrino Factories and Superbeams (NuFact 05), Frascati, Italy, </w:t>
      </w:r>
      <w:proofErr w:type="gramStart"/>
      <w:r w:rsidRPr="00F55FA2">
        <w:t>21</w:t>
      </w:r>
      <w:proofErr w:type="gramEnd"/>
      <w:r w:rsidRPr="00F55FA2">
        <w:t xml:space="preserve">-26 Jun 2005. </w:t>
      </w:r>
      <w:r w:rsidRPr="00F55FA2">
        <w:br/>
        <w:t xml:space="preserve">Published in </w:t>
      </w:r>
      <w:r w:rsidRPr="00F55FA2">
        <w:rPr>
          <w:b/>
          <w:bCs/>
        </w:rPr>
        <w:t>Nucl.Phys.Proc.Suppl.155:84-86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276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76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76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76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76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767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"http://dx.doi.org/10.1016/j.nuclphysbps.2006.02.016" </w:instrText>
      </w:r>
      <w:r w:rsidRPr="00F55FA2">
        <w:fldChar w:fldCharType="separate"/>
      </w:r>
      <w:r w:rsidRPr="00F55FA2">
        <w:rPr>
          <w:rStyle w:val="Hyperlink"/>
        </w:rPr>
        <w:t xml:space="preserve">10.1016/j.nuclphysbps.2006.02.016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768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769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77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77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772" w:history="1">
        <w:proofErr w:type="gramStart"/>
        <w:r w:rsidRPr="00F55FA2">
          <w:rPr>
            <w:rStyle w:val="Hyperlink"/>
          </w:rPr>
          <w:t>164</w:t>
        </w:r>
      </w:hyperlink>
      <w:r w:rsidRPr="00F55FA2">
        <w:t xml:space="preserve">) </w:t>
      </w:r>
      <w:r w:rsidRPr="00F55FA2">
        <w:rPr>
          <w:b/>
          <w:bCs/>
        </w:rPr>
        <w:t>MANX, a 6-D muon cooling demonstration experiment.</w:t>
      </w:r>
      <w:proofErr w:type="gramEnd"/>
      <w:r w:rsidRPr="00F55FA2">
        <w:br/>
      </w:r>
      <w:hyperlink r:id="rId2773" w:history="1">
        <w:r w:rsidRPr="00F55FA2">
          <w:rPr>
            <w:rStyle w:val="Hyperlink"/>
          </w:rPr>
          <w:t>T.J. Roberts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PAC-2005-TPPP056, May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3331</w:t>
      </w:r>
      <w:r w:rsidRPr="00F55FA2">
        <w:t xml:space="preserve">. Also in *Knoxville 2005, Particle Accelerator Conference* 3331 </w:t>
      </w:r>
    </w:p>
    <w:p w:rsidR="00F55FA2" w:rsidRPr="00F55FA2" w:rsidRDefault="00F55FA2" w:rsidP="00F55FA2">
      <w:hyperlink r:id="rId277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77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77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77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77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779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278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78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78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783" w:history="1">
        <w:r w:rsidRPr="00F55FA2">
          <w:rPr>
            <w:rStyle w:val="Hyperlink"/>
          </w:rPr>
          <w:t>165</w:t>
        </w:r>
      </w:hyperlink>
      <w:r w:rsidRPr="00F55FA2">
        <w:t xml:space="preserve">) </w:t>
      </w:r>
      <w:r w:rsidRPr="00F55FA2">
        <w:rPr>
          <w:b/>
          <w:bCs/>
        </w:rPr>
        <w:t>Simultaneous bunching and precooling muon beams with gas-filled RF cavities.</w:t>
      </w:r>
      <w:r w:rsidRPr="00F55FA2">
        <w:br/>
      </w:r>
      <w:hyperlink r:id="rId2784" w:history="1">
        <w:r w:rsidRPr="00F55FA2">
          <w:rPr>
            <w:rStyle w:val="Hyperlink"/>
          </w:rPr>
          <w:t>K. Paul</w:t>
        </w:r>
      </w:hyperlink>
      <w:r w:rsidRPr="00F55FA2">
        <w:t xml:space="preserve">, </w:t>
      </w:r>
      <w:hyperlink r:id="rId2785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786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2787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788" w:history="1">
        <w:r w:rsidRPr="00F55FA2">
          <w:rPr>
            <w:rStyle w:val="Hyperlink"/>
          </w:rPr>
          <w:t>Ya.S. Derbenev</w:t>
        </w:r>
      </w:hyperlink>
      <w:r w:rsidRPr="00F55FA2">
        <w:t>, (</w:t>
      </w:r>
      <w:hyperlink r:id="rId2789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2790" w:history="1">
        <w:r w:rsidRPr="00F55FA2">
          <w:rPr>
            <w:rStyle w:val="Hyperlink"/>
          </w:rPr>
          <w:t>D.V. Neuffer</w:t>
        </w:r>
      </w:hyperlink>
      <w:r w:rsidRPr="00F55FA2">
        <w:t>, (</w:t>
      </w:r>
      <w:hyperlink r:id="rId2791" w:history="1">
        <w:r w:rsidRPr="00F55FA2">
          <w:rPr>
            <w:rStyle w:val="Hyperlink"/>
          </w:rPr>
          <w:t>Fermilab</w:t>
        </w:r>
      </w:hyperlink>
      <w:r w:rsidRPr="00F55FA2">
        <w:t xml:space="preserve">) . JLAB-ACP-05-423, PAC-2005-TPPP055, May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3295</w:t>
      </w:r>
      <w:r w:rsidRPr="00F55FA2">
        <w:t xml:space="preserve">. Also in *Knoxville 2005, Particle Accelerator Conference* 3295 </w:t>
      </w:r>
    </w:p>
    <w:p w:rsidR="00F55FA2" w:rsidRPr="00F55FA2" w:rsidRDefault="00F55FA2" w:rsidP="00F55FA2">
      <w:hyperlink r:id="rId279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793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279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79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796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2797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798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799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800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80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802" w:history="1">
        <w:proofErr w:type="gramStart"/>
        <w:r w:rsidRPr="00F55FA2">
          <w:rPr>
            <w:rStyle w:val="Hyperlink"/>
          </w:rPr>
          <w:t>166</w:t>
        </w:r>
      </w:hyperlink>
      <w:r w:rsidRPr="00F55FA2">
        <w:t xml:space="preserve">) </w:t>
      </w:r>
      <w:r w:rsidRPr="00F55FA2">
        <w:rPr>
          <w:b/>
          <w:bCs/>
        </w:rPr>
        <w:t>Studies of RF breakdown of metals in dense gases.</w:t>
      </w:r>
      <w:proofErr w:type="gramEnd"/>
      <w:r w:rsidRPr="00F55FA2">
        <w:br/>
      </w:r>
      <w:hyperlink r:id="rId2803" w:history="1">
        <w:r w:rsidRPr="00F55FA2">
          <w:rPr>
            <w:rStyle w:val="Hyperlink"/>
          </w:rPr>
          <w:t>P.M. Hanlet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PAC-2005-TPPP054, May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3259</w:t>
      </w:r>
      <w:r w:rsidRPr="00F55FA2">
        <w:t xml:space="preserve">. Also in *Knoxville 2005, Particle Accelerator Conference* 3259 </w:t>
      </w:r>
    </w:p>
    <w:p w:rsidR="00F55FA2" w:rsidRPr="00F55FA2" w:rsidRDefault="00F55FA2" w:rsidP="00F55FA2">
      <w:hyperlink r:id="rId280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80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80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80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80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809" w:history="1">
        <w:r w:rsidRPr="00F55FA2">
          <w:rPr>
            <w:rStyle w:val="Hyperlink"/>
          </w:rPr>
          <w:t xml:space="preserve">6 times </w:t>
        </w:r>
      </w:hyperlink>
    </w:p>
    <w:p w:rsidR="00F55FA2" w:rsidRPr="00F55FA2" w:rsidRDefault="00F55FA2" w:rsidP="00F55FA2">
      <w:hyperlink r:id="rId281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81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81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813" w:history="1">
        <w:proofErr w:type="gramStart"/>
        <w:r w:rsidRPr="00F55FA2">
          <w:rPr>
            <w:rStyle w:val="Hyperlink"/>
          </w:rPr>
          <w:t>167</w:t>
        </w:r>
      </w:hyperlink>
      <w:r w:rsidRPr="00F55FA2">
        <w:t xml:space="preserve">) </w:t>
      </w:r>
      <w:r w:rsidRPr="00F55FA2">
        <w:rPr>
          <w:b/>
          <w:bCs/>
        </w:rPr>
        <w:t>Thin RF windows for high-pressure gas-filled cavities.</w:t>
      </w:r>
      <w:proofErr w:type="gramEnd"/>
      <w:r w:rsidRPr="00F55FA2">
        <w:br/>
      </w:r>
      <w:hyperlink r:id="rId2814" w:history="1">
        <w:r w:rsidRPr="00F55FA2">
          <w:rPr>
            <w:rStyle w:val="Hyperlink"/>
          </w:rPr>
          <w:t>M. Alsharoa</w:t>
        </w:r>
      </w:hyperlink>
      <w:r w:rsidRPr="00F55FA2">
        <w:t xml:space="preserve">, </w:t>
      </w:r>
      <w:hyperlink r:id="rId2815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2816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817" w:history="1">
        <w:r w:rsidRPr="00F55FA2">
          <w:rPr>
            <w:rStyle w:val="Hyperlink"/>
          </w:rPr>
          <w:t>M. Gosz</w:t>
        </w:r>
      </w:hyperlink>
      <w:r w:rsidRPr="00F55FA2">
        <w:t xml:space="preserve">, </w:t>
      </w:r>
      <w:hyperlink r:id="rId2818" w:history="1">
        <w:r w:rsidRPr="00F55FA2">
          <w:rPr>
            <w:rStyle w:val="Hyperlink"/>
          </w:rPr>
          <w:t>D.M. Kaplan</w:t>
        </w:r>
      </w:hyperlink>
      <w:r w:rsidRPr="00F55FA2">
        <w:t xml:space="preserve">, </w:t>
      </w:r>
      <w:hyperlink r:id="rId2819" w:history="1">
        <w:r w:rsidRPr="00F55FA2">
          <w:rPr>
            <w:rStyle w:val="Hyperlink"/>
          </w:rPr>
          <w:t>S. Nair</w:t>
        </w:r>
      </w:hyperlink>
      <w:r w:rsidRPr="00F55FA2">
        <w:t>, (</w:t>
      </w:r>
      <w:hyperlink r:id="rId2820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2821" w:history="1">
        <w:r w:rsidRPr="00F55FA2">
          <w:rPr>
            <w:rStyle w:val="Hyperlink"/>
          </w:rPr>
          <w:t>A. Moretti</w:t>
        </w:r>
      </w:hyperlink>
      <w:r w:rsidRPr="00F55FA2">
        <w:t xml:space="preserve">, </w:t>
      </w:r>
      <w:hyperlink r:id="rId2822" w:history="1">
        <w:r w:rsidRPr="00F55FA2">
          <w:rPr>
            <w:rStyle w:val="Hyperlink"/>
          </w:rPr>
          <w:t>G. Romanov</w:t>
        </w:r>
      </w:hyperlink>
      <w:r w:rsidRPr="00F55FA2">
        <w:t>, (</w:t>
      </w:r>
      <w:hyperlink r:id="rId2823" w:history="1">
        <w:r w:rsidRPr="00F55FA2">
          <w:rPr>
            <w:rStyle w:val="Hyperlink"/>
          </w:rPr>
          <w:t>Fermilab</w:t>
        </w:r>
      </w:hyperlink>
      <w:r w:rsidRPr="00F55FA2">
        <w:t xml:space="preserve">) . PAC-2005-TPPP053, May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3224</w:t>
      </w:r>
      <w:r w:rsidRPr="00F55FA2">
        <w:t xml:space="preserve">. Also in *Knoxville 2005, Particle Accelerator Conference* 3224 </w:t>
      </w:r>
    </w:p>
    <w:p w:rsidR="00F55FA2" w:rsidRPr="00F55FA2" w:rsidRDefault="00F55FA2" w:rsidP="00F55FA2">
      <w:hyperlink r:id="rId282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82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82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82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82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829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283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83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83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833" w:history="1">
        <w:proofErr w:type="gramStart"/>
        <w:r w:rsidRPr="00F55FA2">
          <w:rPr>
            <w:rStyle w:val="Hyperlink"/>
          </w:rPr>
          <w:t>168</w:t>
        </w:r>
      </w:hyperlink>
      <w:r w:rsidRPr="00F55FA2">
        <w:t xml:space="preserve">) </w:t>
      </w:r>
      <w:r w:rsidRPr="00F55FA2">
        <w:rPr>
          <w:b/>
          <w:bCs/>
        </w:rPr>
        <w:t>Novel muon cooling channels using hydrogen refrigeration and high temperature superconductor.</w:t>
      </w:r>
      <w:proofErr w:type="gramEnd"/>
      <w:r w:rsidRPr="00F55FA2">
        <w:br/>
      </w:r>
      <w:hyperlink r:id="rId2834" w:history="1">
        <w:r w:rsidRPr="00F55FA2">
          <w:rPr>
            <w:rStyle w:val="Hyperlink"/>
          </w:rPr>
          <w:t>L. Del Frate</w:t>
        </w:r>
      </w:hyperlink>
      <w:r w:rsidRPr="00F55FA2">
        <w:t xml:space="preserve">, </w:t>
      </w:r>
      <w:hyperlink r:id="rId2835" w:history="1">
        <w:r w:rsidRPr="00F55FA2">
          <w:rPr>
            <w:rStyle w:val="Hyperlink"/>
          </w:rPr>
          <w:t>E. Barzi</w:t>
        </w:r>
      </w:hyperlink>
      <w:r w:rsidRPr="00F55FA2">
        <w:t xml:space="preserve">, </w:t>
      </w:r>
      <w:hyperlink r:id="rId2836" w:history="1">
        <w:r w:rsidRPr="00F55FA2">
          <w:rPr>
            <w:rStyle w:val="Hyperlink"/>
          </w:rPr>
          <w:t>D. Turrioni</w:t>
        </w:r>
      </w:hyperlink>
      <w:r w:rsidRPr="00F55FA2">
        <w:t>, (</w:t>
      </w:r>
      <w:hyperlink r:id="rId2837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838" w:history="1">
        <w:r w:rsidRPr="00F55FA2">
          <w:rPr>
            <w:rStyle w:val="Hyperlink"/>
          </w:rPr>
          <w:t>M. Alsharoa</w:t>
        </w:r>
      </w:hyperlink>
      <w:r w:rsidRPr="00F55FA2">
        <w:t xml:space="preserve">, </w:t>
      </w:r>
      <w:hyperlink r:id="rId2839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840" w:history="1">
        <w:r w:rsidRPr="00F55FA2">
          <w:rPr>
            <w:rStyle w:val="Hyperlink"/>
          </w:rPr>
          <w:t>M. Kuchnir</w:t>
        </w:r>
      </w:hyperlink>
      <w:r w:rsidRPr="00F55FA2">
        <w:t>, (</w:t>
      </w:r>
      <w:hyperlink r:id="rId2841" w:history="1">
        <w:r w:rsidRPr="00F55FA2">
          <w:rPr>
            <w:rStyle w:val="Hyperlink"/>
          </w:rPr>
          <w:t>MUONS Inc., Batavia</w:t>
        </w:r>
      </w:hyperlink>
      <w:r w:rsidRPr="00F55FA2">
        <w:t xml:space="preserve">) . PAC-2005-TPPP050, May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3126</w:t>
      </w:r>
      <w:r w:rsidRPr="00F55FA2">
        <w:t xml:space="preserve">. Also in *Knoxville 2005, Particle Accelerator Conference* 3126 </w:t>
      </w:r>
    </w:p>
    <w:p w:rsidR="00F55FA2" w:rsidRPr="00F55FA2" w:rsidRDefault="00F55FA2" w:rsidP="00F55FA2">
      <w:hyperlink r:id="rId284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84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84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84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84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847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284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84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85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851" w:history="1">
        <w:proofErr w:type="gramStart"/>
        <w:r w:rsidRPr="00F55FA2">
          <w:rPr>
            <w:rStyle w:val="Hyperlink"/>
          </w:rPr>
          <w:t>169</w:t>
        </w:r>
      </w:hyperlink>
      <w:r w:rsidRPr="00F55FA2">
        <w:t xml:space="preserve">) </w:t>
      </w:r>
      <w:r w:rsidRPr="00F55FA2">
        <w:rPr>
          <w:b/>
          <w:bCs/>
        </w:rPr>
        <w:t>New and efficient neutrino factory front-end design.</w:t>
      </w:r>
      <w:proofErr w:type="gramEnd"/>
      <w:r w:rsidRPr="00F55FA2">
        <w:br/>
      </w:r>
      <w:hyperlink r:id="rId2852" w:history="1">
        <w:r w:rsidRPr="00F55FA2">
          <w:rPr>
            <w:rStyle w:val="Hyperlink"/>
          </w:rPr>
          <w:t>J.C. Gallardo</w:t>
        </w:r>
      </w:hyperlink>
      <w:r w:rsidRPr="00F55FA2">
        <w:t xml:space="preserve">, </w:t>
      </w:r>
      <w:hyperlink r:id="rId2853" w:history="1">
        <w:r w:rsidRPr="00F55FA2">
          <w:rPr>
            <w:rStyle w:val="Hyperlink"/>
          </w:rPr>
          <w:t>J.S. Berg</w:t>
        </w:r>
      </w:hyperlink>
      <w:r w:rsidRPr="00F55FA2">
        <w:t xml:space="preserve">, </w:t>
      </w:r>
      <w:hyperlink r:id="rId2854" w:history="1">
        <w:r w:rsidRPr="00F55FA2">
          <w:rPr>
            <w:rStyle w:val="Hyperlink"/>
          </w:rPr>
          <w:t>Richard C. Fernow</w:t>
        </w:r>
      </w:hyperlink>
      <w:r w:rsidRPr="00F55FA2">
        <w:t xml:space="preserve">, </w:t>
      </w:r>
      <w:hyperlink r:id="rId2855" w:history="1">
        <w:r w:rsidRPr="00F55FA2">
          <w:rPr>
            <w:rStyle w:val="Hyperlink"/>
          </w:rPr>
          <w:t>H.G. Kirk</w:t>
        </w:r>
      </w:hyperlink>
      <w:r w:rsidRPr="00F55FA2">
        <w:t xml:space="preserve">, </w:t>
      </w:r>
      <w:hyperlink r:id="rId2856" w:history="1">
        <w:r w:rsidRPr="00F55FA2">
          <w:rPr>
            <w:rStyle w:val="Hyperlink"/>
          </w:rPr>
          <w:t>R. Palmer</w:t>
        </w:r>
      </w:hyperlink>
      <w:r w:rsidRPr="00F55FA2">
        <w:t>, (</w:t>
      </w:r>
      <w:hyperlink r:id="rId2857" w:history="1">
        <w:r w:rsidRPr="00F55FA2">
          <w:rPr>
            <w:rStyle w:val="Hyperlink"/>
          </w:rPr>
          <w:t>Brookhaven</w:t>
        </w:r>
      </w:hyperlink>
      <w:r w:rsidRPr="00F55FA2">
        <w:t xml:space="preserve">) , </w:t>
      </w:r>
      <w:hyperlink r:id="rId2858" w:history="1">
        <w:r w:rsidRPr="00F55FA2">
          <w:rPr>
            <w:rStyle w:val="Hyperlink"/>
          </w:rPr>
          <w:t>D.V. Neuffer</w:t>
        </w:r>
      </w:hyperlink>
      <w:r w:rsidRPr="00F55FA2">
        <w:t>, (</w:t>
      </w:r>
      <w:hyperlink r:id="rId2859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860" w:history="1">
        <w:r w:rsidRPr="00F55FA2">
          <w:rPr>
            <w:rStyle w:val="Hyperlink"/>
          </w:rPr>
          <w:t>K. Paul</w:t>
        </w:r>
      </w:hyperlink>
      <w:r w:rsidRPr="00F55FA2">
        <w:t>, (</w:t>
      </w:r>
      <w:hyperlink r:id="rId2861" w:history="1">
        <w:r w:rsidRPr="00F55FA2">
          <w:rPr>
            <w:rStyle w:val="Hyperlink"/>
          </w:rPr>
          <w:t>MUONS Inc., Batavia</w:t>
        </w:r>
      </w:hyperlink>
      <w:r w:rsidRPr="00F55FA2">
        <w:t xml:space="preserve">) . PAC-2005-TPPP047, May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2986</w:t>
      </w:r>
      <w:r w:rsidRPr="00F55FA2">
        <w:t xml:space="preserve">. Also in *Knoxville 2005, Particle Accelerator Conference* 2986 </w:t>
      </w:r>
    </w:p>
    <w:p w:rsidR="00F55FA2" w:rsidRPr="00F55FA2" w:rsidRDefault="00F55FA2" w:rsidP="00F55FA2">
      <w:hyperlink r:id="rId286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86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86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86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86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867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286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869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87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871" w:history="1">
        <w:proofErr w:type="gramStart"/>
        <w:r w:rsidRPr="00F55FA2">
          <w:rPr>
            <w:rStyle w:val="Hyperlink"/>
          </w:rPr>
          <w:t>170</w:t>
        </w:r>
      </w:hyperlink>
      <w:r w:rsidRPr="00F55FA2">
        <w:t xml:space="preserve">) </w:t>
      </w:r>
      <w:r w:rsidRPr="00F55FA2">
        <w:rPr>
          <w:b/>
          <w:bCs/>
        </w:rPr>
        <w:t>Recent innovations in muon beam cooling and prospects for muon colliders.</w:t>
      </w:r>
      <w:proofErr w:type="gramEnd"/>
      <w:r w:rsidRPr="00F55FA2">
        <w:br/>
      </w:r>
      <w:hyperlink r:id="rId2872" w:history="1">
        <w:r w:rsidRPr="00F55FA2">
          <w:rPr>
            <w:rStyle w:val="Hyperlink"/>
          </w:rPr>
          <w:t>R.P. Johnson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JLAB-ACP-05-421, PAC-2005-ROAA005, May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419</w:t>
      </w:r>
      <w:r w:rsidRPr="00F55FA2">
        <w:t xml:space="preserve">. Also in *Knoxville 2005, Particle Accelerator Conference* 419 </w:t>
      </w:r>
    </w:p>
    <w:p w:rsidR="00F55FA2" w:rsidRPr="00F55FA2" w:rsidRDefault="00F55FA2" w:rsidP="00F55FA2">
      <w:hyperlink r:id="rId287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87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87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87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87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878" w:history="1">
        <w:r w:rsidRPr="00F55FA2">
          <w:rPr>
            <w:rStyle w:val="Hyperlink"/>
          </w:rPr>
          <w:t xml:space="preserve">5 times </w:t>
        </w:r>
      </w:hyperlink>
    </w:p>
    <w:p w:rsidR="00F55FA2" w:rsidRPr="00F55FA2" w:rsidRDefault="00F55FA2" w:rsidP="00F55FA2">
      <w:hyperlink r:id="rId2879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880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881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88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88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884" w:history="1">
        <w:proofErr w:type="gramStart"/>
        <w:r w:rsidRPr="00F55FA2">
          <w:rPr>
            <w:rStyle w:val="Hyperlink"/>
          </w:rPr>
          <w:t>171</w:t>
        </w:r>
      </w:hyperlink>
      <w:r w:rsidRPr="00F55FA2">
        <w:t xml:space="preserve">) </w:t>
      </w:r>
      <w:r w:rsidRPr="00F55FA2">
        <w:rPr>
          <w:b/>
          <w:bCs/>
        </w:rPr>
        <w:t>The RF experimental program in the Fermilab MUCOOL test area.</w:t>
      </w:r>
      <w:proofErr w:type="gramEnd"/>
      <w:r w:rsidRPr="00F55FA2">
        <w:br/>
      </w:r>
      <w:hyperlink r:id="rId2885" w:history="1">
        <w:r w:rsidRPr="00F55FA2">
          <w:rPr>
            <w:rStyle w:val="Hyperlink"/>
          </w:rPr>
          <w:t>J. Norem</w:t>
        </w:r>
      </w:hyperlink>
      <w:r w:rsidRPr="00F55FA2">
        <w:t>, (</w:t>
      </w:r>
      <w:hyperlink r:id="rId2886" w:history="1">
        <w:r w:rsidRPr="00F55FA2">
          <w:rPr>
            <w:rStyle w:val="Hyperlink"/>
          </w:rPr>
          <w:t>Argonne</w:t>
        </w:r>
      </w:hyperlink>
      <w:r w:rsidRPr="00F55FA2">
        <w:t xml:space="preserve">) , </w:t>
      </w:r>
      <w:hyperlink r:id="rId2887" w:history="1">
        <w:r w:rsidRPr="00F55FA2">
          <w:rPr>
            <w:rStyle w:val="Hyperlink"/>
          </w:rPr>
          <w:t>A. Bross</w:t>
        </w:r>
      </w:hyperlink>
      <w:r w:rsidRPr="00F55FA2">
        <w:t xml:space="preserve">, </w:t>
      </w:r>
      <w:hyperlink r:id="rId2888" w:history="1">
        <w:r w:rsidRPr="00F55FA2">
          <w:rPr>
            <w:rStyle w:val="Hyperlink"/>
          </w:rPr>
          <w:t>A. Moretti</w:t>
        </w:r>
      </w:hyperlink>
      <w:r w:rsidRPr="00F55FA2">
        <w:t xml:space="preserve">, </w:t>
      </w:r>
      <w:hyperlink r:id="rId2889" w:history="1">
        <w:r w:rsidRPr="00F55FA2">
          <w:rPr>
            <w:rStyle w:val="Hyperlink"/>
          </w:rPr>
          <w:t>Z. Qian</w:t>
        </w:r>
      </w:hyperlink>
      <w:r w:rsidRPr="00F55FA2">
        <w:t>, (</w:t>
      </w:r>
      <w:hyperlink r:id="rId2890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2891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2892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2893" w:history="1">
        <w:r w:rsidRPr="00F55FA2">
          <w:rPr>
            <w:rStyle w:val="Hyperlink"/>
          </w:rPr>
          <w:t>D. Li</w:t>
        </w:r>
      </w:hyperlink>
      <w:r w:rsidRPr="00F55FA2">
        <w:t xml:space="preserve">, </w:t>
      </w:r>
      <w:hyperlink r:id="rId2894" w:history="1">
        <w:r w:rsidRPr="00F55FA2">
          <w:rPr>
            <w:rStyle w:val="Hyperlink"/>
          </w:rPr>
          <w:t>M.S. Zisman</w:t>
        </w:r>
      </w:hyperlink>
      <w:r w:rsidRPr="00F55FA2">
        <w:t>, (</w:t>
      </w:r>
      <w:hyperlink r:id="rId2895" w:history="1">
        <w:r w:rsidRPr="00F55FA2">
          <w:rPr>
            <w:rStyle w:val="Hyperlink"/>
          </w:rPr>
          <w:t>LBL, Berkeley</w:t>
        </w:r>
      </w:hyperlink>
      <w:r w:rsidRPr="00F55FA2">
        <w:t xml:space="preserve">) , </w:t>
      </w:r>
      <w:hyperlink r:id="rId2896" w:history="1">
        <w:r w:rsidRPr="00F55FA2">
          <w:rPr>
            <w:rStyle w:val="Hyperlink"/>
          </w:rPr>
          <w:t>R.A. Rimmer</w:t>
        </w:r>
      </w:hyperlink>
      <w:r w:rsidRPr="00F55FA2">
        <w:t>, (</w:t>
      </w:r>
      <w:hyperlink r:id="rId2897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2898" w:history="1">
        <w:r w:rsidRPr="00F55FA2">
          <w:rPr>
            <w:rStyle w:val="Hyperlink"/>
          </w:rPr>
          <w:t>Rikard Sandstrom</w:t>
        </w:r>
      </w:hyperlink>
      <w:r w:rsidRPr="00F55FA2">
        <w:t>, (</w:t>
      </w:r>
      <w:hyperlink r:id="rId2899" w:history="1">
        <w:r w:rsidRPr="00F55FA2">
          <w:rPr>
            <w:rStyle w:val="Hyperlink"/>
          </w:rPr>
          <w:t>Geneva U.</w:t>
        </w:r>
      </w:hyperlink>
      <w:r w:rsidRPr="00F55FA2">
        <w:t xml:space="preserve">) , </w:t>
      </w:r>
      <w:hyperlink r:id="rId2900" w:history="1">
        <w:r w:rsidRPr="00F55FA2">
          <w:rPr>
            <w:rStyle w:val="Hyperlink"/>
          </w:rPr>
          <w:t>Y. Torun</w:t>
        </w:r>
      </w:hyperlink>
      <w:r w:rsidRPr="00F55FA2">
        <w:t>, (</w:t>
      </w:r>
      <w:hyperlink r:id="rId2901" w:history="1">
        <w:r w:rsidRPr="00F55FA2">
          <w:rPr>
            <w:rStyle w:val="Hyperlink"/>
          </w:rPr>
          <w:t>IIT, Chicago</w:t>
        </w:r>
      </w:hyperlink>
      <w:r w:rsidRPr="00F55FA2">
        <w:t xml:space="preserve">) . JLAB-ACC-05-398, PAC-2005-WPAT029, May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2104</w:t>
      </w:r>
      <w:r w:rsidRPr="00F55FA2">
        <w:t xml:space="preserve">. Also in *Knoxville 2005, Particle Accelerator Conference* 2104 </w:t>
      </w:r>
    </w:p>
    <w:p w:rsidR="00F55FA2" w:rsidRPr="00F55FA2" w:rsidRDefault="00F55FA2" w:rsidP="00F55FA2">
      <w:hyperlink r:id="rId290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90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90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90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90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907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hyperlink r:id="rId290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909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910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91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912" w:history="1">
        <w:r w:rsidRPr="00F55FA2">
          <w:rPr>
            <w:rStyle w:val="Hyperlink"/>
          </w:rPr>
          <w:t>EXP FNAL-E-0904</w:t>
        </w:r>
      </w:hyperlink>
      <w:r w:rsidRPr="00F55FA2">
        <w:t xml:space="preserve"> </w:t>
      </w:r>
    </w:p>
    <w:p w:rsidR="00F55FA2" w:rsidRPr="00F55FA2" w:rsidRDefault="00F55FA2" w:rsidP="00F55FA2">
      <w:hyperlink r:id="rId291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914" w:history="1">
        <w:r w:rsidRPr="00F55FA2">
          <w:rPr>
            <w:rStyle w:val="Hyperlink"/>
          </w:rPr>
          <w:t>172</w:t>
        </w:r>
      </w:hyperlink>
      <w:r w:rsidRPr="00F55FA2">
        <w:t xml:space="preserve">) </w:t>
      </w:r>
      <w:r w:rsidRPr="00F55FA2">
        <w:rPr>
          <w:b/>
          <w:bCs/>
        </w:rPr>
        <w:t>Simulations of a Gas-Filled Helical Muon Beam Cooling Channel.</w:t>
      </w:r>
      <w:r w:rsidRPr="00F55FA2">
        <w:br/>
      </w:r>
      <w:hyperlink r:id="rId2915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2916" w:history="1">
        <w:r w:rsidRPr="00F55FA2">
          <w:rPr>
            <w:rStyle w:val="Hyperlink"/>
          </w:rPr>
          <w:t>D.M. Kaplan</w:t>
        </w:r>
      </w:hyperlink>
      <w:r w:rsidRPr="00F55FA2">
        <w:t>, (</w:t>
      </w:r>
      <w:hyperlink r:id="rId2917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2918" w:history="1">
        <w:r w:rsidRPr="00F55FA2">
          <w:rPr>
            <w:rStyle w:val="Hyperlink"/>
          </w:rPr>
          <w:t>K. Beard</w:t>
        </w:r>
      </w:hyperlink>
      <w:r w:rsidRPr="00F55FA2">
        <w:t xml:space="preserve">, </w:t>
      </w:r>
      <w:hyperlink r:id="rId2919" w:history="1">
        <w:r w:rsidRPr="00F55FA2">
          <w:rPr>
            <w:rStyle w:val="Hyperlink"/>
          </w:rPr>
          <w:t>S.A. Bogacz</w:t>
        </w:r>
      </w:hyperlink>
      <w:r w:rsidRPr="00F55FA2">
        <w:t xml:space="preserve">, </w:t>
      </w:r>
      <w:hyperlink r:id="rId2920" w:history="1">
        <w:r w:rsidRPr="00F55FA2">
          <w:rPr>
            <w:rStyle w:val="Hyperlink"/>
          </w:rPr>
          <w:t>Ya. Derbenev</w:t>
        </w:r>
      </w:hyperlink>
      <w:r w:rsidRPr="00F55FA2">
        <w:t>, (</w:t>
      </w:r>
      <w:hyperlink r:id="rId2921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2922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2923" w:history="1">
        <w:r w:rsidRPr="00F55FA2">
          <w:rPr>
            <w:rStyle w:val="Hyperlink"/>
          </w:rPr>
          <w:t>K. Paul</w:t>
        </w:r>
      </w:hyperlink>
      <w:r w:rsidRPr="00F55FA2">
        <w:t xml:space="preserve">, </w:t>
      </w:r>
      <w:hyperlink r:id="rId2924" w:history="1">
        <w:r w:rsidRPr="00F55FA2">
          <w:rPr>
            <w:rStyle w:val="Hyperlink"/>
          </w:rPr>
          <w:t>T.J. Roberts</w:t>
        </w:r>
      </w:hyperlink>
      <w:r w:rsidRPr="00F55FA2">
        <w:t>, (</w:t>
      </w:r>
      <w:hyperlink r:id="rId2925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JLAB-ACP-05-420, PAC-2005-TPPP052, May 16,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3215</w:t>
      </w:r>
      <w:r w:rsidRPr="00F55FA2">
        <w:t xml:space="preserve">. Also in *Knoxville 2005, Particle Accelerator Conference* 3215 </w:t>
      </w:r>
    </w:p>
    <w:p w:rsidR="00F55FA2" w:rsidRPr="00F55FA2" w:rsidRDefault="00F55FA2" w:rsidP="00F55FA2">
      <w:hyperlink r:id="rId292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927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92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92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930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931" w:history="1">
        <w:r w:rsidRPr="00F55FA2">
          <w:rPr>
            <w:rStyle w:val="Hyperlink"/>
          </w:rPr>
          <w:t xml:space="preserve">10 times </w:t>
        </w:r>
      </w:hyperlink>
    </w:p>
    <w:p w:rsidR="00F55FA2" w:rsidRPr="00F55FA2" w:rsidRDefault="00F55FA2" w:rsidP="00F55FA2">
      <w:hyperlink r:id="rId2932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933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934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93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93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937" w:history="1">
        <w:proofErr w:type="gramStart"/>
        <w:r w:rsidRPr="00F55FA2">
          <w:rPr>
            <w:rStyle w:val="Hyperlink"/>
          </w:rPr>
          <w:t>173</w:t>
        </w:r>
      </w:hyperlink>
      <w:r w:rsidRPr="00F55FA2">
        <w:t xml:space="preserve">) </w:t>
      </w:r>
      <w:r w:rsidRPr="00F55FA2">
        <w:rPr>
          <w:b/>
          <w:bCs/>
        </w:rPr>
        <w:t>Ionization cooling using a parametric resonance.</w:t>
      </w:r>
      <w:proofErr w:type="gramEnd"/>
      <w:r w:rsidRPr="00F55FA2">
        <w:br/>
      </w:r>
      <w:hyperlink r:id="rId2938" w:history="1">
        <w:r w:rsidRPr="00F55FA2">
          <w:rPr>
            <w:rStyle w:val="Hyperlink"/>
          </w:rPr>
          <w:t>Ya.S. Derbenev</w:t>
        </w:r>
      </w:hyperlink>
      <w:r w:rsidRPr="00F55FA2">
        <w:t>, (</w:t>
      </w:r>
      <w:hyperlink r:id="rId2939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2940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2941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JLAB-ACP-05-422, PAC-2005-TPPP014, May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1374</w:t>
      </w:r>
      <w:r w:rsidRPr="00F55FA2">
        <w:t xml:space="preserve">. Also in *Knoxville 2005, Particle Accelerator Conference* 1374 </w:t>
      </w:r>
    </w:p>
    <w:p w:rsidR="00F55FA2" w:rsidRPr="00F55FA2" w:rsidRDefault="00F55FA2" w:rsidP="00F55FA2">
      <w:hyperlink r:id="rId294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94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94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94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946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947" w:history="1">
        <w:r w:rsidRPr="00F55FA2">
          <w:rPr>
            <w:rStyle w:val="Hyperlink"/>
          </w:rPr>
          <w:t xml:space="preserve">1 time </w:t>
        </w:r>
      </w:hyperlink>
    </w:p>
    <w:p w:rsidR="00F55FA2" w:rsidRPr="00F55FA2" w:rsidRDefault="00F55FA2" w:rsidP="00F55FA2">
      <w:hyperlink r:id="rId2948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2949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2950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95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95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953" w:history="1">
        <w:proofErr w:type="gramStart"/>
        <w:r w:rsidRPr="00F55FA2">
          <w:rPr>
            <w:rStyle w:val="Hyperlink"/>
          </w:rPr>
          <w:t>174</w:t>
        </w:r>
      </w:hyperlink>
      <w:r w:rsidRPr="00F55FA2">
        <w:t xml:space="preserve">) </w:t>
      </w:r>
      <w:r w:rsidRPr="00F55FA2">
        <w:rPr>
          <w:b/>
          <w:bCs/>
        </w:rPr>
        <w:t>Muon acceleration in a superconducting proton Linac.</w:t>
      </w:r>
      <w:proofErr w:type="gramEnd"/>
      <w:r w:rsidRPr="00F55FA2">
        <w:br/>
      </w:r>
      <w:hyperlink r:id="rId2954" w:history="1">
        <w:r w:rsidRPr="00F55FA2">
          <w:rPr>
            <w:rStyle w:val="Hyperlink"/>
          </w:rPr>
          <w:t>Milorad Popovic</w:t>
        </w:r>
      </w:hyperlink>
      <w:r w:rsidRPr="00F55FA2">
        <w:t>, (</w:t>
      </w:r>
      <w:hyperlink r:id="rId2955" w:history="1">
        <w:r w:rsidRPr="00F55FA2">
          <w:rPr>
            <w:rStyle w:val="Hyperlink"/>
          </w:rPr>
          <w:t>Fermilab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2956" w:history="1">
        <w:r w:rsidRPr="00F55FA2">
          <w:rPr>
            <w:rStyle w:val="Hyperlink"/>
          </w:rPr>
          <w:t>Rolland P. Johnson</w:t>
        </w:r>
      </w:hyperlink>
      <w:r w:rsidRPr="00F55FA2">
        <w:t>, (</w:t>
      </w:r>
      <w:hyperlink r:id="rId2957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FERMILAB-CONF-05-459-AD, Nov 2005. 2pp. </w:t>
      </w:r>
      <w:r w:rsidRPr="00F55FA2">
        <w:br/>
        <w:t xml:space="preserve">To appear in the proceedings of 7th International Workshop on Neutrino Factories and Superbeams (NuFact 05), Frascati, Italy, 21-26 Jun 2005. </w:t>
      </w:r>
      <w:r w:rsidRPr="00F55FA2">
        <w:br/>
        <w:t xml:space="preserve">Published in </w:t>
      </w:r>
      <w:r w:rsidRPr="00F55FA2">
        <w:rPr>
          <w:b/>
          <w:bCs/>
        </w:rPr>
        <w:t>Nucl.Phys.Proc.Suppl.155:305-306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2958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959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960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961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962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2963" w:history="1">
        <w:r w:rsidRPr="00F55FA2">
          <w:rPr>
            <w:rStyle w:val="Hyperlink"/>
          </w:rPr>
          <w:t xml:space="preserve">4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"http://dx.doi.org/10.1016/j.nuclphysbps.2006.02.083" </w:instrText>
      </w:r>
      <w:r w:rsidRPr="00F55FA2">
        <w:fldChar w:fldCharType="separate"/>
      </w:r>
      <w:r w:rsidRPr="00F55FA2">
        <w:rPr>
          <w:rStyle w:val="Hyperlink"/>
        </w:rPr>
        <w:t xml:space="preserve">10.1016/j.nuclphysbps.2006.02.083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964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965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2966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2967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2968" w:history="1">
        <w:proofErr w:type="gramStart"/>
        <w:r w:rsidRPr="00F55FA2">
          <w:rPr>
            <w:rStyle w:val="Hyperlink"/>
          </w:rPr>
          <w:t>175</w:t>
        </w:r>
      </w:hyperlink>
      <w:r w:rsidRPr="00F55FA2">
        <w:t xml:space="preserve">) </w:t>
      </w:r>
      <w:r w:rsidRPr="00F55FA2">
        <w:rPr>
          <w:b/>
          <w:bCs/>
        </w:rPr>
        <w:t>A Cost-effective design for a neutrino factory.</w:t>
      </w:r>
      <w:proofErr w:type="gramEnd"/>
      <w:r w:rsidRPr="00F55FA2">
        <w:br/>
      </w:r>
      <w:hyperlink r:id="rId2969" w:history="1">
        <w:r w:rsidRPr="00F55FA2">
          <w:rPr>
            <w:rStyle w:val="Hyperlink"/>
          </w:rPr>
          <w:t>J.S. Berg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FERMILAB-PUB-05-584-AD, BNL-75054-2005-JA, MUC-NOTES-327, JLAB-ACP-06-467, Nov 2005. </w:t>
      </w:r>
      <w:proofErr w:type="gramStart"/>
      <w:r w:rsidRPr="00F55FA2">
        <w:t>(Published Jan 1, 2006).</w:t>
      </w:r>
      <w:proofErr w:type="gramEnd"/>
      <w:r w:rsidRPr="00F55FA2">
        <w:t xml:space="preserve"> 44pp. </w:t>
      </w:r>
      <w:r w:rsidRPr="00F55FA2">
        <w:br/>
        <w:t xml:space="preserve">Published in </w:t>
      </w:r>
      <w:r w:rsidRPr="00F55FA2">
        <w:rPr>
          <w:b/>
          <w:bCs/>
        </w:rPr>
        <w:t>Phys.Rev.ST Accel.Beams 9:011001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</w:t>
      </w:r>
      <w:r w:rsidRPr="00F55FA2">
        <w:br/>
      </w:r>
      <w:proofErr w:type="gramStart"/>
      <w:r w:rsidRPr="00F55FA2">
        <w:t>e-Print</w:t>
      </w:r>
      <w:proofErr w:type="gramEnd"/>
      <w:r w:rsidRPr="00F55FA2">
        <w:t xml:space="preserve">: </w:t>
      </w:r>
      <w:r w:rsidRPr="00F55FA2">
        <w:rPr>
          <w:b/>
          <w:bCs/>
        </w:rPr>
        <w:t>physics/0511092</w:t>
      </w:r>
      <w:r w:rsidRPr="00F55FA2">
        <w:t xml:space="preserve"> </w:t>
      </w:r>
    </w:p>
    <w:p w:rsidR="00F55FA2" w:rsidRPr="00F55FA2" w:rsidRDefault="00F55FA2" w:rsidP="00F55FA2">
      <w:r w:rsidRPr="00F55FA2">
        <w:t>TOPCITE = 100+</w:t>
      </w:r>
    </w:p>
    <w:p w:rsidR="00F55FA2" w:rsidRPr="00F55FA2" w:rsidRDefault="00F55FA2" w:rsidP="00F55FA2">
      <w:hyperlink r:id="rId2970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297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297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297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2974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2975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2976" w:history="1">
        <w:r w:rsidRPr="00F55FA2">
          <w:rPr>
            <w:rStyle w:val="Hyperlink"/>
          </w:rPr>
          <w:t xml:space="preserve">104 times </w:t>
        </w:r>
      </w:hyperlink>
    </w:p>
    <w:p w:rsidR="00F55FA2" w:rsidRPr="00F55FA2" w:rsidRDefault="00F55FA2" w:rsidP="00F55FA2">
      <w:hyperlink r:id="rId2977" w:history="1">
        <w:r w:rsidRPr="00F55FA2">
          <w:rPr>
            <w:rStyle w:val="Hyperlink"/>
          </w:rPr>
          <w:t xml:space="preserve">Abstract </w:t>
        </w:r>
      </w:hyperlink>
      <w:r w:rsidRPr="00F55FA2">
        <w:t xml:space="preserve">and </w:t>
      </w:r>
      <w:hyperlink r:id="rId2978" w:history="1">
        <w:r w:rsidRPr="00F55FA2">
          <w:rPr>
            <w:rStyle w:val="Hyperlink"/>
          </w:rPr>
          <w:t>Postscript</w:t>
        </w:r>
      </w:hyperlink>
      <w:r w:rsidRPr="00F55FA2">
        <w:t xml:space="preserve"> and </w:t>
      </w:r>
      <w:hyperlink r:id="rId2979" w:history="1">
        <w:r w:rsidRPr="00F55FA2">
          <w:rPr>
            <w:rStyle w:val="Hyperlink"/>
          </w:rPr>
          <w:t>PDF</w:t>
        </w:r>
      </w:hyperlink>
      <w:r w:rsidRPr="00F55FA2">
        <w:t xml:space="preserve"> from arXiv.org (mirrors: </w:t>
      </w:r>
      <w:hyperlink r:id="rId2980" w:history="1">
        <w:r w:rsidRPr="00F55FA2">
          <w:rPr>
            <w:rStyle w:val="Hyperlink"/>
          </w:rPr>
          <w:t>au</w:t>
        </w:r>
      </w:hyperlink>
      <w:r w:rsidRPr="00F55FA2">
        <w:t xml:space="preserve"> </w:t>
      </w:r>
      <w:hyperlink r:id="rId2981" w:history="1">
        <w:r w:rsidRPr="00F55FA2">
          <w:rPr>
            <w:rStyle w:val="Hyperlink"/>
          </w:rPr>
          <w:t>br</w:t>
        </w:r>
      </w:hyperlink>
      <w:r w:rsidRPr="00F55FA2">
        <w:t xml:space="preserve"> </w:t>
      </w:r>
      <w:hyperlink r:id="rId2982" w:history="1">
        <w:r w:rsidRPr="00F55FA2">
          <w:rPr>
            <w:rStyle w:val="Hyperlink"/>
          </w:rPr>
          <w:t>cn</w:t>
        </w:r>
      </w:hyperlink>
      <w:r w:rsidRPr="00F55FA2">
        <w:t xml:space="preserve"> </w:t>
      </w:r>
      <w:hyperlink r:id="rId2983" w:history="1">
        <w:r w:rsidRPr="00F55FA2">
          <w:rPr>
            <w:rStyle w:val="Hyperlink"/>
          </w:rPr>
          <w:t>de</w:t>
        </w:r>
      </w:hyperlink>
      <w:r w:rsidRPr="00F55FA2">
        <w:t xml:space="preserve"> </w:t>
      </w:r>
      <w:hyperlink r:id="rId2984" w:history="1">
        <w:r w:rsidRPr="00F55FA2">
          <w:rPr>
            <w:rStyle w:val="Hyperlink"/>
          </w:rPr>
          <w:t>es</w:t>
        </w:r>
      </w:hyperlink>
      <w:r w:rsidRPr="00F55FA2">
        <w:t xml:space="preserve"> </w:t>
      </w:r>
      <w:hyperlink r:id="rId2985" w:history="1">
        <w:r w:rsidRPr="00F55FA2">
          <w:rPr>
            <w:rStyle w:val="Hyperlink"/>
          </w:rPr>
          <w:t>fr</w:t>
        </w:r>
      </w:hyperlink>
      <w:r w:rsidRPr="00F55FA2">
        <w:t xml:space="preserve"> </w:t>
      </w:r>
      <w:hyperlink r:id="rId2986" w:history="1">
        <w:r w:rsidRPr="00F55FA2">
          <w:rPr>
            <w:rStyle w:val="Hyperlink"/>
          </w:rPr>
          <w:t>il</w:t>
        </w:r>
      </w:hyperlink>
      <w:r w:rsidRPr="00F55FA2">
        <w:t xml:space="preserve"> </w:t>
      </w:r>
      <w:hyperlink r:id="rId2987" w:history="1">
        <w:r w:rsidRPr="00F55FA2">
          <w:rPr>
            <w:rStyle w:val="Hyperlink"/>
          </w:rPr>
          <w:t>in</w:t>
        </w:r>
      </w:hyperlink>
      <w:r w:rsidRPr="00F55FA2">
        <w:t xml:space="preserve"> </w:t>
      </w:r>
      <w:hyperlink r:id="rId2988" w:history="1">
        <w:r w:rsidRPr="00F55FA2">
          <w:rPr>
            <w:rStyle w:val="Hyperlink"/>
          </w:rPr>
          <w:t>it</w:t>
        </w:r>
      </w:hyperlink>
      <w:r w:rsidRPr="00F55FA2">
        <w:t xml:space="preserve"> </w:t>
      </w:r>
      <w:hyperlink r:id="rId2989" w:history="1">
        <w:r w:rsidRPr="00F55FA2">
          <w:rPr>
            <w:rStyle w:val="Hyperlink"/>
          </w:rPr>
          <w:t>jp</w:t>
        </w:r>
      </w:hyperlink>
      <w:r w:rsidRPr="00F55FA2">
        <w:t xml:space="preserve"> </w:t>
      </w:r>
      <w:hyperlink r:id="rId2990" w:history="1">
        <w:r w:rsidRPr="00F55FA2">
          <w:rPr>
            <w:rStyle w:val="Hyperlink"/>
          </w:rPr>
          <w:t>kr</w:t>
        </w:r>
      </w:hyperlink>
      <w:r w:rsidRPr="00F55FA2">
        <w:t xml:space="preserve"> </w:t>
      </w:r>
      <w:hyperlink r:id="rId2991" w:history="1">
        <w:r w:rsidRPr="00F55FA2">
          <w:rPr>
            <w:rStyle w:val="Hyperlink"/>
          </w:rPr>
          <w:t>ru</w:t>
        </w:r>
      </w:hyperlink>
      <w:r w:rsidRPr="00F55FA2">
        <w:t xml:space="preserve"> </w:t>
      </w:r>
      <w:hyperlink r:id="rId2992" w:history="1">
        <w:r w:rsidRPr="00F55FA2">
          <w:rPr>
            <w:rStyle w:val="Hyperlink"/>
          </w:rPr>
          <w:t>tw</w:t>
        </w:r>
      </w:hyperlink>
      <w:r w:rsidRPr="00F55FA2">
        <w:t xml:space="preserve"> </w:t>
      </w:r>
      <w:hyperlink r:id="rId2993" w:history="1">
        <w:r w:rsidRPr="00F55FA2">
          <w:rPr>
            <w:rStyle w:val="Hyperlink"/>
          </w:rPr>
          <w:t>uk</w:t>
        </w:r>
      </w:hyperlink>
      <w:r w:rsidRPr="00F55FA2">
        <w:t xml:space="preserve"> </w:t>
      </w:r>
      <w:hyperlink r:id="rId2994" w:history="1">
        <w:r w:rsidRPr="00F55FA2">
          <w:rPr>
            <w:rStyle w:val="Hyperlink"/>
          </w:rPr>
          <w:t>za</w:t>
        </w:r>
      </w:hyperlink>
      <w:r w:rsidRPr="00F55FA2">
        <w:t xml:space="preserve"> </w:t>
      </w:r>
      <w:hyperlink r:id="rId2995" w:history="1">
        <w:r w:rsidRPr="00F55FA2">
          <w:rPr>
            <w:rStyle w:val="Hyperlink"/>
          </w:rPr>
          <w:t>aps</w:t>
        </w:r>
      </w:hyperlink>
      <w:r w:rsidRPr="00F55FA2">
        <w:t xml:space="preserve"> </w:t>
      </w:r>
      <w:hyperlink r:id="rId2996" w:history="1">
        <w:r w:rsidRPr="00F55FA2">
          <w:rPr>
            <w:rStyle w:val="Hyperlink"/>
          </w:rPr>
          <w:t>lanl</w:t>
        </w:r>
      </w:hyperlink>
      <w:r w:rsidRPr="00F55FA2">
        <w:t xml:space="preserve"> )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"http://dx.doi.org/10.1103/PhysRevSTAB.9.011001" </w:instrText>
      </w:r>
      <w:r w:rsidRPr="00F55FA2">
        <w:fldChar w:fldCharType="separate"/>
      </w:r>
      <w:r w:rsidRPr="00F55FA2">
        <w:rPr>
          <w:rStyle w:val="Hyperlink"/>
        </w:rPr>
        <w:t xml:space="preserve">10.1103/PhysRevSTAB.9.011001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2997" w:history="1">
        <w:r w:rsidRPr="00F55FA2">
          <w:rPr>
            <w:rStyle w:val="Hyperlink"/>
          </w:rPr>
          <w:t>ADS Abstract Service</w:t>
        </w:r>
      </w:hyperlink>
      <w:r w:rsidRPr="00F55FA2">
        <w:t xml:space="preserve"> </w:t>
      </w:r>
    </w:p>
    <w:p w:rsidR="00F55FA2" w:rsidRPr="00F55FA2" w:rsidRDefault="00F55FA2" w:rsidP="00F55FA2">
      <w:hyperlink r:id="rId2998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2999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3000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300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002" w:history="1">
        <w:proofErr w:type="gramStart"/>
        <w:r w:rsidRPr="00F55FA2">
          <w:rPr>
            <w:rStyle w:val="Hyperlink"/>
          </w:rPr>
          <w:t>176</w:t>
        </w:r>
      </w:hyperlink>
      <w:r w:rsidRPr="00F55FA2">
        <w:t xml:space="preserve">) </w:t>
      </w:r>
      <w:r w:rsidRPr="00F55FA2">
        <w:rPr>
          <w:b/>
          <w:bCs/>
        </w:rPr>
        <w:t>g4beamline Simulations of Parametric Resonance Ionization Cooling of Muon Beams.</w:t>
      </w:r>
      <w:proofErr w:type="gramEnd"/>
      <w:r w:rsidRPr="00F55FA2">
        <w:br/>
      </w:r>
      <w:hyperlink r:id="rId3003" w:history="1">
        <w:r w:rsidRPr="00F55FA2">
          <w:rPr>
            <w:rStyle w:val="Hyperlink"/>
          </w:rPr>
          <w:t>Kevin Beard</w:t>
        </w:r>
      </w:hyperlink>
      <w:r w:rsidRPr="00F55FA2">
        <w:t xml:space="preserve">, </w:t>
      </w:r>
      <w:hyperlink r:id="rId3004" w:history="1">
        <w:r w:rsidRPr="00F55FA2">
          <w:rPr>
            <w:rStyle w:val="Hyperlink"/>
          </w:rPr>
          <w:t>S.Alex Bogacz</w:t>
        </w:r>
      </w:hyperlink>
      <w:r w:rsidRPr="00F55FA2">
        <w:t xml:space="preserve">, </w:t>
      </w:r>
      <w:hyperlink r:id="rId3005" w:history="1">
        <w:r w:rsidRPr="00F55FA2">
          <w:rPr>
            <w:rStyle w:val="Hyperlink"/>
          </w:rPr>
          <w:t>Yaroslav Derbenev</w:t>
        </w:r>
      </w:hyperlink>
      <w:r w:rsidRPr="00F55FA2">
        <w:t>, (</w:t>
      </w:r>
      <w:hyperlink r:id="rId3006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3007" w:history="1">
        <w:r w:rsidRPr="00F55FA2">
          <w:rPr>
            <w:rStyle w:val="Hyperlink"/>
          </w:rPr>
          <w:t>Katsuya Yonehara</w:t>
        </w:r>
      </w:hyperlink>
      <w:r w:rsidRPr="00F55FA2">
        <w:t>, (</w:t>
      </w:r>
      <w:hyperlink r:id="rId3008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3009" w:history="1">
        <w:r w:rsidRPr="00F55FA2">
          <w:rPr>
            <w:rStyle w:val="Hyperlink"/>
          </w:rPr>
          <w:t>Rolland P. Johnson</w:t>
        </w:r>
      </w:hyperlink>
      <w:r w:rsidRPr="00F55FA2">
        <w:t xml:space="preserve">, </w:t>
      </w:r>
      <w:hyperlink r:id="rId3010" w:history="1">
        <w:r w:rsidRPr="00F55FA2">
          <w:rPr>
            <w:rStyle w:val="Hyperlink"/>
          </w:rPr>
          <w:t>Kevin Paul</w:t>
        </w:r>
      </w:hyperlink>
      <w:r w:rsidRPr="00F55FA2">
        <w:t xml:space="preserve">, </w:t>
      </w:r>
      <w:hyperlink r:id="rId3011" w:history="1">
        <w:r w:rsidRPr="00F55FA2">
          <w:rPr>
            <w:rStyle w:val="Hyperlink"/>
          </w:rPr>
          <w:t>Thomas J. Roberts</w:t>
        </w:r>
      </w:hyperlink>
      <w:r w:rsidRPr="00F55FA2">
        <w:t>, (</w:t>
      </w:r>
      <w:hyperlink r:id="rId3012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JLAB-ACP-05-414, DOE-ER-40150-3582, Sep 2005. 4pp. </w:t>
      </w:r>
      <w:r w:rsidRPr="00F55FA2">
        <w:br/>
        <w:t xml:space="preserve">Presented at International Workshop on Beam Cooling and Related Topics (COOL05), Eagle Ridge, Galena, IL, USA, 18 - 23 Sep 2005. </w:t>
      </w:r>
      <w:r w:rsidRPr="00F55FA2">
        <w:br/>
        <w:t xml:space="preserve">Published in </w:t>
      </w:r>
      <w:r w:rsidRPr="00F55FA2">
        <w:rPr>
          <w:b/>
          <w:bCs/>
        </w:rPr>
        <w:t>AIP Conf.Proc.821:453-457</w:t>
      </w:r>
      <w:proofErr w:type="gramStart"/>
      <w:r w:rsidRPr="00F55FA2">
        <w:rPr>
          <w:b/>
          <w:bCs/>
        </w:rPr>
        <w:t>,2006</w:t>
      </w:r>
      <w:proofErr w:type="gramEnd"/>
      <w:r w:rsidRPr="00F55FA2">
        <w:t xml:space="preserve">. Also in *Eagle Ridge 2005, Beam cooling and related topics* 453-457 </w:t>
      </w:r>
    </w:p>
    <w:p w:rsidR="00F55FA2" w:rsidRPr="00F55FA2" w:rsidRDefault="00F55FA2" w:rsidP="00F55FA2">
      <w:hyperlink r:id="rId301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301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301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01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017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3018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"http://dx.doi.org/10.1063/1.2190151" </w:instrText>
      </w:r>
      <w:r w:rsidRPr="00F55FA2">
        <w:fldChar w:fldCharType="separate"/>
      </w:r>
      <w:r w:rsidRPr="00F55FA2">
        <w:rPr>
          <w:rStyle w:val="Hyperlink"/>
        </w:rPr>
        <w:t xml:space="preserve">10.1063/1.2190151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3019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3020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3021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3022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02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024" w:history="1">
        <w:proofErr w:type="gramStart"/>
        <w:r w:rsidRPr="00F55FA2">
          <w:rPr>
            <w:rStyle w:val="Hyperlink"/>
          </w:rPr>
          <w:t>177</w:t>
        </w:r>
      </w:hyperlink>
      <w:r w:rsidRPr="00F55FA2">
        <w:t xml:space="preserve">) </w:t>
      </w:r>
      <w:r w:rsidRPr="00F55FA2">
        <w:rPr>
          <w:b/>
          <w:bCs/>
        </w:rPr>
        <w:t>Simulations of Parameteric Resonance Ionization Cooling of Muons Beams.</w:t>
      </w:r>
      <w:proofErr w:type="gramEnd"/>
      <w:r w:rsidRPr="00F55FA2">
        <w:br/>
      </w:r>
      <w:hyperlink r:id="rId3025" w:history="1">
        <w:r w:rsidRPr="00F55FA2">
          <w:rPr>
            <w:rStyle w:val="Hyperlink"/>
          </w:rPr>
          <w:t>Kevin Beard</w:t>
        </w:r>
      </w:hyperlink>
      <w:r w:rsidRPr="00F55FA2">
        <w:t xml:space="preserve">, </w:t>
      </w:r>
      <w:hyperlink r:id="rId3026" w:history="1">
        <w:r w:rsidRPr="00F55FA2">
          <w:rPr>
            <w:rStyle w:val="Hyperlink"/>
          </w:rPr>
          <w:t>S.Alex Bogacz</w:t>
        </w:r>
      </w:hyperlink>
      <w:r w:rsidRPr="00F55FA2">
        <w:t xml:space="preserve">, </w:t>
      </w:r>
      <w:hyperlink r:id="rId3027" w:history="1">
        <w:r w:rsidRPr="00F55FA2">
          <w:rPr>
            <w:rStyle w:val="Hyperlink"/>
          </w:rPr>
          <w:t>Yaroslav Derbenev</w:t>
        </w:r>
      </w:hyperlink>
      <w:r w:rsidRPr="00F55FA2">
        <w:t>, (</w:t>
      </w:r>
      <w:hyperlink r:id="rId3028" w:history="1">
        <w:r w:rsidRPr="00F55FA2">
          <w:rPr>
            <w:rStyle w:val="Hyperlink"/>
          </w:rPr>
          <w:t>Jefferson Lab</w:t>
        </w:r>
      </w:hyperlink>
      <w:r w:rsidRPr="00F55FA2">
        <w:t xml:space="preserve">) , </w:t>
      </w:r>
      <w:hyperlink r:id="rId3029" w:history="1">
        <w:r w:rsidRPr="00F55FA2">
          <w:rPr>
            <w:rStyle w:val="Hyperlink"/>
          </w:rPr>
          <w:t>Katsuya Yonehara</w:t>
        </w:r>
      </w:hyperlink>
      <w:r w:rsidRPr="00F55FA2">
        <w:t>, (</w:t>
      </w:r>
      <w:hyperlink r:id="rId3030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3031" w:history="1">
        <w:r w:rsidRPr="00F55FA2">
          <w:rPr>
            <w:rStyle w:val="Hyperlink"/>
          </w:rPr>
          <w:t>Rolland P. Johnson</w:t>
        </w:r>
      </w:hyperlink>
      <w:r w:rsidRPr="00F55FA2">
        <w:t xml:space="preserve">, </w:t>
      </w:r>
      <w:hyperlink r:id="rId3032" w:history="1">
        <w:r w:rsidRPr="00F55FA2">
          <w:rPr>
            <w:rStyle w:val="Hyperlink"/>
          </w:rPr>
          <w:t>Kevin Paul</w:t>
        </w:r>
      </w:hyperlink>
      <w:r w:rsidRPr="00F55FA2">
        <w:t xml:space="preserve">, </w:t>
      </w:r>
      <w:hyperlink r:id="rId3033" w:history="1">
        <w:r w:rsidRPr="00F55FA2">
          <w:rPr>
            <w:rStyle w:val="Hyperlink"/>
          </w:rPr>
          <w:t>Thomas J. Roberts</w:t>
        </w:r>
      </w:hyperlink>
      <w:r w:rsidRPr="00F55FA2">
        <w:t>, (</w:t>
      </w:r>
      <w:hyperlink r:id="rId3034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JLAB-ACC-05-352, DOE-ER-40150-3376, PAC-2005-TPPP013, May 2005. 3pp. </w:t>
      </w:r>
      <w:r w:rsidRPr="00F55FA2">
        <w:br/>
      </w:r>
      <w:proofErr w:type="gramStart"/>
      <w:r w:rsidRPr="00F55FA2">
        <w:rPr>
          <w:i/>
          <w:iCs/>
        </w:rPr>
        <w:t>In</w:t>
      </w:r>
      <w:proofErr w:type="gramEnd"/>
      <w:r w:rsidRPr="00F55FA2">
        <w:rPr>
          <w:i/>
          <w:iCs/>
        </w:rPr>
        <w:t xml:space="preserve"> the Proceedings of Particle Accelerator Conference (PAC 05), Knoxville, Tennessee, 16-20 May 2005, pp 1321</w:t>
      </w:r>
      <w:r w:rsidRPr="00F55FA2">
        <w:t xml:space="preserve">. Also in *Knoxville 2005, Particle Accelerator Conference* 1321 </w:t>
      </w:r>
    </w:p>
    <w:p w:rsidR="00F55FA2" w:rsidRPr="00F55FA2" w:rsidRDefault="00F55FA2" w:rsidP="00F55FA2">
      <w:hyperlink r:id="rId3035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3036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303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03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039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3040" w:history="1">
        <w:r w:rsidRPr="00F55FA2">
          <w:rPr>
            <w:rStyle w:val="Hyperlink"/>
          </w:rPr>
          <w:t xml:space="preserve">2 times </w:t>
        </w:r>
      </w:hyperlink>
    </w:p>
    <w:p w:rsidR="00F55FA2" w:rsidRPr="00F55FA2" w:rsidRDefault="00F55FA2" w:rsidP="00F55FA2">
      <w:hyperlink r:id="rId3041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3042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3043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3044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045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046" w:history="1">
        <w:r w:rsidRPr="00F55FA2">
          <w:rPr>
            <w:rStyle w:val="Hyperlink"/>
          </w:rPr>
          <w:t>178</w:t>
        </w:r>
      </w:hyperlink>
      <w:r w:rsidRPr="00F55FA2">
        <w:t xml:space="preserve">) </w:t>
      </w:r>
      <w:r w:rsidRPr="00F55FA2">
        <w:rPr>
          <w:b/>
          <w:bCs/>
        </w:rPr>
        <w:t>High-pressure RF cavities for muon beam cooling.</w:t>
      </w:r>
      <w:r w:rsidRPr="00F55FA2">
        <w:br/>
      </w:r>
      <w:hyperlink r:id="rId3047" w:history="1">
        <w:r w:rsidRPr="00F55FA2">
          <w:rPr>
            <w:rStyle w:val="Hyperlink"/>
          </w:rPr>
          <w:t>K. Yonehara</w:t>
        </w:r>
      </w:hyperlink>
      <w:r w:rsidRPr="00F55FA2">
        <w:t xml:space="preserve">, </w:t>
      </w:r>
      <w:hyperlink r:id="rId3048" w:history="1">
        <w:r w:rsidRPr="00F55FA2">
          <w:rPr>
            <w:rStyle w:val="Hyperlink"/>
          </w:rPr>
          <w:t>D.M. Kaplan</w:t>
        </w:r>
      </w:hyperlink>
      <w:r w:rsidRPr="00F55FA2">
        <w:t>, (</w:t>
      </w:r>
      <w:hyperlink r:id="rId3049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3050" w:history="1">
        <w:r w:rsidRPr="00F55FA2">
          <w:rPr>
            <w:rStyle w:val="Hyperlink"/>
          </w:rPr>
          <w:t>M. Alsharoa</w:t>
        </w:r>
      </w:hyperlink>
      <w:r w:rsidRPr="00F55FA2">
        <w:t xml:space="preserve">, </w:t>
      </w:r>
      <w:hyperlink r:id="rId3051" w:history="1">
        <w:r w:rsidRPr="00F55FA2">
          <w:rPr>
            <w:rStyle w:val="Hyperlink"/>
          </w:rPr>
          <w:t>R.E. Hartline</w:t>
        </w:r>
      </w:hyperlink>
      <w:r w:rsidRPr="00F55FA2">
        <w:t xml:space="preserve">, </w:t>
      </w:r>
      <w:hyperlink r:id="rId3052" w:history="1">
        <w:r w:rsidRPr="00F55FA2">
          <w:rPr>
            <w:rStyle w:val="Hyperlink"/>
          </w:rPr>
          <w:t>R.P. Johnson</w:t>
        </w:r>
      </w:hyperlink>
      <w:r w:rsidRPr="00F55FA2">
        <w:t xml:space="preserve">, </w:t>
      </w:r>
      <w:hyperlink r:id="rId3053" w:history="1">
        <w:r w:rsidRPr="00F55FA2">
          <w:rPr>
            <w:rStyle w:val="Hyperlink"/>
          </w:rPr>
          <w:t>M. Kuchnir</w:t>
        </w:r>
      </w:hyperlink>
      <w:r w:rsidRPr="00F55FA2">
        <w:t>, (</w:t>
      </w:r>
      <w:hyperlink r:id="rId3054" w:history="1">
        <w:r w:rsidRPr="00F55FA2">
          <w:rPr>
            <w:rStyle w:val="Hyperlink"/>
          </w:rPr>
          <w:t>MUONS Inc., Batavia</w:t>
        </w:r>
      </w:hyperlink>
      <w:r w:rsidRPr="00F55FA2">
        <w:t xml:space="preserve">) , </w:t>
      </w:r>
      <w:hyperlink r:id="rId3055" w:history="1">
        <w:r w:rsidRPr="00F55FA2">
          <w:rPr>
            <w:rStyle w:val="Hyperlink"/>
          </w:rPr>
          <w:t>C.M. Ankenbrandt</w:t>
        </w:r>
      </w:hyperlink>
      <w:r w:rsidRPr="00F55FA2">
        <w:t xml:space="preserve">, </w:t>
      </w:r>
      <w:hyperlink r:id="rId3056" w:history="1">
        <w:r w:rsidRPr="00F55FA2">
          <w:rPr>
            <w:rStyle w:val="Hyperlink"/>
          </w:rPr>
          <w:t>A. Moretti</w:t>
        </w:r>
      </w:hyperlink>
      <w:r w:rsidRPr="00F55FA2">
        <w:t xml:space="preserve">, </w:t>
      </w:r>
      <w:hyperlink r:id="rId3057" w:history="1">
        <w:r w:rsidRPr="00F55FA2">
          <w:rPr>
            <w:rStyle w:val="Hyperlink"/>
          </w:rPr>
          <w:t>M. Popovic</w:t>
        </w:r>
      </w:hyperlink>
      <w:r w:rsidRPr="00F55FA2">
        <w:t>, (</w:t>
      </w:r>
      <w:hyperlink r:id="rId3058" w:history="1">
        <w:r w:rsidRPr="00F55FA2">
          <w:rPr>
            <w:rStyle w:val="Hyperlink"/>
          </w:rPr>
          <w:t>Fermilab</w:t>
        </w:r>
      </w:hyperlink>
      <w:r w:rsidRPr="00F55FA2">
        <w:t xml:space="preserve">) . 2005. 3pp. </w:t>
      </w:r>
      <w:r w:rsidRPr="00F55FA2">
        <w:br/>
        <w:t xml:space="preserve">Prepared for 6th International Workshop on Neutrino Factories and Superbeams (NuFact 04), Osaka, Japan, </w:t>
      </w:r>
      <w:proofErr w:type="gramStart"/>
      <w:r w:rsidRPr="00F55FA2">
        <w:t>26</w:t>
      </w:r>
      <w:proofErr w:type="gramEnd"/>
      <w:r w:rsidRPr="00F55FA2">
        <w:t xml:space="preserve"> Jul - 1 Aug 2004. </w:t>
      </w:r>
      <w:r w:rsidRPr="00F55FA2">
        <w:br/>
        <w:t xml:space="preserve">Published in </w:t>
      </w:r>
      <w:r w:rsidRPr="00F55FA2">
        <w:rPr>
          <w:b/>
          <w:bCs/>
        </w:rPr>
        <w:t>Nucl.Phys.Proc.Suppl.149:286-288</w:t>
      </w:r>
      <w:proofErr w:type="gramStart"/>
      <w:r w:rsidRPr="00F55FA2">
        <w:rPr>
          <w:b/>
          <w:bCs/>
        </w:rPr>
        <w:t>,2005</w:t>
      </w:r>
      <w:proofErr w:type="gramEnd"/>
      <w:r w:rsidRPr="00F55FA2">
        <w:t xml:space="preserve">. Also in *Osaka 2004, Neutrino factories and superbeams* 286-288 </w:t>
      </w:r>
    </w:p>
    <w:p w:rsidR="00F55FA2" w:rsidRPr="00F55FA2" w:rsidRDefault="00F55FA2" w:rsidP="00F55FA2">
      <w:hyperlink r:id="rId3059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3060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3061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062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063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3064" w:history="1">
        <w:r w:rsidRPr="00F55FA2">
          <w:rPr>
            <w:rStyle w:val="Hyperlink"/>
          </w:rPr>
          <w:t xml:space="preserve">11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"http://dx.doi.org/10.1016/j.nuclphysbps.2005.05.048" </w:instrText>
      </w:r>
      <w:r w:rsidRPr="00F55FA2">
        <w:fldChar w:fldCharType="separate"/>
      </w:r>
      <w:r w:rsidRPr="00F55FA2">
        <w:rPr>
          <w:rStyle w:val="Hyperlink"/>
        </w:rPr>
        <w:t xml:space="preserve">10.1016/j.nuclphysbps.2005.05.048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3065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066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067" w:history="1">
        <w:r w:rsidRPr="00F55FA2">
          <w:rPr>
            <w:rStyle w:val="Hyperlink"/>
          </w:rPr>
          <w:t>179</w:t>
        </w:r>
      </w:hyperlink>
      <w:r w:rsidRPr="00F55FA2">
        <w:t xml:space="preserve">) </w:t>
      </w:r>
      <w:r w:rsidRPr="00F55FA2">
        <w:rPr>
          <w:b/>
          <w:bCs/>
        </w:rPr>
        <w:t>Six-dimensional muon beam cooling using a homogeneous absorber: Concepts, beam dynamics, cooling decrements, and equilibrium emittances in a helical dipole channel.</w:t>
      </w:r>
      <w:r w:rsidRPr="00F55FA2">
        <w:br/>
      </w:r>
      <w:hyperlink r:id="rId3068" w:history="1">
        <w:r w:rsidRPr="00F55FA2">
          <w:rPr>
            <w:rStyle w:val="Hyperlink"/>
          </w:rPr>
          <w:t>Y. Derbenev</w:t>
        </w:r>
      </w:hyperlink>
      <w:r w:rsidRPr="00F55FA2">
        <w:t>, (</w:t>
      </w:r>
      <w:hyperlink r:id="rId3069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3070" w:history="1">
        <w:r w:rsidRPr="00F55FA2">
          <w:rPr>
            <w:rStyle w:val="Hyperlink"/>
          </w:rPr>
          <w:t>R.P. Johnson</w:t>
        </w:r>
      </w:hyperlink>
      <w:r w:rsidRPr="00F55FA2">
        <w:t>, (</w:t>
      </w:r>
      <w:hyperlink r:id="rId3071" w:history="1">
        <w:r w:rsidRPr="00F55FA2">
          <w:rPr>
            <w:rStyle w:val="Hyperlink"/>
          </w:rPr>
          <w:t>MUONS Inc., Batavia</w:t>
        </w:r>
      </w:hyperlink>
      <w:r w:rsidRPr="00F55FA2">
        <w:t xml:space="preserve">) . </w:t>
      </w:r>
      <w:proofErr w:type="gramStart"/>
      <w:r w:rsidRPr="00F55FA2">
        <w:t>JLAB-ACC-03-177, 2005.</w:t>
      </w:r>
      <w:proofErr w:type="gramEnd"/>
      <w:r w:rsidRPr="00F55FA2">
        <w:t xml:space="preserve"> 20pp. </w:t>
      </w:r>
      <w:r w:rsidRPr="00F55FA2">
        <w:br/>
        <w:t xml:space="preserve">Published in </w:t>
      </w:r>
      <w:r w:rsidRPr="00F55FA2">
        <w:rPr>
          <w:b/>
          <w:bCs/>
        </w:rPr>
        <w:t>Phys.Rev.ST Accel.Beams 8:041002</w:t>
      </w:r>
      <w:proofErr w:type="gramStart"/>
      <w:r w:rsidRPr="00F55FA2">
        <w:rPr>
          <w:b/>
          <w:bCs/>
        </w:rPr>
        <w:t>,2005</w:t>
      </w:r>
      <w:proofErr w:type="gramEnd"/>
      <w:r w:rsidRPr="00F55FA2">
        <w:t xml:space="preserve">. </w:t>
      </w:r>
    </w:p>
    <w:p w:rsidR="00F55FA2" w:rsidRPr="00F55FA2" w:rsidRDefault="00F55FA2" w:rsidP="00F55FA2">
      <w:r w:rsidRPr="00F55FA2">
        <w:t>TOPCITE = 50+</w:t>
      </w:r>
    </w:p>
    <w:p w:rsidR="00F55FA2" w:rsidRPr="00F55FA2" w:rsidRDefault="00F55FA2" w:rsidP="00F55FA2">
      <w:hyperlink r:id="rId3072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3073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3074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075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076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3077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3078" w:history="1">
        <w:r w:rsidRPr="00F55FA2">
          <w:rPr>
            <w:rStyle w:val="Hyperlink"/>
          </w:rPr>
          <w:t xml:space="preserve">90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"http://dx.doi.org/10.1103/PhysRevSTAB.8.041002" </w:instrText>
      </w:r>
      <w:r w:rsidRPr="00F55FA2">
        <w:fldChar w:fldCharType="separate"/>
      </w:r>
      <w:r w:rsidRPr="00F55FA2">
        <w:rPr>
          <w:rStyle w:val="Hyperlink"/>
        </w:rPr>
        <w:t xml:space="preserve">10.1103/PhysRevSTAB.8.041002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3079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3080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3081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082" w:history="1">
        <w:r w:rsidRPr="00F55FA2">
          <w:rPr>
            <w:rStyle w:val="Hyperlink"/>
          </w:rPr>
          <w:t>180</w:t>
        </w:r>
      </w:hyperlink>
      <w:r w:rsidRPr="00F55FA2">
        <w:t xml:space="preserve">) </w:t>
      </w:r>
      <w:r w:rsidRPr="00F55FA2">
        <w:rPr>
          <w:b/>
          <w:bCs/>
        </w:rPr>
        <w:t>High pressure, high gradient RF cavities for muon beam cooling.</w:t>
      </w:r>
      <w:r w:rsidRPr="00F55FA2">
        <w:br/>
      </w:r>
      <w:hyperlink r:id="rId3083" w:history="1">
        <w:r w:rsidRPr="00F55FA2">
          <w:rPr>
            <w:rStyle w:val="Hyperlink"/>
          </w:rPr>
          <w:t>R.P. Johnson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Aug 2004. 5pp. </w:t>
      </w:r>
      <w:r w:rsidRPr="00F55FA2">
        <w:br/>
      </w:r>
      <w:r w:rsidRPr="00F55FA2">
        <w:rPr>
          <w:i/>
          <w:iCs/>
        </w:rPr>
        <w:t>In the Proceedings of 22nd International Linear Accelerator Conference (LINAC04), Lubeck, Germany, 16-20 Aug 2004, pp 266-268</w:t>
      </w:r>
      <w:r w:rsidRPr="00F55FA2">
        <w:t xml:space="preserve">. </w:t>
      </w:r>
    </w:p>
    <w:p w:rsidR="00F55FA2" w:rsidRPr="00F55FA2" w:rsidRDefault="00F55FA2" w:rsidP="00F55FA2">
      <w:hyperlink r:id="rId3084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3085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3086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087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088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3089" w:history="1">
        <w:r w:rsidRPr="00F55FA2">
          <w:rPr>
            <w:rStyle w:val="Hyperlink"/>
          </w:rPr>
          <w:t xml:space="preserve">3 times </w:t>
        </w:r>
      </w:hyperlink>
    </w:p>
    <w:p w:rsidR="00F55FA2" w:rsidRPr="00F55FA2" w:rsidRDefault="00F55FA2" w:rsidP="00F55FA2">
      <w:hyperlink r:id="rId3090" w:history="1">
        <w:r w:rsidRPr="00F55FA2">
          <w:rPr>
            <w:rStyle w:val="Hyperlink"/>
          </w:rPr>
          <w:t>Full-text at JACoW Server</w:t>
        </w:r>
      </w:hyperlink>
      <w:r w:rsidRPr="00F55FA2">
        <w:t xml:space="preserve"> </w:t>
      </w:r>
    </w:p>
    <w:p w:rsidR="00F55FA2" w:rsidRPr="00F55FA2" w:rsidRDefault="00F55FA2" w:rsidP="00F55FA2">
      <w:hyperlink r:id="rId309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092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093" w:history="1">
        <w:r w:rsidRPr="00F55FA2">
          <w:rPr>
            <w:rStyle w:val="Hyperlink"/>
          </w:rPr>
          <w:t>181</w:t>
        </w:r>
      </w:hyperlink>
      <w:r w:rsidRPr="00F55FA2">
        <w:t xml:space="preserve">) </w:t>
      </w:r>
      <w:r w:rsidRPr="00F55FA2">
        <w:rPr>
          <w:b/>
          <w:bCs/>
        </w:rPr>
        <w:t>Upgrading the Linac 400 MeV switchyard.</w:t>
      </w:r>
      <w:r w:rsidRPr="00F55FA2">
        <w:br/>
      </w:r>
      <w:hyperlink r:id="rId3094" w:history="1">
        <w:r w:rsidRPr="00F55FA2">
          <w:rPr>
            <w:rStyle w:val="Hyperlink"/>
          </w:rPr>
          <w:t>Charles M. Ankenbrandt</w:t>
        </w:r>
      </w:hyperlink>
      <w:r w:rsidRPr="00F55FA2">
        <w:t xml:space="preserve">, </w:t>
      </w:r>
      <w:hyperlink r:id="rId3095" w:history="1">
        <w:r w:rsidRPr="00F55FA2">
          <w:rPr>
            <w:rStyle w:val="Hyperlink"/>
          </w:rPr>
          <w:t>David Harding</w:t>
        </w:r>
      </w:hyperlink>
      <w:r w:rsidRPr="00F55FA2">
        <w:t xml:space="preserve">, </w:t>
      </w:r>
      <w:hyperlink r:id="rId3096" w:history="1">
        <w:r w:rsidRPr="00F55FA2">
          <w:rPr>
            <w:rStyle w:val="Hyperlink"/>
          </w:rPr>
          <w:t>James Lackey</w:t>
        </w:r>
      </w:hyperlink>
      <w:r w:rsidRPr="00F55FA2">
        <w:t xml:space="preserve">, </w:t>
      </w:r>
      <w:hyperlink r:id="rId3097" w:history="1">
        <w:r w:rsidRPr="00F55FA2">
          <w:rPr>
            <w:rStyle w:val="Hyperlink"/>
          </w:rPr>
          <w:t>Elliott S. McCrory</w:t>
        </w:r>
      </w:hyperlink>
      <w:r w:rsidRPr="00F55FA2">
        <w:t xml:space="preserve">, </w:t>
      </w:r>
      <w:hyperlink r:id="rId3098" w:history="1">
        <w:r w:rsidRPr="00F55FA2">
          <w:rPr>
            <w:rStyle w:val="Hyperlink"/>
          </w:rPr>
          <w:t>Milorad Popovic</w:t>
        </w:r>
      </w:hyperlink>
      <w:r w:rsidRPr="00F55FA2">
        <w:t>, (</w:t>
      </w:r>
      <w:hyperlink r:id="rId3099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3100" w:history="1">
        <w:r w:rsidRPr="00F55FA2">
          <w:rPr>
            <w:rStyle w:val="Hyperlink"/>
          </w:rPr>
          <w:t>Daniel M. Kaplan</w:t>
        </w:r>
      </w:hyperlink>
      <w:r w:rsidRPr="00F55FA2">
        <w:t xml:space="preserve">, </w:t>
      </w:r>
      <w:hyperlink r:id="rId3101" w:history="1">
        <w:r w:rsidRPr="00F55FA2">
          <w:rPr>
            <w:rStyle w:val="Hyperlink"/>
          </w:rPr>
          <w:t>Katsuya Yonehara</w:t>
        </w:r>
      </w:hyperlink>
      <w:r w:rsidRPr="00F55FA2">
        <w:t>, (</w:t>
      </w:r>
      <w:hyperlink r:id="rId3102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3103" w:history="1">
        <w:r w:rsidRPr="00F55FA2">
          <w:rPr>
            <w:rStyle w:val="Hyperlink"/>
          </w:rPr>
          <w:t>Robert E. Hartline</w:t>
        </w:r>
      </w:hyperlink>
      <w:r w:rsidRPr="00F55FA2">
        <w:t xml:space="preserve">, </w:t>
      </w:r>
      <w:hyperlink r:id="rId3104" w:history="1">
        <w:r w:rsidRPr="00F55FA2">
          <w:rPr>
            <w:rStyle w:val="Hyperlink"/>
          </w:rPr>
          <w:t>Rolland P. Johnson</w:t>
        </w:r>
      </w:hyperlink>
      <w:r w:rsidRPr="00F55FA2">
        <w:t>, (</w:t>
      </w:r>
      <w:hyperlink r:id="rId3105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FERMILAB-TM-2251, Jun 2004. 8pp. </w:t>
      </w:r>
    </w:p>
    <w:p w:rsidR="00F55FA2" w:rsidRPr="00F55FA2" w:rsidRDefault="00F55FA2" w:rsidP="00F55FA2">
      <w:hyperlink r:id="rId3106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3107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108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109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3110" w:history="1">
        <w:r w:rsidRPr="00F55FA2">
          <w:rPr>
            <w:rStyle w:val="Hyperlink"/>
          </w:rPr>
          <w:t xml:space="preserve">Keywords </w:t>
        </w:r>
      </w:hyperlink>
    </w:p>
    <w:p w:rsidR="00F55FA2" w:rsidRPr="00F55FA2" w:rsidRDefault="00F55FA2" w:rsidP="00F55FA2">
      <w:hyperlink r:id="rId3111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3112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311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114" w:history="1">
        <w:r w:rsidRPr="00F55FA2">
          <w:rPr>
            <w:rStyle w:val="Hyperlink"/>
          </w:rPr>
          <w:t>182</w:t>
        </w:r>
      </w:hyperlink>
      <w:r w:rsidRPr="00F55FA2">
        <w:t xml:space="preserve">) </w:t>
      </w:r>
      <w:r w:rsidRPr="00F55FA2">
        <w:rPr>
          <w:b/>
          <w:bCs/>
        </w:rPr>
        <w:t>A Simple beam line for the MuCool test area.</w:t>
      </w:r>
      <w:r w:rsidRPr="00F55FA2">
        <w:br/>
      </w:r>
      <w:hyperlink r:id="rId3115" w:history="1">
        <w:r w:rsidRPr="00F55FA2">
          <w:rPr>
            <w:rStyle w:val="Hyperlink"/>
          </w:rPr>
          <w:t>Charles M. Ankenbrandt</w:t>
        </w:r>
      </w:hyperlink>
      <w:r w:rsidRPr="00F55FA2">
        <w:t xml:space="preserve">, </w:t>
      </w:r>
      <w:hyperlink r:id="rId3116" w:history="1">
        <w:r w:rsidRPr="00F55FA2">
          <w:rPr>
            <w:rStyle w:val="Hyperlink"/>
          </w:rPr>
          <w:t>David Harding</w:t>
        </w:r>
      </w:hyperlink>
      <w:r w:rsidRPr="00F55FA2">
        <w:t xml:space="preserve">, </w:t>
      </w:r>
      <w:hyperlink r:id="rId3117" w:history="1">
        <w:r w:rsidRPr="00F55FA2">
          <w:rPr>
            <w:rStyle w:val="Hyperlink"/>
          </w:rPr>
          <w:t>James Lackey</w:t>
        </w:r>
      </w:hyperlink>
      <w:r w:rsidRPr="00F55FA2">
        <w:t xml:space="preserve">, </w:t>
      </w:r>
      <w:hyperlink r:id="rId3118" w:history="1">
        <w:r w:rsidRPr="00F55FA2">
          <w:rPr>
            <w:rStyle w:val="Hyperlink"/>
          </w:rPr>
          <w:t>Elliott S. McCrory</w:t>
        </w:r>
      </w:hyperlink>
      <w:r w:rsidRPr="00F55FA2">
        <w:t xml:space="preserve">, </w:t>
      </w:r>
      <w:hyperlink r:id="rId3119" w:history="1">
        <w:r w:rsidRPr="00F55FA2">
          <w:rPr>
            <w:rStyle w:val="Hyperlink"/>
          </w:rPr>
          <w:t>Milorad Popovic</w:t>
        </w:r>
      </w:hyperlink>
      <w:r w:rsidRPr="00F55FA2">
        <w:t>, (</w:t>
      </w:r>
      <w:hyperlink r:id="rId3120" w:history="1">
        <w:r w:rsidRPr="00F55FA2">
          <w:rPr>
            <w:rStyle w:val="Hyperlink"/>
          </w:rPr>
          <w:t>Fermilab</w:t>
        </w:r>
      </w:hyperlink>
      <w:r w:rsidRPr="00F55FA2">
        <w:t xml:space="preserve">) , </w:t>
      </w:r>
      <w:hyperlink r:id="rId3121" w:history="1">
        <w:r w:rsidRPr="00F55FA2">
          <w:rPr>
            <w:rStyle w:val="Hyperlink"/>
          </w:rPr>
          <w:t>Daniel M. Kaplan</w:t>
        </w:r>
      </w:hyperlink>
      <w:r w:rsidRPr="00F55FA2">
        <w:t xml:space="preserve">, </w:t>
      </w:r>
      <w:hyperlink r:id="rId3122" w:history="1">
        <w:r w:rsidRPr="00F55FA2">
          <w:rPr>
            <w:rStyle w:val="Hyperlink"/>
          </w:rPr>
          <w:t>Katsuya Yonehara</w:t>
        </w:r>
      </w:hyperlink>
      <w:r w:rsidRPr="00F55FA2">
        <w:t>, (</w:t>
      </w:r>
      <w:hyperlink r:id="rId3123" w:history="1">
        <w:r w:rsidRPr="00F55FA2">
          <w:rPr>
            <w:rStyle w:val="Hyperlink"/>
          </w:rPr>
          <w:t>IIT, Chicago</w:t>
        </w:r>
      </w:hyperlink>
      <w:r w:rsidRPr="00F55FA2">
        <w:t xml:space="preserve">) , </w:t>
      </w:r>
      <w:hyperlink r:id="rId3124" w:history="1">
        <w:r w:rsidRPr="00F55FA2">
          <w:rPr>
            <w:rStyle w:val="Hyperlink"/>
          </w:rPr>
          <w:t>Robert E. Hartline</w:t>
        </w:r>
      </w:hyperlink>
      <w:r w:rsidRPr="00F55FA2">
        <w:t xml:space="preserve">, </w:t>
      </w:r>
      <w:hyperlink r:id="rId3125" w:history="1">
        <w:r w:rsidRPr="00F55FA2">
          <w:rPr>
            <w:rStyle w:val="Hyperlink"/>
          </w:rPr>
          <w:t>Rolland P. Johnson</w:t>
        </w:r>
      </w:hyperlink>
      <w:r w:rsidRPr="00F55FA2">
        <w:t>, (</w:t>
      </w:r>
      <w:hyperlink r:id="rId3126" w:history="1">
        <w:r w:rsidRPr="00F55FA2">
          <w:rPr>
            <w:rStyle w:val="Hyperlink"/>
          </w:rPr>
          <w:t>Muons Inc., Batavia</w:t>
        </w:r>
      </w:hyperlink>
      <w:r w:rsidRPr="00F55FA2">
        <w:t xml:space="preserve">) . FERMILAB-TM-2243, May 2004. 8pp. </w:t>
      </w:r>
    </w:p>
    <w:p w:rsidR="00F55FA2" w:rsidRPr="00F55FA2" w:rsidRDefault="00F55FA2" w:rsidP="00F55FA2">
      <w:hyperlink r:id="rId3127" w:history="1">
        <w:proofErr w:type="gramStart"/>
        <w:r w:rsidRPr="00F55FA2">
          <w:rPr>
            <w:rStyle w:val="Hyperlink"/>
          </w:rPr>
          <w:t>LaTeX(</w:t>
        </w:r>
        <w:proofErr w:type="gramEnd"/>
        <w:r w:rsidRPr="00F55FA2">
          <w:rPr>
            <w:rStyle w:val="Hyperlink"/>
          </w:rPr>
          <w:t>US)</w:t>
        </w:r>
      </w:hyperlink>
      <w:r w:rsidRPr="00F55FA2">
        <w:t xml:space="preserve"> | </w:t>
      </w:r>
      <w:hyperlink r:id="rId312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12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130" w:history="1">
        <w:r w:rsidRPr="00F55FA2">
          <w:rPr>
            <w:rStyle w:val="Hyperlink"/>
          </w:rPr>
          <w:t>BibTeX</w:t>
        </w:r>
      </w:hyperlink>
      <w:r w:rsidRPr="00F55FA2">
        <w:t xml:space="preserve"> </w:t>
      </w:r>
    </w:p>
    <w:p w:rsidR="00F55FA2" w:rsidRPr="00F55FA2" w:rsidRDefault="00F55FA2" w:rsidP="00F55FA2">
      <w:hyperlink r:id="rId3131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3132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3133" w:history="1">
        <w:r w:rsidRPr="00F55FA2">
          <w:rPr>
            <w:rStyle w:val="Hyperlink"/>
          </w:rPr>
          <w:t>EXP FNAL-E-0904</w:t>
        </w:r>
      </w:hyperlink>
      <w:r w:rsidRPr="00F55FA2">
        <w:t xml:space="preserve"> </w:t>
      </w:r>
    </w:p>
    <w:p w:rsidR="00F55FA2" w:rsidRPr="00F55FA2" w:rsidRDefault="00F55FA2" w:rsidP="00F55FA2">
      <w:hyperlink r:id="rId3134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135" w:history="1">
        <w:proofErr w:type="gramStart"/>
        <w:r w:rsidRPr="00F55FA2">
          <w:rPr>
            <w:rStyle w:val="Hyperlink"/>
          </w:rPr>
          <w:t>183</w:t>
        </w:r>
      </w:hyperlink>
      <w:r w:rsidRPr="00F55FA2">
        <w:t xml:space="preserve">) </w:t>
      </w:r>
      <w:r w:rsidRPr="00F55FA2">
        <w:rPr>
          <w:b/>
          <w:bCs/>
        </w:rPr>
        <w:t>Six-dimensional muon beam cooling in a continuos, homogeneous hydrogen absorber.</w:t>
      </w:r>
      <w:proofErr w:type="gramEnd"/>
      <w:r w:rsidRPr="00F55FA2">
        <w:br/>
      </w:r>
      <w:hyperlink r:id="rId3136" w:history="1">
        <w:r w:rsidRPr="00F55FA2">
          <w:rPr>
            <w:rStyle w:val="Hyperlink"/>
          </w:rPr>
          <w:t>Yaroslav Derbenev</w:t>
        </w:r>
      </w:hyperlink>
      <w:r w:rsidRPr="00F55FA2">
        <w:t>, (</w:t>
      </w:r>
      <w:hyperlink r:id="rId3137" w:history="1">
        <w:r w:rsidRPr="00F55FA2">
          <w:rPr>
            <w:rStyle w:val="Hyperlink"/>
          </w:rPr>
          <w:t>Jefferson Lab</w:t>
        </w:r>
      </w:hyperlink>
      <w:proofErr w:type="gramStart"/>
      <w:r w:rsidRPr="00F55FA2">
        <w:t>) ,</w:t>
      </w:r>
      <w:proofErr w:type="gramEnd"/>
      <w:r w:rsidRPr="00F55FA2">
        <w:t xml:space="preserve"> </w:t>
      </w:r>
      <w:hyperlink r:id="rId3138" w:history="1">
        <w:r w:rsidRPr="00F55FA2">
          <w:rPr>
            <w:rStyle w:val="Hyperlink"/>
          </w:rPr>
          <w:t>Roland P. Johnson</w:t>
        </w:r>
      </w:hyperlink>
      <w:r w:rsidRPr="00F55FA2">
        <w:t>, (</w:t>
      </w:r>
      <w:hyperlink r:id="rId3139" w:history="1">
        <w:r w:rsidRPr="00F55FA2">
          <w:rPr>
            <w:rStyle w:val="Hyperlink"/>
          </w:rPr>
          <w:t>MUONS Inc., Batavia</w:t>
        </w:r>
      </w:hyperlink>
      <w:r w:rsidRPr="00F55FA2">
        <w:t xml:space="preserve">) . JLAB-ACP-04-284, May 2003. 4pp. </w:t>
      </w:r>
      <w:r w:rsidRPr="00F55FA2">
        <w:br/>
        <w:t xml:space="preserve">Presented at International Workshop on Beam Cooling and Related Topics (COOL03), Mt. Fuji, Japan, 19-23 May 2003. </w:t>
      </w:r>
      <w:r w:rsidRPr="00F55FA2">
        <w:br/>
        <w:t xml:space="preserve">Published in </w:t>
      </w:r>
      <w:r w:rsidRPr="00F55FA2">
        <w:rPr>
          <w:b/>
          <w:bCs/>
        </w:rPr>
        <w:t>Nucl.Instrum.Meth.A532:470-473</w:t>
      </w:r>
      <w:proofErr w:type="gramStart"/>
      <w:r w:rsidRPr="00F55FA2">
        <w:rPr>
          <w:b/>
          <w:bCs/>
        </w:rPr>
        <w:t>,2004</w:t>
      </w:r>
      <w:proofErr w:type="gramEnd"/>
      <w:r w:rsidRPr="00F55FA2">
        <w:t xml:space="preserve">. </w:t>
      </w:r>
    </w:p>
    <w:p w:rsidR="00F55FA2" w:rsidRPr="00F55FA2" w:rsidRDefault="00F55FA2" w:rsidP="00F55FA2">
      <w:hyperlink r:id="rId3140" w:history="1">
        <w:r w:rsidRPr="00F55FA2">
          <w:rPr>
            <w:rStyle w:val="Hyperlink"/>
          </w:rPr>
          <w:t>Ref</w:t>
        </w:r>
        <w:r w:rsidRPr="00F55FA2">
          <w:rPr>
            <w:rStyle w:val="Hyperlink"/>
          </w:rPr>
          <w:t>e</w:t>
        </w:r>
        <w:r w:rsidRPr="00F55FA2">
          <w:rPr>
            <w:rStyle w:val="Hyperlink"/>
          </w:rPr>
          <w:t xml:space="preserve">rences </w:t>
        </w:r>
      </w:hyperlink>
      <w:r w:rsidRPr="00F55FA2">
        <w:t xml:space="preserve">| </w:t>
      </w:r>
      <w:hyperlink r:id="rId3141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3142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143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144" w:history="1">
        <w:r w:rsidRPr="00F55FA2">
          <w:rPr>
            <w:rStyle w:val="Hyperlink"/>
          </w:rPr>
          <w:t>BibTeX</w:t>
        </w:r>
      </w:hyperlink>
      <w:r w:rsidRPr="00F55FA2">
        <w:t xml:space="preserve"> | Cited </w:t>
      </w:r>
      <w:hyperlink r:id="rId3145" w:history="1">
        <w:r w:rsidRPr="00F55FA2">
          <w:rPr>
            <w:rStyle w:val="Hyperlink"/>
          </w:rPr>
          <w:t xml:space="preserve">13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"http://dx.doi.org/10.1016/j.nima.2004.06.085" </w:instrText>
      </w:r>
      <w:r w:rsidRPr="00F55FA2">
        <w:fldChar w:fldCharType="separate"/>
      </w:r>
      <w:r w:rsidRPr="00F55FA2">
        <w:rPr>
          <w:rStyle w:val="Hyperlink"/>
        </w:rPr>
        <w:t xml:space="preserve">10.1016/j.nima.2004.06.085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3146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3147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3148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149" w:history="1">
        <w:r w:rsidRPr="00F55FA2">
          <w:rPr>
            <w:rStyle w:val="Hyperlink"/>
          </w:rPr>
          <w:t>EXP FNAL-E-0904</w:t>
        </w:r>
      </w:hyperlink>
      <w:r w:rsidRPr="00F55FA2">
        <w:t xml:space="preserve"> </w:t>
      </w:r>
    </w:p>
    <w:p w:rsidR="00F55FA2" w:rsidRPr="00F55FA2" w:rsidRDefault="00F55FA2" w:rsidP="00F55FA2">
      <w:hyperlink r:id="rId3150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151" w:history="1">
        <w:proofErr w:type="gramStart"/>
        <w:r w:rsidRPr="00F55FA2">
          <w:rPr>
            <w:rStyle w:val="Hyperlink"/>
          </w:rPr>
          <w:t>184</w:t>
        </w:r>
      </w:hyperlink>
      <w:r w:rsidRPr="00F55FA2">
        <w:t xml:space="preserve">) </w:t>
      </w:r>
      <w:r w:rsidRPr="00F55FA2">
        <w:rPr>
          <w:b/>
          <w:bCs/>
        </w:rPr>
        <w:t>Gaseous hydrogen and muon accelerators.</w:t>
      </w:r>
      <w:proofErr w:type="gramEnd"/>
      <w:r w:rsidRPr="00F55FA2">
        <w:br/>
      </w:r>
      <w:hyperlink r:id="rId3152" w:history="1">
        <w:r w:rsidRPr="00F55FA2">
          <w:rPr>
            <w:rStyle w:val="Hyperlink"/>
          </w:rPr>
          <w:t>R.P. Johnson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 xml:space="preserve"> 2003. 9pp. </w:t>
      </w:r>
      <w:r w:rsidRPr="00F55FA2">
        <w:br/>
        <w:t xml:space="preserve">Prepared for International Workshop on Hydrogen in Materials and Vacuum Systems, Newport News, Virginia, 11-13 Nov 2002. </w:t>
      </w:r>
      <w:r w:rsidRPr="00F55FA2">
        <w:br/>
        <w:t xml:space="preserve">Published in </w:t>
      </w:r>
      <w:r w:rsidRPr="00F55FA2">
        <w:rPr>
          <w:b/>
          <w:bCs/>
        </w:rPr>
        <w:t>AIP Conf.Proc.671:328-336</w:t>
      </w:r>
      <w:proofErr w:type="gramStart"/>
      <w:r w:rsidRPr="00F55FA2">
        <w:rPr>
          <w:b/>
          <w:bCs/>
        </w:rPr>
        <w:t>,2003</w:t>
      </w:r>
      <w:proofErr w:type="gramEnd"/>
      <w:r w:rsidRPr="00F55FA2">
        <w:t xml:space="preserve">. Also in *Newport News 2002, Hydrogen in materials and vacuum systems* 328-336 </w:t>
      </w:r>
    </w:p>
    <w:p w:rsidR="00F55FA2" w:rsidRPr="00F55FA2" w:rsidRDefault="00F55FA2" w:rsidP="00F55FA2">
      <w:hyperlink r:id="rId3153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3154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3155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156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157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3158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3159" w:history="1">
        <w:r w:rsidRPr="00F55FA2">
          <w:rPr>
            <w:rStyle w:val="Hyperlink"/>
          </w:rPr>
          <w:t xml:space="preserve">19 times </w:t>
        </w:r>
      </w:hyperlink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r w:rsidRPr="00F55FA2">
        <w:fldChar w:fldCharType="begin"/>
      </w:r>
      <w:r w:rsidRPr="00F55FA2">
        <w:instrText xml:space="preserve"> HYPERLINK "http://dx.doi.org/10.1063/1.1597381" </w:instrText>
      </w:r>
      <w:r w:rsidRPr="00F55FA2">
        <w:fldChar w:fldCharType="separate"/>
      </w:r>
      <w:r w:rsidRPr="00F55FA2">
        <w:rPr>
          <w:rStyle w:val="Hyperlink"/>
        </w:rPr>
        <w:t xml:space="preserve">10.1063/1.1597381 </w:t>
      </w:r>
      <w:r w:rsidRPr="00F55FA2">
        <w:fldChar w:fldCharType="end"/>
      </w:r>
      <w:r w:rsidRPr="00F55FA2">
        <w:t xml:space="preserve">] </w:t>
      </w:r>
    </w:p>
    <w:p w:rsidR="00F55FA2" w:rsidRPr="00F55FA2" w:rsidRDefault="00F55FA2" w:rsidP="00F55FA2">
      <w:hyperlink r:id="rId3160" w:history="1">
        <w:r w:rsidRPr="00F55FA2">
          <w:rPr>
            <w:rStyle w:val="Hyperlink"/>
          </w:rPr>
          <w:t>AIP Conference Server</w:t>
        </w:r>
      </w:hyperlink>
      <w:r w:rsidRPr="00F55FA2">
        <w:t xml:space="preserve"> </w:t>
      </w:r>
    </w:p>
    <w:p w:rsidR="00F55FA2" w:rsidRPr="00F55FA2" w:rsidRDefault="00F55FA2" w:rsidP="00F55FA2">
      <w:hyperlink r:id="rId3161" w:history="1">
        <w:r w:rsidRPr="00F55FA2">
          <w:rPr>
            <w:rStyle w:val="Hyperlink"/>
          </w:rPr>
          <w:t>Conference Info</w:t>
        </w:r>
      </w:hyperlink>
      <w:r w:rsidRPr="00F55FA2">
        <w:t xml:space="preserve"> </w:t>
      </w:r>
    </w:p>
    <w:p w:rsidR="00F55FA2" w:rsidRPr="00F55FA2" w:rsidRDefault="00F55FA2" w:rsidP="00F55FA2">
      <w:hyperlink r:id="rId3162" w:history="1">
        <w:r w:rsidRPr="00F55FA2">
          <w:rPr>
            <w:rStyle w:val="Hyperlink"/>
          </w:rPr>
          <w:t>EXP FNAL-E-0904</w:t>
        </w:r>
      </w:hyperlink>
      <w:r w:rsidRPr="00F55FA2">
        <w:t xml:space="preserve"> </w:t>
      </w:r>
    </w:p>
    <w:p w:rsidR="00F55FA2" w:rsidRPr="00F55FA2" w:rsidRDefault="00F55FA2" w:rsidP="00F55FA2">
      <w:hyperlink r:id="rId3163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F55FA2" w:rsidRPr="00F55FA2" w:rsidRDefault="00F55FA2" w:rsidP="00F55FA2">
      <w:hyperlink r:id="rId3164" w:history="1">
        <w:proofErr w:type="gramStart"/>
        <w:r w:rsidRPr="00F55FA2">
          <w:rPr>
            <w:rStyle w:val="Hyperlink"/>
          </w:rPr>
          <w:t>185</w:t>
        </w:r>
      </w:hyperlink>
      <w:r w:rsidRPr="00F55FA2">
        <w:t xml:space="preserve">) </w:t>
      </w:r>
      <w:r w:rsidRPr="00F55FA2">
        <w:rPr>
          <w:b/>
          <w:bCs/>
        </w:rPr>
        <w:t>Recent progress in neutrino factory and muon collider research within the Muon collaboration.</w:t>
      </w:r>
      <w:proofErr w:type="gramEnd"/>
      <w:r w:rsidRPr="00F55FA2">
        <w:br/>
      </w:r>
      <w:proofErr w:type="gramStart"/>
      <w:r w:rsidRPr="00F55FA2">
        <w:t>By Muon Collider/Neutrino Factory Collaboration (</w:t>
      </w:r>
      <w:hyperlink r:id="rId3165" w:history="1">
        <w:r w:rsidRPr="00F55FA2">
          <w:rPr>
            <w:rStyle w:val="Hyperlink"/>
          </w:rPr>
          <w:t>Mohammad M. Alsharoa</w:t>
        </w:r>
        <w:r w:rsidRPr="00F55FA2">
          <w:rPr>
            <w:rStyle w:val="Hyperlink"/>
            <w:i/>
            <w:iCs/>
          </w:rPr>
          <w:t xml:space="preserve"> et al.</w:t>
        </w:r>
      </w:hyperlink>
      <w:r w:rsidRPr="00F55FA2">
        <w:t>).</w:t>
      </w:r>
      <w:proofErr w:type="gramEnd"/>
      <w:r w:rsidRPr="00F55FA2">
        <w:t xml:space="preserve"> </w:t>
      </w:r>
      <w:proofErr w:type="gramStart"/>
      <w:r w:rsidRPr="00F55FA2">
        <w:t>FERMILAB-PUB-02-149-E, JLAB-ACT-03-07, FERMILAB-MUCOOL-248, 2002.</w:t>
      </w:r>
      <w:proofErr w:type="gramEnd"/>
      <w:r w:rsidRPr="00F55FA2">
        <w:t xml:space="preserve"> </w:t>
      </w:r>
      <w:proofErr w:type="gramStart"/>
      <w:r w:rsidRPr="00F55FA2">
        <w:t>(Published Aug 1, 2003).</w:t>
      </w:r>
      <w:proofErr w:type="gramEnd"/>
      <w:r w:rsidRPr="00F55FA2">
        <w:t xml:space="preserve"> 103pp. </w:t>
      </w:r>
      <w:r w:rsidRPr="00F55FA2">
        <w:br/>
        <w:t xml:space="preserve">Published in </w:t>
      </w:r>
      <w:r w:rsidRPr="00F55FA2">
        <w:rPr>
          <w:b/>
          <w:bCs/>
        </w:rPr>
        <w:t>Phys.Rev.ST Accel.Beams 6:081001</w:t>
      </w:r>
      <w:proofErr w:type="gramStart"/>
      <w:r w:rsidRPr="00F55FA2">
        <w:rPr>
          <w:b/>
          <w:bCs/>
        </w:rPr>
        <w:t>,2003</w:t>
      </w:r>
      <w:proofErr w:type="gramEnd"/>
      <w:r w:rsidRPr="00F55FA2">
        <w:t xml:space="preserve">. </w:t>
      </w:r>
      <w:r w:rsidRPr="00F55FA2">
        <w:br/>
      </w:r>
      <w:proofErr w:type="gramStart"/>
      <w:r w:rsidRPr="00F55FA2">
        <w:t>e-Print</w:t>
      </w:r>
      <w:proofErr w:type="gramEnd"/>
      <w:r w:rsidRPr="00F55FA2">
        <w:t xml:space="preserve">: </w:t>
      </w:r>
      <w:r w:rsidRPr="00F55FA2">
        <w:rPr>
          <w:b/>
          <w:bCs/>
        </w:rPr>
        <w:t>hep-ex/0207031</w:t>
      </w:r>
      <w:r w:rsidRPr="00F55FA2">
        <w:t xml:space="preserve"> </w:t>
      </w:r>
    </w:p>
    <w:p w:rsidR="00F55FA2" w:rsidRPr="00F55FA2" w:rsidRDefault="00F55FA2" w:rsidP="00F55FA2">
      <w:r w:rsidRPr="00F55FA2">
        <w:t>TOPCITE = 100+</w:t>
      </w:r>
    </w:p>
    <w:p w:rsidR="00F55FA2" w:rsidRPr="00F55FA2" w:rsidRDefault="00F55FA2" w:rsidP="00F55FA2">
      <w:hyperlink r:id="rId3166" w:history="1">
        <w:r w:rsidRPr="00F55FA2">
          <w:rPr>
            <w:rStyle w:val="Hyperlink"/>
          </w:rPr>
          <w:t xml:space="preserve">References </w:t>
        </w:r>
      </w:hyperlink>
      <w:r w:rsidRPr="00F55FA2">
        <w:t xml:space="preserve">| </w:t>
      </w:r>
      <w:hyperlink r:id="rId3167" w:history="1">
        <w:r w:rsidRPr="00F55FA2">
          <w:rPr>
            <w:rStyle w:val="Hyperlink"/>
          </w:rPr>
          <w:t>LaTeX(US)</w:t>
        </w:r>
      </w:hyperlink>
      <w:r w:rsidRPr="00F55FA2">
        <w:t xml:space="preserve"> | </w:t>
      </w:r>
      <w:hyperlink r:id="rId3168" w:history="1">
        <w:r w:rsidRPr="00F55FA2">
          <w:rPr>
            <w:rStyle w:val="Hyperlink"/>
          </w:rPr>
          <w:t>LaTeX(EU)</w:t>
        </w:r>
      </w:hyperlink>
      <w:r w:rsidRPr="00F55FA2">
        <w:t xml:space="preserve"> | </w:t>
      </w:r>
      <w:hyperlink r:id="rId3169" w:history="1">
        <w:r w:rsidRPr="00F55FA2">
          <w:rPr>
            <w:rStyle w:val="Hyperlink"/>
          </w:rPr>
          <w:t>Harvmac</w:t>
        </w:r>
      </w:hyperlink>
      <w:r w:rsidRPr="00F55FA2">
        <w:t xml:space="preserve"> | </w:t>
      </w:r>
      <w:hyperlink r:id="rId3170" w:history="1">
        <w:r w:rsidRPr="00F55FA2">
          <w:rPr>
            <w:rStyle w:val="Hyperlink"/>
          </w:rPr>
          <w:t>BibTeX</w:t>
        </w:r>
      </w:hyperlink>
      <w:r w:rsidRPr="00F55FA2">
        <w:t xml:space="preserve"> | </w:t>
      </w:r>
      <w:hyperlink r:id="rId3171" w:history="1">
        <w:r w:rsidRPr="00F55FA2">
          <w:rPr>
            <w:rStyle w:val="Hyperlink"/>
          </w:rPr>
          <w:t xml:space="preserve">Keywords </w:t>
        </w:r>
      </w:hyperlink>
      <w:r w:rsidRPr="00F55FA2">
        <w:t xml:space="preserve">| Cited </w:t>
      </w:r>
      <w:hyperlink r:id="rId3172" w:history="1">
        <w:r w:rsidRPr="00F55FA2">
          <w:rPr>
            <w:rStyle w:val="Hyperlink"/>
          </w:rPr>
          <w:t xml:space="preserve">222 times </w:t>
        </w:r>
      </w:hyperlink>
    </w:p>
    <w:p w:rsidR="00F55FA2" w:rsidRPr="00F55FA2" w:rsidRDefault="00F55FA2" w:rsidP="00F55FA2">
      <w:hyperlink r:id="rId3173" w:history="1">
        <w:r w:rsidRPr="00F55FA2">
          <w:rPr>
            <w:rStyle w:val="Hyperlink"/>
          </w:rPr>
          <w:t xml:space="preserve">Abstract </w:t>
        </w:r>
      </w:hyperlink>
      <w:r w:rsidRPr="00F55FA2">
        <w:t xml:space="preserve">and </w:t>
      </w:r>
      <w:hyperlink r:id="rId3174" w:history="1">
        <w:r w:rsidRPr="00F55FA2">
          <w:rPr>
            <w:rStyle w:val="Hyperlink"/>
          </w:rPr>
          <w:t>Postscript</w:t>
        </w:r>
      </w:hyperlink>
      <w:r w:rsidRPr="00F55FA2">
        <w:t xml:space="preserve"> and </w:t>
      </w:r>
      <w:hyperlink r:id="rId3175" w:history="1">
        <w:r w:rsidRPr="00F55FA2">
          <w:rPr>
            <w:rStyle w:val="Hyperlink"/>
          </w:rPr>
          <w:t>PDF</w:t>
        </w:r>
      </w:hyperlink>
      <w:r w:rsidRPr="00F55FA2">
        <w:t xml:space="preserve"> from arXiv.org (mirrors: </w:t>
      </w:r>
      <w:hyperlink r:id="rId3176" w:history="1">
        <w:r w:rsidRPr="00F55FA2">
          <w:rPr>
            <w:rStyle w:val="Hyperlink"/>
          </w:rPr>
          <w:t>au</w:t>
        </w:r>
      </w:hyperlink>
      <w:r w:rsidRPr="00F55FA2">
        <w:t xml:space="preserve"> </w:t>
      </w:r>
      <w:hyperlink r:id="rId3177" w:history="1">
        <w:r w:rsidRPr="00F55FA2">
          <w:rPr>
            <w:rStyle w:val="Hyperlink"/>
          </w:rPr>
          <w:t>br</w:t>
        </w:r>
      </w:hyperlink>
      <w:r w:rsidRPr="00F55FA2">
        <w:t xml:space="preserve"> </w:t>
      </w:r>
      <w:hyperlink r:id="rId3178" w:history="1">
        <w:r w:rsidRPr="00F55FA2">
          <w:rPr>
            <w:rStyle w:val="Hyperlink"/>
          </w:rPr>
          <w:t>cn</w:t>
        </w:r>
      </w:hyperlink>
      <w:r w:rsidRPr="00F55FA2">
        <w:t xml:space="preserve"> </w:t>
      </w:r>
      <w:hyperlink r:id="rId3179" w:history="1">
        <w:r w:rsidRPr="00F55FA2">
          <w:rPr>
            <w:rStyle w:val="Hyperlink"/>
          </w:rPr>
          <w:t>de</w:t>
        </w:r>
      </w:hyperlink>
      <w:r w:rsidRPr="00F55FA2">
        <w:t xml:space="preserve"> </w:t>
      </w:r>
      <w:hyperlink r:id="rId3180" w:history="1">
        <w:r w:rsidRPr="00F55FA2">
          <w:rPr>
            <w:rStyle w:val="Hyperlink"/>
          </w:rPr>
          <w:t>es</w:t>
        </w:r>
      </w:hyperlink>
      <w:r w:rsidRPr="00F55FA2">
        <w:t xml:space="preserve"> </w:t>
      </w:r>
      <w:hyperlink r:id="rId3181" w:history="1">
        <w:r w:rsidRPr="00F55FA2">
          <w:rPr>
            <w:rStyle w:val="Hyperlink"/>
          </w:rPr>
          <w:t>fr</w:t>
        </w:r>
      </w:hyperlink>
      <w:r w:rsidRPr="00F55FA2">
        <w:t xml:space="preserve"> </w:t>
      </w:r>
      <w:hyperlink r:id="rId3182" w:history="1">
        <w:r w:rsidRPr="00F55FA2">
          <w:rPr>
            <w:rStyle w:val="Hyperlink"/>
          </w:rPr>
          <w:t>il</w:t>
        </w:r>
      </w:hyperlink>
      <w:r w:rsidRPr="00F55FA2">
        <w:t xml:space="preserve"> </w:t>
      </w:r>
      <w:hyperlink r:id="rId3183" w:history="1">
        <w:r w:rsidRPr="00F55FA2">
          <w:rPr>
            <w:rStyle w:val="Hyperlink"/>
          </w:rPr>
          <w:t>in</w:t>
        </w:r>
      </w:hyperlink>
      <w:r w:rsidRPr="00F55FA2">
        <w:t xml:space="preserve"> </w:t>
      </w:r>
      <w:hyperlink r:id="rId3184" w:history="1">
        <w:r w:rsidRPr="00F55FA2">
          <w:rPr>
            <w:rStyle w:val="Hyperlink"/>
          </w:rPr>
          <w:t>it</w:t>
        </w:r>
      </w:hyperlink>
      <w:r w:rsidRPr="00F55FA2">
        <w:t xml:space="preserve"> </w:t>
      </w:r>
      <w:hyperlink r:id="rId3185" w:history="1">
        <w:r w:rsidRPr="00F55FA2">
          <w:rPr>
            <w:rStyle w:val="Hyperlink"/>
          </w:rPr>
          <w:t>jp</w:t>
        </w:r>
      </w:hyperlink>
      <w:r w:rsidRPr="00F55FA2">
        <w:t xml:space="preserve"> </w:t>
      </w:r>
      <w:hyperlink r:id="rId3186" w:history="1">
        <w:r w:rsidRPr="00F55FA2">
          <w:rPr>
            <w:rStyle w:val="Hyperlink"/>
          </w:rPr>
          <w:t>kr</w:t>
        </w:r>
      </w:hyperlink>
      <w:r w:rsidRPr="00F55FA2">
        <w:t xml:space="preserve"> </w:t>
      </w:r>
      <w:hyperlink r:id="rId3187" w:history="1">
        <w:r w:rsidRPr="00F55FA2">
          <w:rPr>
            <w:rStyle w:val="Hyperlink"/>
          </w:rPr>
          <w:t>ru</w:t>
        </w:r>
      </w:hyperlink>
      <w:r w:rsidRPr="00F55FA2">
        <w:t xml:space="preserve"> </w:t>
      </w:r>
      <w:hyperlink r:id="rId3188" w:history="1">
        <w:r w:rsidRPr="00F55FA2">
          <w:rPr>
            <w:rStyle w:val="Hyperlink"/>
          </w:rPr>
          <w:t>tw</w:t>
        </w:r>
      </w:hyperlink>
      <w:r w:rsidRPr="00F55FA2">
        <w:t xml:space="preserve"> </w:t>
      </w:r>
      <w:hyperlink r:id="rId3189" w:history="1">
        <w:r w:rsidRPr="00F55FA2">
          <w:rPr>
            <w:rStyle w:val="Hyperlink"/>
          </w:rPr>
          <w:t>uk</w:t>
        </w:r>
      </w:hyperlink>
      <w:r w:rsidRPr="00F55FA2">
        <w:t xml:space="preserve"> </w:t>
      </w:r>
      <w:hyperlink r:id="rId3190" w:history="1">
        <w:r w:rsidRPr="00F55FA2">
          <w:rPr>
            <w:rStyle w:val="Hyperlink"/>
          </w:rPr>
          <w:t>za</w:t>
        </w:r>
      </w:hyperlink>
      <w:r w:rsidRPr="00F55FA2">
        <w:t xml:space="preserve"> </w:t>
      </w:r>
      <w:hyperlink r:id="rId3191" w:history="1">
        <w:r w:rsidRPr="00F55FA2">
          <w:rPr>
            <w:rStyle w:val="Hyperlink"/>
          </w:rPr>
          <w:t>aps</w:t>
        </w:r>
      </w:hyperlink>
      <w:r w:rsidRPr="00F55FA2">
        <w:t xml:space="preserve"> </w:t>
      </w:r>
      <w:hyperlink r:id="rId3192" w:history="1">
        <w:r w:rsidRPr="00F55FA2">
          <w:rPr>
            <w:rStyle w:val="Hyperlink"/>
          </w:rPr>
          <w:t>lanl</w:t>
        </w:r>
      </w:hyperlink>
      <w:r w:rsidRPr="00F55FA2">
        <w:t xml:space="preserve"> ) </w:t>
      </w:r>
    </w:p>
    <w:p w:rsidR="00F55FA2" w:rsidRPr="00F55FA2" w:rsidRDefault="00F55FA2" w:rsidP="00F55FA2">
      <w:r w:rsidRPr="00F55FA2">
        <w:t>Journal Server [doi</w:t>
      </w:r>
      <w:proofErr w:type="gramStart"/>
      <w:r w:rsidRPr="00F55FA2">
        <w:t>:</w:t>
      </w:r>
      <w:proofErr w:type="gramEnd"/>
      <w:hyperlink r:id="rId3193" w:history="1">
        <w:r w:rsidRPr="00F55FA2">
          <w:rPr>
            <w:rStyle w:val="Hyperlink"/>
          </w:rPr>
          <w:t xml:space="preserve">10.1103/PhysRevSTAB.6.081001 </w:t>
        </w:r>
      </w:hyperlink>
      <w:r w:rsidRPr="00F55FA2">
        <w:t xml:space="preserve">] </w:t>
      </w:r>
    </w:p>
    <w:p w:rsidR="00F55FA2" w:rsidRPr="00F55FA2" w:rsidRDefault="00F55FA2" w:rsidP="00F55FA2">
      <w:hyperlink r:id="rId3194" w:history="1">
        <w:r w:rsidRPr="00F55FA2">
          <w:rPr>
            <w:rStyle w:val="Hyperlink"/>
          </w:rPr>
          <w:t>ADS Abstract Service</w:t>
        </w:r>
      </w:hyperlink>
      <w:r w:rsidRPr="00F55FA2">
        <w:t xml:space="preserve"> </w:t>
      </w:r>
    </w:p>
    <w:p w:rsidR="00F55FA2" w:rsidRPr="00F55FA2" w:rsidRDefault="00F55FA2" w:rsidP="00F55FA2">
      <w:hyperlink r:id="rId3195" w:history="1">
        <w:r w:rsidRPr="00F55FA2">
          <w:rPr>
            <w:rStyle w:val="Hyperlink"/>
          </w:rPr>
          <w:t>Fermilab Library Server (fulltext available)</w:t>
        </w:r>
      </w:hyperlink>
      <w:r w:rsidRPr="00F55FA2">
        <w:t xml:space="preserve"> </w:t>
      </w:r>
    </w:p>
    <w:p w:rsidR="00F55FA2" w:rsidRPr="00F55FA2" w:rsidRDefault="00F55FA2" w:rsidP="00F55FA2">
      <w:hyperlink r:id="rId3196" w:history="1">
        <w:r w:rsidRPr="00F55FA2">
          <w:rPr>
            <w:rStyle w:val="Hyperlink"/>
          </w:rPr>
          <w:t>JLab Document Server</w:t>
        </w:r>
      </w:hyperlink>
      <w:r w:rsidRPr="00F55FA2">
        <w:t xml:space="preserve"> </w:t>
      </w:r>
    </w:p>
    <w:p w:rsidR="00F55FA2" w:rsidRPr="00F55FA2" w:rsidRDefault="00F55FA2" w:rsidP="00F55FA2">
      <w:hyperlink r:id="rId3197" w:history="1">
        <w:r w:rsidRPr="00F55FA2">
          <w:rPr>
            <w:rStyle w:val="Hyperlink"/>
          </w:rPr>
          <w:t>Full-text at OSTI Information Bridge Server</w:t>
        </w:r>
      </w:hyperlink>
      <w:r w:rsidRPr="00F55FA2">
        <w:t xml:space="preserve"> </w:t>
      </w:r>
    </w:p>
    <w:p w:rsidR="00F55FA2" w:rsidRPr="00F55FA2" w:rsidRDefault="00F55FA2" w:rsidP="00F55FA2">
      <w:hyperlink r:id="rId3198" w:history="1">
        <w:r w:rsidRPr="00F55FA2">
          <w:rPr>
            <w:rStyle w:val="Hyperlink"/>
          </w:rPr>
          <w:t>EXP FNAL-E-0904</w:t>
        </w:r>
      </w:hyperlink>
      <w:r w:rsidRPr="00F55FA2">
        <w:t xml:space="preserve"> </w:t>
      </w:r>
    </w:p>
    <w:p w:rsidR="00F55FA2" w:rsidRPr="00F55FA2" w:rsidRDefault="00F55FA2" w:rsidP="00F55FA2">
      <w:hyperlink r:id="rId3199" w:history="1">
        <w:r w:rsidRPr="00F55FA2">
          <w:rPr>
            <w:rStyle w:val="Hyperlink"/>
          </w:rPr>
          <w:t>Bookmarkable link to this information</w:t>
        </w:r>
      </w:hyperlink>
      <w:r w:rsidRPr="00F55FA2">
        <w:t xml:space="preserve"> </w:t>
      </w:r>
    </w:p>
    <w:p w:rsidR="007008D6" w:rsidRDefault="007008D6"/>
    <w:sectPr w:rsidR="007008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F55FA2"/>
    <w:rsid w:val="007008D6"/>
    <w:rsid w:val="007B5472"/>
    <w:rsid w:val="00BD7A99"/>
    <w:rsid w:val="00D26D3D"/>
    <w:rsid w:val="00F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99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F55F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FA2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rsid w:val="00D26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99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F55F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FA2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rsid w:val="00D26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slac.stanford.edu/spires/find/wwwhepau/wwwscan?rawcmd=fin+%22Enchevich%2C%20I%2EB%2E%22" TargetMode="External"/><Relationship Id="rId3182" Type="http://schemas.openxmlformats.org/officeDocument/2006/relationships/hyperlink" Target="http://il.arXiv.org/abs/hep-ex/0207031" TargetMode="External"/><Relationship Id="rId3042" Type="http://schemas.openxmlformats.org/officeDocument/2006/relationships/hyperlink" Target="http://www1.jlab.org/Ul/publications/view_pub.cfm?pub_id=5689" TargetMode="External"/><Relationship Id="rId170" Type="http://schemas.openxmlformats.org/officeDocument/2006/relationships/hyperlink" Target="http://www.slac.stanford.edu/spires/find/hep/wwwrefs?key=8927588" TargetMode="External"/><Relationship Id="rId987" Type="http://schemas.openxmlformats.org/officeDocument/2006/relationships/hyperlink" Target="http://www.slac.stanford.edu/spires/find/hep?c=PAC09-FR5RFP012" TargetMode="External"/><Relationship Id="rId2668" Type="http://schemas.openxmlformats.org/officeDocument/2006/relationships/hyperlink" Target="http://www.slac.stanford.edu/spires/find/hep?c=APCPC,821,442" TargetMode="External"/><Relationship Id="rId2875" Type="http://schemas.openxmlformats.org/officeDocument/2006/relationships/hyperlink" Target="http://www.slac.stanford.edu/spires/find/hep/www?key=6531237&amp;FORMAT=WWWBRIEFLATEX2" TargetMode="External"/><Relationship Id="rId847" Type="http://schemas.openxmlformats.org/officeDocument/2006/relationships/hyperlink" Target="http://www.slac.stanford.edu/spires/find/wwwhepau/wwwscan?rawcmd=fin+%22Flanagan%2C%20G%2E%22" TargetMode="External"/><Relationship Id="rId1477" Type="http://schemas.openxmlformats.org/officeDocument/2006/relationships/hyperlink" Target="http://www.slac.stanford.edu/spires/find/hep/www?key=8270899&amp;FORMAT=WWWBRIEFBIBTEX" TargetMode="External"/><Relationship Id="rId1684" Type="http://schemas.openxmlformats.org/officeDocument/2006/relationships/hyperlink" Target="http://www.slac.stanford.edu/spires/find/conf/www?rawcmd=fin+cnum+C08/06/23.3" TargetMode="External"/><Relationship Id="rId1891" Type="http://schemas.openxmlformats.org/officeDocument/2006/relationships/hyperlink" Target="http://www.slac.stanford.edu/spires/find/wwwhepau/wwwscan?rawcmd=fin+%22Yonehara%2C%20K%2E%22" TargetMode="External"/><Relationship Id="rId2528" Type="http://schemas.openxmlformats.org/officeDocument/2006/relationships/hyperlink" Target="http://www.slac.stanford.edu/spires/find/hep/www?key=6925561&amp;FORMAT=WWWBRIEFLATEX" TargetMode="External"/><Relationship Id="rId2735" Type="http://schemas.openxmlformats.org/officeDocument/2006/relationships/hyperlink" Target="http://www.osti.gov/energycitations/product.biblio.jsp?osti_id=883193" TargetMode="External"/><Relationship Id="rId2942" Type="http://schemas.openxmlformats.org/officeDocument/2006/relationships/hyperlink" Target="http://www.slac.stanford.edu/spires/find/hep/wwwrefs?key=6516653" TargetMode="External"/><Relationship Id="rId707" Type="http://schemas.openxmlformats.org/officeDocument/2006/relationships/hyperlink" Target="http://www.slac.stanford.edu/spires/find/hep/www?key=8720800&amp;FORMAT=WWWBRIEFLATEX2" TargetMode="External"/><Relationship Id="rId914" Type="http://schemas.openxmlformats.org/officeDocument/2006/relationships/hyperlink" Target="http://www.slac.stanford.edu/spires/find/wwwhepau/wwwscan?rawcmd=fin+%22Johnson%2C%20R%2EP%2E%22" TargetMode="External"/><Relationship Id="rId1337" Type="http://schemas.openxmlformats.org/officeDocument/2006/relationships/hyperlink" Target="http://www.slac.stanford.edu/spires/find/hep/wwwauthors?key=8273065" TargetMode="External"/><Relationship Id="rId1544" Type="http://schemas.openxmlformats.org/officeDocument/2006/relationships/hyperlink" Target="http://www.slac.stanford.edu/spires/find/hep?c=FERMILAB-PROPOSAL-0973" TargetMode="External"/><Relationship Id="rId1751" Type="http://schemas.openxmlformats.org/officeDocument/2006/relationships/hyperlink" Target="http://www.slac.stanford.edu/spires/find/conf/www?rawcmd=fin+cnum+C08/06/23.3" TargetMode="External"/><Relationship Id="rId2802" Type="http://schemas.openxmlformats.org/officeDocument/2006/relationships/hyperlink" Target="http://www.slac.stanford.edu/spires/find/hep/www?irn=6544088" TargetMode="External"/><Relationship Id="rId43" Type="http://schemas.openxmlformats.org/officeDocument/2006/relationships/hyperlink" Target="http://www.slac.stanford.edu/spires/find/hep/www?r=IDS-NF-20" TargetMode="External"/><Relationship Id="rId1404" Type="http://schemas.openxmlformats.org/officeDocument/2006/relationships/hyperlink" Target="http://www.slac.stanford.edu/spires/find/hep/www?key=8271895&amp;FORMAT=WWWBRIEFLATEX" TargetMode="External"/><Relationship Id="rId1611" Type="http://schemas.openxmlformats.org/officeDocument/2006/relationships/hyperlink" Target="http://www.slac.stanford.edu/spires/find/conf/www?rawcmd=fin+cnum+C08/06/23.3" TargetMode="External"/><Relationship Id="rId497" Type="http://schemas.openxmlformats.org/officeDocument/2006/relationships/hyperlink" Target="http://www.slac.stanford.edu/spires/find/conf/www?rawcmd=fin+cnum+C10/05/23" TargetMode="External"/><Relationship Id="rId2178" Type="http://schemas.openxmlformats.org/officeDocument/2006/relationships/hyperlink" Target="http://www.slac.stanford.edu/spires/find/hep/www?key=7615310&amp;FORMAT=WWWBRIEFLATEX2" TargetMode="External"/><Relationship Id="rId2385" Type="http://schemas.openxmlformats.org/officeDocument/2006/relationships/hyperlink" Target="http://kr.arXiv.org/abs/0709.2864" TargetMode="External"/><Relationship Id="rId357" Type="http://schemas.openxmlformats.org/officeDocument/2006/relationships/hyperlink" Target="http://www.slac.stanford.edu/spires/find/conf/www?rawcmd=fin+cnum+C10/05/23" TargetMode="External"/><Relationship Id="rId1194" Type="http://schemas.openxmlformats.org/officeDocument/2006/relationships/hyperlink" Target="http://www.slac.stanford.edu/spires/find/hep/www?key=8619115&amp;FORMAT=WWWBRIEFLATEX" TargetMode="External"/><Relationship Id="rId2038" Type="http://schemas.openxmlformats.org/officeDocument/2006/relationships/hyperlink" Target="http://www.slac.stanford.edu/spires/find/hep/wwwtopics?key=7682808" TargetMode="External"/><Relationship Id="rId2592" Type="http://schemas.openxmlformats.org/officeDocument/2006/relationships/hyperlink" Target="http://www.slac.stanford.edu/spires/find/wwwhepau/wwwscan?rawcmd=fin+%22Neuffer%2C%20D%2E%22" TargetMode="External"/><Relationship Id="rId217" Type="http://schemas.openxmlformats.org/officeDocument/2006/relationships/hyperlink" Target="http://www.slac.stanford.edu/spires/find/hep/www?irn=8819734" TargetMode="External"/><Relationship Id="rId564" Type="http://schemas.openxmlformats.org/officeDocument/2006/relationships/hyperlink" Target="http://www.slac.stanford.edu/spires/find/conf/www?rawcmd=fin+cnum+C10/05/23" TargetMode="External"/><Relationship Id="rId771" Type="http://schemas.openxmlformats.org/officeDocument/2006/relationships/hyperlink" Target="http://accelconf.web.cern.ch/AccelConf/IPAC10/papers/wepe084.pdf" TargetMode="External"/><Relationship Id="rId2245" Type="http://schemas.openxmlformats.org/officeDocument/2006/relationships/hyperlink" Target="http://il.arXiv.org/abs/0711.4275" TargetMode="External"/><Relationship Id="rId2452" Type="http://schemas.openxmlformats.org/officeDocument/2006/relationships/hyperlink" Target="http://www.slac.stanford.edu/spires/find/wwwhepau/wwwscan?rawcmd=fin+%22Yonehara%2C%20K%2E%22" TargetMode="External"/><Relationship Id="rId424" Type="http://schemas.openxmlformats.org/officeDocument/2006/relationships/hyperlink" Target="http://www.slac.stanford.edu/spires/find/wwwhepau/wwwscan?rawcmd=fin+%22Turenne%2C%20Melanie%22" TargetMode="External"/><Relationship Id="rId631" Type="http://schemas.openxmlformats.org/officeDocument/2006/relationships/hyperlink" Target="http://accelconf.web.cern.ch/AccelConf/IPAC10/papers/mopeb054.pdf" TargetMode="External"/><Relationship Id="rId1054" Type="http://schemas.openxmlformats.org/officeDocument/2006/relationships/hyperlink" Target="http://accelconf.web.cern.ch/AccelConf/l06/PAPERS/MOP003.PDF" TargetMode="External"/><Relationship Id="rId1261" Type="http://schemas.openxmlformats.org/officeDocument/2006/relationships/hyperlink" Target="http://www.slac.stanford.edu/spires/find/wwwhepau/wwwscan?rawcmd=fin+%22Summers%2C%20Don%22" TargetMode="External"/><Relationship Id="rId2105" Type="http://schemas.openxmlformats.org/officeDocument/2006/relationships/hyperlink" Target="http://www.slac.stanford.edu/spires/find/hep/www?key=7625731&amp;FORMAT=WWWBRIEFLATEX2" TargetMode="External"/><Relationship Id="rId2312" Type="http://schemas.openxmlformats.org/officeDocument/2006/relationships/hyperlink" Target="http://www.slac.stanford.edu/spires/find/hep?c=CONFP,C070625,706" TargetMode="External"/><Relationship Id="rId1121" Type="http://schemas.openxmlformats.org/officeDocument/2006/relationships/hyperlink" Target="http://www.slac.stanford.edu/spires/find/hep/www?j=APCPC,1222,498" TargetMode="External"/><Relationship Id="rId3086" Type="http://schemas.openxmlformats.org/officeDocument/2006/relationships/hyperlink" Target="http://www.slac.stanford.edu/spires/find/hep/www?key=5948991&amp;FORMAT=WWWBRIEFLATEX2" TargetMode="External"/><Relationship Id="rId1938" Type="http://schemas.openxmlformats.org/officeDocument/2006/relationships/hyperlink" Target="http://accelconf.web.cern.ch/AccelConf/e08/papers/wepp153.pdf" TargetMode="External"/><Relationship Id="rId3153" Type="http://schemas.openxmlformats.org/officeDocument/2006/relationships/hyperlink" Target="http://www.slac.stanford.edu/spires/find/hep/wwwrefs?key=5677068" TargetMode="External"/><Relationship Id="rId281" Type="http://schemas.openxmlformats.org/officeDocument/2006/relationships/hyperlink" Target="http://www.slac.stanford.edu/spires/find/wwwhepau/wwwscan?rawcmd=fin+%22Liepe%2C%20Matthias%22" TargetMode="External"/><Relationship Id="rId3013" Type="http://schemas.openxmlformats.org/officeDocument/2006/relationships/hyperlink" Target="http://www.slac.stanford.edu/spires/find/hep/wwwrefs?key=6405495" TargetMode="External"/><Relationship Id="rId141" Type="http://schemas.openxmlformats.org/officeDocument/2006/relationships/hyperlink" Target="http://accelconf.web.cern.ch/AccelConf/r06/PAPERS/MOAO08.PDF" TargetMode="External"/><Relationship Id="rId7" Type="http://schemas.openxmlformats.org/officeDocument/2006/relationships/hyperlink" Target="http://www.slac.stanford.edu/spires/find/wwwhepau/wwwscan?rawcmd=fin+%22Kahn%2C%20S%2EA%2E%22" TargetMode="External"/><Relationship Id="rId2779" Type="http://schemas.openxmlformats.org/officeDocument/2006/relationships/hyperlink" Target="http://www.slac.stanford.edu/spires/find/hep?c=CONFP,C0505161,3331" TargetMode="External"/><Relationship Id="rId2986" Type="http://schemas.openxmlformats.org/officeDocument/2006/relationships/hyperlink" Target="http://il.arXiv.org/abs/physics/0511092" TargetMode="External"/><Relationship Id="rId958" Type="http://schemas.openxmlformats.org/officeDocument/2006/relationships/hyperlink" Target="http://www.slac.stanford.edu/spires/find/wwwhepau/wwwscan?rawcmd=fin+%22Ankenbrandt%2C%20Charles%22" TargetMode="External"/><Relationship Id="rId1588" Type="http://schemas.openxmlformats.org/officeDocument/2006/relationships/hyperlink" Target="http://in.arXiv.org/abs/0810.4189" TargetMode="External"/><Relationship Id="rId1795" Type="http://schemas.openxmlformats.org/officeDocument/2006/relationships/hyperlink" Target="http://www.slac.stanford.edu/spires/find/conf/www?rawcmd=fin+cnum+C08/06/23.3" TargetMode="External"/><Relationship Id="rId2639" Type="http://schemas.openxmlformats.org/officeDocument/2006/relationships/hyperlink" Target="http://www.slac.stanford.edu/spires/find/wwwhepau/wwwscan?rawcmd=fin+%22Yonehara%2C%20K%2E%22" TargetMode="External"/><Relationship Id="rId2846" Type="http://schemas.openxmlformats.org/officeDocument/2006/relationships/hyperlink" Target="http://www.slac.stanford.edu/spires/find/hep/www?key=6544053&amp;FORMAT=WWWBRIEFBIBTEX" TargetMode="External"/><Relationship Id="rId87" Type="http://schemas.openxmlformats.org/officeDocument/2006/relationships/hyperlink" Target="http://www.slac.stanford.edu/spires/find/hep/www?r=PAC-2011-MOP043" TargetMode="External"/><Relationship Id="rId818" Type="http://schemas.openxmlformats.org/officeDocument/2006/relationships/hyperlink" Target="http://www.slac.stanford.edu/spires/find/hep/wwwrefs?key=8717222" TargetMode="External"/><Relationship Id="rId1448" Type="http://schemas.openxmlformats.org/officeDocument/2006/relationships/hyperlink" Target="http://www.slac.stanford.edu/spires/find/hep/www?key=8271852&amp;FORMAT=WWWBRIEFLATEX2" TargetMode="External"/><Relationship Id="rId1655" Type="http://schemas.openxmlformats.org/officeDocument/2006/relationships/hyperlink" Target="http://www.slac.stanford.edu/spires/find/inst/www?icncp=MUONS+Inc.,+Batavia" TargetMode="External"/><Relationship Id="rId2706" Type="http://schemas.openxmlformats.org/officeDocument/2006/relationships/hyperlink" Target="http://www.slac.stanford.edu/spires/find/conf/www?rawcmd=fin+cnum+C05/09/18.2" TargetMode="External"/><Relationship Id="rId1308" Type="http://schemas.openxmlformats.org/officeDocument/2006/relationships/hyperlink" Target="http://www.slac.stanford.edu/spires/find/wwwhepau/wwwscan?rawcmd=fin+%22Tomlin%2C%20R%2E%22" TargetMode="External"/><Relationship Id="rId1862" Type="http://schemas.openxmlformats.org/officeDocument/2006/relationships/hyperlink" Target="http://www.slac.stanford.edu/spires/find/hep/www?irn=7891970" TargetMode="External"/><Relationship Id="rId2913" Type="http://schemas.openxmlformats.org/officeDocument/2006/relationships/hyperlink" Target="http://www.slac.stanford.edu/spires/find/hep/www?j=CONFP,C0505161,2104" TargetMode="External"/><Relationship Id="rId1515" Type="http://schemas.openxmlformats.org/officeDocument/2006/relationships/hyperlink" Target="http://www.slac.stanford.edu/spires/find/wwwhepau/wwwscan?rawcmd=fin+%22Lamm%2C%20M%2EJ%2E%22" TargetMode="External"/><Relationship Id="rId1722" Type="http://schemas.openxmlformats.org/officeDocument/2006/relationships/hyperlink" Target="http://www.slac.stanford.edu/spires/find/wwwhepau/wwwscan?rawcmd=fin+%22Schwartz%2C%20J%2E%22" TargetMode="External"/><Relationship Id="rId3175" Type="http://schemas.openxmlformats.org/officeDocument/2006/relationships/hyperlink" Target="http://arXiv.org/pdf/hep-ex/0207031" TargetMode="External"/><Relationship Id="rId14" Type="http://schemas.openxmlformats.org/officeDocument/2006/relationships/hyperlink" Target="http://www.slac.stanford.edu/spires/find/wwwhepau/wwwscan?rawcmd=fin+%22Kozminski%2C%20J%2E%22" TargetMode="External"/><Relationship Id="rId2191" Type="http://schemas.openxmlformats.org/officeDocument/2006/relationships/hyperlink" Target="http://www.slac.stanford.edu/spires/find/wwwhepau/wwwscan?rawcmd=fin+%22Ankenbrandt%2C%20Charles%20M%2E%22" TargetMode="External"/><Relationship Id="rId3035" Type="http://schemas.openxmlformats.org/officeDocument/2006/relationships/hyperlink" Target="http://www.slac.stanford.edu/spires/find/hep/wwwrefs?key=6403115" TargetMode="External"/><Relationship Id="rId163" Type="http://schemas.openxmlformats.org/officeDocument/2006/relationships/hyperlink" Target="http://www1.jlab.org/Ul/publications/view_pub.cfm?pub_id=10160" TargetMode="External"/><Relationship Id="rId370" Type="http://schemas.openxmlformats.org/officeDocument/2006/relationships/hyperlink" Target="http://www.slac.stanford.edu/spires/find/hep/www?key=8804486&amp;FORMAT=WWWBRIEFHARVMAC" TargetMode="External"/><Relationship Id="rId2051" Type="http://schemas.openxmlformats.org/officeDocument/2006/relationships/hyperlink" Target="http://www.slac.stanford.edu/spires/find/hep/www?r=FERMILAB-TM-2396-AD-E-TD" TargetMode="External"/><Relationship Id="rId2289" Type="http://schemas.openxmlformats.org/officeDocument/2006/relationships/hyperlink" Target="http://www.slac.stanford.edu/spires/find/conf/www?rawcmd=fin+cnum+C07/06/25" TargetMode="External"/><Relationship Id="rId2496" Type="http://schemas.openxmlformats.org/officeDocument/2006/relationships/hyperlink" Target="http://www.slac.stanford.edu/spires/find/hep/www?key=7120672&amp;FORMAT=WWWBRIEFLATEX" TargetMode="External"/><Relationship Id="rId3102" Type="http://schemas.openxmlformats.org/officeDocument/2006/relationships/hyperlink" Target="http://www.slac.stanford.edu/spires/find/inst/www?icncp=IIT,+Chicago" TargetMode="External"/><Relationship Id="rId230" Type="http://schemas.openxmlformats.org/officeDocument/2006/relationships/hyperlink" Target="http://www.slac.stanford.edu/spires/find/wwwhepau/wwwscan?rawcmd=fin+%22Ramdon%2C%20Roopchan%22" TargetMode="External"/><Relationship Id="rId468" Type="http://schemas.openxmlformats.org/officeDocument/2006/relationships/hyperlink" Target="http://www.slac.stanford.edu/spires/find/hep/www?key=8792674&amp;FORMAT=WWWBRIEFLATEX" TargetMode="External"/><Relationship Id="rId675" Type="http://schemas.openxmlformats.org/officeDocument/2006/relationships/hyperlink" Target="http://www.slac.stanford.edu/spires/find/hep?c=NFMCC-DOC-548" TargetMode="External"/><Relationship Id="rId882" Type="http://schemas.openxmlformats.org/officeDocument/2006/relationships/hyperlink" Target="http://www.slac.stanford.edu/spires/find/inst/www?icncp=MUONS+Inc.,+Batavia" TargetMode="External"/><Relationship Id="rId1098" Type="http://schemas.openxmlformats.org/officeDocument/2006/relationships/hyperlink" Target="http://www.slac.stanford.edu/spires/find/inst/www?icncp=IIT,+Chicago" TargetMode="External"/><Relationship Id="rId2149" Type="http://schemas.openxmlformats.org/officeDocument/2006/relationships/hyperlink" Target="http://www.slac.stanford.edu/spires/find/hep/www?key=7618875&amp;FORMAT=WWWBRIEFHARVMAC" TargetMode="External"/><Relationship Id="rId2356" Type="http://schemas.openxmlformats.org/officeDocument/2006/relationships/hyperlink" Target="http://www.slac.stanford.edu/spires/find/wwwhepau/wwwscan?rawcmd=fin+%22Gallardo%2C%20Juan%20Carlos%22" TargetMode="External"/><Relationship Id="rId2563" Type="http://schemas.openxmlformats.org/officeDocument/2006/relationships/hyperlink" Target="http://www.slac.stanford.edu/spires/find/hep/www?key=6797792&amp;FORMAT=WWWBRIEFLATEX" TargetMode="External"/><Relationship Id="rId2770" Type="http://schemas.openxmlformats.org/officeDocument/2006/relationships/hyperlink" Target="http://www.slac.stanford.edu/spires/find/conf/www?rawcmd=fin+cnum+C05/06/21.2" TargetMode="External"/><Relationship Id="rId328" Type="http://schemas.openxmlformats.org/officeDocument/2006/relationships/hyperlink" Target="http://www.slac.stanford.edu/spires/find/wwwhepau/wwwscan?rawcmd=fin+%22Johnson%2C%20Rolland%22" TargetMode="External"/><Relationship Id="rId535" Type="http://schemas.openxmlformats.org/officeDocument/2006/relationships/hyperlink" Target="http://www.slac.stanford.edu/spires/find/wwwhepau/wwwscan?rawcmd=fin+%22Johnson%2C%20R%2EP%2E%22" TargetMode="External"/><Relationship Id="rId742" Type="http://schemas.openxmlformats.org/officeDocument/2006/relationships/hyperlink" Target="http://www.slac.stanford.edu/spires/find/hep/www?irn=8717346" TargetMode="External"/><Relationship Id="rId1165" Type="http://schemas.openxmlformats.org/officeDocument/2006/relationships/hyperlink" Target="http://www.slac.stanford.edu/spires/find/wwwhepau/wwwscan?rawcmd=fin+%22Dudnikov%2C%20Vadim%22" TargetMode="External"/><Relationship Id="rId1372" Type="http://schemas.openxmlformats.org/officeDocument/2006/relationships/hyperlink" Target="http://www.slac.stanford.edu/spires/find/hep/www?key=8271933&amp;FORMAT=WWWBRIEFLATEX2" TargetMode="External"/><Relationship Id="rId2009" Type="http://schemas.openxmlformats.org/officeDocument/2006/relationships/hyperlink" Target="http://www.slac.stanford.edu/spires/find/hep/www?irn=7692560" TargetMode="External"/><Relationship Id="rId2216" Type="http://schemas.openxmlformats.org/officeDocument/2006/relationships/hyperlink" Target="http://www.slac.stanford.edu/spires/find/hep/www?irn=7611218" TargetMode="External"/><Relationship Id="rId2423" Type="http://schemas.openxmlformats.org/officeDocument/2006/relationships/hyperlink" Target="http://de.arXiv.org/abs/0707.1685" TargetMode="External"/><Relationship Id="rId2630" Type="http://schemas.openxmlformats.org/officeDocument/2006/relationships/hyperlink" Target="http://www.slac.stanford.edu/spires/find/hep/www?key=6681751&amp;FORMAT=WWWBRIEFHARVMAC" TargetMode="External"/><Relationship Id="rId2868" Type="http://schemas.openxmlformats.org/officeDocument/2006/relationships/hyperlink" Target="http://accelconf.web.cern.ch/AccelConf/p05/PAPERS/TPPP047.PDF" TargetMode="External"/><Relationship Id="rId602" Type="http://schemas.openxmlformats.org/officeDocument/2006/relationships/hyperlink" Target="http://www.slac.stanford.edu/spires/find/hep/wwwrefs?key=8779465" TargetMode="External"/><Relationship Id="rId1025" Type="http://schemas.openxmlformats.org/officeDocument/2006/relationships/hyperlink" Target="http://www.slac.stanford.edu/spires/find/conf/www?rawcmd=fin+cnum+C09/05/04" TargetMode="External"/><Relationship Id="rId1232" Type="http://schemas.openxmlformats.org/officeDocument/2006/relationships/hyperlink" Target="http://www.slac.stanford.edu/spires/find/wwwhepau/wwwscan?rawcmd=fin+%22Bogacz%2C%20S%2EA%2E%22" TargetMode="External"/><Relationship Id="rId1677" Type="http://schemas.openxmlformats.org/officeDocument/2006/relationships/hyperlink" Target="http://www.slac.stanford.edu/spires/find/inst/www?icncp=IIT,+Chicago" TargetMode="External"/><Relationship Id="rId1884" Type="http://schemas.openxmlformats.org/officeDocument/2006/relationships/hyperlink" Target="http://www.slac.stanford.edu/spires/find/wwwhepau/wwwscan?rawcmd=fin+%22Abrams%2C%20R%2EJ%2E%22" TargetMode="External"/><Relationship Id="rId2728" Type="http://schemas.openxmlformats.org/officeDocument/2006/relationships/hyperlink" Target="http://www.slac.stanford.edu/spires/find/hep/wwwrefs?key=6597092" TargetMode="External"/><Relationship Id="rId2935" Type="http://schemas.openxmlformats.org/officeDocument/2006/relationships/hyperlink" Target="http://www.slac.stanford.edu/spires/find/conf/www?rawcmd=fin+cnum+C05/05/16.1" TargetMode="External"/><Relationship Id="rId907" Type="http://schemas.openxmlformats.org/officeDocument/2006/relationships/hyperlink" Target="http://trshare.triumf.ca/~pac09proc/Proceedings/papers/we6pfp100.pdf" TargetMode="External"/><Relationship Id="rId1537" Type="http://schemas.openxmlformats.org/officeDocument/2006/relationships/hyperlink" Target="http://www.slac.stanford.edu/spires/find/hep/wwwauthors?key=8254834" TargetMode="External"/><Relationship Id="rId1744" Type="http://schemas.openxmlformats.org/officeDocument/2006/relationships/hyperlink" Target="http://www.slac.stanford.edu/spires/find/hep/wwwrefs?key=7897197" TargetMode="External"/><Relationship Id="rId1951" Type="http://schemas.openxmlformats.org/officeDocument/2006/relationships/hyperlink" Target="http://www.slac.stanford.edu/spires/find/conf/www?rawcmd=fin+cnum+C08/06/23.3" TargetMode="External"/><Relationship Id="rId3197" Type="http://schemas.openxmlformats.org/officeDocument/2006/relationships/hyperlink" Target="http://www.osti.gov/energycitations/product.biblio.jsp?osti_id=829588" TargetMode="External"/><Relationship Id="rId36" Type="http://schemas.openxmlformats.org/officeDocument/2006/relationships/hyperlink" Target="http://www.slac.stanford.edu/spires/find/hep/wwwrefs?key=9064672" TargetMode="External"/><Relationship Id="rId1604" Type="http://schemas.openxmlformats.org/officeDocument/2006/relationships/hyperlink" Target="http://www.slac.stanford.edu/spires/find/hep/wwwrefs?key=7917678" TargetMode="External"/><Relationship Id="rId3057" Type="http://schemas.openxmlformats.org/officeDocument/2006/relationships/hyperlink" Target="http://www.slac.stanford.edu/spires/find/wwwhepau/wwwscan?rawcmd=fin+%22Popovic%2C%20M%2E%22" TargetMode="External"/><Relationship Id="rId185" Type="http://schemas.openxmlformats.org/officeDocument/2006/relationships/hyperlink" Target="http://www.slac.stanford.edu/spires/find/hep/www?key=8923884&amp;FORMAT=WWWBRIEFBIBTEX" TargetMode="External"/><Relationship Id="rId1811" Type="http://schemas.openxmlformats.org/officeDocument/2006/relationships/hyperlink" Target="http://www.slac.stanford.edu/spires/find/inst/www?icncp=MUONS+Inc.,+Batavia" TargetMode="External"/><Relationship Id="rId1909" Type="http://schemas.openxmlformats.org/officeDocument/2006/relationships/hyperlink" Target="http://www.slac.stanford.edu/spires/find/hep/www?key=7891300&amp;FORMAT=WWWBRIEFLATEX2" TargetMode="External"/><Relationship Id="rId392" Type="http://schemas.openxmlformats.org/officeDocument/2006/relationships/hyperlink" Target="http://www.slac.stanford.edu/spires/find/hep/www?j=CONFP,C100523,THPEB059" TargetMode="External"/><Relationship Id="rId697" Type="http://schemas.openxmlformats.org/officeDocument/2006/relationships/hyperlink" Target="http://www.slac.stanford.edu/spires/find/hep/www?irn=8720800" TargetMode="External"/><Relationship Id="rId2073" Type="http://schemas.openxmlformats.org/officeDocument/2006/relationships/hyperlink" Target="http://jp.arXiv.org/abs/0802.4023" TargetMode="External"/><Relationship Id="rId2280" Type="http://schemas.openxmlformats.org/officeDocument/2006/relationships/hyperlink" Target="http://www.slac.stanford.edu/spires/find/hep/wwwrefs?key=7504780" TargetMode="External"/><Relationship Id="rId2378" Type="http://schemas.openxmlformats.org/officeDocument/2006/relationships/hyperlink" Target="http://de.arXiv.org/abs/0709.2864" TargetMode="External"/><Relationship Id="rId3124" Type="http://schemas.openxmlformats.org/officeDocument/2006/relationships/hyperlink" Target="http://www.slac.stanford.edu/spires/find/wwwhepau/wwwscan?rawcmd=fin+%22Hartline%2C%20Robert%20E%2E%22" TargetMode="External"/><Relationship Id="rId252" Type="http://schemas.openxmlformats.org/officeDocument/2006/relationships/hyperlink" Target="http://www.slac.stanford.edu/spires/find/hep/wwwrefs?key=8815321" TargetMode="External"/><Relationship Id="rId1187" Type="http://schemas.openxmlformats.org/officeDocument/2006/relationships/hyperlink" Target="http://www.slac.stanford.edu/spires/find/wwwhepau/wwwscan?rawcmd=fin+%22Ramdon%2C%20R%2E%22" TargetMode="External"/><Relationship Id="rId2140" Type="http://schemas.openxmlformats.org/officeDocument/2006/relationships/hyperlink" Target="http://www.slac.stanford.edu/spires/find/wwwhepau/wwwscan?rawcmd=fin+%22Gupta%2C%20R%2EC%2E%22" TargetMode="External"/><Relationship Id="rId2585" Type="http://schemas.openxmlformats.org/officeDocument/2006/relationships/hyperlink" Target="http://lss.fnal.gov/cgi-bin/find_paper.pl?conf-06-197" TargetMode="External"/><Relationship Id="rId2792" Type="http://schemas.openxmlformats.org/officeDocument/2006/relationships/hyperlink" Target="http://www.slac.stanford.edu/spires/find/hep/wwwrefs?key=6544096" TargetMode="External"/><Relationship Id="rId112" Type="http://schemas.openxmlformats.org/officeDocument/2006/relationships/hyperlink" Target="http://www.slac.stanford.edu/spires/find/wwwhepau/wwwscan?rawcmd=fin+%22Neuffer%2C%20David%22" TargetMode="External"/><Relationship Id="rId557" Type="http://schemas.openxmlformats.org/officeDocument/2006/relationships/hyperlink" Target="http://www.slac.stanford.edu/spires/find/inst/www?icncp=MUONS+Inc.,+Batavia" TargetMode="External"/><Relationship Id="rId764" Type="http://schemas.openxmlformats.org/officeDocument/2006/relationships/hyperlink" Target="http://www.slac.stanford.edu/spires/find/inst/www?icncp=Brookhaven" TargetMode="External"/><Relationship Id="rId971" Type="http://schemas.openxmlformats.org/officeDocument/2006/relationships/hyperlink" Target="http://www.slac.stanford.edu/spires/find/wwwhepau/wwwscan?rawcmd=fin+%22Afanasev%2C%20A%2E%22" TargetMode="External"/><Relationship Id="rId1394" Type="http://schemas.openxmlformats.org/officeDocument/2006/relationships/hyperlink" Target="http://www.slac.stanford.edu/spires/find/wwwhepau/wwwscan?rawcmd=fin+%22Lamm%2C%20M%2E%22" TargetMode="External"/><Relationship Id="rId1699" Type="http://schemas.openxmlformats.org/officeDocument/2006/relationships/hyperlink" Target="http://www.osti.gov/energycitations/product.biblio.jsp?osti_id=955822" TargetMode="External"/><Relationship Id="rId2000" Type="http://schemas.openxmlformats.org/officeDocument/2006/relationships/hyperlink" Target="http://www.slac.stanford.edu/spires/find/hep/www?key=7762062&amp;FORMAT=WWWBRIEFLATEX" TargetMode="External"/><Relationship Id="rId2238" Type="http://schemas.openxmlformats.org/officeDocument/2006/relationships/hyperlink" Target="http://arXiv.org/pdf/0711.4275" TargetMode="External"/><Relationship Id="rId2445" Type="http://schemas.openxmlformats.org/officeDocument/2006/relationships/hyperlink" Target="http://www.slac.stanford.edu/spires/find/wwwhepau/wwwscan?rawcmd=fin+%22Paul%2C%20K%2E%22" TargetMode="External"/><Relationship Id="rId2652" Type="http://schemas.openxmlformats.org/officeDocument/2006/relationships/hyperlink" Target="http://www.slac.stanford.edu/spires/find/hep/www?key=6678750&amp;FORMAT=WWWBRIEFLATEX2" TargetMode="External"/><Relationship Id="rId417" Type="http://schemas.openxmlformats.org/officeDocument/2006/relationships/hyperlink" Target="http://www.slac.stanford.edu/spires/find/hep/www?key=8797455&amp;FORMAT=WWWBRIEFLATEX2" TargetMode="External"/><Relationship Id="rId624" Type="http://schemas.openxmlformats.org/officeDocument/2006/relationships/hyperlink" Target="http://www.slac.stanford.edu/spires/find/hep/wwwrefs?key=8757445" TargetMode="External"/><Relationship Id="rId831" Type="http://schemas.openxmlformats.org/officeDocument/2006/relationships/hyperlink" Target="http://www.slac.stanford.edu/spires/find/inst/www?icncp=Fermilab" TargetMode="External"/><Relationship Id="rId1047" Type="http://schemas.openxmlformats.org/officeDocument/2006/relationships/hyperlink" Target="http://www.slac.stanford.edu/spires/find/inst/www?icncp=MUONS+Inc.,+Batavia" TargetMode="External"/><Relationship Id="rId1254" Type="http://schemas.openxmlformats.org/officeDocument/2006/relationships/hyperlink" Target="http://www.slac.stanford.edu/spires/find/wwwhepau/wwwscan?rawcmd=fin+%22Gallardo%2C%20J%2EC%2E%22" TargetMode="External"/><Relationship Id="rId1461" Type="http://schemas.openxmlformats.org/officeDocument/2006/relationships/hyperlink" Target="http://www.slac.stanford.edu/spires/find/inst/www?icncp=Fermilab" TargetMode="External"/><Relationship Id="rId2305" Type="http://schemas.openxmlformats.org/officeDocument/2006/relationships/hyperlink" Target="http://www.slac.stanford.edu/spires/find/wwwhepau/wwwscan?rawcmd=fin+%22Derbenev%2C%20Yaroslav%22" TargetMode="External"/><Relationship Id="rId2512" Type="http://schemas.openxmlformats.org/officeDocument/2006/relationships/hyperlink" Target="http://www.slac.stanford.edu/spires/find/wwwhepau/wwwscan?rawcmd=fin+%22Roberts%2C%20T%2E%22" TargetMode="External"/><Relationship Id="rId2957" Type="http://schemas.openxmlformats.org/officeDocument/2006/relationships/hyperlink" Target="http://www.slac.stanford.edu/spires/find/inst/www?icncp=MUONS+Inc.,+Batavia" TargetMode="External"/><Relationship Id="rId929" Type="http://schemas.openxmlformats.org/officeDocument/2006/relationships/hyperlink" Target="http://www.slac.stanford.edu/spires/find/hep/www?r=PAC09-WE6PFP098" TargetMode="External"/><Relationship Id="rId1114" Type="http://schemas.openxmlformats.org/officeDocument/2006/relationships/hyperlink" Target="http://www.slac.stanford.edu/spires/find/hep/www?key=8672156&amp;FORMAT=WWWBRIEFLATEX" TargetMode="External"/><Relationship Id="rId1321" Type="http://schemas.openxmlformats.org/officeDocument/2006/relationships/hyperlink" Target="http://www.slac.stanford.edu/spires/find/wwwhepau/wwwscan?rawcmd=fin+%22Moretti%2C%20A%2E%22" TargetMode="External"/><Relationship Id="rId1559" Type="http://schemas.openxmlformats.org/officeDocument/2006/relationships/hyperlink" Target="http://www.slac.stanford.edu/spires/find/wwwhepau/wwwscan?rawcmd=fin+%22Beard%2C%20K%2EB%2E%22" TargetMode="External"/><Relationship Id="rId1766" Type="http://schemas.openxmlformats.org/officeDocument/2006/relationships/hyperlink" Target="http://www.slac.stanford.edu/spires/find/hep/www?key=7897138&amp;FORMAT=WWWBRIEFLATEX2" TargetMode="External"/><Relationship Id="rId1973" Type="http://schemas.openxmlformats.org/officeDocument/2006/relationships/hyperlink" Target="http://www.slac.stanford.edu/spires/find/hep?c=PRLTA,101,120401" TargetMode="External"/><Relationship Id="rId2817" Type="http://schemas.openxmlformats.org/officeDocument/2006/relationships/hyperlink" Target="http://www.slac.stanford.edu/spires/find/wwwhepau/wwwscan?rawcmd=fin+%22Gosz%2C%20M%2E%22" TargetMode="External"/><Relationship Id="rId58" Type="http://schemas.openxmlformats.org/officeDocument/2006/relationships/hyperlink" Target="http://www.slac.stanford.edu/spires/find/wwwhepau/wwwscan?rawcmd=fin+%22Bogacz%2C%20Alex%22" TargetMode="External"/><Relationship Id="rId1419" Type="http://schemas.openxmlformats.org/officeDocument/2006/relationships/hyperlink" Target="http://www.slac.stanford.edu/spires/find/wwwhepau/wwwscan?rawcmd=fin+%22Ankenbrandt%2C%20C%2E%22" TargetMode="External"/><Relationship Id="rId1626" Type="http://schemas.openxmlformats.org/officeDocument/2006/relationships/hyperlink" Target="http://www.slac.stanford.edu/spires/find/hep/wwwrefs?key=7917619" TargetMode="External"/><Relationship Id="rId1833" Type="http://schemas.openxmlformats.org/officeDocument/2006/relationships/hyperlink" Target="http://www.slac.stanford.edu/spires/find/hep/www?key=7892233&amp;FORMAT=WWWBRIEFLATEX2" TargetMode="External"/><Relationship Id="rId3079" Type="http://schemas.openxmlformats.org/officeDocument/2006/relationships/hyperlink" Target="http://www1.jlab.org/Ul/publications/view_pub.cfm?pub_id=6017" TargetMode="External"/><Relationship Id="rId1900" Type="http://schemas.openxmlformats.org/officeDocument/2006/relationships/hyperlink" Target="http://www.slac.stanford.edu/spires/find/conf/www?rawcmd=fin+cnum+C08/06/23.3" TargetMode="External"/><Relationship Id="rId2095" Type="http://schemas.openxmlformats.org/officeDocument/2006/relationships/hyperlink" Target="http://www.slac.stanford.edu/spires/find/wwwhepau/wwwscan?rawcmd=fin+%22Bogacz%2C%20S%2EA%2E%22" TargetMode="External"/><Relationship Id="rId3146" Type="http://schemas.openxmlformats.org/officeDocument/2006/relationships/hyperlink" Target="http://www1.jlab.org/Ul/publications/view_pub.cfm?pub_id=6565" TargetMode="External"/><Relationship Id="rId274" Type="http://schemas.openxmlformats.org/officeDocument/2006/relationships/hyperlink" Target="http://www.slac.stanford.edu/spires/find/hep/www?j=CONFP,C100523,WEPEC061" TargetMode="External"/><Relationship Id="rId481" Type="http://schemas.openxmlformats.org/officeDocument/2006/relationships/hyperlink" Target="http://www.slac.stanford.edu/spires/find/inst/www?icncp=MUONS+Inc.,+Batavia" TargetMode="External"/><Relationship Id="rId2162" Type="http://schemas.openxmlformats.org/officeDocument/2006/relationships/hyperlink" Target="http://www.slac.stanford.edu/spires/find/hep?c=CONFP,C070625,2499" TargetMode="External"/><Relationship Id="rId3006" Type="http://schemas.openxmlformats.org/officeDocument/2006/relationships/hyperlink" Target="http://www.slac.stanford.edu/spires/find/inst/www?icncp=Jefferson+Lab" TargetMode="External"/><Relationship Id="rId134" Type="http://schemas.openxmlformats.org/officeDocument/2006/relationships/hyperlink" Target="http://www.slac.stanford.edu/spires/find/wwwhepau/wwwscan?rawcmd=fin+%22Derbenev%2C%20Y%2ES%2E%22" TargetMode="External"/><Relationship Id="rId579" Type="http://schemas.openxmlformats.org/officeDocument/2006/relationships/hyperlink" Target="http://www.slac.stanford.edu/spires/find/hep/www?key=8782067&amp;FORMAT=WWWBRIEFBIBTEX" TargetMode="External"/><Relationship Id="rId786" Type="http://schemas.openxmlformats.org/officeDocument/2006/relationships/hyperlink" Target="http://www.slac.stanford.edu/spires/find/wwwhepau/wwwscan?rawcmd=fin+%22Yoshikawa%2C%20C%2E%22" TargetMode="External"/><Relationship Id="rId993" Type="http://schemas.openxmlformats.org/officeDocument/2006/relationships/hyperlink" Target="http://www.slac.stanford.edu/spires/find/wwwhepau/wwwscan?rawcmd=fin+%22Wang%2C%20G%2E%22" TargetMode="External"/><Relationship Id="rId2467" Type="http://schemas.openxmlformats.org/officeDocument/2006/relationships/hyperlink" Target="http://www.slac.stanford.edu/spires/find/inst/www?icncp=Rutherford" TargetMode="External"/><Relationship Id="rId2674" Type="http://schemas.openxmlformats.org/officeDocument/2006/relationships/hyperlink" Target="http://www.slac.stanford.edu/spires/find/wwwhepau/wwwscan?rawcmd=fin+%22Derbenev%2C%20Y%2E%22" TargetMode="External"/><Relationship Id="rId341" Type="http://schemas.openxmlformats.org/officeDocument/2006/relationships/hyperlink" Target="http://www.slac.stanford.edu/spires/find/conf/www?rawcmd=fin+cnum+C10/05/23" TargetMode="External"/><Relationship Id="rId439" Type="http://schemas.openxmlformats.org/officeDocument/2006/relationships/hyperlink" Target="http://www.slac.stanford.edu/spires/find/conf/www?rawcmd=fin+cnum+C10/05/23" TargetMode="External"/><Relationship Id="rId646" Type="http://schemas.openxmlformats.org/officeDocument/2006/relationships/hyperlink" Target="http://www.slac.stanford.edu/spires/find/wwwhepau/wwwscan?rawcmd=fin+%22Kahn%2C%20S%2EA%2E%22" TargetMode="External"/><Relationship Id="rId1069" Type="http://schemas.openxmlformats.org/officeDocument/2006/relationships/hyperlink" Target="http://www.slac.stanford.edu/spires/find/hep/www?key=8690383&amp;FORMAT=WWWBRIEFLATEX2" TargetMode="External"/><Relationship Id="rId1276" Type="http://schemas.openxmlformats.org/officeDocument/2006/relationships/hyperlink" Target="http://www.slac.stanford.edu/spires/find/hep/www?key=8292809&amp;FORMAT=WWWBRIEFLATEX" TargetMode="External"/><Relationship Id="rId1483" Type="http://schemas.openxmlformats.org/officeDocument/2006/relationships/hyperlink" Target="http://www.slac.stanford.edu/spires/find/hep/wwwrefs?key=8269858" TargetMode="External"/><Relationship Id="rId2022" Type="http://schemas.openxmlformats.org/officeDocument/2006/relationships/hyperlink" Target="http://www.slac.stanford.edu/spires/find/hep/wwwrefs?key=7692560" TargetMode="External"/><Relationship Id="rId2327" Type="http://schemas.openxmlformats.org/officeDocument/2006/relationships/hyperlink" Target="http://www.slac.stanford.edu/spires/find/wwwhepau/wwwscan?rawcmd=fin+%22Kahn%2C%20Stephen%20Alan%22" TargetMode="External"/><Relationship Id="rId2881" Type="http://schemas.openxmlformats.org/officeDocument/2006/relationships/hyperlink" Target="http://www.osti.gov/energycitations/product.biblio.jsp?osti_id=861036" TargetMode="External"/><Relationship Id="rId2979" Type="http://schemas.openxmlformats.org/officeDocument/2006/relationships/hyperlink" Target="http://arXiv.org/pdf/physics/0511092" TargetMode="External"/><Relationship Id="rId201" Type="http://schemas.openxmlformats.org/officeDocument/2006/relationships/hyperlink" Target="http://www.slac.stanford.edu/spires/find/wwwhepau/wwwscan?rawcmd=fin+%22Popovic%2C%20Milorad%22" TargetMode="External"/><Relationship Id="rId506" Type="http://schemas.openxmlformats.org/officeDocument/2006/relationships/hyperlink" Target="http://www.slac.stanford.edu/spires/find/wwwhepau/wwwscan?rawcmd=fin+%22Morozov%2C%20Vasiliy%22" TargetMode="External"/><Relationship Id="rId853" Type="http://schemas.openxmlformats.org/officeDocument/2006/relationships/hyperlink" Target="http://www.slac.stanford.edu/spires/find/wwwhepau/wwwscan?rawcmd=fin+%22Popovic%2C%20Milorad%22" TargetMode="External"/><Relationship Id="rId1136" Type="http://schemas.openxmlformats.org/officeDocument/2006/relationships/hyperlink" Target="http://www.slac.stanford.edu/spires/find/hep/www?key=8672121&amp;FORMAT=WWWBRIEFBIBTEX" TargetMode="External"/><Relationship Id="rId1690" Type="http://schemas.openxmlformats.org/officeDocument/2006/relationships/hyperlink" Target="http://www.slac.stanford.edu/spires/find/inst/www?icncp=MUONS+Inc.,+Batavia" TargetMode="External"/><Relationship Id="rId1788" Type="http://schemas.openxmlformats.org/officeDocument/2006/relationships/hyperlink" Target="http://www.slac.stanford.edu/spires/find/hep/www?key=7897120&amp;FORMAT=WWWBRIEFLATEX" TargetMode="External"/><Relationship Id="rId1995" Type="http://schemas.openxmlformats.org/officeDocument/2006/relationships/hyperlink" Target="http://www.osti.gov/energycitations/product.biblio.jsp?osti_id=955959" TargetMode="External"/><Relationship Id="rId2534" Type="http://schemas.openxmlformats.org/officeDocument/2006/relationships/hyperlink" Target="http://www1.jlab.org/Ul/publications/view_pub.cfm?pub_id=6918" TargetMode="External"/><Relationship Id="rId2741" Type="http://schemas.openxmlformats.org/officeDocument/2006/relationships/hyperlink" Target="http://www.slac.stanford.edu/spires/find/wwwhepau/wwwscan?rawcmd=fin+%22Roberts%2C%20T%2EJ%2E%22" TargetMode="External"/><Relationship Id="rId2839" Type="http://schemas.openxmlformats.org/officeDocument/2006/relationships/hyperlink" Target="http://www.slac.stanford.edu/spires/find/wwwhepau/wwwscan?rawcmd=fin+%22Johnson%2C%20R%2EP%2E%22" TargetMode="External"/><Relationship Id="rId713" Type="http://schemas.openxmlformats.org/officeDocument/2006/relationships/hyperlink" Target="http://www.slac.stanford.edu/spires/find/hep/www?irn=8717443" TargetMode="External"/><Relationship Id="rId920" Type="http://schemas.openxmlformats.org/officeDocument/2006/relationships/hyperlink" Target="http://www.slac.stanford.edu/spires/find/hep/wwwrefs?key=8692190" TargetMode="External"/><Relationship Id="rId1343" Type="http://schemas.openxmlformats.org/officeDocument/2006/relationships/hyperlink" Target="http://www.slac.stanford.edu/spires/find/hep?c=FERMILAB-CONF-09-203-AD-APC-TD" TargetMode="External"/><Relationship Id="rId1550" Type="http://schemas.openxmlformats.org/officeDocument/2006/relationships/hyperlink" Target="http://www.slac.stanford.edu/spires/find/hep/www?key=8254826&amp;FORMAT=WWWBRIEFLATEX2" TargetMode="External"/><Relationship Id="rId1648" Type="http://schemas.openxmlformats.org/officeDocument/2006/relationships/hyperlink" Target="http://www1.jlab.org/Ul/publications/view_pub.cfm?pub_id=8215" TargetMode="External"/><Relationship Id="rId2601" Type="http://schemas.openxmlformats.org/officeDocument/2006/relationships/hyperlink" Target="http://accelconf.web.cern.ch/AccelConf/e06/PAPERS/WEPLS012.PDF" TargetMode="External"/><Relationship Id="rId1203" Type="http://schemas.openxmlformats.org/officeDocument/2006/relationships/hyperlink" Target="http://www.slac.stanford.edu/spires/find/hep/www?irn=8614440" TargetMode="External"/><Relationship Id="rId1410" Type="http://schemas.openxmlformats.org/officeDocument/2006/relationships/hyperlink" Target="http://www.slac.stanford.edu/spires/find/conf/www?rawcmd=fin+cnum+C09/05/04" TargetMode="External"/><Relationship Id="rId1508" Type="http://schemas.openxmlformats.org/officeDocument/2006/relationships/hyperlink" Target="http://www.slac.stanford.edu/spires/find/hep/www?key=8262896&amp;FORMAT=WWWBRIEFHARVMAC" TargetMode="External"/><Relationship Id="rId1855" Type="http://schemas.openxmlformats.org/officeDocument/2006/relationships/hyperlink" Target="http://www.slac.stanford.edu/spires/find/hep/www?key=7892012&amp;FORMAT=WWWBRIEFLATEX2" TargetMode="External"/><Relationship Id="rId2906" Type="http://schemas.openxmlformats.org/officeDocument/2006/relationships/hyperlink" Target="http://www.slac.stanford.edu/spires/find/hep/www?key=6530540&amp;FORMAT=WWWBRIEFBIBTEX" TargetMode="External"/><Relationship Id="rId3070" Type="http://schemas.openxmlformats.org/officeDocument/2006/relationships/hyperlink" Target="http://www.slac.stanford.edu/spires/find/wwwhepau/wwwscan?rawcmd=fin+%22Johnson%2C%20R%2EP%2E%22" TargetMode="External"/><Relationship Id="rId1715" Type="http://schemas.openxmlformats.org/officeDocument/2006/relationships/hyperlink" Target="http://www.slac.stanford.edu/spires/find/hep/www?key=7897561&amp;FORMAT=WWWBRIEFBIBTEX" TargetMode="External"/><Relationship Id="rId1922" Type="http://schemas.openxmlformats.org/officeDocument/2006/relationships/hyperlink" Target="http://www.slac.stanford.edu/spires/find/hep/www?key=7879768&amp;FORMAT=WWWBRIEFLATEX2" TargetMode="External"/><Relationship Id="rId3168" Type="http://schemas.openxmlformats.org/officeDocument/2006/relationships/hyperlink" Target="http://www.slac.stanford.edu/spires/find/hep/www?key=5010438&amp;FORMAT=WWWBRIEFLATEX2" TargetMode="External"/><Relationship Id="rId296" Type="http://schemas.openxmlformats.org/officeDocument/2006/relationships/hyperlink" Target="http://www.slac.stanford.edu/spires/find/wwwhepau/wwwscan?rawcmd=fin+%22Ahmed%2C%20Shahid%22" TargetMode="External"/><Relationship Id="rId2184" Type="http://schemas.openxmlformats.org/officeDocument/2006/relationships/hyperlink" Target="http://www.osti.gov/energycitations/product.biblio.jsp?osti_id=910021" TargetMode="External"/><Relationship Id="rId2391" Type="http://schemas.openxmlformats.org/officeDocument/2006/relationships/hyperlink" Target="http://lanl.arXiv.org/abs/0709.2864" TargetMode="External"/><Relationship Id="rId3028" Type="http://schemas.openxmlformats.org/officeDocument/2006/relationships/hyperlink" Target="http://www.slac.stanford.edu/spires/find/inst/www?icncp=Jefferson+Lab" TargetMode="External"/><Relationship Id="rId156" Type="http://schemas.openxmlformats.org/officeDocument/2006/relationships/hyperlink" Target="http://www.slac.stanford.edu/spires/find/hep/www?key=8927596&amp;FORMAT=WWWBRIEFLATEX" TargetMode="External"/><Relationship Id="rId363" Type="http://schemas.openxmlformats.org/officeDocument/2006/relationships/hyperlink" Target="http://www.slac.stanford.edu/spires/find/inst/www?icncp=MUONS+Inc.,+Batavia" TargetMode="External"/><Relationship Id="rId570" Type="http://schemas.openxmlformats.org/officeDocument/2006/relationships/hyperlink" Target="http://www.slac.stanford.edu/spires/find/inst/www?icncp=MUONS+Inc.,+Batavia" TargetMode="External"/><Relationship Id="rId2044" Type="http://schemas.openxmlformats.org/officeDocument/2006/relationships/hyperlink" Target="http://www.slac.stanford.edu/spires/find/hep/www?key=7681968&amp;FORMAT=WWWBRIEFLATEX" TargetMode="External"/><Relationship Id="rId2251" Type="http://schemas.openxmlformats.org/officeDocument/2006/relationships/hyperlink" Target="http://tw.arXiv.org/abs/0711.4275" TargetMode="External"/><Relationship Id="rId2489" Type="http://schemas.openxmlformats.org/officeDocument/2006/relationships/hyperlink" Target="http://www.slac.stanford.edu/spires/find/hep?c=CONFP,C060626,1364" TargetMode="External"/><Relationship Id="rId2696" Type="http://schemas.openxmlformats.org/officeDocument/2006/relationships/hyperlink" Target="http://www.slac.stanford.edu/spires/find/inst/www?icncp=MUONS+Inc.,+Batavia" TargetMode="External"/><Relationship Id="rId223" Type="http://schemas.openxmlformats.org/officeDocument/2006/relationships/hyperlink" Target="http://www.slac.stanford.edu/spires/find/inst/www?icncp=MUONS+Inc.,+Batavia" TargetMode="External"/><Relationship Id="rId430" Type="http://schemas.openxmlformats.org/officeDocument/2006/relationships/hyperlink" Target="http://www.slac.stanford.edu/spires/find/wwwhepau/wwwscan?rawcmd=fin+%22Schwartz%2C%20Justin%22" TargetMode="External"/><Relationship Id="rId668" Type="http://schemas.openxmlformats.org/officeDocument/2006/relationships/hyperlink" Target="http://www.slac.stanford.edu/spires/find/inst/www?icncp=MUONS+Inc.,+Batavia" TargetMode="External"/><Relationship Id="rId875" Type="http://schemas.openxmlformats.org/officeDocument/2006/relationships/hyperlink" Target="http://www.slac.stanford.edu/spires/find/hep?c=LINAC08-FR202" TargetMode="External"/><Relationship Id="rId1060" Type="http://schemas.openxmlformats.org/officeDocument/2006/relationships/hyperlink" Target="http://www.slac.stanford.edu/spires/find/wwwhepau/wwwscan?rawcmd=fin+%22Martini%2C%20M%2E%22" TargetMode="External"/><Relationship Id="rId1298" Type="http://schemas.openxmlformats.org/officeDocument/2006/relationships/hyperlink" Target="http://www.slac.stanford.edu/spires/find/hep/www?r=FERMILAB-CONF-09-153-AD" TargetMode="External"/><Relationship Id="rId2111" Type="http://schemas.openxmlformats.org/officeDocument/2006/relationships/hyperlink" Target="http://www.osti.gov/energycitations/product.biblio.jsp?osti_id=910919" TargetMode="External"/><Relationship Id="rId2349" Type="http://schemas.openxmlformats.org/officeDocument/2006/relationships/hyperlink" Target="http://www.osti.gov/energycitations/product.biblio.jsp?osti_id=917079" TargetMode="External"/><Relationship Id="rId2556" Type="http://schemas.openxmlformats.org/officeDocument/2006/relationships/hyperlink" Target="http://www.slac.stanford.edu/spires/find/wwwhepau/wwwscan?rawcmd=fin+%22Del%20Frate%2C%20L%2E%22" TargetMode="External"/><Relationship Id="rId2763" Type="http://schemas.openxmlformats.org/officeDocument/2006/relationships/hyperlink" Target="http://www.slac.stanford.edu/spires/find/hep/www?key=6596746&amp;FORMAT=WWWBRIEFLATEX" TargetMode="External"/><Relationship Id="rId2970" Type="http://schemas.openxmlformats.org/officeDocument/2006/relationships/hyperlink" Target="http://www.slac.stanford.edu/spires/find/hep/wwwrefs?key=6426905" TargetMode="External"/><Relationship Id="rId528" Type="http://schemas.openxmlformats.org/officeDocument/2006/relationships/hyperlink" Target="http://www.slac.stanford.edu/spires/find/hep/www?key=8792640&amp;FORMAT=WWWBRIEFBIBTEX" TargetMode="External"/><Relationship Id="rId735" Type="http://schemas.openxmlformats.org/officeDocument/2006/relationships/hyperlink" Target="http://www.slac.stanford.edu/spires/find/hep/www?key=8717389&amp;FORMAT=WWWBRIEFHARVMAC" TargetMode="External"/><Relationship Id="rId942" Type="http://schemas.openxmlformats.org/officeDocument/2006/relationships/hyperlink" Target="http://www.slac.stanford.edu/spires/find/hep/www?key=8692181&amp;FORMAT=WWWBRIEFHARVMAC" TargetMode="External"/><Relationship Id="rId1158" Type="http://schemas.openxmlformats.org/officeDocument/2006/relationships/hyperlink" Target="http://www.slac.stanford.edu/spires/find/hep/www?key=8657831&amp;FORMAT=WWWBRIEFLATEX" TargetMode="External"/><Relationship Id="rId1365" Type="http://schemas.openxmlformats.org/officeDocument/2006/relationships/hyperlink" Target="http://www.slac.stanford.edu/spires/find/wwwhepau/wwwscan?rawcmd=fin+%22Neubauer%2C%20M%2E%22" TargetMode="External"/><Relationship Id="rId1572" Type="http://schemas.openxmlformats.org/officeDocument/2006/relationships/hyperlink" Target="http://www.slac.stanford.edu/spires/find/hep/www?key=8030847&amp;FORMAT=WWWBRIEFLATEX" TargetMode="External"/><Relationship Id="rId2209" Type="http://schemas.openxmlformats.org/officeDocument/2006/relationships/hyperlink" Target="http://www.slac.stanford.edu/spires/find/hep/www?key=7613865&amp;FORMAT=WWWBRIEFLATEX2" TargetMode="External"/><Relationship Id="rId2416" Type="http://schemas.openxmlformats.org/officeDocument/2006/relationships/hyperlink" Target="http://www.slac.stanford.edu/spires/find/hep?c=CONFP,C070625,3184" TargetMode="External"/><Relationship Id="rId2623" Type="http://schemas.openxmlformats.org/officeDocument/2006/relationships/hyperlink" Target="http://www.slac.stanford.edu/spires/find/conf/www?rawcmd=fin+cnum+C06/06/26" TargetMode="External"/><Relationship Id="rId1018" Type="http://schemas.openxmlformats.org/officeDocument/2006/relationships/hyperlink" Target="http://www.slac.stanford.edu/spires/find/inst/www?icncp=IIT,+Chicago" TargetMode="External"/><Relationship Id="rId1225" Type="http://schemas.openxmlformats.org/officeDocument/2006/relationships/hyperlink" Target="http://lss.fnal.gov/cgi-bin/find_paper.pl?conf-09-432" TargetMode="External"/><Relationship Id="rId1432" Type="http://schemas.openxmlformats.org/officeDocument/2006/relationships/hyperlink" Target="http://www.slac.stanford.edu/spires/find/conf/www?rawcmd=fin+cnum+C09/05/04" TargetMode="External"/><Relationship Id="rId1877" Type="http://schemas.openxmlformats.org/officeDocument/2006/relationships/hyperlink" Target="http://www.slac.stanford.edu/spires/find/hep?c=CONFP,C0806233,MOPP073" TargetMode="External"/><Relationship Id="rId2830" Type="http://schemas.openxmlformats.org/officeDocument/2006/relationships/hyperlink" Target="http://accelconf.web.cern.ch/AccelConf/p05/PAPERS/TPPP053.PDF" TargetMode="External"/><Relationship Id="rId2928" Type="http://schemas.openxmlformats.org/officeDocument/2006/relationships/hyperlink" Target="http://www.slac.stanford.edu/spires/find/hep/www?key=6524451&amp;FORMAT=WWWBRIEFLATEX2" TargetMode="External"/><Relationship Id="rId71" Type="http://schemas.openxmlformats.org/officeDocument/2006/relationships/hyperlink" Target="http://www.slac.stanford.edu/spires/find/conf/www?rawcmd=fin+cnum+C11/03/28" TargetMode="External"/><Relationship Id="rId802" Type="http://schemas.openxmlformats.org/officeDocument/2006/relationships/hyperlink" Target="http://www.slac.stanford.edu/spires/find/hep/wwwrefs?key=8717230" TargetMode="External"/><Relationship Id="rId1737" Type="http://schemas.openxmlformats.org/officeDocument/2006/relationships/hyperlink" Target="http://www.slac.stanford.edu/spires/find/hep/www?irn=7897197" TargetMode="External"/><Relationship Id="rId1944" Type="http://schemas.openxmlformats.org/officeDocument/2006/relationships/hyperlink" Target="http://www.slac.stanford.edu/spires/find/hep/www?key=7834977&amp;FORMAT=WWWBRIEFLATEX" TargetMode="External"/><Relationship Id="rId3092" Type="http://schemas.openxmlformats.org/officeDocument/2006/relationships/hyperlink" Target="http://www.slac.stanford.edu/spires/find/hep/www?j=CONFP,C0408164,266" TargetMode="External"/><Relationship Id="rId29" Type="http://schemas.openxmlformats.org/officeDocument/2006/relationships/hyperlink" Target="http://www.slac.stanford.edu/spires/find/hep/www?key=9064737&amp;FORMAT=WWWBRIEFHARVMAC" TargetMode="External"/><Relationship Id="rId178" Type="http://schemas.openxmlformats.org/officeDocument/2006/relationships/hyperlink" Target="http://www.slac.stanford.edu/spires/find/hep/www?irn=8923884" TargetMode="External"/><Relationship Id="rId1804" Type="http://schemas.openxmlformats.org/officeDocument/2006/relationships/hyperlink" Target="http://www.slac.stanford.edu/spires/find/hep/www?key=7895372&amp;FORMAT=WWWBRIEFBIBTEX" TargetMode="External"/><Relationship Id="rId385" Type="http://schemas.openxmlformats.org/officeDocument/2006/relationships/hyperlink" Target="http://www.slac.stanford.edu/spires/find/inst/www?icncp=Argonne" TargetMode="External"/><Relationship Id="rId592" Type="http://schemas.openxmlformats.org/officeDocument/2006/relationships/hyperlink" Target="http://www.slac.stanford.edu/spires/find/wwwhepau/wwwscan?rawcmd=fin+%22Boyce%2C%20James%22" TargetMode="External"/><Relationship Id="rId2066" Type="http://schemas.openxmlformats.org/officeDocument/2006/relationships/hyperlink" Target="http://cn.arXiv.org/abs/0802.4023" TargetMode="External"/><Relationship Id="rId2273" Type="http://schemas.openxmlformats.org/officeDocument/2006/relationships/hyperlink" Target="http://lss.fnal.gov/cgi-bin/find_paper.pl?conf-07-230" TargetMode="External"/><Relationship Id="rId2480" Type="http://schemas.openxmlformats.org/officeDocument/2006/relationships/hyperlink" Target="http://www.slac.stanford.edu/spires/find/experiments/www2?expt=MICE" TargetMode="External"/><Relationship Id="rId3117" Type="http://schemas.openxmlformats.org/officeDocument/2006/relationships/hyperlink" Target="http://www.slac.stanford.edu/spires/find/wwwhepau/wwwscan?rawcmd=fin+%22Lackey%2C%20James%22" TargetMode="External"/><Relationship Id="rId245" Type="http://schemas.openxmlformats.org/officeDocument/2006/relationships/hyperlink" Target="http://www.slac.stanford.edu/spires/find/wwwhepau/wwwscan?rawcmd=fin+%22Dudas%2C%20Alan%22" TargetMode="External"/><Relationship Id="rId452" Type="http://schemas.openxmlformats.org/officeDocument/2006/relationships/hyperlink" Target="http://www.slac.stanford.edu/spires/find/wwwhepau/wwwscan?rawcmd=fin+%22Neuffer%2C%20David%22" TargetMode="External"/><Relationship Id="rId897" Type="http://schemas.openxmlformats.org/officeDocument/2006/relationships/hyperlink" Target="http://www.slac.stanford.edu/spires/find/inst/www?icncp=Old+Dominion+U." TargetMode="External"/><Relationship Id="rId1082" Type="http://schemas.openxmlformats.org/officeDocument/2006/relationships/hyperlink" Target="http://www.slac.stanford.edu/spires/find/inst/www?icncp=MUONS+Inc.,+Batavia" TargetMode="External"/><Relationship Id="rId2133" Type="http://schemas.openxmlformats.org/officeDocument/2006/relationships/hyperlink" Target="http://www.slac.stanford.edu/spires/find/hep/www?j=CONFP,C070625,443" TargetMode="External"/><Relationship Id="rId2340" Type="http://schemas.openxmlformats.org/officeDocument/2006/relationships/hyperlink" Target="http://www.slac.stanford.edu/spires/find/hep/www?irn=7400144" TargetMode="External"/><Relationship Id="rId2578" Type="http://schemas.openxmlformats.org/officeDocument/2006/relationships/hyperlink" Target="http://www.slac.stanford.edu/spires/find/inst/www?icncp=MUONS+Inc.,+Batavia" TargetMode="External"/><Relationship Id="rId2785" Type="http://schemas.openxmlformats.org/officeDocument/2006/relationships/hyperlink" Target="http://www.slac.stanford.edu/spires/find/wwwhepau/wwwscan?rawcmd=fin+%22Johnson%2C%20R%2EP%2E%22" TargetMode="External"/><Relationship Id="rId2992" Type="http://schemas.openxmlformats.org/officeDocument/2006/relationships/hyperlink" Target="http://tw.arXiv.org/abs/physics/0511092" TargetMode="External"/><Relationship Id="rId105" Type="http://schemas.openxmlformats.org/officeDocument/2006/relationships/hyperlink" Target="http://www.slac.stanford.edu/spires/find/hep?c=APCPC,1218,515" TargetMode="External"/><Relationship Id="rId312" Type="http://schemas.openxmlformats.org/officeDocument/2006/relationships/hyperlink" Target="http://www.slac.stanford.edu/spires/find/wwwhepau/wwwscan?rawcmd=fin+%22Dudas%2C%20Alan%22" TargetMode="External"/><Relationship Id="rId757" Type="http://schemas.openxmlformats.org/officeDocument/2006/relationships/hyperlink" Target="http://www.slac.stanford.edu/spires/find/hep/www?irn=8717338" TargetMode="External"/><Relationship Id="rId964" Type="http://schemas.openxmlformats.org/officeDocument/2006/relationships/hyperlink" Target="http://www.slac.stanford.edu/spires/find/hep/www?key=8692173&amp;FORMAT=WWWBRIEFLATEX2" TargetMode="External"/><Relationship Id="rId1387" Type="http://schemas.openxmlformats.org/officeDocument/2006/relationships/hyperlink" Target="http://lss.fnal.gov/cgi-bin/find_paper.pl?conf-09-192" TargetMode="External"/><Relationship Id="rId1594" Type="http://schemas.openxmlformats.org/officeDocument/2006/relationships/hyperlink" Target="http://uk.arXiv.org/abs/0810.4189" TargetMode="External"/><Relationship Id="rId2200" Type="http://schemas.openxmlformats.org/officeDocument/2006/relationships/hyperlink" Target="http://accelconf.web.cern.ch/AccelConf/p07/PAPERS/THPMN096.PDF" TargetMode="External"/><Relationship Id="rId2438" Type="http://schemas.openxmlformats.org/officeDocument/2006/relationships/hyperlink" Target="http://www.slac.stanford.edu/spires/find/conf/www?rawcmd=fin+cnum+C07/06/25" TargetMode="External"/><Relationship Id="rId2645" Type="http://schemas.openxmlformats.org/officeDocument/2006/relationships/hyperlink" Target="http://www.slac.stanford.edu/spires/find/wwwhepau/wwwscan?rawcmd=fin+%22Paul%2C%20K%2E%22" TargetMode="External"/><Relationship Id="rId2852" Type="http://schemas.openxmlformats.org/officeDocument/2006/relationships/hyperlink" Target="http://www.slac.stanford.edu/spires/find/wwwhepau/wwwscan?rawcmd=fin+%22Gallardo%2C%20J%2EC%2E%22" TargetMode="External"/><Relationship Id="rId93" Type="http://schemas.openxmlformats.org/officeDocument/2006/relationships/hyperlink" Target="http://www.slac.stanford.edu/spires/find/hep/www?key=9023810&amp;FORMAT=WWWBRIEFHARVMAC" TargetMode="External"/><Relationship Id="rId617" Type="http://schemas.openxmlformats.org/officeDocument/2006/relationships/hyperlink" Target="http://www.slac.stanford.edu/spires/find/hep?c=APCPC,1299,658" TargetMode="External"/><Relationship Id="rId824" Type="http://schemas.openxmlformats.org/officeDocument/2006/relationships/hyperlink" Target="http://lss.fnal.gov/cgi-bin/find_paper.pl?conf-10-108-APC" TargetMode="External"/><Relationship Id="rId1247" Type="http://schemas.openxmlformats.org/officeDocument/2006/relationships/hyperlink" Target="http://lss.fnal.gov/cgi-bin/find_paper.pl?pub-09-001" TargetMode="External"/><Relationship Id="rId1454" Type="http://schemas.openxmlformats.org/officeDocument/2006/relationships/hyperlink" Target="http://www.slac.stanford.edu/spires/find/hep/www?r=FERMILAB-CONF-09-205-AD-APC" TargetMode="External"/><Relationship Id="rId1661" Type="http://schemas.openxmlformats.org/officeDocument/2006/relationships/hyperlink" Target="http://www.slac.stanford.edu/spires/find/hep/www?key=7898290&amp;FORMAT=WWWBRIEFHARVMAC" TargetMode="External"/><Relationship Id="rId1899" Type="http://schemas.openxmlformats.org/officeDocument/2006/relationships/hyperlink" Target="http://accelconf.web.cern.ch/AccelConf/e08/papers/mopp071.pdf" TargetMode="External"/><Relationship Id="rId2505" Type="http://schemas.openxmlformats.org/officeDocument/2006/relationships/hyperlink" Target="http://www.slac.stanford.edu/spires/find/hep/www?irn=6967914" TargetMode="External"/><Relationship Id="rId2712" Type="http://schemas.openxmlformats.org/officeDocument/2006/relationships/hyperlink" Target="http://www.slac.stanford.edu/spires/find/hep/www?key=6678718&amp;FORMAT=WWWBRIEFLATEX2" TargetMode="External"/><Relationship Id="rId1107" Type="http://schemas.openxmlformats.org/officeDocument/2006/relationships/hyperlink" Target="http://www.slac.stanford.edu/spires/find/hep/www?r=PAC09-WE6PFP096" TargetMode="External"/><Relationship Id="rId1314" Type="http://schemas.openxmlformats.org/officeDocument/2006/relationships/hyperlink" Target="http://www.slac.stanford.edu/spires/find/hep/www?key=8273111&amp;FORMAT=WWWBRIEFBIBTEX" TargetMode="External"/><Relationship Id="rId1521" Type="http://schemas.openxmlformats.org/officeDocument/2006/relationships/hyperlink" Target="http://www.slac.stanford.edu/spires/find/wwwhepau/wwwscan?rawcmd=fin+%22Yu%2C%20M%2E%22" TargetMode="External"/><Relationship Id="rId1759" Type="http://schemas.openxmlformats.org/officeDocument/2006/relationships/hyperlink" Target="http://www.slac.stanford.edu/spires/find/inst/www?icncp=Fermilab" TargetMode="External"/><Relationship Id="rId1966" Type="http://schemas.openxmlformats.org/officeDocument/2006/relationships/hyperlink" Target="http://www.slac.stanford.edu/spires/find/inst/www?icncp=Jefferson+Lab" TargetMode="External"/><Relationship Id="rId3181" Type="http://schemas.openxmlformats.org/officeDocument/2006/relationships/hyperlink" Target="http://fr.arXiv.org/abs/hep-ex/0207031" TargetMode="External"/><Relationship Id="rId1619" Type="http://schemas.openxmlformats.org/officeDocument/2006/relationships/hyperlink" Target="http://www.slac.stanford.edu/spires/find/wwwhepau/wwwscan?rawcmd=fin+%22Zlobin%2C%20A%2EV%2E%22" TargetMode="External"/><Relationship Id="rId1826" Type="http://schemas.openxmlformats.org/officeDocument/2006/relationships/hyperlink" Target="http://www.slac.stanford.edu/spires/find/wwwhepau/wwwscan?rawcmd=fin+%22Alsharo%27a%2C%20M%2E%22" TargetMode="External"/><Relationship Id="rId20" Type="http://schemas.openxmlformats.org/officeDocument/2006/relationships/hyperlink" Target="http://www.slac.stanford.edu/spires/find/hep/www?key=9064761&amp;FORMAT=WWWBRIEFBIBTEX" TargetMode="External"/><Relationship Id="rId2088" Type="http://schemas.openxmlformats.org/officeDocument/2006/relationships/hyperlink" Target="http://www.slac.stanford.edu/spires/find/hep/www?key=7630980&amp;FORMAT=WWWBRIEFHARVMAC" TargetMode="External"/><Relationship Id="rId2295" Type="http://schemas.openxmlformats.org/officeDocument/2006/relationships/hyperlink" Target="http://www.slac.stanford.edu/spires/find/hep/www?key=7499337&amp;FORMAT=WWWBRIEFHARVMAC" TargetMode="External"/><Relationship Id="rId3041" Type="http://schemas.openxmlformats.org/officeDocument/2006/relationships/hyperlink" Target="http://accelconf.web.cern.ch/AccelConf/p05/PAPERS/TPPP013.PDF" TargetMode="External"/><Relationship Id="rId3139" Type="http://schemas.openxmlformats.org/officeDocument/2006/relationships/hyperlink" Target="http://www.slac.stanford.edu/spires/find/inst/www?icncp=MUONS+Inc.,+Batavia" TargetMode="External"/><Relationship Id="rId267" Type="http://schemas.openxmlformats.org/officeDocument/2006/relationships/hyperlink" Target="http://www.slac.stanford.edu/spires/find/inst/www?icncp=JLAB,+FEL" TargetMode="External"/><Relationship Id="rId474" Type="http://schemas.openxmlformats.org/officeDocument/2006/relationships/hyperlink" Target="http://www.slac.stanford.edu/spires/find/hep/www?j=CONFP,C100523,MOPEA044" TargetMode="External"/><Relationship Id="rId2155" Type="http://schemas.openxmlformats.org/officeDocument/2006/relationships/hyperlink" Target="http://www.slac.stanford.edu/spires/find/hep/www?irn=7616562" TargetMode="External"/><Relationship Id="rId127" Type="http://schemas.openxmlformats.org/officeDocument/2006/relationships/hyperlink" Target="http://www.slac.stanford.edu/spires/find/hep?c=FERMILAB-CONF-10-533-APC" TargetMode="External"/><Relationship Id="rId681" Type="http://schemas.openxmlformats.org/officeDocument/2006/relationships/hyperlink" Target="http://www.slac.stanford.edu/spires/find/wwwhepau/wwwscan?rawcmd=fin+%22Cummings%2C%20M%2EA%2EC%2E%22" TargetMode="External"/><Relationship Id="rId779" Type="http://schemas.openxmlformats.org/officeDocument/2006/relationships/hyperlink" Target="http://www.slac.stanford.edu/spires/find/wwwhepau/wwwscan?rawcmd=fin+%22Martini%2C%20M%2E%22" TargetMode="External"/><Relationship Id="rId986" Type="http://schemas.openxmlformats.org/officeDocument/2006/relationships/hyperlink" Target="http://www.slac.stanford.edu/spires/find/hep/www?key=8692165&amp;FORMAT=WWWBRIEFBIBTEX" TargetMode="External"/><Relationship Id="rId2362" Type="http://schemas.openxmlformats.org/officeDocument/2006/relationships/hyperlink" Target="http://www.slac.stanford.edu/spires/find/wwwhepau/wwwscan?rawcmd=fin+%22Kahn%2C%20Stephen%20Alan%22" TargetMode="External"/><Relationship Id="rId2667" Type="http://schemas.openxmlformats.org/officeDocument/2006/relationships/hyperlink" Target="http://www.slac.stanford.edu/spires/find/hep/www?key=6678742&amp;FORMAT=WWWBRIEFBIBTEX" TargetMode="External"/><Relationship Id="rId334" Type="http://schemas.openxmlformats.org/officeDocument/2006/relationships/hyperlink" Target="http://www.slac.stanford.edu/spires/find/wwwhepau/wwwscan?rawcmd=fin+%22Welton%2C%20Robert%22" TargetMode="External"/><Relationship Id="rId541" Type="http://schemas.openxmlformats.org/officeDocument/2006/relationships/hyperlink" Target="http://www.slac.stanford.edu/spires/find/wwwhepau/wwwscan?rawcmd=fin+%22Yu%2C%20M%2E%22" TargetMode="External"/><Relationship Id="rId639" Type="http://schemas.openxmlformats.org/officeDocument/2006/relationships/hyperlink" Target="http://www.slac.stanford.edu/spires/find/hep/www?key=8748454&amp;FORMAT=WWWBRIEFLATEX2" TargetMode="External"/><Relationship Id="rId1171" Type="http://schemas.openxmlformats.org/officeDocument/2006/relationships/hyperlink" Target="http://www.slac.stanford.edu/spires/find/hep/www?key=8657823&amp;FORMAT=WWWBRIEFHARVMAC" TargetMode="External"/><Relationship Id="rId1269" Type="http://schemas.openxmlformats.org/officeDocument/2006/relationships/hyperlink" Target="http://lss.fnal.gov/cgi-bin/find_paper.pl?conf-10-048" TargetMode="External"/><Relationship Id="rId1476" Type="http://schemas.openxmlformats.org/officeDocument/2006/relationships/hyperlink" Target="http://www.slac.stanford.edu/spires/find/hep/www?key=8270899&amp;FORMAT=WWWBRIEFHARVMAC" TargetMode="External"/><Relationship Id="rId2015" Type="http://schemas.openxmlformats.org/officeDocument/2006/relationships/hyperlink" Target="http://www.slac.stanford.edu/spires/find/wwwhepau/wwwscan?rawcmd=fin+%22Popovic%2C%20M%2E%22" TargetMode="External"/><Relationship Id="rId2222" Type="http://schemas.openxmlformats.org/officeDocument/2006/relationships/hyperlink" Target="http://www.slac.stanford.edu/spires/find/inst/www?icncp=Brookhaven" TargetMode="External"/><Relationship Id="rId2874" Type="http://schemas.openxmlformats.org/officeDocument/2006/relationships/hyperlink" Target="http://www.slac.stanford.edu/spires/find/hep/www?key=6531237&amp;FORMAT=WWWBRIEFLATEX" TargetMode="External"/><Relationship Id="rId401" Type="http://schemas.openxmlformats.org/officeDocument/2006/relationships/hyperlink" Target="http://www.slac.stanford.edu/spires/find/hep/www?key=8797846&amp;FORMAT=WWWBRIEFBIBTEX" TargetMode="External"/><Relationship Id="rId846" Type="http://schemas.openxmlformats.org/officeDocument/2006/relationships/hyperlink" Target="http://www.slac.stanford.edu/spires/find/hep/www?irn=8717206" TargetMode="External"/><Relationship Id="rId1031" Type="http://schemas.openxmlformats.org/officeDocument/2006/relationships/hyperlink" Target="http://www.slac.stanford.edu/spires/find/inst/www?icncp=Brookhaven" TargetMode="External"/><Relationship Id="rId1129" Type="http://schemas.openxmlformats.org/officeDocument/2006/relationships/hyperlink" Target="http://www.slac.stanford.edu/spires/find/inst/www?icncp=MUONS+Inc.,+Batavia" TargetMode="External"/><Relationship Id="rId1683" Type="http://schemas.openxmlformats.org/officeDocument/2006/relationships/hyperlink" Target="http://accelconf.web.cern.ch/AccelConf/e08/papers/wepp120.pdf" TargetMode="External"/><Relationship Id="rId1890" Type="http://schemas.openxmlformats.org/officeDocument/2006/relationships/hyperlink" Target="http://www.slac.stanford.edu/spires/find/wwwhepau/wwwscan?rawcmd=fin+%22Neuffer%2C%20D%2EV%2E%22" TargetMode="External"/><Relationship Id="rId1988" Type="http://schemas.openxmlformats.org/officeDocument/2006/relationships/hyperlink" Target="http://ru.arXiv.org/abs/0806.2631" TargetMode="External"/><Relationship Id="rId2527" Type="http://schemas.openxmlformats.org/officeDocument/2006/relationships/hyperlink" Target="http://www.slac.stanford.edu/spires/find/hep/wwwrefs?key=6925561" TargetMode="External"/><Relationship Id="rId2734" Type="http://schemas.openxmlformats.org/officeDocument/2006/relationships/hyperlink" Target="http://www1.jlab.org/Ul/publications/view_pub.cfm?pub_id=6548" TargetMode="External"/><Relationship Id="rId2941" Type="http://schemas.openxmlformats.org/officeDocument/2006/relationships/hyperlink" Target="http://www.slac.stanford.edu/spires/find/inst/www?icncp=MUONS+Inc.,+Batavia" TargetMode="External"/><Relationship Id="rId706" Type="http://schemas.openxmlformats.org/officeDocument/2006/relationships/hyperlink" Target="http://www.slac.stanford.edu/spires/find/hep/www?key=8720800&amp;FORMAT=WWWBRIEFLATEX" TargetMode="External"/><Relationship Id="rId913" Type="http://schemas.openxmlformats.org/officeDocument/2006/relationships/hyperlink" Target="http://www.slac.stanford.edu/spires/find/inst/www?icncp=Old+Dominion+U." TargetMode="External"/><Relationship Id="rId1336" Type="http://schemas.openxmlformats.org/officeDocument/2006/relationships/hyperlink" Target="http://www.slac.stanford.edu/spires/find/hep/www?irn=8273065" TargetMode="External"/><Relationship Id="rId1543" Type="http://schemas.openxmlformats.org/officeDocument/2006/relationships/hyperlink" Target="http://www.slac.stanford.edu/spires/find/hep/wwwtopics?key=8254834" TargetMode="External"/><Relationship Id="rId1750" Type="http://schemas.openxmlformats.org/officeDocument/2006/relationships/hyperlink" Target="http://accelconf.web.cern.ch/AccelConf/e08/papers/wepd022.pdf" TargetMode="External"/><Relationship Id="rId2801" Type="http://schemas.openxmlformats.org/officeDocument/2006/relationships/hyperlink" Target="http://www.slac.stanford.edu/spires/find/hep/www?j=CONFP,C0505161,3295" TargetMode="External"/><Relationship Id="rId42" Type="http://schemas.openxmlformats.org/officeDocument/2006/relationships/hyperlink" Target="https://www.ids-nf.org/wiki/FrontPage/Documentation/IDR" TargetMode="External"/><Relationship Id="rId1403" Type="http://schemas.openxmlformats.org/officeDocument/2006/relationships/hyperlink" Target="http://www.slac.stanford.edu/spires/find/hep/wwwrefs?key=8271895" TargetMode="External"/><Relationship Id="rId1610" Type="http://schemas.openxmlformats.org/officeDocument/2006/relationships/hyperlink" Target="http://accelconf.web.cern.ch/AccelConf/e08/papers/thyg03.pdf" TargetMode="External"/><Relationship Id="rId1848" Type="http://schemas.openxmlformats.org/officeDocument/2006/relationships/hyperlink" Target="http://accelconf.web.cern.ch/AccelConf/e08/papers/mopp090.pdf" TargetMode="External"/><Relationship Id="rId3063" Type="http://schemas.openxmlformats.org/officeDocument/2006/relationships/hyperlink" Target="http://www.slac.stanford.edu/spires/find/hep/www?key=6301290&amp;FORMAT=WWWBRIEFBIBTEX" TargetMode="External"/><Relationship Id="rId191" Type="http://schemas.openxmlformats.org/officeDocument/2006/relationships/hyperlink" Target="http://www.slac.stanford.edu/spires/find/hep/www?key=8840946&amp;FORMAT=WWWBRIEFLATEX" TargetMode="External"/><Relationship Id="rId1708" Type="http://schemas.openxmlformats.org/officeDocument/2006/relationships/hyperlink" Target="http://www.slac.stanford.edu/spires/find/inst/www?icncp=MUONS+Inc.,+Batavia" TargetMode="External"/><Relationship Id="rId1915" Type="http://schemas.openxmlformats.org/officeDocument/2006/relationships/hyperlink" Target="http://www.slac.stanford.edu/spires/find/conf/www?rawcmd=fin+cnum+C08/06/23.3" TargetMode="External"/><Relationship Id="rId3130" Type="http://schemas.openxmlformats.org/officeDocument/2006/relationships/hyperlink" Target="http://www.slac.stanford.edu/spires/find/hep/www?key=5864631&amp;FORMAT=WWWBRIEFBIBTEX" TargetMode="External"/><Relationship Id="rId289" Type="http://schemas.openxmlformats.org/officeDocument/2006/relationships/hyperlink" Target="http://accelconf.web.cern.ch/AccelConf/IPAC10/papers/wepec060.pdf" TargetMode="External"/><Relationship Id="rId496" Type="http://schemas.openxmlformats.org/officeDocument/2006/relationships/hyperlink" Target="http://accelconf.web.cern.ch/AccelConf/IPAC10/papers/mopea043.pdf" TargetMode="External"/><Relationship Id="rId2177" Type="http://schemas.openxmlformats.org/officeDocument/2006/relationships/hyperlink" Target="http://www.slac.stanford.edu/spires/find/hep/www?key=7615310&amp;FORMAT=WWWBRIEFLATEX" TargetMode="External"/><Relationship Id="rId2384" Type="http://schemas.openxmlformats.org/officeDocument/2006/relationships/hyperlink" Target="http://jp.arXiv.org/abs/0709.2864" TargetMode="External"/><Relationship Id="rId2591" Type="http://schemas.openxmlformats.org/officeDocument/2006/relationships/hyperlink" Target="http://www.slac.stanford.edu/spires/find/hep/www?irn=6796729" TargetMode="External"/><Relationship Id="rId149" Type="http://schemas.openxmlformats.org/officeDocument/2006/relationships/hyperlink" Target="http://www.slac.stanford.edu/spires/find/wwwhepau/wwwscan?rawcmd=fin+%22Afanasev%2C%20A%2E%22" TargetMode="External"/><Relationship Id="rId356" Type="http://schemas.openxmlformats.org/officeDocument/2006/relationships/hyperlink" Target="http://accelconf.web.cern.ch/AccelConf/IPAC10/papers/thpec072.pdf" TargetMode="External"/><Relationship Id="rId563" Type="http://schemas.openxmlformats.org/officeDocument/2006/relationships/hyperlink" Target="http://accelconf.web.cern.ch/AccelConf/IPAC10/papers/tupeb023.pdf" TargetMode="External"/><Relationship Id="rId770" Type="http://schemas.openxmlformats.org/officeDocument/2006/relationships/hyperlink" Target="http://www.slac.stanford.edu/spires/find/hep?c=CONFP,C100523,WEPE084" TargetMode="External"/><Relationship Id="rId1193" Type="http://schemas.openxmlformats.org/officeDocument/2006/relationships/hyperlink" Target="http://www.slac.stanford.edu/spires/find/hep/wwwrefs?key=8619115" TargetMode="External"/><Relationship Id="rId2037" Type="http://schemas.openxmlformats.org/officeDocument/2006/relationships/hyperlink" Target="http://www.slac.stanford.edu/spires/find/hep/www?key=7682808&amp;FORMAT=WWWBRIEFBIBTEX" TargetMode="External"/><Relationship Id="rId2244" Type="http://schemas.openxmlformats.org/officeDocument/2006/relationships/hyperlink" Target="http://fr.arXiv.org/abs/0711.4275" TargetMode="External"/><Relationship Id="rId2451" Type="http://schemas.openxmlformats.org/officeDocument/2006/relationships/hyperlink" Target="http://www.slac.stanford.edu/spires/find/wwwhepau/wwwscan?rawcmd=fin+%22Yarba%2C%20V%2E%22" TargetMode="External"/><Relationship Id="rId2689" Type="http://schemas.openxmlformats.org/officeDocument/2006/relationships/hyperlink" Target="http://www.slac.stanford.edu/spires/find/hep/www?irn=6678726" TargetMode="External"/><Relationship Id="rId2896" Type="http://schemas.openxmlformats.org/officeDocument/2006/relationships/hyperlink" Target="http://www.slac.stanford.edu/spires/find/wwwhepau/wwwscan?rawcmd=fin+%22Rimmer%2C%20R%2EA%2E%22" TargetMode="External"/><Relationship Id="rId216" Type="http://schemas.openxmlformats.org/officeDocument/2006/relationships/hyperlink" Target="http://www.slac.stanford.edu/spires/find/hep/www?j=CONFP,C100523,THPEB058" TargetMode="External"/><Relationship Id="rId423" Type="http://schemas.openxmlformats.org/officeDocument/2006/relationships/hyperlink" Target="http://www.slac.stanford.edu/spires/find/hep/www?irn=8793395" TargetMode="External"/><Relationship Id="rId868" Type="http://schemas.openxmlformats.org/officeDocument/2006/relationships/hyperlink" Target="http://www.slac.stanford.edu/spires/find/wwwhepau/wwwscan?rawcmd=fin+%22Johnson%2C%20R%2EP%2E%22" TargetMode="External"/><Relationship Id="rId1053" Type="http://schemas.openxmlformats.org/officeDocument/2006/relationships/hyperlink" Target="http://www.slac.stanford.edu/spires/find/hep?c=CONFP,C0608213,34" TargetMode="External"/><Relationship Id="rId1260" Type="http://schemas.openxmlformats.org/officeDocument/2006/relationships/hyperlink" Target="http://www.slac.stanford.edu/spires/find/inst/www?icncp=MUONS+Inc.,+Batavia" TargetMode="External"/><Relationship Id="rId1498" Type="http://schemas.openxmlformats.org/officeDocument/2006/relationships/hyperlink" Target="http://www.slac.stanford.edu/spires/find/hep/www?key=8269823&amp;FORMAT=WWWBRIEFBIBTEX" TargetMode="External"/><Relationship Id="rId2104" Type="http://schemas.openxmlformats.org/officeDocument/2006/relationships/hyperlink" Target="http://www.slac.stanford.edu/spires/find/hep/www?key=7625731&amp;FORMAT=WWWBRIEFLATEX" TargetMode="External"/><Relationship Id="rId2549" Type="http://schemas.openxmlformats.org/officeDocument/2006/relationships/hyperlink" Target="http://accelconf.web.cern.ch/AccelConf/e06/PAPERS/WEPLS019.PDF" TargetMode="External"/><Relationship Id="rId2756" Type="http://schemas.openxmlformats.org/officeDocument/2006/relationships/hyperlink" Target="http://www.slac.stanford.edu/spires/find/hep/www?j=NUPHZ,155,273" TargetMode="External"/><Relationship Id="rId2963" Type="http://schemas.openxmlformats.org/officeDocument/2006/relationships/hyperlink" Target="http://www.slac.stanford.edu/spires/find/hep?c=NUPHZ,155,305" TargetMode="External"/><Relationship Id="rId630" Type="http://schemas.openxmlformats.org/officeDocument/2006/relationships/hyperlink" Target="http://lss.fnal.gov/cgi-bin/find_paper.pl?conf-10-134-TD" TargetMode="External"/><Relationship Id="rId728" Type="http://schemas.openxmlformats.org/officeDocument/2006/relationships/hyperlink" Target="http://www.slac.stanford.edu/spires/find/wwwhepau/wwwscan?rawcmd=fin+%22Ankenbrandt%2C%20C%2E%22" TargetMode="External"/><Relationship Id="rId935" Type="http://schemas.openxmlformats.org/officeDocument/2006/relationships/hyperlink" Target="http://www.slac.stanford.edu/spires/find/inst/www?icncp=Jefferson+Lab" TargetMode="External"/><Relationship Id="rId1358" Type="http://schemas.openxmlformats.org/officeDocument/2006/relationships/hyperlink" Target="http://www.slac.stanford.edu/spires/find/hep/www?irn=8271933" TargetMode="External"/><Relationship Id="rId1565" Type="http://schemas.openxmlformats.org/officeDocument/2006/relationships/hyperlink" Target="http://www.slac.stanford.edu/spires/find/wwwhepau/wwwscan?rawcmd=fin+%22Slocum%2C%20P%2E%22" TargetMode="External"/><Relationship Id="rId1772" Type="http://schemas.openxmlformats.org/officeDocument/2006/relationships/hyperlink" Target="http://www.slac.stanford.edu/spires/find/conf/www?rawcmd=fin+cnum+C08/06/23.3" TargetMode="External"/><Relationship Id="rId2311" Type="http://schemas.openxmlformats.org/officeDocument/2006/relationships/hyperlink" Target="http://www.slac.stanford.edu/spires/find/hep/www?key=7492995&amp;FORMAT=WWWBRIEFBIBTEX" TargetMode="External"/><Relationship Id="rId2409" Type="http://schemas.openxmlformats.org/officeDocument/2006/relationships/hyperlink" Target="http://www.slac.stanford.edu/spires/find/wwwhepau/wwwscan?rawcmd=fin+%22Rostoker%2C%20N%2E%22" TargetMode="External"/><Relationship Id="rId2616" Type="http://schemas.openxmlformats.org/officeDocument/2006/relationships/hyperlink" Target="http://www.slac.stanford.edu/spires/find/hep/wwwrefs?key=6796680" TargetMode="External"/><Relationship Id="rId64" Type="http://schemas.openxmlformats.org/officeDocument/2006/relationships/hyperlink" Target="http://www.slac.stanford.edu/spires/find/wwwhepau/wwwscan?rawcmd=fin+%22Morozov%2C%20Vasiliy%22" TargetMode="External"/><Relationship Id="rId1120" Type="http://schemas.openxmlformats.org/officeDocument/2006/relationships/hyperlink" Target="http://www.slac.stanford.edu/spires/find/conf/www?rawcmd=fin+cnum+C09/07/20" TargetMode="External"/><Relationship Id="rId1218" Type="http://schemas.openxmlformats.org/officeDocument/2006/relationships/hyperlink" Target="http://www.slac.stanford.edu/spires/find/wwwhepau/wwwscan?rawcmd=fin+%22Roberts%2C%20T%2EJ%2E%22" TargetMode="External"/><Relationship Id="rId1425" Type="http://schemas.openxmlformats.org/officeDocument/2006/relationships/hyperlink" Target="http://www.slac.stanford.edu/spires/find/inst/www?icncp=Northern+Illinois+U." TargetMode="External"/><Relationship Id="rId2823" Type="http://schemas.openxmlformats.org/officeDocument/2006/relationships/hyperlink" Target="http://www.slac.stanford.edu/spires/find/inst/www?icncp=Fermilab" TargetMode="External"/><Relationship Id="rId1632" Type="http://schemas.openxmlformats.org/officeDocument/2006/relationships/hyperlink" Target="http://lss.fnal.gov/cgi-bin/find_paper.pl?conf-08-180" TargetMode="External"/><Relationship Id="rId1937" Type="http://schemas.openxmlformats.org/officeDocument/2006/relationships/hyperlink" Target="http://lss.fnal.gov/cgi-bin/find_paper.pl?conf-08-190" TargetMode="External"/><Relationship Id="rId3085" Type="http://schemas.openxmlformats.org/officeDocument/2006/relationships/hyperlink" Target="http://www.slac.stanford.edu/spires/find/hep/www?key=5948991&amp;FORMAT=WWWBRIEFLATEX" TargetMode="External"/><Relationship Id="rId2199" Type="http://schemas.openxmlformats.org/officeDocument/2006/relationships/hyperlink" Target="http://www.slac.stanford.edu/spires/find/hep?c=CONFP,C070625,2933" TargetMode="External"/><Relationship Id="rId3152" Type="http://schemas.openxmlformats.org/officeDocument/2006/relationships/hyperlink" Target="http://www.slac.stanford.edu/spires/find/hep/wwwauthors?key=5677068" TargetMode="External"/><Relationship Id="rId280" Type="http://schemas.openxmlformats.org/officeDocument/2006/relationships/hyperlink" Target="http://www.slac.stanford.edu/spires/find/wwwhepau/wwwscan?rawcmd=fin+%22Hoffstaetter%2C%20Georg%22" TargetMode="External"/><Relationship Id="rId3012" Type="http://schemas.openxmlformats.org/officeDocument/2006/relationships/hyperlink" Target="http://www.slac.stanford.edu/spires/find/inst/www?icncp=MUONS+Inc.,+Batavia" TargetMode="External"/><Relationship Id="rId140" Type="http://schemas.openxmlformats.org/officeDocument/2006/relationships/hyperlink" Target="http://www.slac.stanford.edu/spires/find/hep/www?key=8975884&amp;FORMAT=WWWBRIEFBIBTEX" TargetMode="External"/><Relationship Id="rId378" Type="http://schemas.openxmlformats.org/officeDocument/2006/relationships/hyperlink" Target="http://www.slac.stanford.edu/spires/find/wwwhepau/wwwscan?rawcmd=fin+%22Dudas%2C%20Alan%22" TargetMode="External"/><Relationship Id="rId585" Type="http://schemas.openxmlformats.org/officeDocument/2006/relationships/hyperlink" Target="http://www.slac.stanford.edu/spires/find/inst/www?icncp=Hampton+U." TargetMode="External"/><Relationship Id="rId792" Type="http://schemas.openxmlformats.org/officeDocument/2006/relationships/hyperlink" Target="http://www.slac.stanford.edu/spires/find/hep/www?key=8717303&amp;FORMAT=WWWBRIEFLATEX2" TargetMode="External"/><Relationship Id="rId2059" Type="http://schemas.openxmlformats.org/officeDocument/2006/relationships/hyperlink" Target="http://www.slac.stanford.edu/spires/find/hep/wwwtopics?key=7671822" TargetMode="External"/><Relationship Id="rId2266" Type="http://schemas.openxmlformats.org/officeDocument/2006/relationships/hyperlink" Target="http://www.slac.stanford.edu/spires/find/inst/www?icncp=MUONS+Inc.,+Batavia" TargetMode="External"/><Relationship Id="rId2473" Type="http://schemas.openxmlformats.org/officeDocument/2006/relationships/hyperlink" Target="http://www.slac.stanford.edu/spires/find/hep/www?key=7246668&amp;FORMAT=WWWBRIEFLATEX" TargetMode="External"/><Relationship Id="rId2680" Type="http://schemas.openxmlformats.org/officeDocument/2006/relationships/hyperlink" Target="http://www.slac.stanford.edu/spires/find/hep/www?key=6678734&amp;FORMAT=WWWBRIEFLATEX2" TargetMode="External"/><Relationship Id="rId6" Type="http://schemas.openxmlformats.org/officeDocument/2006/relationships/hyperlink" Target="http://www.slac.stanford.edu/spires/find/hep/www?irn=9064761" TargetMode="External"/><Relationship Id="rId238" Type="http://schemas.openxmlformats.org/officeDocument/2006/relationships/hyperlink" Target="http://www.slac.stanford.edu/spires/find/hep/www?key=8819734&amp;FORMAT=WWWBRIEFHARVMAC" TargetMode="External"/><Relationship Id="rId445" Type="http://schemas.openxmlformats.org/officeDocument/2006/relationships/hyperlink" Target="http://www.slac.stanford.edu/spires/find/inst/www?icncp=MUONS+Inc.,+Batavia" TargetMode="External"/><Relationship Id="rId652" Type="http://schemas.openxmlformats.org/officeDocument/2006/relationships/hyperlink" Target="http://www.slac.stanford.edu/spires/find/wwwhepau/wwwscan?rawcmd=fin+%22Schwartz%2C%20J%2E%22" TargetMode="External"/><Relationship Id="rId1075" Type="http://schemas.openxmlformats.org/officeDocument/2006/relationships/hyperlink" Target="http://www.slac.stanford.edu/spires/find/conf/www?rawcmd=fin+cnum+C10/05/23" TargetMode="External"/><Relationship Id="rId1282" Type="http://schemas.openxmlformats.org/officeDocument/2006/relationships/hyperlink" Target="http://www.slac.stanford.edu/spires/find/conf/www?rawcmd=fin+cnum+C09/05/04" TargetMode="External"/><Relationship Id="rId2126" Type="http://schemas.openxmlformats.org/officeDocument/2006/relationships/hyperlink" Target="http://www.slac.stanford.edu/spires/find/hep/www?key=7618883&amp;FORMAT=WWWBRIEFLATEX2" TargetMode="External"/><Relationship Id="rId2333" Type="http://schemas.openxmlformats.org/officeDocument/2006/relationships/hyperlink" Target="http://www.slac.stanford.edu/spires/find/hep/www?key=7492359&amp;FORMAT=WWWBRIEFHARVMAC" TargetMode="External"/><Relationship Id="rId2540" Type="http://schemas.openxmlformats.org/officeDocument/2006/relationships/hyperlink" Target="http://www.slac.stanford.edu/spires/find/inst/www?icncp=Jefferson+Lab" TargetMode="External"/><Relationship Id="rId2778" Type="http://schemas.openxmlformats.org/officeDocument/2006/relationships/hyperlink" Target="http://www.slac.stanford.edu/spires/find/hep/www?key=6544100&amp;FORMAT=WWWBRIEFBIBTEX" TargetMode="External"/><Relationship Id="rId2985" Type="http://schemas.openxmlformats.org/officeDocument/2006/relationships/hyperlink" Target="http://fr.arXiv.org/abs/physics/0511092" TargetMode="External"/><Relationship Id="rId305" Type="http://schemas.openxmlformats.org/officeDocument/2006/relationships/hyperlink" Target="http://www.slac.stanford.edu/spires/find/hep?c=CONFP,C100523,TUPEC063" TargetMode="External"/><Relationship Id="rId512" Type="http://schemas.openxmlformats.org/officeDocument/2006/relationships/hyperlink" Target="http://www.slac.stanford.edu/spires/find/hep/www?key=8792658&amp;FORMAT=WWWBRIEFBIBTEX" TargetMode="External"/><Relationship Id="rId957" Type="http://schemas.openxmlformats.org/officeDocument/2006/relationships/hyperlink" Target="http://www.slac.stanford.edu/spires/find/wwwhepau/wwwscan?rawcmd=fin+%22Afanasev%2C%20Andre%22" TargetMode="External"/><Relationship Id="rId1142" Type="http://schemas.openxmlformats.org/officeDocument/2006/relationships/hyperlink" Target="http://www.slac.stanford.edu/spires/find/wwwhepau/wwwscan?rawcmd=fin+%22Dudnikov%2C%20Vadim%22" TargetMode="External"/><Relationship Id="rId1587" Type="http://schemas.openxmlformats.org/officeDocument/2006/relationships/hyperlink" Target="http://il.arXiv.org/abs/0810.4189" TargetMode="External"/><Relationship Id="rId1794" Type="http://schemas.openxmlformats.org/officeDocument/2006/relationships/hyperlink" Target="http://accelconf.web.cern.ch/AccelConf/e08/papers/wepd013.pdf" TargetMode="External"/><Relationship Id="rId2400" Type="http://schemas.openxmlformats.org/officeDocument/2006/relationships/hyperlink" Target="http://www.slac.stanford.edu/spires/find/wwwhepau/wwwscan?rawcmd=fin+%22Diwan%2C%20M%2E%22" TargetMode="External"/><Relationship Id="rId2638" Type="http://schemas.openxmlformats.org/officeDocument/2006/relationships/hyperlink" Target="http://www.slac.stanford.edu/spires/find/hep/www?irn=6678750" TargetMode="External"/><Relationship Id="rId2845" Type="http://schemas.openxmlformats.org/officeDocument/2006/relationships/hyperlink" Target="http://www.slac.stanford.edu/spires/find/hep/www?key=6544053&amp;FORMAT=WWWBRIEFHARVMAC" TargetMode="External"/><Relationship Id="rId86" Type="http://schemas.openxmlformats.org/officeDocument/2006/relationships/hyperlink" Target="http://www.slac.stanford.edu/spires/find/conf/www?rawcmd=fin+cnum+C11/03/28" TargetMode="External"/><Relationship Id="rId817" Type="http://schemas.openxmlformats.org/officeDocument/2006/relationships/hyperlink" Target="http://www.slac.stanford.edu/spires/find/inst/www?icncp=Jefferson+Lab" TargetMode="External"/><Relationship Id="rId1002" Type="http://schemas.openxmlformats.org/officeDocument/2006/relationships/hyperlink" Target="http://www.slac.stanford.edu/spires/find/hep/www?key=8692157&amp;FORMAT=WWWBRIEFLATEX" TargetMode="External"/><Relationship Id="rId1447" Type="http://schemas.openxmlformats.org/officeDocument/2006/relationships/hyperlink" Target="http://www.slac.stanford.edu/spires/find/hep/www?key=8271852&amp;FORMAT=WWWBRIEFLATEX" TargetMode="External"/><Relationship Id="rId1654" Type="http://schemas.openxmlformats.org/officeDocument/2006/relationships/hyperlink" Target="http://www.slac.stanford.edu/spires/find/wwwhepau/wwwscan?rawcmd=fin+%22Johnson%2C%20R%2EP%2E%22" TargetMode="External"/><Relationship Id="rId1861" Type="http://schemas.openxmlformats.org/officeDocument/2006/relationships/hyperlink" Target="http://www.slac.stanford.edu/spires/find/hep/www?j=CONFP,C0806233,MOPP080" TargetMode="External"/><Relationship Id="rId2705" Type="http://schemas.openxmlformats.org/officeDocument/2006/relationships/hyperlink" Target="http://link.aip.org/link/?APC/821/415" TargetMode="External"/><Relationship Id="rId2912" Type="http://schemas.openxmlformats.org/officeDocument/2006/relationships/hyperlink" Target="http://www.slac.stanford.edu/spires/find/experiments/www2?expt=FNAL-E-0904" TargetMode="External"/><Relationship Id="rId1307" Type="http://schemas.openxmlformats.org/officeDocument/2006/relationships/hyperlink" Target="http://www.slac.stanford.edu/spires/find/wwwhepau/wwwscan?rawcmd=fin+%22Popovic%2C%20M%2E%22" TargetMode="External"/><Relationship Id="rId1514" Type="http://schemas.openxmlformats.org/officeDocument/2006/relationships/hyperlink" Target="http://www.slac.stanford.edu/spires/find/hep/www?irn=8262888" TargetMode="External"/><Relationship Id="rId1721" Type="http://schemas.openxmlformats.org/officeDocument/2006/relationships/hyperlink" Target="http://www.slac.stanford.edu/spires/find/hep/www?irn=7897200" TargetMode="External"/><Relationship Id="rId1959" Type="http://schemas.openxmlformats.org/officeDocument/2006/relationships/hyperlink" Target="http://www.slac.stanford.edu/spires/find/wwwhepau/wwwscan?rawcmd=fin+%22Minarni%2C%20M%2E%22" TargetMode="External"/><Relationship Id="rId3174" Type="http://schemas.openxmlformats.org/officeDocument/2006/relationships/hyperlink" Target="http://arXiv.org/ps/hep-ex/0207031" TargetMode="External"/><Relationship Id="rId13" Type="http://schemas.openxmlformats.org/officeDocument/2006/relationships/hyperlink" Target="http://www.slac.stanford.edu/spires/find/inst/www?icncp=Northern+Illinois+U." TargetMode="External"/><Relationship Id="rId1819" Type="http://schemas.openxmlformats.org/officeDocument/2006/relationships/hyperlink" Target="http://www.slac.stanford.edu/spires/find/hep/www?irn=7892233" TargetMode="External"/><Relationship Id="rId2190" Type="http://schemas.openxmlformats.org/officeDocument/2006/relationships/hyperlink" Target="http://www.slac.stanford.edu/spires/find/inst/www?icncp=MUONS+Inc.,+Batavia" TargetMode="External"/><Relationship Id="rId2288" Type="http://schemas.openxmlformats.org/officeDocument/2006/relationships/hyperlink" Target="http://www.osti.gov/energycitations/product.biblio.jsp?osti_id=919578" TargetMode="External"/><Relationship Id="rId2495" Type="http://schemas.openxmlformats.org/officeDocument/2006/relationships/hyperlink" Target="http://www.slac.stanford.edu/spires/find/hep/wwwrefs?key=7120672" TargetMode="External"/><Relationship Id="rId3034" Type="http://schemas.openxmlformats.org/officeDocument/2006/relationships/hyperlink" Target="http://www.slac.stanford.edu/spires/find/inst/www?icncp=MUONS+Inc.,+Batavia" TargetMode="External"/><Relationship Id="rId162" Type="http://schemas.openxmlformats.org/officeDocument/2006/relationships/hyperlink" Target="http://link.aip.org/link/?APC/1299/664" TargetMode="External"/><Relationship Id="rId467" Type="http://schemas.openxmlformats.org/officeDocument/2006/relationships/hyperlink" Target="http://www.slac.stanford.edu/spires/find/inst/www?icncp=MUONS+Inc.,+Batavia" TargetMode="External"/><Relationship Id="rId1097" Type="http://schemas.openxmlformats.org/officeDocument/2006/relationships/hyperlink" Target="http://www.slac.stanford.edu/spires/find/wwwhepau/wwwscan?rawcmd=fin+%22Kaplan%2C%20Daniel%20M%2E%22" TargetMode="External"/><Relationship Id="rId2050" Type="http://schemas.openxmlformats.org/officeDocument/2006/relationships/hyperlink" Target="http://lss.fnal.gov/cgi-bin/find_paper.pl?tm-2396" TargetMode="External"/><Relationship Id="rId2148" Type="http://schemas.openxmlformats.org/officeDocument/2006/relationships/hyperlink" Target="http://www.slac.stanford.edu/spires/find/hep/www?key=7618875&amp;FORMAT=WWWBRIEFLATEX2" TargetMode="External"/><Relationship Id="rId3101" Type="http://schemas.openxmlformats.org/officeDocument/2006/relationships/hyperlink" Target="http://www.slac.stanford.edu/spires/find/wwwhepau/wwwscan?rawcmd=fin+%22Yonehara%2C%20Katsuya%22" TargetMode="External"/><Relationship Id="rId674" Type="http://schemas.openxmlformats.org/officeDocument/2006/relationships/hyperlink" Target="http://www.slac.stanford.edu/spires/find/hep/wwwtopics?key=8720835" TargetMode="External"/><Relationship Id="rId881" Type="http://schemas.openxmlformats.org/officeDocument/2006/relationships/hyperlink" Target="http://www.slac.stanford.edu/spires/find/wwwhepau/wwwscan?rawcmd=fin+%22Johnson%2C%20Rolland%20P%2E%22" TargetMode="External"/><Relationship Id="rId979" Type="http://schemas.openxmlformats.org/officeDocument/2006/relationships/hyperlink" Target="http://www.slac.stanford.edu/spires/find/wwwhepau/wwwscan?rawcmd=fin+%22Johnson%2C%20R%2EP%2E%22" TargetMode="External"/><Relationship Id="rId2355" Type="http://schemas.openxmlformats.org/officeDocument/2006/relationships/hyperlink" Target="http://www.slac.stanford.edu/spires/find/hepnames/wwwhist?lab.id=INSPIRE-00080850" TargetMode="External"/><Relationship Id="rId2562" Type="http://schemas.openxmlformats.org/officeDocument/2006/relationships/hyperlink" Target="http://www.slac.stanford.edu/spires/find/hep/wwwrefs?key=6797792" TargetMode="External"/><Relationship Id="rId327" Type="http://schemas.openxmlformats.org/officeDocument/2006/relationships/hyperlink" Target="http://www.slac.stanford.edu/spires/find/inst/www?icncp=MUONS+Inc.,+Batavia" TargetMode="External"/><Relationship Id="rId534" Type="http://schemas.openxmlformats.org/officeDocument/2006/relationships/hyperlink" Target="http://www.slac.stanford.edu/spires/find/wwwhepau/wwwscan?rawcmd=fin+%22Flanagan%2C%20G%2E%22" TargetMode="External"/><Relationship Id="rId741" Type="http://schemas.openxmlformats.org/officeDocument/2006/relationships/hyperlink" Target="http://www.slac.stanford.edu/spires/find/hep/www?j=CONFP,C100523,3512" TargetMode="External"/><Relationship Id="rId839" Type="http://schemas.openxmlformats.org/officeDocument/2006/relationships/hyperlink" Target="http://www.slac.stanford.edu/spires/find/hep/www?key=8717214&amp;FORMAT=WWWBRIEFLATEX2" TargetMode="External"/><Relationship Id="rId1164" Type="http://schemas.openxmlformats.org/officeDocument/2006/relationships/hyperlink" Target="http://www.slac.stanford.edu/spires/find/hep/www?irn=8657823" TargetMode="External"/><Relationship Id="rId1371" Type="http://schemas.openxmlformats.org/officeDocument/2006/relationships/hyperlink" Target="http://www.slac.stanford.edu/spires/find/hep/www?key=8271933&amp;FORMAT=WWWBRIEFLATEX" TargetMode="External"/><Relationship Id="rId1469" Type="http://schemas.openxmlformats.org/officeDocument/2006/relationships/hyperlink" Target="http://www.slac.stanford.edu/spires/find/conf/www?rawcmd=fin+cnum+C09/05/04" TargetMode="External"/><Relationship Id="rId2008" Type="http://schemas.openxmlformats.org/officeDocument/2006/relationships/hyperlink" Target="http://www.slac.stanford.edu/spires/find/hep/www?j=APCPC,981,315" TargetMode="External"/><Relationship Id="rId2215" Type="http://schemas.openxmlformats.org/officeDocument/2006/relationships/hyperlink" Target="http://www.slac.stanford.edu/spires/find/hep/www?j=CONFP,C070625,3468" TargetMode="External"/><Relationship Id="rId2422" Type="http://schemas.openxmlformats.org/officeDocument/2006/relationships/hyperlink" Target="http://cn.arXiv.org/abs/0707.1685" TargetMode="External"/><Relationship Id="rId2867" Type="http://schemas.openxmlformats.org/officeDocument/2006/relationships/hyperlink" Target="http://www.slac.stanford.edu/spires/find/hep?c=CONFP,C0505161,2986" TargetMode="External"/><Relationship Id="rId601" Type="http://schemas.openxmlformats.org/officeDocument/2006/relationships/hyperlink" Target="http://www.slac.stanford.edu/spires/find/inst/www?icncp=Yale+U." TargetMode="External"/><Relationship Id="rId1024" Type="http://schemas.openxmlformats.org/officeDocument/2006/relationships/hyperlink" Target="http://trshare.triumf.ca/~pac09proc/Proceedings/papers/th5pfp076.pdf" TargetMode="External"/><Relationship Id="rId1231" Type="http://schemas.openxmlformats.org/officeDocument/2006/relationships/hyperlink" Target="http://www.slac.stanford.edu/spires/find/inst/www?icncp=MUONS+Inc.,+Batavia" TargetMode="External"/><Relationship Id="rId1676" Type="http://schemas.openxmlformats.org/officeDocument/2006/relationships/hyperlink" Target="http://www.slac.stanford.edu/spires/find/wwwhepau/wwwscan?rawcmd=fin+%22Spentzouris%2C%20L%2EK%2E%22" TargetMode="External"/><Relationship Id="rId1883" Type="http://schemas.openxmlformats.org/officeDocument/2006/relationships/hyperlink" Target="http://www.slac.stanford.edu/spires/find/wwwhepau/wwwscan?rawcmd=fin+%22Cummings%2C%20M%2EA%2EC%2E%22" TargetMode="External"/><Relationship Id="rId2727" Type="http://schemas.openxmlformats.org/officeDocument/2006/relationships/hyperlink" Target="http://www.slac.stanford.edu/spires/find/inst/www?icncp=MUONS+Inc.,+Batavia" TargetMode="External"/><Relationship Id="rId2934" Type="http://schemas.openxmlformats.org/officeDocument/2006/relationships/hyperlink" Target="http://www.osti.gov/energycitations/product.biblio.jsp?osti_id=861034" TargetMode="External"/><Relationship Id="rId906" Type="http://schemas.openxmlformats.org/officeDocument/2006/relationships/hyperlink" Target="http://www1.jlab.org/Ul/publications/view_pub.cfm?pub_id=8497" TargetMode="External"/><Relationship Id="rId1329" Type="http://schemas.openxmlformats.org/officeDocument/2006/relationships/hyperlink" Target="http://www.slac.stanford.edu/spires/find/hep/www?key=8273073&amp;FORMAT=WWWBRIEFLATEX" TargetMode="External"/><Relationship Id="rId1536" Type="http://schemas.openxmlformats.org/officeDocument/2006/relationships/hyperlink" Target="http://www.slac.stanford.edu/spires/find/hep/www?irn=8254834" TargetMode="External"/><Relationship Id="rId1743" Type="http://schemas.openxmlformats.org/officeDocument/2006/relationships/hyperlink" Target="http://www.slac.stanford.edu/spires/find/inst/www?icncp=MUONS+Inc.,+Batavia" TargetMode="External"/><Relationship Id="rId1950" Type="http://schemas.openxmlformats.org/officeDocument/2006/relationships/hyperlink" Target="http://accelconf.web.cern.ch/AccelConf/e08/papers/wepp123.pdf" TargetMode="External"/><Relationship Id="rId3196" Type="http://schemas.openxmlformats.org/officeDocument/2006/relationships/hyperlink" Target="http://www1.jlab.org/Ul/publications/view_pub.cfm?pub_id=5348" TargetMode="External"/><Relationship Id="rId35" Type="http://schemas.openxmlformats.org/officeDocument/2006/relationships/hyperlink" Target="http://www.slac.stanford.edu/spires/find/hep/wwwauthors?key=9064672" TargetMode="External"/><Relationship Id="rId1603" Type="http://schemas.openxmlformats.org/officeDocument/2006/relationships/hyperlink" Target="http://www.slac.stanford.edu/spires/find/inst/www?icncp=MUONS+Inc.,+Batavia" TargetMode="External"/><Relationship Id="rId1810" Type="http://schemas.openxmlformats.org/officeDocument/2006/relationships/hyperlink" Target="http://www.slac.stanford.edu/spires/find/wwwhepau/wwwscan?rawcmd=fin+%22Beard%2C%20K%2EB%2E%22" TargetMode="External"/><Relationship Id="rId3056" Type="http://schemas.openxmlformats.org/officeDocument/2006/relationships/hyperlink" Target="http://www.slac.stanford.edu/spires/find/wwwhepau/wwwscan?rawcmd=fin+%22Moretti%2C%20A%2E%22" TargetMode="External"/><Relationship Id="rId184" Type="http://schemas.openxmlformats.org/officeDocument/2006/relationships/hyperlink" Target="http://www.slac.stanford.edu/spires/find/hep/www?key=8923884&amp;FORMAT=WWWBRIEFHARVMAC" TargetMode="External"/><Relationship Id="rId391" Type="http://schemas.openxmlformats.org/officeDocument/2006/relationships/hyperlink" Target="http://www.slac.stanford.edu/spires/find/conf/www?rawcmd=fin+cnum+C10/05/23" TargetMode="External"/><Relationship Id="rId1908" Type="http://schemas.openxmlformats.org/officeDocument/2006/relationships/hyperlink" Target="http://www.slac.stanford.edu/spires/find/hep/www?key=7891300&amp;FORMAT=WWWBRIEFLATEX" TargetMode="External"/><Relationship Id="rId2072" Type="http://schemas.openxmlformats.org/officeDocument/2006/relationships/hyperlink" Target="http://it.arXiv.org/abs/0802.4023" TargetMode="External"/><Relationship Id="rId3123" Type="http://schemas.openxmlformats.org/officeDocument/2006/relationships/hyperlink" Target="http://www.slac.stanford.edu/spires/find/inst/www?icncp=IIT,+Chicago" TargetMode="External"/><Relationship Id="rId251" Type="http://schemas.openxmlformats.org/officeDocument/2006/relationships/hyperlink" Target="http://www.slac.stanford.edu/spires/find/inst/www?icncp=JLAB,+FEL" TargetMode="External"/><Relationship Id="rId489" Type="http://schemas.openxmlformats.org/officeDocument/2006/relationships/hyperlink" Target="http://www.slac.stanford.edu/spires/find/inst/www?icncp=MUONS+Inc.,+Batavia" TargetMode="External"/><Relationship Id="rId696" Type="http://schemas.openxmlformats.org/officeDocument/2006/relationships/hyperlink" Target="http://www.slac.stanford.edu/spires/find/hep/www?r=FERMILAB-CONF-09-163-APC" TargetMode="External"/><Relationship Id="rId2377" Type="http://schemas.openxmlformats.org/officeDocument/2006/relationships/hyperlink" Target="http://cn.arXiv.org/abs/0709.2864" TargetMode="External"/><Relationship Id="rId2584" Type="http://schemas.openxmlformats.org/officeDocument/2006/relationships/hyperlink" Target="http://www.slac.stanford.edu/spires/find/hep?c=CONFP,C060626,2424" TargetMode="External"/><Relationship Id="rId2791" Type="http://schemas.openxmlformats.org/officeDocument/2006/relationships/hyperlink" Target="http://www.slac.stanford.edu/spires/find/inst/www?icncp=Fermilab" TargetMode="External"/><Relationship Id="rId349" Type="http://schemas.openxmlformats.org/officeDocument/2006/relationships/hyperlink" Target="http://www.slac.stanford.edu/spires/find/inst/www?icncp=Oak+Ridge" TargetMode="External"/><Relationship Id="rId556" Type="http://schemas.openxmlformats.org/officeDocument/2006/relationships/hyperlink" Target="http://www.slac.stanford.edu/spires/find/wwwhepau/wwwscan?rawcmd=fin+%22Johnson%2C%20R%2EP%2E%22" TargetMode="External"/><Relationship Id="rId763" Type="http://schemas.openxmlformats.org/officeDocument/2006/relationships/hyperlink" Target="http://www.slac.stanford.edu/spires/find/wwwhepau/wwwscan?rawcmd=fin+%22Trbojevic%2C%20Dejan%22" TargetMode="External"/><Relationship Id="rId1186" Type="http://schemas.openxmlformats.org/officeDocument/2006/relationships/hyperlink" Target="http://www.slac.stanford.edu/spires/find/inst/www?icncp=Riau+U." TargetMode="External"/><Relationship Id="rId1393" Type="http://schemas.openxmlformats.org/officeDocument/2006/relationships/hyperlink" Target="http://www.slac.stanford.edu/spires/find/wwwhepau/wwwscan?rawcmd=fin+%22Kashikhin%2C%20V%2E%22" TargetMode="External"/><Relationship Id="rId2237" Type="http://schemas.openxmlformats.org/officeDocument/2006/relationships/hyperlink" Target="http://arXiv.org/ps/0711.4275" TargetMode="External"/><Relationship Id="rId2444" Type="http://schemas.openxmlformats.org/officeDocument/2006/relationships/hyperlink" Target="http://www.slac.stanford.edu/spires/find/wwwhepau/wwwscan?rawcmd=fin+%22Kuchnir%2C%20M%2E%22" TargetMode="External"/><Relationship Id="rId2889" Type="http://schemas.openxmlformats.org/officeDocument/2006/relationships/hyperlink" Target="http://www.slac.stanford.edu/spires/find/wwwhepau/wwwscan?rawcmd=fin+%22Qian%2C%20Z%2E%22" TargetMode="External"/><Relationship Id="rId111" Type="http://schemas.openxmlformats.org/officeDocument/2006/relationships/hyperlink" Target="http://www.slac.stanford.edu/spires/find/hep/www?irn=9001956" TargetMode="External"/><Relationship Id="rId209" Type="http://schemas.openxmlformats.org/officeDocument/2006/relationships/hyperlink" Target="http://www.slac.stanford.edu/spires/find/hep/wwwrefs?key=8839336" TargetMode="External"/><Relationship Id="rId416" Type="http://schemas.openxmlformats.org/officeDocument/2006/relationships/hyperlink" Target="http://www.slac.stanford.edu/spires/find/hep/www?key=8797455&amp;FORMAT=WWWBRIEFLATEX" TargetMode="External"/><Relationship Id="rId970" Type="http://schemas.openxmlformats.org/officeDocument/2006/relationships/hyperlink" Target="http://www.slac.stanford.edu/spires/find/hep/www?irn=8692165" TargetMode="External"/><Relationship Id="rId1046" Type="http://schemas.openxmlformats.org/officeDocument/2006/relationships/hyperlink" Target="http://www.slac.stanford.edu/spires/find/wwwhepau/wwwscan?rawcmd=fin+%22Johnson%2C%20R%2EP%2E%22" TargetMode="External"/><Relationship Id="rId1253" Type="http://schemas.openxmlformats.org/officeDocument/2006/relationships/hyperlink" Target="http://www.slac.stanford.edu/spires/find/hepnames/wwwhist?lab.id=INSPIRE-00080850" TargetMode="External"/><Relationship Id="rId1698" Type="http://schemas.openxmlformats.org/officeDocument/2006/relationships/hyperlink" Target="http://www1.jlab.org/Ul/publications/view_pub.cfm?pub_id=7866" TargetMode="External"/><Relationship Id="rId2651" Type="http://schemas.openxmlformats.org/officeDocument/2006/relationships/hyperlink" Target="http://www.slac.stanford.edu/spires/find/hep/www?key=6678750&amp;FORMAT=WWWBRIEFLATEX" TargetMode="External"/><Relationship Id="rId2749" Type="http://schemas.openxmlformats.org/officeDocument/2006/relationships/hyperlink" Target="http://www.slac.stanford.edu/spires/find/hep/www?key=6597084&amp;FORMAT=WWWBRIEFLATEX2" TargetMode="External"/><Relationship Id="rId2956" Type="http://schemas.openxmlformats.org/officeDocument/2006/relationships/hyperlink" Target="http://www.slac.stanford.edu/spires/find/wwwhepau/wwwscan?rawcmd=fin+%22Johnson%2C%20Rolland%20P%2E%22" TargetMode="External"/><Relationship Id="rId623" Type="http://schemas.openxmlformats.org/officeDocument/2006/relationships/hyperlink" Target="http://www.slac.stanford.edu/spires/find/hep/wwwauthors?key=8757445" TargetMode="External"/><Relationship Id="rId830" Type="http://schemas.openxmlformats.org/officeDocument/2006/relationships/hyperlink" Target="http://www.slac.stanford.edu/spires/find/wwwhepau/wwwscan?rawcmd=fin+%22Moreti%2C%20Al%22" TargetMode="External"/><Relationship Id="rId928" Type="http://schemas.openxmlformats.org/officeDocument/2006/relationships/hyperlink" Target="http://www.slac.stanford.edu/spires/find/conf/www?rawcmd=fin+cnum+C09/05/04" TargetMode="External"/><Relationship Id="rId1460" Type="http://schemas.openxmlformats.org/officeDocument/2006/relationships/hyperlink" Target="http://www.slac.stanford.edu/spires/find/wwwhepau/wwwscan?rawcmd=fin+%22Moretti%2C%20A%2E%22" TargetMode="External"/><Relationship Id="rId1558" Type="http://schemas.openxmlformats.org/officeDocument/2006/relationships/hyperlink" Target="http://www.slac.stanford.edu/spires/find/wwwhepau/wwwscan?rawcmd=fin+%22Baker%2C%20O%2EK%2E%22" TargetMode="External"/><Relationship Id="rId1765" Type="http://schemas.openxmlformats.org/officeDocument/2006/relationships/hyperlink" Target="http://www.slac.stanford.edu/spires/find/hep/www?key=7897138&amp;FORMAT=WWWBRIEFLATEX" TargetMode="External"/><Relationship Id="rId2304" Type="http://schemas.openxmlformats.org/officeDocument/2006/relationships/hyperlink" Target="http://www.slac.stanford.edu/spires/find/inst/www?icncp=MUONS+Inc.,+Batavia" TargetMode="External"/><Relationship Id="rId2511" Type="http://schemas.openxmlformats.org/officeDocument/2006/relationships/hyperlink" Target="http://www.slac.stanford.edu/spires/find/inst/www?icncp=IIT,+Chicago" TargetMode="External"/><Relationship Id="rId2609" Type="http://schemas.openxmlformats.org/officeDocument/2006/relationships/hyperlink" Target="http://www.slac.stanford.edu/spires/find/wwwhepau/wwwscan?rawcmd=fin+%22Kuchnir%2C%20M%2E%22" TargetMode="External"/><Relationship Id="rId57" Type="http://schemas.openxmlformats.org/officeDocument/2006/relationships/hyperlink" Target="http://www.slac.stanford.edu/spires/find/inst/www?icncp=Northern+Illinois+U." TargetMode="External"/><Relationship Id="rId1113" Type="http://schemas.openxmlformats.org/officeDocument/2006/relationships/hyperlink" Target="http://www.slac.stanford.edu/spires/find/hep/wwwrefs?key=8672156" TargetMode="External"/><Relationship Id="rId1320" Type="http://schemas.openxmlformats.org/officeDocument/2006/relationships/hyperlink" Target="http://www.slac.stanford.edu/spires/find/wwwhepau/wwwscan?rawcmd=fin+%22Popovic%2C%20M%2E%22" TargetMode="External"/><Relationship Id="rId1418" Type="http://schemas.openxmlformats.org/officeDocument/2006/relationships/hyperlink" Target="http://www.slac.stanford.edu/spires/find/wwwhepau/wwwscan?rawcmd=fin+%22Abrams%2C%20R%2E%22" TargetMode="External"/><Relationship Id="rId1972" Type="http://schemas.openxmlformats.org/officeDocument/2006/relationships/hyperlink" Target="http://www.slac.stanford.edu/spires/find/hep/www?key=7789866&amp;FORMAT=WWWBRIEFBIBTEX" TargetMode="External"/><Relationship Id="rId2816" Type="http://schemas.openxmlformats.org/officeDocument/2006/relationships/hyperlink" Target="http://www.slac.stanford.edu/spires/find/inst/www?icncp=MUONS+Inc.,+Batavia" TargetMode="External"/><Relationship Id="rId1625" Type="http://schemas.openxmlformats.org/officeDocument/2006/relationships/hyperlink" Target="http://www.slac.stanford.edu/spires/find/inst/www?icncp=MUONS+Inc.,+Batavia" TargetMode="External"/><Relationship Id="rId1832" Type="http://schemas.openxmlformats.org/officeDocument/2006/relationships/hyperlink" Target="http://www.slac.stanford.edu/spires/find/hep/www?key=7892233&amp;FORMAT=WWWBRIEFLATEX" TargetMode="External"/><Relationship Id="rId3078" Type="http://schemas.openxmlformats.org/officeDocument/2006/relationships/hyperlink" Target="http://www.slac.stanford.edu/spires/find/hep?c=PRSTA,8,041002" TargetMode="External"/><Relationship Id="rId2094" Type="http://schemas.openxmlformats.org/officeDocument/2006/relationships/hyperlink" Target="http://www.slac.stanford.edu/spires/find/hep/www?irn=7625731" TargetMode="External"/><Relationship Id="rId3145" Type="http://schemas.openxmlformats.org/officeDocument/2006/relationships/hyperlink" Target="http://www.slac.stanford.edu/spires/find/hep?c=NUIMA,A532,470" TargetMode="External"/><Relationship Id="rId273" Type="http://schemas.openxmlformats.org/officeDocument/2006/relationships/hyperlink" Target="http://www.slac.stanford.edu/spires/find/conf/www?rawcmd=fin+cnum+C10/05/23" TargetMode="External"/><Relationship Id="rId480" Type="http://schemas.openxmlformats.org/officeDocument/2006/relationships/hyperlink" Target="http://www.slac.stanford.edu/spires/find/wwwhepau/wwwscan?rawcmd=fin+%22Ankenbrandt%2C%20Charles%22" TargetMode="External"/><Relationship Id="rId2161" Type="http://schemas.openxmlformats.org/officeDocument/2006/relationships/hyperlink" Target="http://www.slac.stanford.edu/spires/find/hep/www?key=7616562&amp;FORMAT=WWWBRIEFBIBTEX" TargetMode="External"/><Relationship Id="rId2399" Type="http://schemas.openxmlformats.org/officeDocument/2006/relationships/hyperlink" Target="http://www.slac.stanford.edu/spires/find/wwwhepau/wwwscan?rawcmd=fin+%22Weng%2C%20W%2E%22" TargetMode="External"/><Relationship Id="rId3005" Type="http://schemas.openxmlformats.org/officeDocument/2006/relationships/hyperlink" Target="http://www.slac.stanford.edu/spires/find/wwwhepau/wwwscan?rawcmd=fin+%22Derbenev%2C%20Yaroslav%22" TargetMode="External"/><Relationship Id="rId133" Type="http://schemas.openxmlformats.org/officeDocument/2006/relationships/hyperlink" Target="http://www.slac.stanford.edu/spires/find/inst/www?icncp=MUONS+Inc.,+Batavia" TargetMode="External"/><Relationship Id="rId340" Type="http://schemas.openxmlformats.org/officeDocument/2006/relationships/hyperlink" Target="http://accelconf.web.cern.ch/AccelConf/IPAC10/papers/thpec073.pdf" TargetMode="External"/><Relationship Id="rId578" Type="http://schemas.openxmlformats.org/officeDocument/2006/relationships/hyperlink" Target="http://www.slac.stanford.edu/spires/find/hep/www?key=8782067&amp;FORMAT=WWWBRIEFHARVMAC" TargetMode="External"/><Relationship Id="rId785" Type="http://schemas.openxmlformats.org/officeDocument/2006/relationships/hyperlink" Target="http://www.slac.stanford.edu/spires/find/inst/www?icncp=Brookhaven" TargetMode="External"/><Relationship Id="rId992" Type="http://schemas.openxmlformats.org/officeDocument/2006/relationships/hyperlink" Target="http://www.slac.stanford.edu/spires/find/wwwhepau/wwwscan?rawcmd=fin+%22Ivanov%2C%20V%2E%22" TargetMode="External"/><Relationship Id="rId2021" Type="http://schemas.openxmlformats.org/officeDocument/2006/relationships/hyperlink" Target="http://www.slac.stanford.edu/spires/find/inst/www?icncp=IIT,+Chicago" TargetMode="External"/><Relationship Id="rId2259" Type="http://schemas.openxmlformats.org/officeDocument/2006/relationships/hyperlink" Target="http://www.slac.stanford.edu/spires/find/conf/www?rawcmd=fin+cnum+C07/06/25" TargetMode="External"/><Relationship Id="rId2466" Type="http://schemas.openxmlformats.org/officeDocument/2006/relationships/hyperlink" Target="http://www.slac.stanford.edu/spires/find/wwwhepau/wwwscan?rawcmd=fin+%22Drumm%2C%20P%2E%22" TargetMode="External"/><Relationship Id="rId2673" Type="http://schemas.openxmlformats.org/officeDocument/2006/relationships/hyperlink" Target="http://www.slac.stanford.edu/spires/find/hep/www?irn=6678734" TargetMode="External"/><Relationship Id="rId2880" Type="http://schemas.openxmlformats.org/officeDocument/2006/relationships/hyperlink" Target="http://www1.jlab.org/Ul/publications/view_pub.cfm?pub_id=6432" TargetMode="External"/><Relationship Id="rId200" Type="http://schemas.openxmlformats.org/officeDocument/2006/relationships/hyperlink" Target="http://www.slac.stanford.edu/spires/find/hep/www?irn=8839336" TargetMode="External"/><Relationship Id="rId438" Type="http://schemas.openxmlformats.org/officeDocument/2006/relationships/hyperlink" Target="http://accelconf.web.cern.ch/AccelConf/IPAC10/papers/mopeb057.pdf" TargetMode="External"/><Relationship Id="rId645" Type="http://schemas.openxmlformats.org/officeDocument/2006/relationships/hyperlink" Target="http://www.slac.stanford.edu/spires/find/hep/www?irn=8720886" TargetMode="External"/><Relationship Id="rId852" Type="http://schemas.openxmlformats.org/officeDocument/2006/relationships/hyperlink" Target="http://www.slac.stanford.edu/spires/find/inst/www?icncp=MUONS+Inc.,+Batavia" TargetMode="External"/><Relationship Id="rId1068" Type="http://schemas.openxmlformats.org/officeDocument/2006/relationships/hyperlink" Target="http://www.slac.stanford.edu/spires/find/hep/www?key=8690383&amp;FORMAT=WWWBRIEFLATEX" TargetMode="External"/><Relationship Id="rId1275" Type="http://schemas.openxmlformats.org/officeDocument/2006/relationships/hyperlink" Target="http://www.slac.stanford.edu/spires/find/hep/wwwrefs?key=8292809" TargetMode="External"/><Relationship Id="rId1482" Type="http://schemas.openxmlformats.org/officeDocument/2006/relationships/hyperlink" Target="http://www.slac.stanford.edu/spires/find/hep/wwwauthors?key=8269858" TargetMode="External"/><Relationship Id="rId2119" Type="http://schemas.openxmlformats.org/officeDocument/2006/relationships/hyperlink" Target="http://www.slac.stanford.edu/spires/find/inst/www?icncp=Fermilab" TargetMode="External"/><Relationship Id="rId2326" Type="http://schemas.openxmlformats.org/officeDocument/2006/relationships/hyperlink" Target="http://www.slac.stanford.edu/spires/find/wwwhepau/wwwscan?rawcmd=fin+%22Johnson%2C%20Rolland%20Paul%22" TargetMode="External"/><Relationship Id="rId2533" Type="http://schemas.openxmlformats.org/officeDocument/2006/relationships/hyperlink" Target="http://accelconf.web.cern.ch/AccelConf/e06/PAPERS/WEPLS018.PDF" TargetMode="External"/><Relationship Id="rId2740" Type="http://schemas.openxmlformats.org/officeDocument/2006/relationships/hyperlink" Target="http://www.slac.stanford.edu/spires/find/wwwhepau/wwwscan?rawcmd=fin+%22Johnson%2C%20R%2EP%2E%22" TargetMode="External"/><Relationship Id="rId2978" Type="http://schemas.openxmlformats.org/officeDocument/2006/relationships/hyperlink" Target="http://arXiv.org/ps/physics/0511092" TargetMode="External"/><Relationship Id="rId505" Type="http://schemas.openxmlformats.org/officeDocument/2006/relationships/hyperlink" Target="http://www.slac.stanford.edu/spires/find/inst/www?icncp=JLAB,+FEL" TargetMode="External"/><Relationship Id="rId712" Type="http://schemas.openxmlformats.org/officeDocument/2006/relationships/hyperlink" Target="http://www.slac.stanford.edu/spires/find/hep/www?r=PAC09-MO6PFP071" TargetMode="External"/><Relationship Id="rId1135" Type="http://schemas.openxmlformats.org/officeDocument/2006/relationships/hyperlink" Target="http://www.slac.stanford.edu/spires/find/hep/www?key=8672121&amp;FORMAT=WWWBRIEFHARVMAC" TargetMode="External"/><Relationship Id="rId1342" Type="http://schemas.openxmlformats.org/officeDocument/2006/relationships/hyperlink" Target="http://www.slac.stanford.edu/spires/find/hep/www?key=8273065&amp;FORMAT=WWWBRIEFBIBTEX" TargetMode="External"/><Relationship Id="rId1787" Type="http://schemas.openxmlformats.org/officeDocument/2006/relationships/hyperlink" Target="http://www.slac.stanford.edu/spires/find/hep/wwwrefs?key=7897120" TargetMode="External"/><Relationship Id="rId1994" Type="http://schemas.openxmlformats.org/officeDocument/2006/relationships/hyperlink" Target="http://www1.jlab.org/Ul/publications/view_pub.cfm?pub_id=8128" TargetMode="External"/><Relationship Id="rId2838" Type="http://schemas.openxmlformats.org/officeDocument/2006/relationships/hyperlink" Target="http://www.slac.stanford.edu/spires/find/wwwhepau/wwwscan?rawcmd=fin+%22Alsharoa%2C%20M%2E%22" TargetMode="External"/><Relationship Id="rId79" Type="http://schemas.openxmlformats.org/officeDocument/2006/relationships/hyperlink" Target="http://www.slac.stanford.edu/spires/find/inst/www?icncp=Jefferson+Lab" TargetMode="External"/><Relationship Id="rId1202" Type="http://schemas.openxmlformats.org/officeDocument/2006/relationships/hyperlink" Target="http://www.slac.stanford.edu/spires/find/hep/www?j=APCPC,1200,1081" TargetMode="External"/><Relationship Id="rId1647" Type="http://schemas.openxmlformats.org/officeDocument/2006/relationships/hyperlink" Target="http://accelconf.web.cern.ch/AccelConf/e08/papers/wepp149.pdf" TargetMode="External"/><Relationship Id="rId1854" Type="http://schemas.openxmlformats.org/officeDocument/2006/relationships/hyperlink" Target="http://www.slac.stanford.edu/spires/find/hep/www?key=7892012&amp;FORMAT=WWWBRIEFLATEX" TargetMode="External"/><Relationship Id="rId2600" Type="http://schemas.openxmlformats.org/officeDocument/2006/relationships/hyperlink" Target="http://www.slac.stanford.edu/spires/find/hep/www?key=6796729&amp;FORMAT=WWWBRIEFBIBTEX" TargetMode="External"/><Relationship Id="rId2905" Type="http://schemas.openxmlformats.org/officeDocument/2006/relationships/hyperlink" Target="http://www.slac.stanford.edu/spires/find/hep/www?key=6530540&amp;FORMAT=WWWBRIEFHARVMAC" TargetMode="External"/><Relationship Id="rId1507" Type="http://schemas.openxmlformats.org/officeDocument/2006/relationships/hyperlink" Target="http://www.slac.stanford.edu/spires/find/hep/www?key=8262896&amp;FORMAT=WWWBRIEFLATEX2" TargetMode="External"/><Relationship Id="rId1714" Type="http://schemas.openxmlformats.org/officeDocument/2006/relationships/hyperlink" Target="http://www.slac.stanford.edu/spires/find/hep/www?key=7897561&amp;FORMAT=WWWBRIEFHARVMAC" TargetMode="External"/><Relationship Id="rId3167" Type="http://schemas.openxmlformats.org/officeDocument/2006/relationships/hyperlink" Target="http://www.slac.stanford.edu/spires/find/hep/www?key=5010438&amp;FORMAT=WWWBRIEFLATEX" TargetMode="External"/><Relationship Id="rId295" Type="http://schemas.openxmlformats.org/officeDocument/2006/relationships/hyperlink" Target="http://www.slac.stanford.edu/spires/find/inst/www?icncp=MUONS+Inc.,+Batavia" TargetMode="External"/><Relationship Id="rId1921" Type="http://schemas.openxmlformats.org/officeDocument/2006/relationships/hyperlink" Target="http://www.slac.stanford.edu/spires/find/hep/www?key=7879768&amp;FORMAT=WWWBRIEFLATEX" TargetMode="External"/><Relationship Id="rId2183" Type="http://schemas.openxmlformats.org/officeDocument/2006/relationships/hyperlink" Target="http://www1.jlab.org/Ul/publications/view_pub.cfm?pub_id=7204" TargetMode="External"/><Relationship Id="rId2390" Type="http://schemas.openxmlformats.org/officeDocument/2006/relationships/hyperlink" Target="http://aps.arXiv.org/abs/0709.2864" TargetMode="External"/><Relationship Id="rId2488" Type="http://schemas.openxmlformats.org/officeDocument/2006/relationships/hyperlink" Target="http://www.slac.stanford.edu/spires/find/hep/www?key=7200714&amp;FORMAT=WWWBRIEFBIBTEX" TargetMode="External"/><Relationship Id="rId3027" Type="http://schemas.openxmlformats.org/officeDocument/2006/relationships/hyperlink" Target="http://www.slac.stanford.edu/spires/find/wwwhepau/wwwscan?rawcmd=fin+%22Derbenev%2C%20Yaroslav%22" TargetMode="External"/><Relationship Id="rId155" Type="http://schemas.openxmlformats.org/officeDocument/2006/relationships/hyperlink" Target="http://www.slac.stanford.edu/spires/find/inst/www?icncp=MUONS+Inc.,+Batavia" TargetMode="External"/><Relationship Id="rId362" Type="http://schemas.openxmlformats.org/officeDocument/2006/relationships/hyperlink" Target="http://www.slac.stanford.edu/spires/find/wwwhepau/wwwscan?rawcmd=fin+%22Johnson%2C%20Rolland%22" TargetMode="External"/><Relationship Id="rId1297" Type="http://schemas.openxmlformats.org/officeDocument/2006/relationships/hyperlink" Target="http://www.slac.stanford.edu/spires/find/conf/www?rawcmd=fin+cnum+C09/05/04" TargetMode="External"/><Relationship Id="rId2043" Type="http://schemas.openxmlformats.org/officeDocument/2006/relationships/hyperlink" Target="http://www.slac.stanford.edu/spires/find/hep/wwwrefs?key=7681968" TargetMode="External"/><Relationship Id="rId2250" Type="http://schemas.openxmlformats.org/officeDocument/2006/relationships/hyperlink" Target="http://ru.arXiv.org/abs/0711.4275" TargetMode="External"/><Relationship Id="rId2695" Type="http://schemas.openxmlformats.org/officeDocument/2006/relationships/hyperlink" Target="http://www.slac.stanford.edu/spires/find/inst/www?icncp=UCLA" TargetMode="External"/><Relationship Id="rId222" Type="http://schemas.openxmlformats.org/officeDocument/2006/relationships/hyperlink" Target="http://www.slac.stanford.edu/spires/find/wwwhepau/wwwscan?rawcmd=fin+%22Beard%2C%20Kevin%22" TargetMode="External"/><Relationship Id="rId667" Type="http://schemas.openxmlformats.org/officeDocument/2006/relationships/hyperlink" Target="http://www.slac.stanford.edu/spires/find/wwwhepau/wwwscan?rawcmd=fin+%22Yoshikawa%2C%20Cary%22" TargetMode="External"/><Relationship Id="rId874" Type="http://schemas.openxmlformats.org/officeDocument/2006/relationships/hyperlink" Target="http://www.slac.stanford.edu/spires/find/hep/www?key=8716889&amp;FORMAT=WWWBRIEFBIBTEX" TargetMode="External"/><Relationship Id="rId2110" Type="http://schemas.openxmlformats.org/officeDocument/2006/relationships/hyperlink" Target="http://www1.jlab.org/Ul/publications/view_pub.cfm?pub_id=7200" TargetMode="External"/><Relationship Id="rId2348" Type="http://schemas.openxmlformats.org/officeDocument/2006/relationships/hyperlink" Target="http://lss.fnal.gov/cgi-bin/find_paper.pl?conf-07-441" TargetMode="External"/><Relationship Id="rId2555" Type="http://schemas.openxmlformats.org/officeDocument/2006/relationships/hyperlink" Target="http://www.slac.stanford.edu/spires/find/wwwhepau/wwwscan?rawcmd=fin+%22Barzi%2C%20E%2E%22" TargetMode="External"/><Relationship Id="rId2762" Type="http://schemas.openxmlformats.org/officeDocument/2006/relationships/hyperlink" Target="http://www.slac.stanford.edu/spires/find/hep/wwwrefs?key=6596746" TargetMode="External"/><Relationship Id="rId527" Type="http://schemas.openxmlformats.org/officeDocument/2006/relationships/hyperlink" Target="http://www.slac.stanford.edu/spires/find/hep/www?key=8792640&amp;FORMAT=WWWBRIEFHARVMAC" TargetMode="External"/><Relationship Id="rId734" Type="http://schemas.openxmlformats.org/officeDocument/2006/relationships/hyperlink" Target="http://www.slac.stanford.edu/spires/find/hep/www?key=8717389&amp;FORMAT=WWWBRIEFLATEX2" TargetMode="External"/><Relationship Id="rId941" Type="http://schemas.openxmlformats.org/officeDocument/2006/relationships/hyperlink" Target="http://www.slac.stanford.edu/spires/find/hep/www?key=8692181&amp;FORMAT=WWWBRIEFLATEX2" TargetMode="External"/><Relationship Id="rId1157" Type="http://schemas.openxmlformats.org/officeDocument/2006/relationships/hyperlink" Target="http://www.slac.stanford.edu/spires/find/inst/www?icncp=MUONS+Inc.,+Batavia" TargetMode="External"/><Relationship Id="rId1364" Type="http://schemas.openxmlformats.org/officeDocument/2006/relationships/hyperlink" Target="http://www.slac.stanford.edu/spires/find/inst/www?icncp=Fermilab" TargetMode="External"/><Relationship Id="rId1571" Type="http://schemas.openxmlformats.org/officeDocument/2006/relationships/hyperlink" Target="http://www.slac.stanford.edu/spires/find/hep/wwwrefs?key=8030847" TargetMode="External"/><Relationship Id="rId2208" Type="http://schemas.openxmlformats.org/officeDocument/2006/relationships/hyperlink" Target="http://www.slac.stanford.edu/spires/find/hep/www?key=7613865&amp;FORMAT=WWWBRIEFLATEX" TargetMode="External"/><Relationship Id="rId2415" Type="http://schemas.openxmlformats.org/officeDocument/2006/relationships/hyperlink" Target="http://www.slac.stanford.edu/spires/find/hep/www?key=7256574&amp;FORMAT=WWWBRIEFBIBTEX" TargetMode="External"/><Relationship Id="rId2622" Type="http://schemas.openxmlformats.org/officeDocument/2006/relationships/hyperlink" Target="http://accelconf.web.cern.ch/AccelConf/e06/PAPERS/WEPLS108.PDF" TargetMode="External"/><Relationship Id="rId70" Type="http://schemas.openxmlformats.org/officeDocument/2006/relationships/hyperlink" Target="http://www.slac.stanford.edu/spires/find/hep/www?key=9030573&amp;FORMAT=WWWBRIEFBIBTEX" TargetMode="External"/><Relationship Id="rId801" Type="http://schemas.openxmlformats.org/officeDocument/2006/relationships/hyperlink" Target="http://www.slac.stanford.edu/spires/find/hep/wwwauthors?key=8717230" TargetMode="External"/><Relationship Id="rId1017" Type="http://schemas.openxmlformats.org/officeDocument/2006/relationships/hyperlink" Target="http://www.slac.stanford.edu/spires/find/wwwhepau/wwwscan?rawcmd=fin+%22Spentzouris%2C%20L%2E%22" TargetMode="External"/><Relationship Id="rId1224" Type="http://schemas.openxmlformats.org/officeDocument/2006/relationships/hyperlink" Target="http://www.slac.stanford.edu/spires/find/hep/www?key=8435120&amp;FORMAT=WWWBRIEFBIBTEX" TargetMode="External"/><Relationship Id="rId1431" Type="http://schemas.openxmlformats.org/officeDocument/2006/relationships/hyperlink" Target="http://lss.fnal.gov/cgi-bin/find_paper.pl?conf-09-209" TargetMode="External"/><Relationship Id="rId1669" Type="http://schemas.openxmlformats.org/officeDocument/2006/relationships/hyperlink" Target="http://www.slac.stanford.edu/spires/find/hep/www?irn=7898134" TargetMode="External"/><Relationship Id="rId1876" Type="http://schemas.openxmlformats.org/officeDocument/2006/relationships/hyperlink" Target="http://www.slac.stanford.edu/spires/find/hep/www?key=7891970&amp;FORMAT=WWWBRIEFBIBTEX" TargetMode="External"/><Relationship Id="rId2927" Type="http://schemas.openxmlformats.org/officeDocument/2006/relationships/hyperlink" Target="http://www.slac.stanford.edu/spires/find/hep/www?key=6524451&amp;FORMAT=WWWBRIEFLATEX" TargetMode="External"/><Relationship Id="rId3091" Type="http://schemas.openxmlformats.org/officeDocument/2006/relationships/hyperlink" Target="http://www.slac.stanford.edu/spires/find/conf/www?rawcmd=fin+cnum+C04/08/16.4" TargetMode="External"/><Relationship Id="rId1529" Type="http://schemas.openxmlformats.org/officeDocument/2006/relationships/hyperlink" Target="http://www.slac.stanford.edu/spires/find/hep/www?key=8262888&amp;FORMAT=WWWBRIEFLATEX2" TargetMode="External"/><Relationship Id="rId1736" Type="http://schemas.openxmlformats.org/officeDocument/2006/relationships/hyperlink" Target="http://www.slac.stanford.edu/spires/find/hep/www?j=CONFP,C0806233,WEPD023" TargetMode="External"/><Relationship Id="rId1943" Type="http://schemas.openxmlformats.org/officeDocument/2006/relationships/hyperlink" Target="http://www.slac.stanford.edu/spires/find/hep/wwwrefs?key=7834977" TargetMode="External"/><Relationship Id="rId3189" Type="http://schemas.openxmlformats.org/officeDocument/2006/relationships/hyperlink" Target="http://uk.arXiv.org/abs/hep-ex/0207031" TargetMode="External"/><Relationship Id="rId28" Type="http://schemas.openxmlformats.org/officeDocument/2006/relationships/hyperlink" Target="http://www.slac.stanford.edu/spires/find/hep/www?key=9064737&amp;FORMAT=WWWBRIEFLATEX2" TargetMode="External"/><Relationship Id="rId1803" Type="http://schemas.openxmlformats.org/officeDocument/2006/relationships/hyperlink" Target="http://www.slac.stanford.edu/spires/find/hep/www?key=7895372&amp;FORMAT=WWWBRIEFHARVMAC" TargetMode="External"/><Relationship Id="rId3049" Type="http://schemas.openxmlformats.org/officeDocument/2006/relationships/hyperlink" Target="http://www.slac.stanford.edu/spires/find/inst/www?icncp=IIT,+Chicago" TargetMode="External"/><Relationship Id="rId177" Type="http://schemas.openxmlformats.org/officeDocument/2006/relationships/hyperlink" Target="http://www.slac.stanford.edu/spires/find/hep/www?j=APCPC,1299,110" TargetMode="External"/><Relationship Id="rId384" Type="http://schemas.openxmlformats.org/officeDocument/2006/relationships/hyperlink" Target="http://www.slac.stanford.edu/spires/find/wwwhepau/wwwscan?rawcmd=fin+%22Nassiri%2C%20Ali%22" TargetMode="External"/><Relationship Id="rId591" Type="http://schemas.openxmlformats.org/officeDocument/2006/relationships/hyperlink" Target="http://www.slac.stanford.edu/spires/find/inst/www?icncp=Jefferson+Lab" TargetMode="External"/><Relationship Id="rId2065" Type="http://schemas.openxmlformats.org/officeDocument/2006/relationships/hyperlink" Target="http://br.arXiv.org/abs/0802.4023" TargetMode="External"/><Relationship Id="rId2272" Type="http://schemas.openxmlformats.org/officeDocument/2006/relationships/hyperlink" Target="http://www.slac.stanford.edu/spires/find/hep?c=CONFP,C070625,2957" TargetMode="External"/><Relationship Id="rId3116" Type="http://schemas.openxmlformats.org/officeDocument/2006/relationships/hyperlink" Target="http://www.slac.stanford.edu/spires/find/wwwhepau/wwwscan?rawcmd=fin+%22Harding%2C%20David%22" TargetMode="External"/><Relationship Id="rId244" Type="http://schemas.openxmlformats.org/officeDocument/2006/relationships/hyperlink" Target="http://www.slac.stanford.edu/spires/find/wwwhepau/wwwscan?rawcmd=fin+%22Neubauer%2C%20Michael%22" TargetMode="External"/><Relationship Id="rId689" Type="http://schemas.openxmlformats.org/officeDocument/2006/relationships/hyperlink" Target="http://www.slac.stanford.edu/spires/find/hep/www?key=8720819&amp;FORMAT=WWWBRIEFLATEX" TargetMode="External"/><Relationship Id="rId896" Type="http://schemas.openxmlformats.org/officeDocument/2006/relationships/hyperlink" Target="http://www.slac.stanford.edu/spires/find/inst/www?icncp=MUONS+Inc.,+Batavia" TargetMode="External"/><Relationship Id="rId1081" Type="http://schemas.openxmlformats.org/officeDocument/2006/relationships/hyperlink" Target="http://www.slac.stanford.edu/spires/find/wwwhepau/wwwscan?rawcmd=fin+%22Roberts%2C%20Thomas%20J%2E%22" TargetMode="External"/><Relationship Id="rId2577" Type="http://schemas.openxmlformats.org/officeDocument/2006/relationships/hyperlink" Target="http://www.slac.stanford.edu/spires/find/wwwhepau/wwwscan?rawcmd=fin+%22Roberts%2C%20T%2EJ%2E%22" TargetMode="External"/><Relationship Id="rId2784" Type="http://schemas.openxmlformats.org/officeDocument/2006/relationships/hyperlink" Target="http://www.slac.stanford.edu/spires/find/wwwhepau/wwwscan?rawcmd=fin+%22Paul%2C%20K%2E%22" TargetMode="External"/><Relationship Id="rId451" Type="http://schemas.openxmlformats.org/officeDocument/2006/relationships/hyperlink" Target="http://www.slac.stanford.edu/spires/find/inst/www?icncp=MUONS+Inc.,+Batavia" TargetMode="External"/><Relationship Id="rId549" Type="http://schemas.openxmlformats.org/officeDocument/2006/relationships/hyperlink" Target="http://www.slac.stanford.edu/spires/find/hep?c=CONFP,C100523,WEPE072" TargetMode="External"/><Relationship Id="rId756" Type="http://schemas.openxmlformats.org/officeDocument/2006/relationships/hyperlink" Target="http://www.slac.stanford.edu/spires/find/hep/www?j=CONFP,C100523,3602" TargetMode="External"/><Relationship Id="rId1179" Type="http://schemas.openxmlformats.org/officeDocument/2006/relationships/hyperlink" Target="http://www.slac.stanford.edu/spires/find/inst/www?icncp=Yale+U." TargetMode="External"/><Relationship Id="rId1386" Type="http://schemas.openxmlformats.org/officeDocument/2006/relationships/hyperlink" Target="http://www.slac.stanford.edu/spires/find/hep?c=FERMILAB-CONF-09-192-APC" TargetMode="External"/><Relationship Id="rId1593" Type="http://schemas.openxmlformats.org/officeDocument/2006/relationships/hyperlink" Target="http://tw.arXiv.org/abs/0810.4189" TargetMode="External"/><Relationship Id="rId2132" Type="http://schemas.openxmlformats.org/officeDocument/2006/relationships/hyperlink" Target="http://www.slac.stanford.edu/spires/find/conf/www?rawcmd=fin+cnum+C07/06/25" TargetMode="External"/><Relationship Id="rId2437" Type="http://schemas.openxmlformats.org/officeDocument/2006/relationships/hyperlink" Target="http://accelconf.web.cern.ch/AccelConf/p07/PAPERS/THPMS086.PDF" TargetMode="External"/><Relationship Id="rId2991" Type="http://schemas.openxmlformats.org/officeDocument/2006/relationships/hyperlink" Target="http://ru.arXiv.org/abs/physics/0511092" TargetMode="External"/><Relationship Id="rId104" Type="http://schemas.openxmlformats.org/officeDocument/2006/relationships/hyperlink" Target="http://www.slac.stanford.edu/spires/find/hep/www?key=9007334&amp;FORMAT=WWWBRIEFBIBTEX" TargetMode="External"/><Relationship Id="rId311" Type="http://schemas.openxmlformats.org/officeDocument/2006/relationships/hyperlink" Target="http://www.slac.stanford.edu/spires/find/inst/www?icncp=MUONS+Inc.,+Batavia" TargetMode="External"/><Relationship Id="rId409" Type="http://schemas.openxmlformats.org/officeDocument/2006/relationships/hyperlink" Target="http://www.slac.stanford.edu/spires/find/inst/www?icncp=MUONS+Inc.,+Batavia" TargetMode="External"/><Relationship Id="rId963" Type="http://schemas.openxmlformats.org/officeDocument/2006/relationships/hyperlink" Target="http://www.slac.stanford.edu/spires/find/hep/www?key=8692173&amp;FORMAT=WWWBRIEFLATEX" TargetMode="External"/><Relationship Id="rId1039" Type="http://schemas.openxmlformats.org/officeDocument/2006/relationships/hyperlink" Target="http://www.slac.stanford.edu/spires/find/hep/www?r=PAC09-TH5PFP075" TargetMode="External"/><Relationship Id="rId1246" Type="http://schemas.openxmlformats.org/officeDocument/2006/relationships/hyperlink" Target="http://www.slac.stanford.edu/spires/find/hep?c=PRSTA,12,070101" TargetMode="External"/><Relationship Id="rId1898" Type="http://schemas.openxmlformats.org/officeDocument/2006/relationships/hyperlink" Target="http://www.slac.stanford.edu/spires/find/hep?c=CONFP,C0806233,MOPP071" TargetMode="External"/><Relationship Id="rId2644" Type="http://schemas.openxmlformats.org/officeDocument/2006/relationships/hyperlink" Target="http://www.slac.stanford.edu/spires/find/wwwhepau/wwwscan?rawcmd=fin+%22Kaplan%2C%20D%2E%22" TargetMode="External"/><Relationship Id="rId2851" Type="http://schemas.openxmlformats.org/officeDocument/2006/relationships/hyperlink" Target="http://www.slac.stanford.edu/spires/find/hep/www?irn=6544037" TargetMode="External"/><Relationship Id="rId2949" Type="http://schemas.openxmlformats.org/officeDocument/2006/relationships/hyperlink" Target="http://www1.jlab.org/Ul/publications/view_pub.cfm?pub_id=5987" TargetMode="External"/><Relationship Id="rId92" Type="http://schemas.openxmlformats.org/officeDocument/2006/relationships/hyperlink" Target="http://www.slac.stanford.edu/spires/find/hep/www?key=9023810&amp;FORMAT=WWWBRIEFLATEX2" TargetMode="External"/><Relationship Id="rId616" Type="http://schemas.openxmlformats.org/officeDocument/2006/relationships/hyperlink" Target="http://www.slac.stanford.edu/spires/find/hep/www?key=8766045&amp;FORMAT=WWWBRIEFBIBTEX" TargetMode="External"/><Relationship Id="rId823" Type="http://schemas.openxmlformats.org/officeDocument/2006/relationships/hyperlink" Target="http://www.slac.stanford.edu/spires/find/hep?c=CONFP,C100523,MOPD076" TargetMode="External"/><Relationship Id="rId1453" Type="http://schemas.openxmlformats.org/officeDocument/2006/relationships/hyperlink" Target="http://www.slac.stanford.edu/spires/find/conf/www?rawcmd=fin+cnum+C09/05/04" TargetMode="External"/><Relationship Id="rId1660" Type="http://schemas.openxmlformats.org/officeDocument/2006/relationships/hyperlink" Target="http://www.slac.stanford.edu/spires/find/hep/www?key=7898290&amp;FORMAT=WWWBRIEFLATEX2" TargetMode="External"/><Relationship Id="rId1758" Type="http://schemas.openxmlformats.org/officeDocument/2006/relationships/hyperlink" Target="http://www.slac.stanford.edu/spires/find/wwwhepau/wwwscan?rawcmd=fin+%22Zlobin%2C%20A%2EV%2E%22" TargetMode="External"/><Relationship Id="rId2504" Type="http://schemas.openxmlformats.org/officeDocument/2006/relationships/hyperlink" Target="http://www.slac.stanford.edu/spires/find/hep/www?j=ITASE,17,1055" TargetMode="External"/><Relationship Id="rId2711" Type="http://schemas.openxmlformats.org/officeDocument/2006/relationships/hyperlink" Target="http://www.slac.stanford.edu/spires/find/hep/www?key=6678718&amp;FORMAT=WWWBRIEFLATEX" TargetMode="External"/><Relationship Id="rId2809" Type="http://schemas.openxmlformats.org/officeDocument/2006/relationships/hyperlink" Target="http://www.slac.stanford.edu/spires/find/hep?c=CONFP,C0505161,3259" TargetMode="External"/><Relationship Id="rId1106" Type="http://schemas.openxmlformats.org/officeDocument/2006/relationships/hyperlink" Target="http://www.slac.stanford.edu/spires/find/conf/www?rawcmd=fin+cnum+C09/05/04" TargetMode="External"/><Relationship Id="rId1313" Type="http://schemas.openxmlformats.org/officeDocument/2006/relationships/hyperlink" Target="http://www.slac.stanford.edu/spires/find/hep/www?key=8273111&amp;FORMAT=WWWBRIEFHARVMAC" TargetMode="External"/><Relationship Id="rId1520" Type="http://schemas.openxmlformats.org/officeDocument/2006/relationships/hyperlink" Target="http://www.slac.stanford.edu/spires/find/wwwhepau/wwwscan?rawcmd=fin+%22Yonehara%2C%20K%2E%22" TargetMode="External"/><Relationship Id="rId1965" Type="http://schemas.openxmlformats.org/officeDocument/2006/relationships/hyperlink" Target="http://www.slac.stanford.edu/spires/find/inst/www?icncp=MUONS+Inc.,+Batavia" TargetMode="External"/><Relationship Id="rId3180" Type="http://schemas.openxmlformats.org/officeDocument/2006/relationships/hyperlink" Target="http://es.arXiv.org/abs/hep-ex/0207031" TargetMode="External"/><Relationship Id="rId1618" Type="http://schemas.openxmlformats.org/officeDocument/2006/relationships/hyperlink" Target="http://www.slac.stanford.edu/spires/find/wwwhepau/wwwscan?rawcmd=fin+%22Yonehara%2C%20K%2E%22" TargetMode="External"/><Relationship Id="rId1825" Type="http://schemas.openxmlformats.org/officeDocument/2006/relationships/hyperlink" Target="http://www.slac.stanford.edu/spires/find/inst/www?icncp=Fermilab" TargetMode="External"/><Relationship Id="rId3040" Type="http://schemas.openxmlformats.org/officeDocument/2006/relationships/hyperlink" Target="http://www.slac.stanford.edu/spires/find/hep?c=CONFP,C0505161,1321" TargetMode="External"/><Relationship Id="rId199" Type="http://schemas.openxmlformats.org/officeDocument/2006/relationships/hyperlink" Target="http://www.slac.stanford.edu/spires/find/hep/www?j=APCPC,1274,163" TargetMode="External"/><Relationship Id="rId2087" Type="http://schemas.openxmlformats.org/officeDocument/2006/relationships/hyperlink" Target="http://www.slac.stanford.edu/spires/find/hep/www?key=7630980&amp;FORMAT=WWWBRIEFLATEX2" TargetMode="External"/><Relationship Id="rId2294" Type="http://schemas.openxmlformats.org/officeDocument/2006/relationships/hyperlink" Target="http://www.slac.stanford.edu/spires/find/hep/www?key=7499337&amp;FORMAT=WWWBRIEFLATEX2" TargetMode="External"/><Relationship Id="rId3138" Type="http://schemas.openxmlformats.org/officeDocument/2006/relationships/hyperlink" Target="http://www.slac.stanford.edu/spires/find/wwwhepau/wwwscan?rawcmd=fin+%22Johnson%2C%20Roland%20P%2E%22" TargetMode="External"/><Relationship Id="rId266" Type="http://schemas.openxmlformats.org/officeDocument/2006/relationships/hyperlink" Target="http://www.slac.stanford.edu/spires/find/wwwhepau/wwwscan?rawcmd=fin+%22Rimmer%2C%20Robert%22" TargetMode="External"/><Relationship Id="rId473" Type="http://schemas.openxmlformats.org/officeDocument/2006/relationships/hyperlink" Target="http://www.slac.stanford.edu/spires/find/conf/www?rawcmd=fin+cnum+C10/05/23" TargetMode="External"/><Relationship Id="rId680" Type="http://schemas.openxmlformats.org/officeDocument/2006/relationships/hyperlink" Target="http://www.slac.stanford.edu/spires/find/wwwhepau/wwwscan?rawcmd=fin+%22Ankenbrandt%2C%20C%2E%22" TargetMode="External"/><Relationship Id="rId2154" Type="http://schemas.openxmlformats.org/officeDocument/2006/relationships/hyperlink" Target="http://www.slac.stanford.edu/spires/find/hep/www?j=CONFP,C070625,446" TargetMode="External"/><Relationship Id="rId2361" Type="http://schemas.openxmlformats.org/officeDocument/2006/relationships/hyperlink" Target="http://www.slac.stanford.edu/spires/find/inst/www?icncp=Fermilab" TargetMode="External"/><Relationship Id="rId2599" Type="http://schemas.openxmlformats.org/officeDocument/2006/relationships/hyperlink" Target="http://www.slac.stanford.edu/spires/find/hep/www?key=6796729&amp;FORMAT=WWWBRIEFHARVMAC" TargetMode="External"/><Relationship Id="rId126" Type="http://schemas.openxmlformats.org/officeDocument/2006/relationships/hyperlink" Target="http://www.slac.stanford.edu/spires/find/hep/www?key=9001956&amp;FORMAT=WWWBRIEFBIBTEX" TargetMode="External"/><Relationship Id="rId333" Type="http://schemas.openxmlformats.org/officeDocument/2006/relationships/hyperlink" Target="http://www.slac.stanford.edu/spires/find/inst/www?icncp=Oak+Ridge" TargetMode="External"/><Relationship Id="rId540" Type="http://schemas.openxmlformats.org/officeDocument/2006/relationships/hyperlink" Target="http://www.slac.stanford.edu/spires/find/wwwhepau/wwwscan?rawcmd=fin+%22Yonehara%2C%20K%2E%22" TargetMode="External"/><Relationship Id="rId778" Type="http://schemas.openxmlformats.org/officeDocument/2006/relationships/hyperlink" Target="http://www.slac.stanford.edu/spires/find/inst/www?icncp=Fermilab" TargetMode="External"/><Relationship Id="rId985" Type="http://schemas.openxmlformats.org/officeDocument/2006/relationships/hyperlink" Target="http://www.slac.stanford.edu/spires/find/hep/www?key=8692165&amp;FORMAT=WWWBRIEFHARVMAC" TargetMode="External"/><Relationship Id="rId1170" Type="http://schemas.openxmlformats.org/officeDocument/2006/relationships/hyperlink" Target="http://www.slac.stanford.edu/spires/find/hep/www?key=8657823&amp;FORMAT=WWWBRIEFLATEX2" TargetMode="External"/><Relationship Id="rId2014" Type="http://schemas.openxmlformats.org/officeDocument/2006/relationships/hyperlink" Target="http://www.slac.stanford.edu/spires/find/wwwhepau/wwwscan?rawcmd=fin+%22Moretti%2C%20A%2E%22" TargetMode="External"/><Relationship Id="rId2221" Type="http://schemas.openxmlformats.org/officeDocument/2006/relationships/hyperlink" Target="http://www.slac.stanford.edu/spires/find/wwwhepau/wwwscan?rawcmd=fin+%22Kirk%2C%20Harold%20G%2E%22" TargetMode="External"/><Relationship Id="rId2459" Type="http://schemas.openxmlformats.org/officeDocument/2006/relationships/hyperlink" Target="http://www.slac.stanford.edu/spires/find/hep?c=CONFP,C060626,2409" TargetMode="External"/><Relationship Id="rId2666" Type="http://schemas.openxmlformats.org/officeDocument/2006/relationships/hyperlink" Target="http://www.slac.stanford.edu/spires/find/hep/www?key=6678742&amp;FORMAT=WWWBRIEFHARVMAC" TargetMode="External"/><Relationship Id="rId2873" Type="http://schemas.openxmlformats.org/officeDocument/2006/relationships/hyperlink" Target="http://www.slac.stanford.edu/spires/find/hep/wwwrefs?key=6531237" TargetMode="External"/><Relationship Id="rId638" Type="http://schemas.openxmlformats.org/officeDocument/2006/relationships/hyperlink" Target="http://www.slac.stanford.edu/spires/find/hep/www?key=8748454&amp;FORMAT=WWWBRIEFLATEX" TargetMode="External"/><Relationship Id="rId845" Type="http://schemas.openxmlformats.org/officeDocument/2006/relationships/hyperlink" Target="http://www.slac.stanford.edu/spires/find/hep/www?j=CONFP,C100523,3783" TargetMode="External"/><Relationship Id="rId1030" Type="http://schemas.openxmlformats.org/officeDocument/2006/relationships/hyperlink" Target="http://www.slac.stanford.edu/spires/find/wwwhepau/wwwscan?rawcmd=fin+%22Fernow%2C%20R%2EC%2E%22" TargetMode="External"/><Relationship Id="rId1268" Type="http://schemas.openxmlformats.org/officeDocument/2006/relationships/hyperlink" Target="http://www.slac.stanford.edu/spires/find/hep?c=POSCI,NUFACT08,019" TargetMode="External"/><Relationship Id="rId1475" Type="http://schemas.openxmlformats.org/officeDocument/2006/relationships/hyperlink" Target="http://www.slac.stanford.edu/spires/find/hep/www?key=8270899&amp;FORMAT=WWWBRIEFLATEX2" TargetMode="External"/><Relationship Id="rId1682" Type="http://schemas.openxmlformats.org/officeDocument/2006/relationships/hyperlink" Target="http://www.slac.stanford.edu/spires/find/hep?c=CONFP,C0806233,WEPP120" TargetMode="External"/><Relationship Id="rId2319" Type="http://schemas.openxmlformats.org/officeDocument/2006/relationships/hyperlink" Target="http://www.slac.stanford.edu/spires/find/wwwhepau/wwwscan?rawcmd=fin+%22Kashikhin%2C%20Vladimir%22" TargetMode="External"/><Relationship Id="rId2526" Type="http://schemas.openxmlformats.org/officeDocument/2006/relationships/hyperlink" Target="http://www.slac.stanford.edu/spires/find/inst/www?icncp=MUONS+Inc.,+Batavia" TargetMode="External"/><Relationship Id="rId2733" Type="http://schemas.openxmlformats.org/officeDocument/2006/relationships/hyperlink" Target="http://www.slac.stanford.edu/spires/find/hep?c=NUPHZ,155,275" TargetMode="External"/><Relationship Id="rId400" Type="http://schemas.openxmlformats.org/officeDocument/2006/relationships/hyperlink" Target="http://www.slac.stanford.edu/spires/find/hep/www?key=8797846&amp;FORMAT=WWWBRIEFHARVMAC" TargetMode="External"/><Relationship Id="rId705" Type="http://schemas.openxmlformats.org/officeDocument/2006/relationships/hyperlink" Target="http://www.slac.stanford.edu/spires/find/hep/wwwrefs?key=8720800" TargetMode="External"/><Relationship Id="rId1128" Type="http://schemas.openxmlformats.org/officeDocument/2006/relationships/hyperlink" Target="http://www.slac.stanford.edu/spires/find/wwwhepau/wwwscan?rawcmd=fin+%22Roberts%2C%20T%2EJ%2E%22" TargetMode="External"/><Relationship Id="rId1335" Type="http://schemas.openxmlformats.org/officeDocument/2006/relationships/hyperlink" Target="http://www.slac.stanford.edu/spires/find/hep/www?r=FERMILAB-CONF-09-200-AD" TargetMode="External"/><Relationship Id="rId1542" Type="http://schemas.openxmlformats.org/officeDocument/2006/relationships/hyperlink" Target="http://www.slac.stanford.edu/spires/find/hep/www?key=8254834&amp;FORMAT=WWWBRIEFBIBTEX" TargetMode="External"/><Relationship Id="rId1987" Type="http://schemas.openxmlformats.org/officeDocument/2006/relationships/hyperlink" Target="http://kr.arXiv.org/abs/0806.2631" TargetMode="External"/><Relationship Id="rId2940" Type="http://schemas.openxmlformats.org/officeDocument/2006/relationships/hyperlink" Target="http://www.slac.stanford.edu/spires/find/wwwhepau/wwwscan?rawcmd=fin+%22Johnson%2C%20R%2EP%2E%22" TargetMode="External"/><Relationship Id="rId912" Type="http://schemas.openxmlformats.org/officeDocument/2006/relationships/hyperlink" Target="http://www.slac.stanford.edu/spires/find/inst/www?icncp=MUONS+Inc.,+Batavia" TargetMode="External"/><Relationship Id="rId1847" Type="http://schemas.openxmlformats.org/officeDocument/2006/relationships/hyperlink" Target="http://www.slac.stanford.edu/spires/find/hep?c=CONFP,C0806233,MOPP090" TargetMode="External"/><Relationship Id="rId2800" Type="http://schemas.openxmlformats.org/officeDocument/2006/relationships/hyperlink" Target="http://www.slac.stanford.edu/spires/find/conf/www?rawcmd=fin+cnum+C05/05/16.1" TargetMode="External"/><Relationship Id="rId41" Type="http://schemas.openxmlformats.org/officeDocument/2006/relationships/hyperlink" Target="http://www.slac.stanford.edu/spires/find/hep?c=IDS-NF-20" TargetMode="External"/><Relationship Id="rId1402" Type="http://schemas.openxmlformats.org/officeDocument/2006/relationships/hyperlink" Target="http://www.slac.stanford.edu/spires/find/inst/www?icncp=Muons+Inc.,+Batavia" TargetMode="External"/><Relationship Id="rId1707" Type="http://schemas.openxmlformats.org/officeDocument/2006/relationships/hyperlink" Target="http://www.slac.stanford.edu/spires/find/wwwhepau/wwwscan?rawcmd=fin+%22Johnson%2C%20R%2EP%2E%22" TargetMode="External"/><Relationship Id="rId3062" Type="http://schemas.openxmlformats.org/officeDocument/2006/relationships/hyperlink" Target="http://www.slac.stanford.edu/spires/find/hep/www?key=6301290&amp;FORMAT=WWWBRIEFHARVMAC" TargetMode="External"/><Relationship Id="rId190" Type="http://schemas.openxmlformats.org/officeDocument/2006/relationships/hyperlink" Target="http://www.slac.stanford.edu/spires/find/hep/wwwrefs?key=8840946" TargetMode="External"/><Relationship Id="rId288" Type="http://schemas.openxmlformats.org/officeDocument/2006/relationships/hyperlink" Target="http://www.slac.stanford.edu/spires/find/hep/www?key=8813558&amp;FORMAT=WWWBRIEFBIBTEX" TargetMode="External"/><Relationship Id="rId1914" Type="http://schemas.openxmlformats.org/officeDocument/2006/relationships/hyperlink" Target="http://www.osti.gov/energycitations/product.biblio.jsp?osti_id=956016" TargetMode="External"/><Relationship Id="rId495" Type="http://schemas.openxmlformats.org/officeDocument/2006/relationships/hyperlink" Target="http://www.slac.stanford.edu/spires/find/hep/www?key=8792666&amp;FORMAT=WWWBRIEFBIBTEX" TargetMode="External"/><Relationship Id="rId2176" Type="http://schemas.openxmlformats.org/officeDocument/2006/relationships/hyperlink" Target="http://www.slac.stanford.edu/spires/find/hep/wwwrefs?key=7615310" TargetMode="External"/><Relationship Id="rId2383" Type="http://schemas.openxmlformats.org/officeDocument/2006/relationships/hyperlink" Target="http://it.arXiv.org/abs/0709.2864" TargetMode="External"/><Relationship Id="rId2590" Type="http://schemas.openxmlformats.org/officeDocument/2006/relationships/hyperlink" Target="http://www.slac.stanford.edu/spires/find/hep/www?j=CONFP,C060626,2424" TargetMode="External"/><Relationship Id="rId148" Type="http://schemas.openxmlformats.org/officeDocument/2006/relationships/hyperlink" Target="http://www.slac.stanford.edu/spires/find/inst/www?icncp=MUONS+Inc.,+Batavia" TargetMode="External"/><Relationship Id="rId355" Type="http://schemas.openxmlformats.org/officeDocument/2006/relationships/hyperlink" Target="http://www.slac.stanford.edu/spires/find/hep/www?key=8804494&amp;FORMAT=WWWBRIEFBIBTEX" TargetMode="External"/><Relationship Id="rId562" Type="http://schemas.openxmlformats.org/officeDocument/2006/relationships/hyperlink" Target="http://www.slac.stanford.edu/spires/find/hep/www?key=8782075&amp;FORMAT=WWWBRIEFBIBTEX" TargetMode="External"/><Relationship Id="rId1192" Type="http://schemas.openxmlformats.org/officeDocument/2006/relationships/hyperlink" Target="http://www.slac.stanford.edu/spires/find/inst/www?icncp=Yale+U." TargetMode="External"/><Relationship Id="rId2036" Type="http://schemas.openxmlformats.org/officeDocument/2006/relationships/hyperlink" Target="http://www.slac.stanford.edu/spires/find/hep/www?key=7682808&amp;FORMAT=WWWBRIEFHARVMAC" TargetMode="External"/><Relationship Id="rId2243" Type="http://schemas.openxmlformats.org/officeDocument/2006/relationships/hyperlink" Target="http://es.arXiv.org/abs/0711.4275" TargetMode="External"/><Relationship Id="rId2450" Type="http://schemas.openxmlformats.org/officeDocument/2006/relationships/hyperlink" Target="http://www.slac.stanford.edu/spires/find/wwwhepau/wwwscan?rawcmd=fin+%22Kashikhin%2C%20V%2ES%2E%22" TargetMode="External"/><Relationship Id="rId2688" Type="http://schemas.openxmlformats.org/officeDocument/2006/relationships/hyperlink" Target="http://www.slac.stanford.edu/spires/find/hep/www?j=APCPC,821,420" TargetMode="External"/><Relationship Id="rId2895" Type="http://schemas.openxmlformats.org/officeDocument/2006/relationships/hyperlink" Target="http://www.slac.stanford.edu/spires/find/inst/www?icncp=LBL,+Berkeley" TargetMode="External"/><Relationship Id="rId215" Type="http://schemas.openxmlformats.org/officeDocument/2006/relationships/hyperlink" Target="http://www.slac.stanford.edu/spires/find/conf/www?rawcmd=fin+cnum+C10/05/23" TargetMode="External"/><Relationship Id="rId422" Type="http://schemas.openxmlformats.org/officeDocument/2006/relationships/hyperlink" Target="http://www.slac.stanford.edu/spires/find/hep/www?j=CONFP,C100523,TUPEC019" TargetMode="External"/><Relationship Id="rId867" Type="http://schemas.openxmlformats.org/officeDocument/2006/relationships/hyperlink" Target="http://www.slac.stanford.edu/spires/find/inst/www?icncp=Jefferson+Lab" TargetMode="External"/><Relationship Id="rId1052" Type="http://schemas.openxmlformats.org/officeDocument/2006/relationships/hyperlink" Target="http://www.slac.stanford.edu/spires/find/hep/www?key=8691975&amp;FORMAT=WWWBRIEFBIBTEX" TargetMode="External"/><Relationship Id="rId1497" Type="http://schemas.openxmlformats.org/officeDocument/2006/relationships/hyperlink" Target="http://www.slac.stanford.edu/spires/find/hep/www?key=8269823&amp;FORMAT=WWWBRIEFHARVMAC" TargetMode="External"/><Relationship Id="rId2103" Type="http://schemas.openxmlformats.org/officeDocument/2006/relationships/hyperlink" Target="http://www.slac.stanford.edu/spires/find/hep/wwwrefs?key=7625731" TargetMode="External"/><Relationship Id="rId2310" Type="http://schemas.openxmlformats.org/officeDocument/2006/relationships/hyperlink" Target="http://www.slac.stanford.edu/spires/find/hep/www?key=7492995&amp;FORMAT=WWWBRIEFHARVMAC" TargetMode="External"/><Relationship Id="rId2548" Type="http://schemas.openxmlformats.org/officeDocument/2006/relationships/hyperlink" Target="http://www.slac.stanford.edu/spires/find/hep?c=CONFP,C060626,2433" TargetMode="External"/><Relationship Id="rId2755" Type="http://schemas.openxmlformats.org/officeDocument/2006/relationships/hyperlink" Target="http://www.slac.stanford.edu/spires/find/conf/www?rawcmd=fin+cnum+C05/06/21.2" TargetMode="External"/><Relationship Id="rId2962" Type="http://schemas.openxmlformats.org/officeDocument/2006/relationships/hyperlink" Target="http://www.slac.stanford.edu/spires/find/hep/www?key=6442420&amp;FORMAT=WWWBRIEFBIBTEX" TargetMode="External"/><Relationship Id="rId727" Type="http://schemas.openxmlformats.org/officeDocument/2006/relationships/hyperlink" Target="http://www.slac.stanford.edu/spires/find/wwwhepau/wwwscan?rawcmd=fin+%22Yoshikawa%2C%20C%2E%22" TargetMode="External"/><Relationship Id="rId934" Type="http://schemas.openxmlformats.org/officeDocument/2006/relationships/hyperlink" Target="http://www.slac.stanford.edu/spires/find/wwwhepau/wwwscan?rawcmd=fin+%22Bogacz%2C%20S%2EA%2E%22" TargetMode="External"/><Relationship Id="rId1357" Type="http://schemas.openxmlformats.org/officeDocument/2006/relationships/hyperlink" Target="http://www.slac.stanford.edu/spires/find/hep/www?r=FERMILAB-CONF-09-164-APC" TargetMode="External"/><Relationship Id="rId1564" Type="http://schemas.openxmlformats.org/officeDocument/2006/relationships/hyperlink" Target="http://www.slac.stanford.edu/spires/find/wwwhepau/wwwscan?rawcmd=fin+%22Shinn%2C%20M%2E%22" TargetMode="External"/><Relationship Id="rId1771" Type="http://schemas.openxmlformats.org/officeDocument/2006/relationships/hyperlink" Target="http://accelconf.web.cern.ch/AccelConf/e08/papers/wepd015.pdf" TargetMode="External"/><Relationship Id="rId2408" Type="http://schemas.openxmlformats.org/officeDocument/2006/relationships/hyperlink" Target="http://www.slac.stanford.edu/spires/find/wwwhepau/wwwscan?rawcmd=fin+%22Van%20Drie%2C%20A%2E%22" TargetMode="External"/><Relationship Id="rId2615" Type="http://schemas.openxmlformats.org/officeDocument/2006/relationships/hyperlink" Target="http://www.slac.stanford.edu/spires/find/inst/www?icncp=Brookhaven" TargetMode="External"/><Relationship Id="rId2822" Type="http://schemas.openxmlformats.org/officeDocument/2006/relationships/hyperlink" Target="http://www.slac.stanford.edu/spires/find/wwwhepau/wwwscan?rawcmd=fin+%22Romanov%2C%20G%2E%22" TargetMode="External"/><Relationship Id="rId63" Type="http://schemas.openxmlformats.org/officeDocument/2006/relationships/hyperlink" Target="http://www.slac.stanford.edu/spires/find/inst/www?icncp=MUONS+Inc.,+Batavia" TargetMode="External"/><Relationship Id="rId1217" Type="http://schemas.openxmlformats.org/officeDocument/2006/relationships/hyperlink" Target="http://www.slac.stanford.edu/spires/find/inst/www?icncp=Fermilab" TargetMode="External"/><Relationship Id="rId1424" Type="http://schemas.openxmlformats.org/officeDocument/2006/relationships/hyperlink" Target="http://www.slac.stanford.edu/spires/find/wwwhepau/wwwscan?rawcmd=fin+%22Maloney%2C%20J%2E%22" TargetMode="External"/><Relationship Id="rId1631" Type="http://schemas.openxmlformats.org/officeDocument/2006/relationships/hyperlink" Target="http://www.slac.stanford.edu/spires/find/hep?c=CONFP,C0806233,WEPD014" TargetMode="External"/><Relationship Id="rId1869" Type="http://schemas.openxmlformats.org/officeDocument/2006/relationships/hyperlink" Target="http://www.slac.stanford.edu/spires/find/wwwhepau/wwwscan?rawcmd=fin+%22Hershcovitch%2C%20A%2E%22" TargetMode="External"/><Relationship Id="rId3084" Type="http://schemas.openxmlformats.org/officeDocument/2006/relationships/hyperlink" Target="http://www.slac.stanford.edu/spires/find/hep/wwwrefs?key=5948991" TargetMode="External"/><Relationship Id="rId1729" Type="http://schemas.openxmlformats.org/officeDocument/2006/relationships/hyperlink" Target="http://www.slac.stanford.edu/spires/find/hep/www?key=7897200&amp;FORMAT=WWWBRIEFLATEX" TargetMode="External"/><Relationship Id="rId1936" Type="http://schemas.openxmlformats.org/officeDocument/2006/relationships/hyperlink" Target="http://www.slac.stanford.edu/spires/find/hep?c=CONFP,C0806233,WEPP153" TargetMode="External"/><Relationship Id="rId2198" Type="http://schemas.openxmlformats.org/officeDocument/2006/relationships/hyperlink" Target="http://www.slac.stanford.edu/spires/find/hep/www?key=7615302&amp;FORMAT=WWWBRIEFBIBTEX" TargetMode="External"/><Relationship Id="rId3151" Type="http://schemas.openxmlformats.org/officeDocument/2006/relationships/hyperlink" Target="http://www.slac.stanford.edu/spires/find/hep/www?irn=5677068" TargetMode="External"/><Relationship Id="rId377" Type="http://schemas.openxmlformats.org/officeDocument/2006/relationships/hyperlink" Target="http://www.slac.stanford.edu/spires/find/inst/www?icncp=MUONS+Inc.,+Batavia" TargetMode="External"/><Relationship Id="rId584" Type="http://schemas.openxmlformats.org/officeDocument/2006/relationships/hyperlink" Target="http://www.slac.stanford.edu/spires/find/wwwhepau/wwwscan?rawcmd=fin+%22Afanasev%2C%20Andrei%22" TargetMode="External"/><Relationship Id="rId2058" Type="http://schemas.openxmlformats.org/officeDocument/2006/relationships/hyperlink" Target="http://www.slac.stanford.edu/spires/find/hep/www?key=7671822&amp;FORMAT=WWWBRIEFBIBTEX" TargetMode="External"/><Relationship Id="rId2265" Type="http://schemas.openxmlformats.org/officeDocument/2006/relationships/hyperlink" Target="http://www.slac.stanford.edu/spires/find/wwwhepau/wwwscan?rawcmd=fin+%22Johnson%2C%20R%2E%22" TargetMode="External"/><Relationship Id="rId3011" Type="http://schemas.openxmlformats.org/officeDocument/2006/relationships/hyperlink" Target="http://www.slac.stanford.edu/spires/find/wwwhepau/wwwscan?rawcmd=fin+%22Roberts%2C%20Thomas%20J%2E%22" TargetMode="External"/><Relationship Id="rId3109" Type="http://schemas.openxmlformats.org/officeDocument/2006/relationships/hyperlink" Target="http://www.slac.stanford.edu/spires/find/hep/www?key=5897963&amp;FORMAT=WWWBRIEFBIBTEX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slac.stanford.edu/spires/find/hep/www?key=8819734&amp;FORMAT=WWWBRIEFLATEX2" TargetMode="External"/><Relationship Id="rId791" Type="http://schemas.openxmlformats.org/officeDocument/2006/relationships/hyperlink" Target="http://www.slac.stanford.edu/spires/find/hep/www?key=8717303&amp;FORMAT=WWWBRIEFLATEX" TargetMode="External"/><Relationship Id="rId889" Type="http://schemas.openxmlformats.org/officeDocument/2006/relationships/hyperlink" Target="http://accelconf.web.cern.ch/AccelConf/HB2008/papers/wge08.pdf" TargetMode="External"/><Relationship Id="rId1074" Type="http://schemas.openxmlformats.org/officeDocument/2006/relationships/hyperlink" Target="http://accelconf.web.cern.ch/AccelConf/IPAC10/papers/wepe068.pdf" TargetMode="External"/><Relationship Id="rId2472" Type="http://schemas.openxmlformats.org/officeDocument/2006/relationships/hyperlink" Target="http://www.slac.stanford.edu/spires/find/hep/wwwrefs?key=7246668" TargetMode="External"/><Relationship Id="rId2777" Type="http://schemas.openxmlformats.org/officeDocument/2006/relationships/hyperlink" Target="http://www.slac.stanford.edu/spires/find/hep/www?key=6544100&amp;FORMAT=WWWBRIEFHARVMAC" TargetMode="External"/><Relationship Id="rId444" Type="http://schemas.openxmlformats.org/officeDocument/2006/relationships/hyperlink" Target="http://www.slac.stanford.edu/spires/find/wwwhepau/wwwscan?rawcmd=fin+%22Abrams%2C%20Robert%22" TargetMode="External"/><Relationship Id="rId651" Type="http://schemas.openxmlformats.org/officeDocument/2006/relationships/hyperlink" Target="http://www.slac.stanford.edu/spires/find/wwwhepau/wwwscan?rawcmd=fin+%22Hunte%2C%20F%2E%22" TargetMode="External"/><Relationship Id="rId749" Type="http://schemas.openxmlformats.org/officeDocument/2006/relationships/hyperlink" Target="http://www.slac.stanford.edu/spires/find/hep/www?key=8717346&amp;FORMAT=WWWBRIEFLATEX" TargetMode="External"/><Relationship Id="rId1281" Type="http://schemas.openxmlformats.org/officeDocument/2006/relationships/hyperlink" Target="http://lss.fnal.gov/cgi-bin/find_paper.pl?conf-09-193" TargetMode="External"/><Relationship Id="rId1379" Type="http://schemas.openxmlformats.org/officeDocument/2006/relationships/hyperlink" Target="http://www.slac.stanford.edu/spires/find/hep/www?irn=8271909" TargetMode="External"/><Relationship Id="rId1586" Type="http://schemas.openxmlformats.org/officeDocument/2006/relationships/hyperlink" Target="http://fr.arXiv.org/abs/0810.4189" TargetMode="External"/><Relationship Id="rId2125" Type="http://schemas.openxmlformats.org/officeDocument/2006/relationships/hyperlink" Target="http://www.slac.stanford.edu/spires/find/hep/www?key=7618883&amp;FORMAT=WWWBRIEFLATEX" TargetMode="External"/><Relationship Id="rId2332" Type="http://schemas.openxmlformats.org/officeDocument/2006/relationships/hyperlink" Target="http://www.slac.stanford.edu/spires/find/hep/www?key=7492359&amp;FORMAT=WWWBRIEFLATEX2" TargetMode="External"/><Relationship Id="rId2984" Type="http://schemas.openxmlformats.org/officeDocument/2006/relationships/hyperlink" Target="http://es.arXiv.org/abs/physics/0511092" TargetMode="External"/><Relationship Id="rId304" Type="http://schemas.openxmlformats.org/officeDocument/2006/relationships/hyperlink" Target="http://www.slac.stanford.edu/spires/find/hep/www?key=8812403&amp;FORMAT=WWWBRIEFBIBTEX" TargetMode="External"/><Relationship Id="rId511" Type="http://schemas.openxmlformats.org/officeDocument/2006/relationships/hyperlink" Target="http://www.slac.stanford.edu/spires/find/hep/www?key=8792658&amp;FORMAT=WWWBRIEFHARVMAC" TargetMode="External"/><Relationship Id="rId609" Type="http://schemas.openxmlformats.org/officeDocument/2006/relationships/hyperlink" Target="http://www.slac.stanford.edu/spires/find/hep/www?r=JLAB-FEL-08-746" TargetMode="External"/><Relationship Id="rId956" Type="http://schemas.openxmlformats.org/officeDocument/2006/relationships/hyperlink" Target="http://www.slac.stanford.edu/spires/find/inst/www?icncp=Jefferson+Lab" TargetMode="External"/><Relationship Id="rId1141" Type="http://schemas.openxmlformats.org/officeDocument/2006/relationships/hyperlink" Target="http://www.slac.stanford.edu/spires/find/hep/www?irn=8657840" TargetMode="External"/><Relationship Id="rId1239" Type="http://schemas.openxmlformats.org/officeDocument/2006/relationships/hyperlink" Target="http://www.slac.stanford.edu/spires/find/inst/www?icncp=Fermilab" TargetMode="External"/><Relationship Id="rId1793" Type="http://schemas.openxmlformats.org/officeDocument/2006/relationships/hyperlink" Target="http://lss.fnal.gov/cgi-bin/find_paper.pl?conf-08-179" TargetMode="External"/><Relationship Id="rId2637" Type="http://schemas.openxmlformats.org/officeDocument/2006/relationships/hyperlink" Target="http://www.slac.stanford.edu/spires/find/hep/www?j=CONFP,C060626,2412" TargetMode="External"/><Relationship Id="rId2844" Type="http://schemas.openxmlformats.org/officeDocument/2006/relationships/hyperlink" Target="http://www.slac.stanford.edu/spires/find/hep/www?key=6544053&amp;FORMAT=WWWBRIEFLATEX2" TargetMode="External"/><Relationship Id="rId85" Type="http://schemas.openxmlformats.org/officeDocument/2006/relationships/hyperlink" Target="http://www1.jlab.org/Ul/publications/view_pub.cfm?pub_id=10342" TargetMode="External"/><Relationship Id="rId816" Type="http://schemas.openxmlformats.org/officeDocument/2006/relationships/hyperlink" Target="http://www.slac.stanford.edu/spires/find/wwwhepau/wwwscan?rawcmd=fin+%22Derbenev%2C%20Y%2ES%2E%22" TargetMode="External"/><Relationship Id="rId1001" Type="http://schemas.openxmlformats.org/officeDocument/2006/relationships/hyperlink" Target="http://www.slac.stanford.edu/spires/find/hep/wwwrefs?key=8692157" TargetMode="External"/><Relationship Id="rId1446" Type="http://schemas.openxmlformats.org/officeDocument/2006/relationships/hyperlink" Target="http://www.slac.stanford.edu/spires/find/hep/wwwrefs?key=8271852" TargetMode="External"/><Relationship Id="rId1653" Type="http://schemas.openxmlformats.org/officeDocument/2006/relationships/hyperlink" Target="http://www.slac.stanford.edu/spires/find/wwwhepau/wwwscan?rawcmd=fin+%22Afanasev%2C%20A%2E%22" TargetMode="External"/><Relationship Id="rId1860" Type="http://schemas.openxmlformats.org/officeDocument/2006/relationships/hyperlink" Target="http://www.slac.stanford.edu/spires/find/conf/www?rawcmd=fin+cnum+C08/06/23.3" TargetMode="External"/><Relationship Id="rId2704" Type="http://schemas.openxmlformats.org/officeDocument/2006/relationships/hyperlink" Target="http://www.slac.stanford.edu/spires/find/hep?c=APCPC,821,415" TargetMode="External"/><Relationship Id="rId2911" Type="http://schemas.openxmlformats.org/officeDocument/2006/relationships/hyperlink" Target="http://www.slac.stanford.edu/spires/find/conf/www?rawcmd=fin+cnum+C05/05/16.1" TargetMode="External"/><Relationship Id="rId1306" Type="http://schemas.openxmlformats.org/officeDocument/2006/relationships/hyperlink" Target="http://www.slac.stanford.edu/spires/find/wwwhepau/wwwscan?rawcmd=fin+%22Moretti%2C%20A%2E%22" TargetMode="External"/><Relationship Id="rId1513" Type="http://schemas.openxmlformats.org/officeDocument/2006/relationships/hyperlink" Target="http://www.slac.stanford.edu/spires/find/hep/www?r=FERMILAB-PUB-09-139-TD" TargetMode="External"/><Relationship Id="rId1720" Type="http://schemas.openxmlformats.org/officeDocument/2006/relationships/hyperlink" Target="http://www.slac.stanford.edu/spires/find/hep/www?j=CONFP,C0806233,WEPP028" TargetMode="External"/><Relationship Id="rId1958" Type="http://schemas.openxmlformats.org/officeDocument/2006/relationships/hyperlink" Target="http://www.slac.stanford.edu/spires/find/wwwhepau/wwwscan?rawcmd=fin+%22Boyce%2C%20J%2E%22" TargetMode="External"/><Relationship Id="rId3173" Type="http://schemas.openxmlformats.org/officeDocument/2006/relationships/hyperlink" Target="http://arXiv.org/abs/hep-ex/0207031" TargetMode="External"/><Relationship Id="rId12" Type="http://schemas.openxmlformats.org/officeDocument/2006/relationships/hyperlink" Target="http://www.slac.stanford.edu/spires/find/wwwhepau/wwwscan?rawcmd=fin+%22Hedin%2C%20D%2E%22" TargetMode="External"/><Relationship Id="rId1818" Type="http://schemas.openxmlformats.org/officeDocument/2006/relationships/hyperlink" Target="http://www.slac.stanford.edu/spires/find/hep/www?j=CONFP,C0806233,TUPD036" TargetMode="External"/><Relationship Id="rId3033" Type="http://schemas.openxmlformats.org/officeDocument/2006/relationships/hyperlink" Target="http://www.slac.stanford.edu/spires/find/wwwhepau/wwwscan?rawcmd=fin+%22Roberts%2C%20Thomas%20J%2E%22" TargetMode="External"/><Relationship Id="rId161" Type="http://schemas.openxmlformats.org/officeDocument/2006/relationships/hyperlink" Target="http://www.adsabs.harvard.edu/abs/2010AIPC.1299..664M" TargetMode="External"/><Relationship Id="rId399" Type="http://schemas.openxmlformats.org/officeDocument/2006/relationships/hyperlink" Target="http://www.slac.stanford.edu/spires/find/hep/www?key=8797846&amp;FORMAT=WWWBRIEFLATEX2" TargetMode="External"/><Relationship Id="rId2287" Type="http://schemas.openxmlformats.org/officeDocument/2006/relationships/hyperlink" Target="http://accelconf.web.cern.ch/AccelConf/p07/PAPERS/THPMN110.PDF" TargetMode="External"/><Relationship Id="rId2494" Type="http://schemas.openxmlformats.org/officeDocument/2006/relationships/hyperlink" Target="http://www.slac.stanford.edu/spires/find/hep/wwwauthors?key=7120672" TargetMode="External"/><Relationship Id="rId259" Type="http://schemas.openxmlformats.org/officeDocument/2006/relationships/hyperlink" Target="http://www.slac.stanford.edu/spires/find/hep/www?j=CONFP,C100523,WEPEC062" TargetMode="External"/><Relationship Id="rId466" Type="http://schemas.openxmlformats.org/officeDocument/2006/relationships/hyperlink" Target="http://www.slac.stanford.edu/spires/find/wwwhepau/wwwscan?rawcmd=fin+%22Yoshikawa%2C%20Cary%22" TargetMode="External"/><Relationship Id="rId673" Type="http://schemas.openxmlformats.org/officeDocument/2006/relationships/hyperlink" Target="http://www.slac.stanford.edu/spires/find/hep/www?key=8720835&amp;FORMAT=WWWBRIEFBIBTEX" TargetMode="External"/><Relationship Id="rId880" Type="http://schemas.openxmlformats.org/officeDocument/2006/relationships/hyperlink" Target="http://www.slac.stanford.edu/spires/find/wwwhepau/wwwscan?rawcmd=fin+%22Ankenbrandt%2C%20Charles%22" TargetMode="External"/><Relationship Id="rId1096" Type="http://schemas.openxmlformats.org/officeDocument/2006/relationships/hyperlink" Target="http://www.slac.stanford.edu/spires/find/inst/www?icncp=MUONS+Inc.,+Batavia" TargetMode="External"/><Relationship Id="rId2147" Type="http://schemas.openxmlformats.org/officeDocument/2006/relationships/hyperlink" Target="http://www.slac.stanford.edu/spires/find/hep/www?key=7618875&amp;FORMAT=WWWBRIEFLATEX" TargetMode="External"/><Relationship Id="rId2354" Type="http://schemas.openxmlformats.org/officeDocument/2006/relationships/hyperlink" Target="http://www.slac.stanford.edu/spires/find/wwwhepau/wwwscan?rawcmd=fin+%22Berg%2C%20J%2EScott%22" TargetMode="External"/><Relationship Id="rId2561" Type="http://schemas.openxmlformats.org/officeDocument/2006/relationships/hyperlink" Target="http://www.slac.stanford.edu/spires/find/inst/www?icncp=MUONS+Inc.,+Batavia" TargetMode="External"/><Relationship Id="rId2799" Type="http://schemas.openxmlformats.org/officeDocument/2006/relationships/hyperlink" Target="http://www.osti.gov/energycitations/product.biblio.jsp?osti_id=861038" TargetMode="External"/><Relationship Id="rId3100" Type="http://schemas.openxmlformats.org/officeDocument/2006/relationships/hyperlink" Target="http://www.slac.stanford.edu/spires/find/wwwhepau/wwwscan?rawcmd=fin+%22Kaplan%2C%20Daniel%20M%2E%22" TargetMode="External"/><Relationship Id="rId119" Type="http://schemas.openxmlformats.org/officeDocument/2006/relationships/hyperlink" Target="http://www.slac.stanford.edu/spires/find/inst/www?icncp=UC,+Riverside" TargetMode="External"/><Relationship Id="rId326" Type="http://schemas.openxmlformats.org/officeDocument/2006/relationships/hyperlink" Target="http://www.slac.stanford.edu/spires/find/wwwhepau/wwwscan?rawcmd=fin+%22Dudnikov%2C%20Vadim%22" TargetMode="External"/><Relationship Id="rId533" Type="http://schemas.openxmlformats.org/officeDocument/2006/relationships/hyperlink" Target="http://www.slac.stanford.edu/spires/find/wwwhepau/wwwscan?rawcmd=fin+%22Kahn%2C%20S%2EA%2E%22" TargetMode="External"/><Relationship Id="rId978" Type="http://schemas.openxmlformats.org/officeDocument/2006/relationships/hyperlink" Target="http://www.slac.stanford.edu/spires/find/wwwhepau/wwwscan?rawcmd=fin+%22Ivanov%2C%20V%2E%22" TargetMode="External"/><Relationship Id="rId1163" Type="http://schemas.openxmlformats.org/officeDocument/2006/relationships/hyperlink" Target="http://www.slac.stanford.edu/spires/find/hep/www?j=RSINA,81,02A711" TargetMode="External"/><Relationship Id="rId1370" Type="http://schemas.openxmlformats.org/officeDocument/2006/relationships/hyperlink" Target="http://www.slac.stanford.edu/spires/find/hep/wwwrefs?key=8271933" TargetMode="External"/><Relationship Id="rId2007" Type="http://schemas.openxmlformats.org/officeDocument/2006/relationships/hyperlink" Target="http://www.slac.stanford.edu/spires/find/conf/www?rawcmd=fin+cnum+C07/08/06" TargetMode="External"/><Relationship Id="rId2214" Type="http://schemas.openxmlformats.org/officeDocument/2006/relationships/hyperlink" Target="http://www.slac.stanford.edu/spires/find/conf/www?rawcmd=fin+cnum+C07/06/25" TargetMode="External"/><Relationship Id="rId2659" Type="http://schemas.openxmlformats.org/officeDocument/2006/relationships/hyperlink" Target="http://www.slac.stanford.edu/spires/find/conf/www?rawcmd=fin+cnum+C05/09/18.2" TargetMode="External"/><Relationship Id="rId2866" Type="http://schemas.openxmlformats.org/officeDocument/2006/relationships/hyperlink" Target="http://www.slac.stanford.edu/spires/find/hep/www?key=6544037&amp;FORMAT=WWWBRIEFBIBTEX" TargetMode="External"/><Relationship Id="rId740" Type="http://schemas.openxmlformats.org/officeDocument/2006/relationships/hyperlink" Target="http://www.slac.stanford.edu/spires/find/conf/www?rawcmd=fin+cnum+C10/05/23" TargetMode="External"/><Relationship Id="rId838" Type="http://schemas.openxmlformats.org/officeDocument/2006/relationships/hyperlink" Target="http://www.slac.stanford.edu/spires/find/hep/www?key=8717214&amp;FORMAT=WWWBRIEFLATEX" TargetMode="External"/><Relationship Id="rId1023" Type="http://schemas.openxmlformats.org/officeDocument/2006/relationships/hyperlink" Target="http://www.slac.stanford.edu/spires/find/hep?c=PAC09-TH5PFP076" TargetMode="External"/><Relationship Id="rId1468" Type="http://schemas.openxmlformats.org/officeDocument/2006/relationships/hyperlink" Target="http://lss.fnal.gov/cgi-bin/find_paper.pl?conf-09-202" TargetMode="External"/><Relationship Id="rId1675" Type="http://schemas.openxmlformats.org/officeDocument/2006/relationships/hyperlink" Target="http://www.slac.stanford.edu/spires/find/wwwhepau/wwwscan?rawcmd=fin+%22Kaplan%2C%20D%2EM%2E%22" TargetMode="External"/><Relationship Id="rId1882" Type="http://schemas.openxmlformats.org/officeDocument/2006/relationships/hyperlink" Target="http://www.slac.stanford.edu/spires/find/hep/www?irn=7891954" TargetMode="External"/><Relationship Id="rId2421" Type="http://schemas.openxmlformats.org/officeDocument/2006/relationships/hyperlink" Target="http://br.arXiv.org/abs/0707.1685" TargetMode="External"/><Relationship Id="rId2519" Type="http://schemas.openxmlformats.org/officeDocument/2006/relationships/hyperlink" Target="http://www.slac.stanford.edu/spires/find/conf/www?rawcmd=fin+cnum+C05/10/17" TargetMode="External"/><Relationship Id="rId2726" Type="http://schemas.openxmlformats.org/officeDocument/2006/relationships/hyperlink" Target="http://www.slac.stanford.edu/spires/find/inst/www?icncp=Jefferson+Lab" TargetMode="External"/><Relationship Id="rId600" Type="http://schemas.openxmlformats.org/officeDocument/2006/relationships/hyperlink" Target="http://www.slac.stanford.edu/spires/find/wwwhepau/wwwscan?rawcmd=fin+%22Slocum%2C%20Penny%22" TargetMode="External"/><Relationship Id="rId1230" Type="http://schemas.openxmlformats.org/officeDocument/2006/relationships/hyperlink" Target="http://www.slac.stanford.edu/spires/find/inst/www?icncp=Fermilab" TargetMode="External"/><Relationship Id="rId1328" Type="http://schemas.openxmlformats.org/officeDocument/2006/relationships/hyperlink" Target="http://www.slac.stanford.edu/spires/find/hep/wwwrefs?key=8273073" TargetMode="External"/><Relationship Id="rId1535" Type="http://schemas.openxmlformats.org/officeDocument/2006/relationships/hyperlink" Target="http://www.slac.stanford.edu/spires/find/hep/www?r=FERMILAB-CONF-09-144-TD" TargetMode="External"/><Relationship Id="rId2933" Type="http://schemas.openxmlformats.org/officeDocument/2006/relationships/hyperlink" Target="http://www1.jlab.org/Ul/publications/view_pub.cfm?pub_id=6431" TargetMode="External"/><Relationship Id="rId905" Type="http://schemas.openxmlformats.org/officeDocument/2006/relationships/hyperlink" Target="http://www.slac.stanford.edu/spires/find/hep?c=JLAB-ACP-09-1042" TargetMode="External"/><Relationship Id="rId1742" Type="http://schemas.openxmlformats.org/officeDocument/2006/relationships/hyperlink" Target="http://www.slac.stanford.edu/spires/find/wwwhepau/wwwscan?rawcmd=fin+%22Kuchnir%2C%20M%2E%22" TargetMode="External"/><Relationship Id="rId3195" Type="http://schemas.openxmlformats.org/officeDocument/2006/relationships/hyperlink" Target="http://lss.fnal.gov/cgi-bin/find_paper.pl?pub-02-149" TargetMode="External"/><Relationship Id="rId34" Type="http://schemas.openxmlformats.org/officeDocument/2006/relationships/hyperlink" Target="http://www.slac.stanford.edu/spires/find/hep/www?irn=9064672" TargetMode="External"/><Relationship Id="rId1602" Type="http://schemas.openxmlformats.org/officeDocument/2006/relationships/hyperlink" Target="http://www.slac.stanford.edu/spires/find/wwwhepau/wwwscan?rawcmd=fin+%22Johnson%2C%20R%2EP%2E%22" TargetMode="External"/><Relationship Id="rId3055" Type="http://schemas.openxmlformats.org/officeDocument/2006/relationships/hyperlink" Target="http://www.slac.stanford.edu/spires/find/wwwhepau/wwwscan?rawcmd=fin+%22Ankenbrandt%2C%20C%2EM%2E%22" TargetMode="External"/><Relationship Id="rId183" Type="http://schemas.openxmlformats.org/officeDocument/2006/relationships/hyperlink" Target="http://www.slac.stanford.edu/spires/find/hep/www?key=8923884&amp;FORMAT=WWWBRIEFLATEX2" TargetMode="External"/><Relationship Id="rId390" Type="http://schemas.openxmlformats.org/officeDocument/2006/relationships/hyperlink" Target="http://accelconf.web.cern.ch/AccelConf/IPAC10/papers/thpeb059.pdf" TargetMode="External"/><Relationship Id="rId1907" Type="http://schemas.openxmlformats.org/officeDocument/2006/relationships/hyperlink" Target="http://www.slac.stanford.edu/spires/find/inst/www?icncp=Jefferson+Lab" TargetMode="External"/><Relationship Id="rId2071" Type="http://schemas.openxmlformats.org/officeDocument/2006/relationships/hyperlink" Target="http://in.arXiv.org/abs/0802.4023" TargetMode="External"/><Relationship Id="rId3122" Type="http://schemas.openxmlformats.org/officeDocument/2006/relationships/hyperlink" Target="http://www.slac.stanford.edu/spires/find/wwwhepau/wwwscan?rawcmd=fin+%22Yonehara%2C%20Katsuya%22" TargetMode="External"/><Relationship Id="rId250" Type="http://schemas.openxmlformats.org/officeDocument/2006/relationships/hyperlink" Target="http://www.slac.stanford.edu/spires/find/wwwhepau/wwwscan?rawcmd=fin+%22Stirbet%2C%20Mircea%22" TargetMode="External"/><Relationship Id="rId488" Type="http://schemas.openxmlformats.org/officeDocument/2006/relationships/hyperlink" Target="http://www.slac.stanford.edu/spires/find/wwwhepau/wwwscan?rawcmd=fin+%22Yoshikawa%2C%20Cary%22" TargetMode="External"/><Relationship Id="rId695" Type="http://schemas.openxmlformats.org/officeDocument/2006/relationships/hyperlink" Target="http://www.slac.stanford.edu/spires/find/conf/www?rawcmd=fin+cnum+C09/05/04" TargetMode="External"/><Relationship Id="rId2169" Type="http://schemas.openxmlformats.org/officeDocument/2006/relationships/hyperlink" Target="http://www.slac.stanford.edu/spires/find/wwwhepau/wwwscan?rawcmd=fin+%22Popovic%2C%20M%2E%22" TargetMode="External"/><Relationship Id="rId2376" Type="http://schemas.openxmlformats.org/officeDocument/2006/relationships/hyperlink" Target="http://br.arXiv.org/abs/0709.2864" TargetMode="External"/><Relationship Id="rId2583" Type="http://schemas.openxmlformats.org/officeDocument/2006/relationships/hyperlink" Target="http://www.slac.stanford.edu/spires/find/hep/www?key=6796737&amp;FORMAT=WWWBRIEFBIBTEX" TargetMode="External"/><Relationship Id="rId2790" Type="http://schemas.openxmlformats.org/officeDocument/2006/relationships/hyperlink" Target="http://www.slac.stanford.edu/spires/find/wwwhepau/wwwscan?rawcmd=fin+%22Neuffer%2C%20D%2EV%2E%22" TargetMode="External"/><Relationship Id="rId110" Type="http://schemas.openxmlformats.org/officeDocument/2006/relationships/hyperlink" Target="http://www.slac.stanford.edu/spires/find/hep/www?j=APCPC,1218,515" TargetMode="External"/><Relationship Id="rId348" Type="http://schemas.openxmlformats.org/officeDocument/2006/relationships/hyperlink" Target="http://www.slac.stanford.edu/spires/find/wwwhepau/wwwscan?rawcmd=fin+%22Stockli%2C%20Martin%22" TargetMode="External"/><Relationship Id="rId555" Type="http://schemas.openxmlformats.org/officeDocument/2006/relationships/hyperlink" Target="http://www.slac.stanford.edu/spires/find/wwwhepau/wwwscan?rawcmd=fin+%22Flanagan%2C%20G%2E%22" TargetMode="External"/><Relationship Id="rId762" Type="http://schemas.openxmlformats.org/officeDocument/2006/relationships/hyperlink" Target="http://www.slac.stanford.edu/spires/find/inst/www?icncp=Jefferson+Lab" TargetMode="External"/><Relationship Id="rId1185" Type="http://schemas.openxmlformats.org/officeDocument/2006/relationships/hyperlink" Target="http://www.slac.stanford.edu/spires/find/wwwhepau/wwwscan?rawcmd=fin+%22Minarni%2C%20M%2E%22" TargetMode="External"/><Relationship Id="rId1392" Type="http://schemas.openxmlformats.org/officeDocument/2006/relationships/hyperlink" Target="http://www.slac.stanford.edu/spires/find/wwwhepau/wwwscan?rawcmd=fin+%22Yonehara%2C%20K%2E%22" TargetMode="External"/><Relationship Id="rId2029" Type="http://schemas.openxmlformats.org/officeDocument/2006/relationships/hyperlink" Target="http://www.slac.stanford.edu/spires/find/conf/www?rawcmd=fin+cnum+C03/05/12" TargetMode="External"/><Relationship Id="rId2236" Type="http://schemas.openxmlformats.org/officeDocument/2006/relationships/hyperlink" Target="http://arXiv.org/abs/0711.4275" TargetMode="External"/><Relationship Id="rId2443" Type="http://schemas.openxmlformats.org/officeDocument/2006/relationships/hyperlink" Target="http://www.slac.stanford.edu/spires/find/wwwhepau/wwwscan?rawcmd=fin+%22Cummings%2C%20M%2EA%2EC%2E%22" TargetMode="External"/><Relationship Id="rId2650" Type="http://schemas.openxmlformats.org/officeDocument/2006/relationships/hyperlink" Target="http://www.slac.stanford.edu/spires/find/hep/wwwrefs?key=6678750" TargetMode="External"/><Relationship Id="rId2888" Type="http://schemas.openxmlformats.org/officeDocument/2006/relationships/hyperlink" Target="http://www.slac.stanford.edu/spires/find/wwwhepau/wwwscan?rawcmd=fin+%22Moretti%2C%20A%2E%22" TargetMode="External"/><Relationship Id="rId208" Type="http://schemas.openxmlformats.org/officeDocument/2006/relationships/hyperlink" Target="http://www.slac.stanford.edu/spires/find/inst/www?icncp=MUONS+Inc.,+Batavia" TargetMode="External"/><Relationship Id="rId415" Type="http://schemas.openxmlformats.org/officeDocument/2006/relationships/hyperlink" Target="http://www.slac.stanford.edu/spires/find/inst/www?icncp=JLAB,+FEL" TargetMode="External"/><Relationship Id="rId622" Type="http://schemas.openxmlformats.org/officeDocument/2006/relationships/hyperlink" Target="http://www.slac.stanford.edu/spires/find/hep/www?irn=8757445" TargetMode="External"/><Relationship Id="rId1045" Type="http://schemas.openxmlformats.org/officeDocument/2006/relationships/hyperlink" Target="http://www.slac.stanford.edu/spires/find/inst/www?icncp=Jefferson+Lab" TargetMode="External"/><Relationship Id="rId1252" Type="http://schemas.openxmlformats.org/officeDocument/2006/relationships/hyperlink" Target="http://www.slac.stanford.edu/spires/find/wwwhepau/wwwscan?rawcmd=fin+%22Berg%2C%20J%2EScott%22" TargetMode="External"/><Relationship Id="rId1697" Type="http://schemas.openxmlformats.org/officeDocument/2006/relationships/hyperlink" Target="http://accelconf.web.cern.ch/AccelConf/e08/papers/wepp048.pdf" TargetMode="External"/><Relationship Id="rId2303" Type="http://schemas.openxmlformats.org/officeDocument/2006/relationships/hyperlink" Target="http://www.slac.stanford.edu/spires/find/wwwhepau/wwwscan?rawcmd=fin+%22Johnson%2C%20Rolland%20P%2E%22" TargetMode="External"/><Relationship Id="rId2510" Type="http://schemas.openxmlformats.org/officeDocument/2006/relationships/hyperlink" Target="http://www.slac.stanford.edu/spires/find/wwwhepau/wwwscan?rawcmd=fin+%22Torun%2C%20Y%2E%22" TargetMode="External"/><Relationship Id="rId2748" Type="http://schemas.openxmlformats.org/officeDocument/2006/relationships/hyperlink" Target="http://www.slac.stanford.edu/spires/find/hep/www?key=6597084&amp;FORMAT=WWWBRIEFLATEX" TargetMode="External"/><Relationship Id="rId2955" Type="http://schemas.openxmlformats.org/officeDocument/2006/relationships/hyperlink" Target="http://www.slac.stanford.edu/spires/find/inst/www?icncp=Fermilab" TargetMode="External"/><Relationship Id="rId927" Type="http://schemas.openxmlformats.org/officeDocument/2006/relationships/hyperlink" Target="http://trshare.triumf.ca/~pac09proc/Proceedings/papers/we6pfp098.pdf" TargetMode="External"/><Relationship Id="rId1112" Type="http://schemas.openxmlformats.org/officeDocument/2006/relationships/hyperlink" Target="http://www.slac.stanford.edu/spires/find/inst/www?icncp=Fermilab" TargetMode="External"/><Relationship Id="rId1557" Type="http://schemas.openxmlformats.org/officeDocument/2006/relationships/hyperlink" Target="http://www.slac.stanford.edu/spires/find/wwwhepau/wwwscan?rawcmd=fin+%22Afanasev%2C%20A%2E%22" TargetMode="External"/><Relationship Id="rId1764" Type="http://schemas.openxmlformats.org/officeDocument/2006/relationships/hyperlink" Target="http://www.slac.stanford.edu/spires/find/hep/wwwrefs?key=7897138" TargetMode="External"/><Relationship Id="rId1971" Type="http://schemas.openxmlformats.org/officeDocument/2006/relationships/hyperlink" Target="http://www.slac.stanford.edu/spires/find/hep/www?key=7789866&amp;FORMAT=WWWBRIEFHARVMAC" TargetMode="External"/><Relationship Id="rId2608" Type="http://schemas.openxmlformats.org/officeDocument/2006/relationships/hyperlink" Target="http://www.slac.stanford.edu/spires/find/wwwhepau/wwwscan?rawcmd=fin+%22Johnson%2C%20R%2EP%2E%22" TargetMode="External"/><Relationship Id="rId2815" Type="http://schemas.openxmlformats.org/officeDocument/2006/relationships/hyperlink" Target="http://www.slac.stanford.edu/spires/find/wwwhepau/wwwscan?rawcmd=fin+%22Johnson%2C%20R%2EP%2E%22" TargetMode="External"/><Relationship Id="rId56" Type="http://schemas.openxmlformats.org/officeDocument/2006/relationships/hyperlink" Target="http://www.slac.stanford.edu/spires/find/wwwhepau/wwwscan?rawcmd=fin+%22Erdelyi%2C%20Bela%22" TargetMode="External"/><Relationship Id="rId1417" Type="http://schemas.openxmlformats.org/officeDocument/2006/relationships/hyperlink" Target="http://www.slac.stanford.edu/spires/find/inst/www?icncp=Fermilab" TargetMode="External"/><Relationship Id="rId1624" Type="http://schemas.openxmlformats.org/officeDocument/2006/relationships/hyperlink" Target="http://www.slac.stanford.edu/spires/find/wwwhepau/wwwscan?rawcmd=fin+%22Roberts%2C%20T%2EJ%2E%22" TargetMode="External"/><Relationship Id="rId1831" Type="http://schemas.openxmlformats.org/officeDocument/2006/relationships/hyperlink" Target="http://www.slac.stanford.edu/spires/find/hep/wwwrefs?key=7892233" TargetMode="External"/><Relationship Id="rId3077" Type="http://schemas.openxmlformats.org/officeDocument/2006/relationships/hyperlink" Target="http://www.slac.stanford.edu/spires/find/hep/wwwtopics?key=6287026" TargetMode="External"/><Relationship Id="rId1929" Type="http://schemas.openxmlformats.org/officeDocument/2006/relationships/hyperlink" Target="http://www.slac.stanford.edu/spires/find/hep/www?irn=7837879" TargetMode="External"/><Relationship Id="rId2093" Type="http://schemas.openxmlformats.org/officeDocument/2006/relationships/hyperlink" Target="http://www.slac.stanford.edu/spires/find/hep/www?r=FERMILAB-TM-2399-APC" TargetMode="External"/><Relationship Id="rId2398" Type="http://schemas.openxmlformats.org/officeDocument/2006/relationships/hyperlink" Target="http://www.slac.stanford.edu/spires/find/wwwhepau/wwwscan?rawcmd=fin+%22Hershcovitch%2C%20A%2E%22" TargetMode="External"/><Relationship Id="rId3144" Type="http://schemas.openxmlformats.org/officeDocument/2006/relationships/hyperlink" Target="http://www.slac.stanford.edu/spires/find/hep/www?key=5720710&amp;FORMAT=WWWBRIEFBIBTEX" TargetMode="External"/><Relationship Id="rId272" Type="http://schemas.openxmlformats.org/officeDocument/2006/relationships/hyperlink" Target="http://accelconf.web.cern.ch/AccelConf/IPAC10/papers/wepec061.pdf" TargetMode="External"/><Relationship Id="rId577" Type="http://schemas.openxmlformats.org/officeDocument/2006/relationships/hyperlink" Target="http://www.slac.stanford.edu/spires/find/hep/www?key=8782067&amp;FORMAT=WWWBRIEFLATEX2" TargetMode="External"/><Relationship Id="rId2160" Type="http://schemas.openxmlformats.org/officeDocument/2006/relationships/hyperlink" Target="http://www.slac.stanford.edu/spires/find/hep/www?key=7616562&amp;FORMAT=WWWBRIEFHARVMAC" TargetMode="External"/><Relationship Id="rId2258" Type="http://schemas.openxmlformats.org/officeDocument/2006/relationships/hyperlink" Target="http://www.osti.gov/energycitations/product.biblio.jsp?osti_id=921988" TargetMode="External"/><Relationship Id="rId3004" Type="http://schemas.openxmlformats.org/officeDocument/2006/relationships/hyperlink" Target="http://www.slac.stanford.edu/spires/find/wwwhepau/wwwscan?rawcmd=fin+%22Bogacz%2C%20S%2EAlex%22" TargetMode="External"/><Relationship Id="rId132" Type="http://schemas.openxmlformats.org/officeDocument/2006/relationships/hyperlink" Target="http://www.slac.stanford.edu/spires/find/wwwhepau/wwwscan?rawcmd=fin+%22Johnson%2C%20R%2EP%2E%22" TargetMode="External"/><Relationship Id="rId784" Type="http://schemas.openxmlformats.org/officeDocument/2006/relationships/hyperlink" Target="http://www.slac.stanford.edu/spires/find/wwwhepau/wwwscan?rawcmd=fin+%22Stratakis%2C%20D%2E%22" TargetMode="External"/><Relationship Id="rId991" Type="http://schemas.openxmlformats.org/officeDocument/2006/relationships/hyperlink" Target="http://www.slac.stanford.edu/spires/find/hep/www?irn=8692157" TargetMode="External"/><Relationship Id="rId1067" Type="http://schemas.openxmlformats.org/officeDocument/2006/relationships/hyperlink" Target="http://www.slac.stanford.edu/spires/find/hep/wwwrefs?key=8690383" TargetMode="External"/><Relationship Id="rId2020" Type="http://schemas.openxmlformats.org/officeDocument/2006/relationships/hyperlink" Target="http://www.slac.stanford.edu/spires/find/inst/www?icncp=MUONS+Inc.,+Batavia" TargetMode="External"/><Relationship Id="rId2465" Type="http://schemas.openxmlformats.org/officeDocument/2006/relationships/hyperlink" Target="http://www.slac.stanford.edu/spires/find/wwwhepau/wwwscan?rawcmd=fin+%22Adams%2C%20D%2EJ%2E%22" TargetMode="External"/><Relationship Id="rId2672" Type="http://schemas.openxmlformats.org/officeDocument/2006/relationships/hyperlink" Target="http://www.slac.stanford.edu/spires/find/hep/www?j=APCPC,821,442" TargetMode="External"/><Relationship Id="rId437" Type="http://schemas.openxmlformats.org/officeDocument/2006/relationships/hyperlink" Target="http://www.slac.stanford.edu/spires/find/hep/www?key=8793395&amp;FORMAT=WWWBRIEFBIBTEX" TargetMode="External"/><Relationship Id="rId644" Type="http://schemas.openxmlformats.org/officeDocument/2006/relationships/hyperlink" Target="http://www.slac.stanford.edu/spires/find/hep/www?key=8748454" TargetMode="External"/><Relationship Id="rId851" Type="http://schemas.openxmlformats.org/officeDocument/2006/relationships/hyperlink" Target="http://www.slac.stanford.edu/spires/find/wwwhepau/wwwscan?rawcmd=fin+%22Johnson%2C%20R%2EP%2E%22" TargetMode="External"/><Relationship Id="rId1274" Type="http://schemas.openxmlformats.org/officeDocument/2006/relationships/hyperlink" Target="http://www.slac.stanford.edu/spires/find/hep/wwwauthors?key=8292809" TargetMode="External"/><Relationship Id="rId1481" Type="http://schemas.openxmlformats.org/officeDocument/2006/relationships/hyperlink" Target="http://www.slac.stanford.edu/spires/find/hep/www?irn=8269858" TargetMode="External"/><Relationship Id="rId1579" Type="http://schemas.openxmlformats.org/officeDocument/2006/relationships/hyperlink" Target="http://arXiv.org/ps/0810.4189" TargetMode="External"/><Relationship Id="rId2118" Type="http://schemas.openxmlformats.org/officeDocument/2006/relationships/hyperlink" Target="http://www.slac.stanford.edu/spires/find/wwwhepau/wwwscan?rawcmd=fin+%22Zlobin%2C%20Alexander%20V%22" TargetMode="External"/><Relationship Id="rId2325" Type="http://schemas.openxmlformats.org/officeDocument/2006/relationships/hyperlink" Target="http://www.slac.stanford.edu/spires/find/inst/www?icncp=Fermilab" TargetMode="External"/><Relationship Id="rId2532" Type="http://schemas.openxmlformats.org/officeDocument/2006/relationships/hyperlink" Target="http://www.slac.stanford.edu/spires/find/hep?c=CONFP,C060626,2430" TargetMode="External"/><Relationship Id="rId2977" Type="http://schemas.openxmlformats.org/officeDocument/2006/relationships/hyperlink" Target="http://arXiv.org/abs/physics/0511092" TargetMode="External"/><Relationship Id="rId504" Type="http://schemas.openxmlformats.org/officeDocument/2006/relationships/hyperlink" Target="http://www.slac.stanford.edu/spires/find/wwwhepau/wwwscan?rawcmd=fin+%22Derbenev%2C%20Yaroslav%22" TargetMode="External"/><Relationship Id="rId711" Type="http://schemas.openxmlformats.org/officeDocument/2006/relationships/hyperlink" Target="http://www.slac.stanford.edu/spires/find/conf/www?rawcmd=fin+cnum+C09/05/04" TargetMode="External"/><Relationship Id="rId949" Type="http://schemas.openxmlformats.org/officeDocument/2006/relationships/hyperlink" Target="http://www.slac.stanford.edu/spires/find/hep/www?irn=8692173" TargetMode="External"/><Relationship Id="rId1134" Type="http://schemas.openxmlformats.org/officeDocument/2006/relationships/hyperlink" Target="http://www.slac.stanford.edu/spires/find/hep/www?key=8672121&amp;FORMAT=WWWBRIEFLATEX2" TargetMode="External"/><Relationship Id="rId1341" Type="http://schemas.openxmlformats.org/officeDocument/2006/relationships/hyperlink" Target="http://www.slac.stanford.edu/spires/find/hep/www?key=8273065&amp;FORMAT=WWWBRIEFHARVMAC" TargetMode="External"/><Relationship Id="rId1786" Type="http://schemas.openxmlformats.org/officeDocument/2006/relationships/hyperlink" Target="http://www.slac.stanford.edu/spires/find/inst/www?icncp=MUONS+Inc.,+Batavia" TargetMode="External"/><Relationship Id="rId1993" Type="http://schemas.openxmlformats.org/officeDocument/2006/relationships/hyperlink" Target="http://lanl.arXiv.org/abs/0806.2631" TargetMode="External"/><Relationship Id="rId2837" Type="http://schemas.openxmlformats.org/officeDocument/2006/relationships/hyperlink" Target="http://www.slac.stanford.edu/spires/find/inst/www?icncp=Fermilab" TargetMode="External"/><Relationship Id="rId78" Type="http://schemas.openxmlformats.org/officeDocument/2006/relationships/hyperlink" Target="http://www.slac.stanford.edu/spires/find/wwwhepau/wwwscan?rawcmd=fin+%22Roblin%2C%20Y%2E%22" TargetMode="External"/><Relationship Id="rId809" Type="http://schemas.openxmlformats.org/officeDocument/2006/relationships/hyperlink" Target="http://www.slac.stanford.edu/spires/find/conf/www?rawcmd=fin+cnum+C10/05/23" TargetMode="External"/><Relationship Id="rId1201" Type="http://schemas.openxmlformats.org/officeDocument/2006/relationships/hyperlink" Target="http://www.slac.stanford.edu/spires/find/conf/www?rawcmd=fin+cnum+C09/06/05" TargetMode="External"/><Relationship Id="rId1439" Type="http://schemas.openxmlformats.org/officeDocument/2006/relationships/hyperlink" Target="http://www.slac.stanford.edu/spires/find/hep/www?key=8271860&amp;FORMAT=WWWBRIEFHARVMAC" TargetMode="External"/><Relationship Id="rId1646" Type="http://schemas.openxmlformats.org/officeDocument/2006/relationships/hyperlink" Target="http://www.slac.stanford.edu/spires/find/hep?c=CONFP,C0806233,WEPP149" TargetMode="External"/><Relationship Id="rId1853" Type="http://schemas.openxmlformats.org/officeDocument/2006/relationships/hyperlink" Target="http://www.slac.stanford.edu/spires/find/hep/wwwrefs?key=7892012" TargetMode="External"/><Relationship Id="rId2904" Type="http://schemas.openxmlformats.org/officeDocument/2006/relationships/hyperlink" Target="http://www.slac.stanford.edu/spires/find/hep/www?key=6530540&amp;FORMAT=WWWBRIEFLATEX2" TargetMode="External"/><Relationship Id="rId3099" Type="http://schemas.openxmlformats.org/officeDocument/2006/relationships/hyperlink" Target="http://www.slac.stanford.edu/spires/find/inst/www?icncp=Fermilab" TargetMode="External"/><Relationship Id="rId1506" Type="http://schemas.openxmlformats.org/officeDocument/2006/relationships/hyperlink" Target="http://www.slac.stanford.edu/spires/find/hep/www?key=8262896&amp;FORMAT=WWWBRIEFLATEX" TargetMode="External"/><Relationship Id="rId1713" Type="http://schemas.openxmlformats.org/officeDocument/2006/relationships/hyperlink" Target="http://www.slac.stanford.edu/spires/find/hep/www?key=7897561&amp;FORMAT=WWWBRIEFLATEX2" TargetMode="External"/><Relationship Id="rId1920" Type="http://schemas.openxmlformats.org/officeDocument/2006/relationships/hyperlink" Target="http://www.slac.stanford.edu/spires/find/hep/wwwrefs?key=7879768" TargetMode="External"/><Relationship Id="rId3166" Type="http://schemas.openxmlformats.org/officeDocument/2006/relationships/hyperlink" Target="http://www.slac.stanford.edu/spires/find/hep/wwwrefs?key=5010438" TargetMode="External"/><Relationship Id="rId294" Type="http://schemas.openxmlformats.org/officeDocument/2006/relationships/hyperlink" Target="http://www.slac.stanford.edu/spires/find/wwwhepau/wwwscan?rawcmd=fin+%22Beard%2C%20Kevin%22" TargetMode="External"/><Relationship Id="rId2182" Type="http://schemas.openxmlformats.org/officeDocument/2006/relationships/hyperlink" Target="http://accelconf.web.cern.ch/AccelConf/p07/PAPERS/THPMN095.PDF" TargetMode="External"/><Relationship Id="rId3026" Type="http://schemas.openxmlformats.org/officeDocument/2006/relationships/hyperlink" Target="http://www.slac.stanford.edu/spires/find/wwwhepau/wwwscan?rawcmd=fin+%22Bogacz%2C%20S%2EAlex%22" TargetMode="External"/><Relationship Id="rId154" Type="http://schemas.openxmlformats.org/officeDocument/2006/relationships/hyperlink" Target="http://www.slac.stanford.edu/spires/find/wwwhepau/wwwscan?rawcmd=fin+%22Johnson%2C%20R%2EP%2E%22" TargetMode="External"/><Relationship Id="rId361" Type="http://schemas.openxmlformats.org/officeDocument/2006/relationships/hyperlink" Target="http://www.slac.stanford.edu/spires/find/inst/www?icncp=MUONS+Inc.,+Batavia" TargetMode="External"/><Relationship Id="rId599" Type="http://schemas.openxmlformats.org/officeDocument/2006/relationships/hyperlink" Target="http://www.slac.stanford.edu/spires/find/inst/www?icncp=Jefferson+Lab" TargetMode="External"/><Relationship Id="rId2042" Type="http://schemas.openxmlformats.org/officeDocument/2006/relationships/hyperlink" Target="http://www.slac.stanford.edu/spires/find/hep/wwwauthors?key=7681968" TargetMode="External"/><Relationship Id="rId2487" Type="http://schemas.openxmlformats.org/officeDocument/2006/relationships/hyperlink" Target="http://www.slac.stanford.edu/spires/find/hep/www?key=7200714&amp;FORMAT=WWWBRIEFHARVMAC" TargetMode="External"/><Relationship Id="rId2694" Type="http://schemas.openxmlformats.org/officeDocument/2006/relationships/hyperlink" Target="http://www.slac.stanford.edu/spires/find/wwwhepau/wwwscan?rawcmd=fin+%22Mills%2C%20Frederick%20E%2E%22" TargetMode="External"/><Relationship Id="rId459" Type="http://schemas.openxmlformats.org/officeDocument/2006/relationships/hyperlink" Target="http://www.slac.stanford.edu/spires/find/conf/www?rawcmd=fin+cnum+C10/05/23" TargetMode="External"/><Relationship Id="rId666" Type="http://schemas.openxmlformats.org/officeDocument/2006/relationships/hyperlink" Target="http://www.slac.stanford.edu/spires/find/inst/www?icncp=Fermilab" TargetMode="External"/><Relationship Id="rId873" Type="http://schemas.openxmlformats.org/officeDocument/2006/relationships/hyperlink" Target="http://www.slac.stanford.edu/spires/find/hep/www?key=8716889&amp;FORMAT=WWWBRIEFHARVMAC" TargetMode="External"/><Relationship Id="rId1089" Type="http://schemas.openxmlformats.org/officeDocument/2006/relationships/hyperlink" Target="http://www.slac.stanford.edu/spires/find/hep/www?key=8686785&amp;FORMAT=WWWBRIEFBIBTEX" TargetMode="External"/><Relationship Id="rId1296" Type="http://schemas.openxmlformats.org/officeDocument/2006/relationships/hyperlink" Target="http://lss.fnal.gov/cgi-bin/find_paper.pl?conf-09-153" TargetMode="External"/><Relationship Id="rId2347" Type="http://schemas.openxmlformats.org/officeDocument/2006/relationships/hyperlink" Target="http://www.slac.stanford.edu/spires/find/hep?c=ITASE,18,252" TargetMode="External"/><Relationship Id="rId2554" Type="http://schemas.openxmlformats.org/officeDocument/2006/relationships/hyperlink" Target="http://www.slac.stanford.edu/spires/find/hep/www?irn=6797792" TargetMode="External"/><Relationship Id="rId2999" Type="http://schemas.openxmlformats.org/officeDocument/2006/relationships/hyperlink" Target="http://www1.jlab.org/Ul/publications/view_pub.cfm?pub_id=6547" TargetMode="External"/><Relationship Id="rId221" Type="http://schemas.openxmlformats.org/officeDocument/2006/relationships/hyperlink" Target="http://www.slac.stanford.edu/spires/find/inst/www?icncp=Yale+U." TargetMode="External"/><Relationship Id="rId319" Type="http://schemas.openxmlformats.org/officeDocument/2006/relationships/hyperlink" Target="http://www.slac.stanford.edu/spires/find/hep/www?key=8804516&amp;FORMAT=WWWBRIEFLATEX2" TargetMode="External"/><Relationship Id="rId526" Type="http://schemas.openxmlformats.org/officeDocument/2006/relationships/hyperlink" Target="http://www.slac.stanford.edu/spires/find/hep/www?key=8792640&amp;FORMAT=WWWBRIEFLATEX2" TargetMode="External"/><Relationship Id="rId1156" Type="http://schemas.openxmlformats.org/officeDocument/2006/relationships/hyperlink" Target="http://www.slac.stanford.edu/spires/find/wwwhepau/wwwscan?rawcmd=fin+%22Johnson%2C%20Rolland%20P%2E%22" TargetMode="External"/><Relationship Id="rId1363" Type="http://schemas.openxmlformats.org/officeDocument/2006/relationships/hyperlink" Target="http://www.slac.stanford.edu/spires/find/wwwhepau/wwwscan?rawcmd=fin+%22Romanov%2C%20G%2E%22" TargetMode="External"/><Relationship Id="rId2207" Type="http://schemas.openxmlformats.org/officeDocument/2006/relationships/hyperlink" Target="http://www.slac.stanford.edu/spires/find/inst/www?icncp=IIT,+Chicago" TargetMode="External"/><Relationship Id="rId2761" Type="http://schemas.openxmlformats.org/officeDocument/2006/relationships/hyperlink" Target="http://www.slac.stanford.edu/spires/find/inst/www?icncp=Jefferson+Lab" TargetMode="External"/><Relationship Id="rId2859" Type="http://schemas.openxmlformats.org/officeDocument/2006/relationships/hyperlink" Target="http://www.slac.stanford.edu/spires/find/inst/www?icncp=Fermilab" TargetMode="External"/><Relationship Id="rId733" Type="http://schemas.openxmlformats.org/officeDocument/2006/relationships/hyperlink" Target="http://www.slac.stanford.edu/spires/find/hep/www?key=8717389&amp;FORMAT=WWWBRIEFLATEX" TargetMode="External"/><Relationship Id="rId940" Type="http://schemas.openxmlformats.org/officeDocument/2006/relationships/hyperlink" Target="http://www.slac.stanford.edu/spires/find/hep/www?key=8692181&amp;FORMAT=WWWBRIEFLATEX" TargetMode="External"/><Relationship Id="rId1016" Type="http://schemas.openxmlformats.org/officeDocument/2006/relationships/hyperlink" Target="http://www.slac.stanford.edu/spires/find/wwwhepau/wwwscan?rawcmd=fin+%22Kaplan%2C%20D%2EM%2E%22" TargetMode="External"/><Relationship Id="rId1570" Type="http://schemas.openxmlformats.org/officeDocument/2006/relationships/hyperlink" Target="http://www.slac.stanford.edu/spires/find/inst/www?icncp=Riau+U." TargetMode="External"/><Relationship Id="rId1668" Type="http://schemas.openxmlformats.org/officeDocument/2006/relationships/hyperlink" Target="http://www.slac.stanford.edu/spires/find/hep/www?j=CONFP,C0806233,WEPP147" TargetMode="External"/><Relationship Id="rId1875" Type="http://schemas.openxmlformats.org/officeDocument/2006/relationships/hyperlink" Target="http://www.slac.stanford.edu/spires/find/hep/www?key=7891970&amp;FORMAT=WWWBRIEFHARVMAC" TargetMode="External"/><Relationship Id="rId2414" Type="http://schemas.openxmlformats.org/officeDocument/2006/relationships/hyperlink" Target="http://www.slac.stanford.edu/spires/find/hep/www?key=7256574&amp;FORMAT=WWWBRIEFHARVMAC" TargetMode="External"/><Relationship Id="rId2621" Type="http://schemas.openxmlformats.org/officeDocument/2006/relationships/hyperlink" Target="http://www.slac.stanford.edu/spires/find/hep?c=CONFP,C060626,2634" TargetMode="External"/><Relationship Id="rId2719" Type="http://schemas.openxmlformats.org/officeDocument/2006/relationships/hyperlink" Target="http://www.slac.stanford.edu/spires/find/conf/www?rawcmd=fin+cnum+C05/09/18.2" TargetMode="External"/><Relationship Id="rId800" Type="http://schemas.openxmlformats.org/officeDocument/2006/relationships/hyperlink" Target="http://www.slac.stanford.edu/spires/find/hep/www?irn=8717230" TargetMode="External"/><Relationship Id="rId1223" Type="http://schemas.openxmlformats.org/officeDocument/2006/relationships/hyperlink" Target="http://www.slac.stanford.edu/spires/find/hep/www?key=8435120&amp;FORMAT=WWWBRIEFHARVMAC" TargetMode="External"/><Relationship Id="rId1430" Type="http://schemas.openxmlformats.org/officeDocument/2006/relationships/hyperlink" Target="http://www.slac.stanford.edu/spires/find/hep?c=FERMILAB-CONF-09-209-AD-APC-TD" TargetMode="External"/><Relationship Id="rId1528" Type="http://schemas.openxmlformats.org/officeDocument/2006/relationships/hyperlink" Target="http://www.slac.stanford.edu/spires/find/hep/www?key=8262888&amp;FORMAT=WWWBRIEFLATEX" TargetMode="External"/><Relationship Id="rId2926" Type="http://schemas.openxmlformats.org/officeDocument/2006/relationships/hyperlink" Target="http://www.slac.stanford.edu/spires/find/hep/wwwrefs?key=6524451" TargetMode="External"/><Relationship Id="rId3090" Type="http://schemas.openxmlformats.org/officeDocument/2006/relationships/hyperlink" Target="http://accelconf.web.cern.ch/AccelConf/l04/PAPERS/TU203.PDF" TargetMode="External"/><Relationship Id="rId1735" Type="http://schemas.openxmlformats.org/officeDocument/2006/relationships/hyperlink" Target="http://www.slac.stanford.edu/spires/find/conf/www?rawcmd=fin+cnum+C08/06/23.3" TargetMode="External"/><Relationship Id="rId1942" Type="http://schemas.openxmlformats.org/officeDocument/2006/relationships/hyperlink" Target="http://www.slac.stanford.edu/spires/find/hep/wwwauthors?key=7834977" TargetMode="External"/><Relationship Id="rId3188" Type="http://schemas.openxmlformats.org/officeDocument/2006/relationships/hyperlink" Target="http://tw.arXiv.org/abs/hep-ex/0207031" TargetMode="External"/><Relationship Id="rId27" Type="http://schemas.openxmlformats.org/officeDocument/2006/relationships/hyperlink" Target="http://www.slac.stanford.edu/spires/find/hep/www?key=9064737&amp;FORMAT=WWWBRIEFLATEX" TargetMode="External"/><Relationship Id="rId1802" Type="http://schemas.openxmlformats.org/officeDocument/2006/relationships/hyperlink" Target="http://www.slac.stanford.edu/spires/find/hep/www?key=7895372&amp;FORMAT=WWWBRIEFLATEX2" TargetMode="External"/><Relationship Id="rId3048" Type="http://schemas.openxmlformats.org/officeDocument/2006/relationships/hyperlink" Target="http://www.slac.stanford.edu/spires/find/wwwhepau/wwwscan?rawcmd=fin+%22Kaplan%2C%20D%2EM%2E%22" TargetMode="External"/><Relationship Id="rId176" Type="http://schemas.openxmlformats.org/officeDocument/2006/relationships/hyperlink" Target="http://link.aip.org/link/?APC/1299/110" TargetMode="External"/><Relationship Id="rId383" Type="http://schemas.openxmlformats.org/officeDocument/2006/relationships/hyperlink" Target="http://www.slac.stanford.edu/spires/find/inst/www?icncp=Argonne" TargetMode="External"/><Relationship Id="rId590" Type="http://schemas.openxmlformats.org/officeDocument/2006/relationships/hyperlink" Target="http://www.slac.stanford.edu/spires/find/wwwhepau/wwwscan?rawcmd=fin+%22Biallas%2C%20George%22" TargetMode="External"/><Relationship Id="rId2064" Type="http://schemas.openxmlformats.org/officeDocument/2006/relationships/hyperlink" Target="http://au.arXiv.org/abs/0802.4023" TargetMode="External"/><Relationship Id="rId2271" Type="http://schemas.openxmlformats.org/officeDocument/2006/relationships/hyperlink" Target="http://www.slac.stanford.edu/spires/find/hep/www?key=7610114&amp;FORMAT=WWWBRIEFBIBTEX" TargetMode="External"/><Relationship Id="rId3115" Type="http://schemas.openxmlformats.org/officeDocument/2006/relationships/hyperlink" Target="http://www.slac.stanford.edu/spires/find/wwwhepau/wwwscan?rawcmd=fin+%22Ankenbrandt%2C%20Charles%20M%2E%22" TargetMode="External"/><Relationship Id="rId243" Type="http://schemas.openxmlformats.org/officeDocument/2006/relationships/hyperlink" Target="http://www.slac.stanford.edu/spires/find/hep/www?irn=8815321" TargetMode="External"/><Relationship Id="rId450" Type="http://schemas.openxmlformats.org/officeDocument/2006/relationships/hyperlink" Target="http://www.slac.stanford.edu/spires/find/wwwhepau/wwwscan?rawcmd=fin+%22Beard%2C%20Kevin%22" TargetMode="External"/><Relationship Id="rId688" Type="http://schemas.openxmlformats.org/officeDocument/2006/relationships/hyperlink" Target="http://www.slac.stanford.edu/spires/find/hep/wwwrefs?key=8720819" TargetMode="External"/><Relationship Id="rId895" Type="http://schemas.openxmlformats.org/officeDocument/2006/relationships/hyperlink" Target="http://www.slac.stanford.edu/spires/find/wwwhepau/wwwscan?rawcmd=fin+%22Wang%2C%20G%2EM%2E%22" TargetMode="External"/><Relationship Id="rId1080" Type="http://schemas.openxmlformats.org/officeDocument/2006/relationships/hyperlink" Target="http://www.slac.stanford.edu/spires/find/inst/www?icncp=IIT,+Chicago" TargetMode="External"/><Relationship Id="rId2131" Type="http://schemas.openxmlformats.org/officeDocument/2006/relationships/hyperlink" Target="http://accelconf.web.cern.ch/AccelConf/p07/PAPERS/MOPAN117.PDF" TargetMode="External"/><Relationship Id="rId2369" Type="http://schemas.openxmlformats.org/officeDocument/2006/relationships/hyperlink" Target="http://www.slac.stanford.edu/spires/find/hep/www?key=7352352&amp;FORMAT=WWWBRIEFHARVMAC" TargetMode="External"/><Relationship Id="rId2576" Type="http://schemas.openxmlformats.org/officeDocument/2006/relationships/hyperlink" Target="http://www.slac.stanford.edu/spires/find/wwwhepau/wwwscan?rawcmd=fin+%22Johnson%2C%20R%2EP%2E%22" TargetMode="External"/><Relationship Id="rId2783" Type="http://schemas.openxmlformats.org/officeDocument/2006/relationships/hyperlink" Target="http://www.slac.stanford.edu/spires/find/hep/www?irn=6544096" TargetMode="External"/><Relationship Id="rId2990" Type="http://schemas.openxmlformats.org/officeDocument/2006/relationships/hyperlink" Target="http://kr.arXiv.org/abs/physics/0511092" TargetMode="External"/><Relationship Id="rId103" Type="http://schemas.openxmlformats.org/officeDocument/2006/relationships/hyperlink" Target="http://www.slac.stanford.edu/spires/find/hep/www?key=9007334&amp;FORMAT=WWWBRIEFHARVMAC" TargetMode="External"/><Relationship Id="rId310" Type="http://schemas.openxmlformats.org/officeDocument/2006/relationships/hyperlink" Target="http://www.slac.stanford.edu/spires/find/wwwhepau/wwwscan?rawcmd=fin+%22Sah%2C%20Richard%22" TargetMode="External"/><Relationship Id="rId548" Type="http://schemas.openxmlformats.org/officeDocument/2006/relationships/hyperlink" Target="http://www.slac.stanford.edu/spires/find/hep/www?key=8782083&amp;FORMAT=WWWBRIEFBIBTEX" TargetMode="External"/><Relationship Id="rId755" Type="http://schemas.openxmlformats.org/officeDocument/2006/relationships/hyperlink" Target="http://www.slac.stanford.edu/spires/find/conf/www?rawcmd=fin+cnum+C10/05/23" TargetMode="External"/><Relationship Id="rId962" Type="http://schemas.openxmlformats.org/officeDocument/2006/relationships/hyperlink" Target="http://www.slac.stanford.edu/spires/find/hep/wwwrefs?key=8692173" TargetMode="External"/><Relationship Id="rId1178" Type="http://schemas.openxmlformats.org/officeDocument/2006/relationships/hyperlink" Target="http://www.slac.stanford.edu/spires/find/wwwhepau/wwwscan?rawcmd=fin+%22Baker%2C%20O%2EK%2E%22" TargetMode="External"/><Relationship Id="rId1385" Type="http://schemas.openxmlformats.org/officeDocument/2006/relationships/hyperlink" Target="http://www.slac.stanford.edu/spires/find/hep/www?key=8271909&amp;FORMAT=WWWBRIEFBIBTEX" TargetMode="External"/><Relationship Id="rId1592" Type="http://schemas.openxmlformats.org/officeDocument/2006/relationships/hyperlink" Target="http://ru.arXiv.org/abs/0810.4189" TargetMode="External"/><Relationship Id="rId2229" Type="http://schemas.openxmlformats.org/officeDocument/2006/relationships/hyperlink" Target="http://www.slac.stanford.edu/spires/find/inst/www?icncp=Mississippi+U." TargetMode="External"/><Relationship Id="rId2436" Type="http://schemas.openxmlformats.org/officeDocument/2006/relationships/hyperlink" Target="http://lanl.arXiv.org/abs/0707.1685" TargetMode="External"/><Relationship Id="rId2643" Type="http://schemas.openxmlformats.org/officeDocument/2006/relationships/hyperlink" Target="http://www.slac.stanford.edu/spires/find/wwwhepau/wwwscan?rawcmd=fin+%22Johnson%2C%20R%2EP%2E%22" TargetMode="External"/><Relationship Id="rId2850" Type="http://schemas.openxmlformats.org/officeDocument/2006/relationships/hyperlink" Target="http://www.slac.stanford.edu/spires/find/hep/www?j=CONFP,C0505161,3126" TargetMode="External"/><Relationship Id="rId91" Type="http://schemas.openxmlformats.org/officeDocument/2006/relationships/hyperlink" Target="http://www.slac.stanford.edu/spires/find/hep/www?key=9023810&amp;FORMAT=WWWBRIEFLATEX" TargetMode="External"/><Relationship Id="rId408" Type="http://schemas.openxmlformats.org/officeDocument/2006/relationships/hyperlink" Target="http://www.slac.stanford.edu/spires/find/wwwhepau/wwwscan?rawcmd=fin+%22Dudas%2C%20Alan%22" TargetMode="External"/><Relationship Id="rId615" Type="http://schemas.openxmlformats.org/officeDocument/2006/relationships/hyperlink" Target="http://www.slac.stanford.edu/spires/find/hep/www?key=8766045&amp;FORMAT=WWWBRIEFHARVMAC" TargetMode="External"/><Relationship Id="rId822" Type="http://schemas.openxmlformats.org/officeDocument/2006/relationships/hyperlink" Target="http://www.slac.stanford.edu/spires/find/hep/www?key=8717222&amp;FORMAT=WWWBRIEFBIBTEX" TargetMode="External"/><Relationship Id="rId1038" Type="http://schemas.openxmlformats.org/officeDocument/2006/relationships/hyperlink" Target="http://www.slac.stanford.edu/spires/find/conf/www?rawcmd=fin+cnum+C09/05/04" TargetMode="External"/><Relationship Id="rId1245" Type="http://schemas.openxmlformats.org/officeDocument/2006/relationships/hyperlink" Target="http://www.slac.stanford.edu/spires/find/hep/wwwtopics?key=8368961" TargetMode="External"/><Relationship Id="rId1452" Type="http://schemas.openxmlformats.org/officeDocument/2006/relationships/hyperlink" Target="http://lss.fnal.gov/cgi-bin/find_paper.pl?conf-09-205" TargetMode="External"/><Relationship Id="rId1897" Type="http://schemas.openxmlformats.org/officeDocument/2006/relationships/hyperlink" Target="http://www.slac.stanford.edu/spires/find/hep/www?key=7891954&amp;FORMAT=WWWBRIEFBIBTEX" TargetMode="External"/><Relationship Id="rId2503" Type="http://schemas.openxmlformats.org/officeDocument/2006/relationships/hyperlink" Target="http://www.slac.stanford.edu/spires/find/conf/www?rawcmd=fin+cnum+C06/08/27" TargetMode="External"/><Relationship Id="rId2948" Type="http://schemas.openxmlformats.org/officeDocument/2006/relationships/hyperlink" Target="http://accelconf.web.cern.ch/AccelConf/p05/PAPERS/TPPP014.PDF" TargetMode="External"/><Relationship Id="rId1105" Type="http://schemas.openxmlformats.org/officeDocument/2006/relationships/hyperlink" Target="http://accelconf.web.cern.ch/AccelConf/PAC2009/papers/we6pfp096.pdf" TargetMode="External"/><Relationship Id="rId1312" Type="http://schemas.openxmlformats.org/officeDocument/2006/relationships/hyperlink" Target="http://www.slac.stanford.edu/spires/find/hep/www?key=8273111&amp;FORMAT=WWWBRIEFLATEX2" TargetMode="External"/><Relationship Id="rId1757" Type="http://schemas.openxmlformats.org/officeDocument/2006/relationships/hyperlink" Target="http://www.slac.stanford.edu/spires/find/wwwhepau/wwwscan?rawcmd=fin+%22Lopes%2C%20M%2EL%2E%22" TargetMode="External"/><Relationship Id="rId1964" Type="http://schemas.openxmlformats.org/officeDocument/2006/relationships/hyperlink" Target="http://www.slac.stanford.edu/spires/find/inst/www?icncp=Yale+U." TargetMode="External"/><Relationship Id="rId2710" Type="http://schemas.openxmlformats.org/officeDocument/2006/relationships/hyperlink" Target="http://www.slac.stanford.edu/spires/find/hep/wwwrefs?key=6678718" TargetMode="External"/><Relationship Id="rId2808" Type="http://schemas.openxmlformats.org/officeDocument/2006/relationships/hyperlink" Target="http://www.slac.stanford.edu/spires/find/hep/www?key=6544088&amp;FORMAT=WWWBRIEFBIBTEX" TargetMode="External"/><Relationship Id="rId49" Type="http://schemas.openxmlformats.org/officeDocument/2006/relationships/hyperlink" Target="http://www.slac.stanford.edu/spires/find/hep/www?key=9044922&amp;FORMAT=WWWBRIEFHARVMAC" TargetMode="External"/><Relationship Id="rId1617" Type="http://schemas.openxmlformats.org/officeDocument/2006/relationships/hyperlink" Target="http://www.slac.stanford.edu/spires/find/wwwhepau/wwwscan?rawcmd=fin+%22Lamm%2C%20M%2EJ%2E%22" TargetMode="External"/><Relationship Id="rId1824" Type="http://schemas.openxmlformats.org/officeDocument/2006/relationships/hyperlink" Target="http://www.slac.stanford.edu/spires/find/wwwhepau/wwwscan?rawcmd=fin+%22Tomlin%2C%20R%2EE%2E%22" TargetMode="External"/><Relationship Id="rId198" Type="http://schemas.openxmlformats.org/officeDocument/2006/relationships/hyperlink" Target="http://www.slac.stanford.edu/spires/find/conf/www?rawcmd=fin+cnum+C10/01/15.1" TargetMode="External"/><Relationship Id="rId2086" Type="http://schemas.openxmlformats.org/officeDocument/2006/relationships/hyperlink" Target="http://www.slac.stanford.edu/spires/find/hep/www?key=7630980&amp;FORMAT=WWWBRIEFLATEX" TargetMode="External"/><Relationship Id="rId2293" Type="http://schemas.openxmlformats.org/officeDocument/2006/relationships/hyperlink" Target="http://www.slac.stanford.edu/spires/find/hep/www?key=7499337&amp;FORMAT=WWWBRIEFLATEX" TargetMode="External"/><Relationship Id="rId2598" Type="http://schemas.openxmlformats.org/officeDocument/2006/relationships/hyperlink" Target="http://www.slac.stanford.edu/spires/find/hep/www?key=6796729&amp;FORMAT=WWWBRIEFLATEX2" TargetMode="External"/><Relationship Id="rId3137" Type="http://schemas.openxmlformats.org/officeDocument/2006/relationships/hyperlink" Target="http://www.slac.stanford.edu/spires/find/inst/www?icncp=Jefferson+Lab" TargetMode="External"/><Relationship Id="rId265" Type="http://schemas.openxmlformats.org/officeDocument/2006/relationships/hyperlink" Target="http://www.slac.stanford.edu/spires/find/wwwhepau/wwwscan?rawcmd=fin+%22Krafft%2C%20Geoffrey%22" TargetMode="External"/><Relationship Id="rId472" Type="http://schemas.openxmlformats.org/officeDocument/2006/relationships/hyperlink" Target="http://accelconf.web.cern.ch/AccelConf/IPAC10/papers/mopea044.pdf" TargetMode="External"/><Relationship Id="rId2153" Type="http://schemas.openxmlformats.org/officeDocument/2006/relationships/hyperlink" Target="http://www.slac.stanford.edu/spires/find/conf/www?rawcmd=fin+cnum+C07/06/25" TargetMode="External"/><Relationship Id="rId2360" Type="http://schemas.openxmlformats.org/officeDocument/2006/relationships/hyperlink" Target="http://www.slac.stanford.edu/spires/find/wwwhepau/wwwscan?rawcmd=fin+%22Neuffer%2C%20David%22" TargetMode="External"/><Relationship Id="rId125" Type="http://schemas.openxmlformats.org/officeDocument/2006/relationships/hyperlink" Target="http://www.slac.stanford.edu/spires/find/hep/www?key=9001956&amp;FORMAT=WWWBRIEFHARVMAC" TargetMode="External"/><Relationship Id="rId332" Type="http://schemas.openxmlformats.org/officeDocument/2006/relationships/hyperlink" Target="http://www.slac.stanford.edu/spires/find/wwwhepau/wwwscan?rawcmd=fin+%22Stockli%2C%20Martin%22" TargetMode="External"/><Relationship Id="rId777" Type="http://schemas.openxmlformats.org/officeDocument/2006/relationships/hyperlink" Target="http://www.slac.stanford.edu/spires/find/wwwhepau/wwwscan?rawcmd=fin+%22Neuffer%2C%20D%2E%22" TargetMode="External"/><Relationship Id="rId984" Type="http://schemas.openxmlformats.org/officeDocument/2006/relationships/hyperlink" Target="http://www.slac.stanford.edu/spires/find/hep/www?key=8692165&amp;FORMAT=WWWBRIEFLATEX2" TargetMode="External"/><Relationship Id="rId2013" Type="http://schemas.openxmlformats.org/officeDocument/2006/relationships/hyperlink" Target="http://www.slac.stanford.edu/spires/find/wwwhepau/wwwscan?rawcmd=fin+%22Kuchnir%2C%20Moyses%22" TargetMode="External"/><Relationship Id="rId2220" Type="http://schemas.openxmlformats.org/officeDocument/2006/relationships/hyperlink" Target="http://www.slac.stanford.edu/spires/find/wwwhepau/wwwscan?rawcmd=fin+%22Gallardo%2C%20Juan%20Carlos%22" TargetMode="External"/><Relationship Id="rId2458" Type="http://schemas.openxmlformats.org/officeDocument/2006/relationships/hyperlink" Target="http://www.slac.stanford.edu/spires/find/hep/www?key=7246706&amp;FORMAT=WWWBRIEFBIBTEX" TargetMode="External"/><Relationship Id="rId2665" Type="http://schemas.openxmlformats.org/officeDocument/2006/relationships/hyperlink" Target="http://www.slac.stanford.edu/spires/find/hep/www?key=6678742&amp;FORMAT=WWWBRIEFLATEX2" TargetMode="External"/><Relationship Id="rId2872" Type="http://schemas.openxmlformats.org/officeDocument/2006/relationships/hyperlink" Target="http://www.slac.stanford.edu/spires/find/hep/wwwauthors?key=6531237" TargetMode="External"/><Relationship Id="rId637" Type="http://schemas.openxmlformats.org/officeDocument/2006/relationships/hyperlink" Target="http://www.slac.stanford.edu/spires/find/hep/wwwrefs?key=8748454" TargetMode="External"/><Relationship Id="rId844" Type="http://schemas.openxmlformats.org/officeDocument/2006/relationships/hyperlink" Target="http://www.slac.stanford.edu/spires/find/conf/www?rawcmd=fin+cnum+C10/05/23" TargetMode="External"/><Relationship Id="rId1267" Type="http://schemas.openxmlformats.org/officeDocument/2006/relationships/hyperlink" Target="http://www.slac.stanford.edu/spires/find/hep/www?key=8307776&amp;FORMAT=WWWBRIEFBIBTEX" TargetMode="External"/><Relationship Id="rId1474" Type="http://schemas.openxmlformats.org/officeDocument/2006/relationships/hyperlink" Target="http://www.slac.stanford.edu/spires/find/hep/www?key=8270899&amp;FORMAT=WWWBRIEFLATEX" TargetMode="External"/><Relationship Id="rId1681" Type="http://schemas.openxmlformats.org/officeDocument/2006/relationships/hyperlink" Target="http://www.slac.stanford.edu/spires/find/hep/www?key=7898134&amp;FORMAT=WWWBRIEFBIBTEX" TargetMode="External"/><Relationship Id="rId2318" Type="http://schemas.openxmlformats.org/officeDocument/2006/relationships/hyperlink" Target="http://www.slac.stanford.edu/spires/find/hep/www?irn=7492359" TargetMode="External"/><Relationship Id="rId2525" Type="http://schemas.openxmlformats.org/officeDocument/2006/relationships/hyperlink" Target="http://www.slac.stanford.edu/spires/find/wwwhepau/wwwscan?rawcmd=fin+%22Johnson%2C%20R%2EP%2E%22" TargetMode="External"/><Relationship Id="rId2732" Type="http://schemas.openxmlformats.org/officeDocument/2006/relationships/hyperlink" Target="http://www.slac.stanford.edu/spires/find/hep/www?key=6597092&amp;FORMAT=WWWBRIEFBIBTEX" TargetMode="External"/><Relationship Id="rId704" Type="http://schemas.openxmlformats.org/officeDocument/2006/relationships/hyperlink" Target="http://www.slac.stanford.edu/spires/find/inst/www?icncp=Florida+State+U." TargetMode="External"/><Relationship Id="rId911" Type="http://schemas.openxmlformats.org/officeDocument/2006/relationships/hyperlink" Target="http://www.slac.stanford.edu/spires/find/wwwhepau/wwwscan?rawcmd=fin+%22Wang%2C%20G%2EM%2E%22" TargetMode="External"/><Relationship Id="rId1127" Type="http://schemas.openxmlformats.org/officeDocument/2006/relationships/hyperlink" Target="http://www.slac.stanford.edu/spires/find/wwwhepau/wwwscan?rawcmd=fin+%22Johnson%2C%20R%2EP%2E%22" TargetMode="External"/><Relationship Id="rId1334" Type="http://schemas.openxmlformats.org/officeDocument/2006/relationships/hyperlink" Target="http://www.slac.stanford.edu/spires/find/conf/www?rawcmd=fin+cnum+C09/05/04" TargetMode="External"/><Relationship Id="rId1541" Type="http://schemas.openxmlformats.org/officeDocument/2006/relationships/hyperlink" Target="http://www.slac.stanford.edu/spires/find/hep/www?key=8254834&amp;FORMAT=WWWBRIEFHARVMAC" TargetMode="External"/><Relationship Id="rId1779" Type="http://schemas.openxmlformats.org/officeDocument/2006/relationships/hyperlink" Target="http://www.slac.stanford.edu/spires/find/wwwhepau/wwwscan?rawcmd=fin+%22Lamm%2C%20M%2EJ%2E%22" TargetMode="External"/><Relationship Id="rId1986" Type="http://schemas.openxmlformats.org/officeDocument/2006/relationships/hyperlink" Target="http://jp.arXiv.org/abs/0806.2631" TargetMode="External"/><Relationship Id="rId40" Type="http://schemas.openxmlformats.org/officeDocument/2006/relationships/hyperlink" Target="http://www.slac.stanford.edu/spires/find/hep/www?key=9064672&amp;FORMAT=WWWBRIEFBIBTEX" TargetMode="External"/><Relationship Id="rId1401" Type="http://schemas.openxmlformats.org/officeDocument/2006/relationships/hyperlink" Target="http://www.slac.stanford.edu/spires/find/wwwhepau/wwwscan?rawcmd=fin+%22Neubauer%2C%20M%2E%22" TargetMode="External"/><Relationship Id="rId1639" Type="http://schemas.openxmlformats.org/officeDocument/2006/relationships/hyperlink" Target="http://www.slac.stanford.edu/spires/find/wwwhepau/wwwscan?rawcmd=fin+%22Johnson%2C%20R%2EP%2E%22" TargetMode="External"/><Relationship Id="rId1846" Type="http://schemas.openxmlformats.org/officeDocument/2006/relationships/hyperlink" Target="http://www.slac.stanford.edu/spires/find/hep/www?key=7892098&amp;FORMAT=WWWBRIEFBIBTEX" TargetMode="External"/><Relationship Id="rId3061" Type="http://schemas.openxmlformats.org/officeDocument/2006/relationships/hyperlink" Target="http://www.slac.stanford.edu/spires/find/hep/www?key=6301290&amp;FORMAT=WWWBRIEFLATEX2" TargetMode="External"/><Relationship Id="rId1706" Type="http://schemas.openxmlformats.org/officeDocument/2006/relationships/hyperlink" Target="http://www.slac.stanford.edu/spires/find/inst/www?icncp=Jefferson+Lab" TargetMode="External"/><Relationship Id="rId1913" Type="http://schemas.openxmlformats.org/officeDocument/2006/relationships/hyperlink" Target="http://www1.jlab.org/Ul/publications/view_pub.cfm?pub_id=8205" TargetMode="External"/><Relationship Id="rId3159" Type="http://schemas.openxmlformats.org/officeDocument/2006/relationships/hyperlink" Target="http://www.slac.stanford.edu/spires/find/hep?c=APCPC,671,328" TargetMode="External"/><Relationship Id="rId287" Type="http://schemas.openxmlformats.org/officeDocument/2006/relationships/hyperlink" Target="http://www.slac.stanford.edu/spires/find/hep/www?key=8813558&amp;FORMAT=WWWBRIEFHARVMAC" TargetMode="External"/><Relationship Id="rId494" Type="http://schemas.openxmlformats.org/officeDocument/2006/relationships/hyperlink" Target="http://www.slac.stanford.edu/spires/find/hep/www?key=8792666&amp;FORMAT=WWWBRIEFHARVMAC" TargetMode="External"/><Relationship Id="rId2175" Type="http://schemas.openxmlformats.org/officeDocument/2006/relationships/hyperlink" Target="http://www.slac.stanford.edu/spires/find/inst/www?icncp=MUONS+Inc.,+Batavia" TargetMode="External"/><Relationship Id="rId2382" Type="http://schemas.openxmlformats.org/officeDocument/2006/relationships/hyperlink" Target="http://in.arXiv.org/abs/0709.2864" TargetMode="External"/><Relationship Id="rId3019" Type="http://schemas.openxmlformats.org/officeDocument/2006/relationships/hyperlink" Target="http://link.aip.org/link/?APC/821/453" TargetMode="External"/><Relationship Id="rId147" Type="http://schemas.openxmlformats.org/officeDocument/2006/relationships/hyperlink" Target="http://www.slac.stanford.edu/spires/find/inst/www?icncp=Old+Dominion+U." TargetMode="External"/><Relationship Id="rId354" Type="http://schemas.openxmlformats.org/officeDocument/2006/relationships/hyperlink" Target="http://www.slac.stanford.edu/spires/find/hep/www?key=8804494&amp;FORMAT=WWWBRIEFHARVMAC" TargetMode="External"/><Relationship Id="rId799" Type="http://schemas.openxmlformats.org/officeDocument/2006/relationships/hyperlink" Target="http://www.slac.stanford.edu/spires/find/hep/www?j=CONFP,C100523,3455" TargetMode="External"/><Relationship Id="rId1191" Type="http://schemas.openxmlformats.org/officeDocument/2006/relationships/hyperlink" Target="http://www.slac.stanford.edu/spires/find/wwwhepau/wwwscan?rawcmd=fin+%22Slocum%2C%20P%2E%22" TargetMode="External"/><Relationship Id="rId2035" Type="http://schemas.openxmlformats.org/officeDocument/2006/relationships/hyperlink" Target="http://www.slac.stanford.edu/spires/find/hep/www?key=7682808&amp;FORMAT=WWWBRIEFLATEX2" TargetMode="External"/><Relationship Id="rId2687" Type="http://schemas.openxmlformats.org/officeDocument/2006/relationships/hyperlink" Target="http://www.slac.stanford.edu/spires/find/conf/www?rawcmd=fin+cnum+C05/09/18.2" TargetMode="External"/><Relationship Id="rId2894" Type="http://schemas.openxmlformats.org/officeDocument/2006/relationships/hyperlink" Target="http://www.slac.stanford.edu/spires/find/wwwhepau/wwwscan?rawcmd=fin+%22Zisman%2C%20M%2ES%2E%22" TargetMode="External"/><Relationship Id="rId561" Type="http://schemas.openxmlformats.org/officeDocument/2006/relationships/hyperlink" Target="http://www.slac.stanford.edu/spires/find/hep/www?key=8782075&amp;FORMAT=WWWBRIEFHARVMAC" TargetMode="External"/><Relationship Id="rId659" Type="http://schemas.openxmlformats.org/officeDocument/2006/relationships/hyperlink" Target="http://www.slac.stanford.edu/spires/find/hep?c=CONFP,C100523,MOPEB055" TargetMode="External"/><Relationship Id="rId866" Type="http://schemas.openxmlformats.org/officeDocument/2006/relationships/hyperlink" Target="http://www.slac.stanford.edu/spires/find/wwwhepau/wwwscan?rawcmd=fin+%22Bogacz%2C%20S%2EA%2E%22" TargetMode="External"/><Relationship Id="rId1289" Type="http://schemas.openxmlformats.org/officeDocument/2006/relationships/hyperlink" Target="http://www.slac.stanford.edu/spires/find/wwwhepau/wwwscan?rawcmd=fin+%22Ankenbrandt%2C%20C%2E%22" TargetMode="External"/><Relationship Id="rId1496" Type="http://schemas.openxmlformats.org/officeDocument/2006/relationships/hyperlink" Target="http://www.slac.stanford.edu/spires/find/hep/www?key=8269823&amp;FORMAT=WWWBRIEFLATEX2" TargetMode="External"/><Relationship Id="rId2242" Type="http://schemas.openxmlformats.org/officeDocument/2006/relationships/hyperlink" Target="http://de.arXiv.org/abs/0711.4275" TargetMode="External"/><Relationship Id="rId2547" Type="http://schemas.openxmlformats.org/officeDocument/2006/relationships/hyperlink" Target="http://www.slac.stanford.edu/spires/find/hep/www?key=6925553&amp;FORMAT=WWWBRIEFBIBTEX" TargetMode="External"/><Relationship Id="rId214" Type="http://schemas.openxmlformats.org/officeDocument/2006/relationships/hyperlink" Target="http://accelconf.web.cern.ch/AccelConf/IPAC10/papers/thpeb058.pdf" TargetMode="External"/><Relationship Id="rId421" Type="http://schemas.openxmlformats.org/officeDocument/2006/relationships/hyperlink" Target="http://www.slac.stanford.edu/spires/find/conf/www?rawcmd=fin+cnum+C10/05/23" TargetMode="External"/><Relationship Id="rId519" Type="http://schemas.openxmlformats.org/officeDocument/2006/relationships/hyperlink" Target="http://www.slac.stanford.edu/spires/find/inst/www?icncp=MUONS+Inc.,+Batavia" TargetMode="External"/><Relationship Id="rId1051" Type="http://schemas.openxmlformats.org/officeDocument/2006/relationships/hyperlink" Target="http://www.slac.stanford.edu/spires/find/hep/www?key=8691975&amp;FORMAT=WWWBRIEFHARVMAC" TargetMode="External"/><Relationship Id="rId1149" Type="http://schemas.openxmlformats.org/officeDocument/2006/relationships/hyperlink" Target="http://www.slac.stanford.edu/spires/find/hep/www?key=8657840&amp;FORMAT=WWWBRIEFLATEX2" TargetMode="External"/><Relationship Id="rId1356" Type="http://schemas.openxmlformats.org/officeDocument/2006/relationships/hyperlink" Target="http://www.slac.stanford.edu/spires/find/conf/www?rawcmd=fin+cnum+C09/05/04" TargetMode="External"/><Relationship Id="rId2102" Type="http://schemas.openxmlformats.org/officeDocument/2006/relationships/hyperlink" Target="http://www.slac.stanford.edu/spires/find/inst/www?icncp=MUONS+Inc.,+Batavia" TargetMode="External"/><Relationship Id="rId2754" Type="http://schemas.openxmlformats.org/officeDocument/2006/relationships/hyperlink" Target="http://www.osti.gov/energycitations/product.biblio.jsp?osti_id=882546" TargetMode="External"/><Relationship Id="rId2961" Type="http://schemas.openxmlformats.org/officeDocument/2006/relationships/hyperlink" Target="http://www.slac.stanford.edu/spires/find/hep/www?key=6442420&amp;FORMAT=WWWBRIEFHARVMAC" TargetMode="External"/><Relationship Id="rId726" Type="http://schemas.openxmlformats.org/officeDocument/2006/relationships/hyperlink" Target="http://www.slac.stanford.edu/spires/find/hep/www?irn=8717389" TargetMode="External"/><Relationship Id="rId933" Type="http://schemas.openxmlformats.org/officeDocument/2006/relationships/hyperlink" Target="http://www.slac.stanford.edu/spires/find/inst/www?icncp=MUONS+Inc.,+Batavia" TargetMode="External"/><Relationship Id="rId1009" Type="http://schemas.openxmlformats.org/officeDocument/2006/relationships/hyperlink" Target="http://www.slac.stanford.edu/spires/find/hep/www?r=PAC09-WE6PFP093" TargetMode="External"/><Relationship Id="rId1563" Type="http://schemas.openxmlformats.org/officeDocument/2006/relationships/hyperlink" Target="http://www.slac.stanford.edu/spires/find/wwwhepau/wwwscan?rawcmd=fin+%22Ramdon%2C%20R%2E%22" TargetMode="External"/><Relationship Id="rId1770" Type="http://schemas.openxmlformats.org/officeDocument/2006/relationships/hyperlink" Target="http://lss.fnal.gov/cgi-bin/find_paper.pl?conf-08-286" TargetMode="External"/><Relationship Id="rId1868" Type="http://schemas.openxmlformats.org/officeDocument/2006/relationships/hyperlink" Target="http://www.slac.stanford.edu/spires/find/wwwhepau/wwwscan?rawcmd=fin+%22Gallardo%2C%20J%2EC%2E%22" TargetMode="External"/><Relationship Id="rId2407" Type="http://schemas.openxmlformats.org/officeDocument/2006/relationships/hyperlink" Target="http://www.slac.stanford.edu/spires/find/wwwhepau/wwwscan?rawcmd=fin+%22Garate%2C%20E%2E%22" TargetMode="External"/><Relationship Id="rId2614" Type="http://schemas.openxmlformats.org/officeDocument/2006/relationships/hyperlink" Target="http://www.slac.stanford.edu/spires/find/wwwhepau/wwwscan?rawcmd=fin+%22Willen%2C%20E%2E%22" TargetMode="External"/><Relationship Id="rId2821" Type="http://schemas.openxmlformats.org/officeDocument/2006/relationships/hyperlink" Target="http://www.slac.stanford.edu/spires/find/wwwhepau/wwwscan?rawcmd=fin+%22Moretti%2C%20A%2E%22" TargetMode="External"/><Relationship Id="rId62" Type="http://schemas.openxmlformats.org/officeDocument/2006/relationships/hyperlink" Target="http://www.slac.stanford.edu/spires/find/wwwhepau/wwwscan?rawcmd=fin+%22Johnson%2C%20Rolland%20Paul%22" TargetMode="External"/><Relationship Id="rId1216" Type="http://schemas.openxmlformats.org/officeDocument/2006/relationships/hyperlink" Target="http://www.slac.stanford.edu/spires/find/wwwhepau/wwwscan?rawcmd=fin+%22Ng%2C%20K%2EY%2E%22" TargetMode="External"/><Relationship Id="rId1423" Type="http://schemas.openxmlformats.org/officeDocument/2006/relationships/hyperlink" Target="http://www.slac.stanford.edu/spires/find/inst/www?icncp=Muons+Inc.,+Batavia" TargetMode="External"/><Relationship Id="rId1630" Type="http://schemas.openxmlformats.org/officeDocument/2006/relationships/hyperlink" Target="http://www.slac.stanford.edu/spires/find/hep/www?key=7917619&amp;FORMAT=WWWBRIEFBIBTEX" TargetMode="External"/><Relationship Id="rId2919" Type="http://schemas.openxmlformats.org/officeDocument/2006/relationships/hyperlink" Target="http://www.slac.stanford.edu/spires/find/wwwhepau/wwwscan?rawcmd=fin+%22Bogacz%2C%20S%2EA%2E%22" TargetMode="External"/><Relationship Id="rId3083" Type="http://schemas.openxmlformats.org/officeDocument/2006/relationships/hyperlink" Target="http://www.slac.stanford.edu/spires/find/hep/wwwauthors?key=5948991" TargetMode="External"/><Relationship Id="rId1728" Type="http://schemas.openxmlformats.org/officeDocument/2006/relationships/hyperlink" Target="http://www.slac.stanford.edu/spires/find/hep/wwwrefs?key=7897200" TargetMode="External"/><Relationship Id="rId1935" Type="http://schemas.openxmlformats.org/officeDocument/2006/relationships/hyperlink" Target="http://www.slac.stanford.edu/spires/find/hep/www?key=7837879&amp;FORMAT=WWWBRIEFBIBTEX" TargetMode="External"/><Relationship Id="rId3150" Type="http://schemas.openxmlformats.org/officeDocument/2006/relationships/hyperlink" Target="http://www.slac.stanford.edu/spires/find/hep/www?j=NUIMA,A532,470" TargetMode="External"/><Relationship Id="rId2197" Type="http://schemas.openxmlformats.org/officeDocument/2006/relationships/hyperlink" Target="http://www.slac.stanford.edu/spires/find/hep/www?key=7615302&amp;FORMAT=WWWBRIEFHARVMAC" TargetMode="External"/><Relationship Id="rId3010" Type="http://schemas.openxmlformats.org/officeDocument/2006/relationships/hyperlink" Target="http://www.slac.stanford.edu/spires/find/wwwhepau/wwwscan?rawcmd=fin+%22Paul%2C%20Kevin%22" TargetMode="External"/><Relationship Id="rId169" Type="http://schemas.openxmlformats.org/officeDocument/2006/relationships/hyperlink" Target="http://www.slac.stanford.edu/spires/find/inst/www?icncp=MUONS+Inc.,+Batavia" TargetMode="External"/><Relationship Id="rId376" Type="http://schemas.openxmlformats.org/officeDocument/2006/relationships/hyperlink" Target="http://www.slac.stanford.edu/spires/find/wwwhepau/wwwscan?rawcmd=fin+%22Neubauer%2C%20Michael%22" TargetMode="External"/><Relationship Id="rId583" Type="http://schemas.openxmlformats.org/officeDocument/2006/relationships/hyperlink" Target="http://www.slac.stanford.edu/spires/find/hep/www?irn=8779465" TargetMode="External"/><Relationship Id="rId790" Type="http://schemas.openxmlformats.org/officeDocument/2006/relationships/hyperlink" Target="http://www.slac.stanford.edu/spires/find/hep/wwwrefs?key=8717303" TargetMode="External"/><Relationship Id="rId2057" Type="http://schemas.openxmlformats.org/officeDocument/2006/relationships/hyperlink" Target="http://www.slac.stanford.edu/spires/find/hep/www?key=7671822&amp;FORMAT=WWWBRIEFHARVMAC" TargetMode="External"/><Relationship Id="rId2264" Type="http://schemas.openxmlformats.org/officeDocument/2006/relationships/hyperlink" Target="http://www.slac.stanford.edu/spires/find/inst/www?icncp=Fermilab" TargetMode="External"/><Relationship Id="rId2471" Type="http://schemas.openxmlformats.org/officeDocument/2006/relationships/hyperlink" Target="http://www.slac.stanford.edu/spires/find/inst/www?icncp=Glasgow+U." TargetMode="External"/><Relationship Id="rId3108" Type="http://schemas.openxmlformats.org/officeDocument/2006/relationships/hyperlink" Target="http://www.slac.stanford.edu/spires/find/hep/www?key=5897963&amp;FORMAT=WWWBRIEFHARVMAC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slac.stanford.edu/spires/find/hep/www?key=8819734&amp;FORMAT=WWWBRIEFLATEX" TargetMode="External"/><Relationship Id="rId443" Type="http://schemas.openxmlformats.org/officeDocument/2006/relationships/hyperlink" Target="http://www.slac.stanford.edu/spires/find/inst/www?icncp=MUONS+Inc.,+Batavia" TargetMode="External"/><Relationship Id="rId650" Type="http://schemas.openxmlformats.org/officeDocument/2006/relationships/hyperlink" Target="http://www.slac.stanford.edu/spires/find/inst/www?icncp=MUONS+Inc.,+Batavia" TargetMode="External"/><Relationship Id="rId888" Type="http://schemas.openxmlformats.org/officeDocument/2006/relationships/hyperlink" Target="http://www.slac.stanford.edu/spires/find/hep?c=HB2008-WGE08" TargetMode="External"/><Relationship Id="rId1073" Type="http://schemas.openxmlformats.org/officeDocument/2006/relationships/hyperlink" Target="http://lss.fnal.gov/cgi-bin/find_paper.pl?conf-10-112-APC" TargetMode="External"/><Relationship Id="rId1280" Type="http://schemas.openxmlformats.org/officeDocument/2006/relationships/hyperlink" Target="http://www.slac.stanford.edu/spires/find/hep?c=FERMILAB-CONF-09-193-APC" TargetMode="External"/><Relationship Id="rId2124" Type="http://schemas.openxmlformats.org/officeDocument/2006/relationships/hyperlink" Target="http://www.slac.stanford.edu/spires/find/hep/wwwrefs?key=7618883" TargetMode="External"/><Relationship Id="rId2331" Type="http://schemas.openxmlformats.org/officeDocument/2006/relationships/hyperlink" Target="http://www.slac.stanford.edu/spires/find/hep/www?key=7492359&amp;FORMAT=WWWBRIEFLATEX" TargetMode="External"/><Relationship Id="rId2569" Type="http://schemas.openxmlformats.org/officeDocument/2006/relationships/hyperlink" Target="http://www.slac.stanford.edu/spires/find/conf/www?rawcmd=fin+cnum+C05/08/29.4" TargetMode="External"/><Relationship Id="rId2776" Type="http://schemas.openxmlformats.org/officeDocument/2006/relationships/hyperlink" Target="http://www.slac.stanford.edu/spires/find/hep/www?key=6544100&amp;FORMAT=WWWBRIEFLATEX2" TargetMode="External"/><Relationship Id="rId2983" Type="http://schemas.openxmlformats.org/officeDocument/2006/relationships/hyperlink" Target="http://de.arXiv.org/abs/physics/0511092" TargetMode="External"/><Relationship Id="rId303" Type="http://schemas.openxmlformats.org/officeDocument/2006/relationships/hyperlink" Target="http://www.slac.stanford.edu/spires/find/hep/www?key=8812403&amp;FORMAT=WWWBRIEFHARVMAC" TargetMode="External"/><Relationship Id="rId748" Type="http://schemas.openxmlformats.org/officeDocument/2006/relationships/hyperlink" Target="http://www.slac.stanford.edu/spires/find/hep/wwwrefs?key=8717346" TargetMode="External"/><Relationship Id="rId955" Type="http://schemas.openxmlformats.org/officeDocument/2006/relationships/hyperlink" Target="http://www.slac.stanford.edu/spires/find/wwwhepau/wwwscan?rawcmd=fin+%22Chevtsov%2C%20P%2E%22" TargetMode="External"/><Relationship Id="rId1140" Type="http://schemas.openxmlformats.org/officeDocument/2006/relationships/hyperlink" Target="http://www.slac.stanford.edu/spires/find/hep/www?j=APCPC,1222,463" TargetMode="External"/><Relationship Id="rId1378" Type="http://schemas.openxmlformats.org/officeDocument/2006/relationships/hyperlink" Target="http://www.slac.stanford.edu/spires/find/hep/www?r=FERMILAB-CONF-09-204-AD-APC" TargetMode="External"/><Relationship Id="rId1585" Type="http://schemas.openxmlformats.org/officeDocument/2006/relationships/hyperlink" Target="http://es.arXiv.org/abs/0810.4189" TargetMode="External"/><Relationship Id="rId1792" Type="http://schemas.openxmlformats.org/officeDocument/2006/relationships/hyperlink" Target="http://www.slac.stanford.edu/spires/find/hep?c=CONFP,C0806233,WEPD013" TargetMode="External"/><Relationship Id="rId2429" Type="http://schemas.openxmlformats.org/officeDocument/2006/relationships/hyperlink" Target="http://jp.arXiv.org/abs/0707.1685" TargetMode="External"/><Relationship Id="rId2636" Type="http://schemas.openxmlformats.org/officeDocument/2006/relationships/hyperlink" Target="http://www.slac.stanford.edu/spires/find/conf/www?rawcmd=fin+cnum+C06/06/26" TargetMode="External"/><Relationship Id="rId2843" Type="http://schemas.openxmlformats.org/officeDocument/2006/relationships/hyperlink" Target="http://www.slac.stanford.edu/spires/find/hep/www?key=6544053&amp;FORMAT=WWWBRIEFLATEX" TargetMode="External"/><Relationship Id="rId84" Type="http://schemas.openxmlformats.org/officeDocument/2006/relationships/hyperlink" Target="http://www.slac.stanford.edu/spires/find/hep/www?key=9024913&amp;FORMAT=WWWBRIEFBIBTEX" TargetMode="External"/><Relationship Id="rId510" Type="http://schemas.openxmlformats.org/officeDocument/2006/relationships/hyperlink" Target="http://www.slac.stanford.edu/spires/find/hep/www?key=8792658&amp;FORMAT=WWWBRIEFLATEX2" TargetMode="External"/><Relationship Id="rId608" Type="http://schemas.openxmlformats.org/officeDocument/2006/relationships/hyperlink" Target="http://www.slac.stanford.edu/spires/find/conf/www?rawcmd=fin+cnum+C08/06/18.1" TargetMode="External"/><Relationship Id="rId815" Type="http://schemas.openxmlformats.org/officeDocument/2006/relationships/hyperlink" Target="http://www.slac.stanford.edu/spires/find/inst/www?icncp=MUONS+Inc.,+Batavia" TargetMode="External"/><Relationship Id="rId1238" Type="http://schemas.openxmlformats.org/officeDocument/2006/relationships/hyperlink" Target="http://www.slac.stanford.edu/spires/find/wwwhepau/wwwscan?rawcmd=fin+%22Popovic%2C%20M%2E%22" TargetMode="External"/><Relationship Id="rId1445" Type="http://schemas.openxmlformats.org/officeDocument/2006/relationships/hyperlink" Target="http://www.slac.stanford.edu/spires/find/hep/wwwauthors?key=8271852" TargetMode="External"/><Relationship Id="rId1652" Type="http://schemas.openxmlformats.org/officeDocument/2006/relationships/hyperlink" Target="http://www.slac.stanford.edu/spires/find/hep/www?irn=7898290" TargetMode="External"/><Relationship Id="rId1000" Type="http://schemas.openxmlformats.org/officeDocument/2006/relationships/hyperlink" Target="http://www.slac.stanford.edu/spires/find/inst/www?icncp=Jefferson+Lab" TargetMode="External"/><Relationship Id="rId1305" Type="http://schemas.openxmlformats.org/officeDocument/2006/relationships/hyperlink" Target="http://www.slac.stanford.edu/spires/find/inst/www?icncp=Muons+Inc.,+Batavia" TargetMode="External"/><Relationship Id="rId1957" Type="http://schemas.openxmlformats.org/officeDocument/2006/relationships/hyperlink" Target="http://www.slac.stanford.edu/spires/find/wwwhepau/wwwscan?rawcmd=fin+%22Biallas%2C%20G%2E%22" TargetMode="External"/><Relationship Id="rId2703" Type="http://schemas.openxmlformats.org/officeDocument/2006/relationships/hyperlink" Target="http://www.slac.stanford.edu/spires/find/hep/www?key=6678726&amp;FORMAT=WWWBRIEFBIBTEX" TargetMode="External"/><Relationship Id="rId2910" Type="http://schemas.openxmlformats.org/officeDocument/2006/relationships/hyperlink" Target="http://www.osti.gov/energycitations/product.biblio.jsp?osti_id=876805" TargetMode="External"/><Relationship Id="rId1512" Type="http://schemas.openxmlformats.org/officeDocument/2006/relationships/hyperlink" Target="http://www.slac.stanford.edu/spires/find/conf/www?rawcmd=fin+cnum+C09/05/04" TargetMode="External"/><Relationship Id="rId1817" Type="http://schemas.openxmlformats.org/officeDocument/2006/relationships/hyperlink" Target="http://www.slac.stanford.edu/spires/find/conf/www?rawcmd=fin+cnum+C08/06/23.3" TargetMode="External"/><Relationship Id="rId3172" Type="http://schemas.openxmlformats.org/officeDocument/2006/relationships/hyperlink" Target="http://www.slac.stanford.edu/spires/find/hep?c=PRSTA,6,081001" TargetMode="External"/><Relationship Id="rId11" Type="http://schemas.openxmlformats.org/officeDocument/2006/relationships/hyperlink" Target="http://www.slac.stanford.edu/spires/find/wwwhepau/wwwscan?rawcmd=fin+%22Morris%2C%20A%2EO%2E%22" TargetMode="External"/><Relationship Id="rId398" Type="http://schemas.openxmlformats.org/officeDocument/2006/relationships/hyperlink" Target="http://www.slac.stanford.edu/spires/find/hep/www?key=8797846&amp;FORMAT=WWWBRIEFLATEX" TargetMode="External"/><Relationship Id="rId2079" Type="http://schemas.openxmlformats.org/officeDocument/2006/relationships/hyperlink" Target="http://aps.arXiv.org/abs/0802.4023" TargetMode="External"/><Relationship Id="rId3032" Type="http://schemas.openxmlformats.org/officeDocument/2006/relationships/hyperlink" Target="http://www.slac.stanford.edu/spires/find/wwwhepau/wwwscan?rawcmd=fin+%22Paul%2C%20Kevin%22" TargetMode="External"/><Relationship Id="rId160" Type="http://schemas.openxmlformats.org/officeDocument/2006/relationships/hyperlink" Target="http://www.slac.stanford.edu/spires/find/hep?c=APCPC,1299,664" TargetMode="External"/><Relationship Id="rId2286" Type="http://schemas.openxmlformats.org/officeDocument/2006/relationships/hyperlink" Target="http://lss.fnal.gov/cgi-bin/find_paper.pl?conf-07-282" TargetMode="External"/><Relationship Id="rId2493" Type="http://schemas.openxmlformats.org/officeDocument/2006/relationships/hyperlink" Target="http://www.slac.stanford.edu/spires/find/hep/www?irn=7120672" TargetMode="External"/><Relationship Id="rId258" Type="http://schemas.openxmlformats.org/officeDocument/2006/relationships/hyperlink" Target="http://www.slac.stanford.edu/spires/find/conf/www?rawcmd=fin+cnum+C10/05/23" TargetMode="External"/><Relationship Id="rId465" Type="http://schemas.openxmlformats.org/officeDocument/2006/relationships/hyperlink" Target="http://www.slac.stanford.edu/spires/find/inst/www?icncp=MUONS+Inc.,+Batavia" TargetMode="External"/><Relationship Id="rId672" Type="http://schemas.openxmlformats.org/officeDocument/2006/relationships/hyperlink" Target="http://www.slac.stanford.edu/spires/find/hep/www?key=8720835&amp;FORMAT=WWWBRIEFHARVMAC" TargetMode="External"/><Relationship Id="rId1095" Type="http://schemas.openxmlformats.org/officeDocument/2006/relationships/hyperlink" Target="http://www.slac.stanford.edu/spires/find/wwwhepau/wwwscan?rawcmd=fin+%22Roberts%2C%20Thomas%20J%2E%22" TargetMode="External"/><Relationship Id="rId2146" Type="http://schemas.openxmlformats.org/officeDocument/2006/relationships/hyperlink" Target="http://www.slac.stanford.edu/spires/find/hep/wwwrefs?key=7618875" TargetMode="External"/><Relationship Id="rId2353" Type="http://schemas.openxmlformats.org/officeDocument/2006/relationships/hyperlink" Target="http://www.slac.stanford.edu/spires/find/wwwhepau/wwwscan?rawcmd=fin+%22Palmer%2C%20Robert%20B%2E%22" TargetMode="External"/><Relationship Id="rId2560" Type="http://schemas.openxmlformats.org/officeDocument/2006/relationships/hyperlink" Target="http://www.slac.stanford.edu/spires/find/inst/www?icncp=Fermilab" TargetMode="External"/><Relationship Id="rId2798" Type="http://schemas.openxmlformats.org/officeDocument/2006/relationships/hyperlink" Target="http://www1.jlab.org/Ul/publications/view_pub.cfm?pub_id=6433" TargetMode="External"/><Relationship Id="rId118" Type="http://schemas.openxmlformats.org/officeDocument/2006/relationships/hyperlink" Target="http://www.slac.stanford.edu/spires/find/wwwhepau/wwwscan?rawcmd=fin+%22Snopok%2C%20Pavel%22" TargetMode="External"/><Relationship Id="rId325" Type="http://schemas.openxmlformats.org/officeDocument/2006/relationships/hyperlink" Target="http://www.slac.stanford.edu/spires/find/hep/www?irn=8804508" TargetMode="External"/><Relationship Id="rId532" Type="http://schemas.openxmlformats.org/officeDocument/2006/relationships/hyperlink" Target="http://www.slac.stanford.edu/spires/find/hep/www?irn=8782083" TargetMode="External"/><Relationship Id="rId977" Type="http://schemas.openxmlformats.org/officeDocument/2006/relationships/hyperlink" Target="http://www.slac.stanford.edu/spires/find/wwwhepau/wwwscan?rawcmd=fin+%22Beard%2C%20K%2EB%2E%22" TargetMode="External"/><Relationship Id="rId1162" Type="http://schemas.openxmlformats.org/officeDocument/2006/relationships/hyperlink" Target="http://www.slac.stanford.edu/spires/find/conf/www?rawcmd=fin+cnum+C09/09/20.6" TargetMode="External"/><Relationship Id="rId2006" Type="http://schemas.openxmlformats.org/officeDocument/2006/relationships/hyperlink" Target="http://link.aip.org/link/?APC/981/315" TargetMode="External"/><Relationship Id="rId2213" Type="http://schemas.openxmlformats.org/officeDocument/2006/relationships/hyperlink" Target="http://accelconf.web.cern.ch/AccelConf/p07/PAPERS/THPAN103.PDF" TargetMode="External"/><Relationship Id="rId2420" Type="http://schemas.openxmlformats.org/officeDocument/2006/relationships/hyperlink" Target="http://au.arXiv.org/abs/0707.1685" TargetMode="External"/><Relationship Id="rId2658" Type="http://schemas.openxmlformats.org/officeDocument/2006/relationships/hyperlink" Target="http://www.osti.gov/energycitations/product.biblio.jsp?osti_id=883724" TargetMode="External"/><Relationship Id="rId2865" Type="http://schemas.openxmlformats.org/officeDocument/2006/relationships/hyperlink" Target="http://www.slac.stanford.edu/spires/find/hep/www?key=6544037&amp;FORMAT=WWWBRIEFHARVMAC" TargetMode="External"/><Relationship Id="rId837" Type="http://schemas.openxmlformats.org/officeDocument/2006/relationships/hyperlink" Target="http://www.slac.stanford.edu/spires/find/hep/wwwrefs?key=8717214" TargetMode="External"/><Relationship Id="rId1022" Type="http://schemas.openxmlformats.org/officeDocument/2006/relationships/hyperlink" Target="http://www.slac.stanford.edu/spires/find/hep/www?key=8692149&amp;FORMAT=WWWBRIEFBIBTEX" TargetMode="External"/><Relationship Id="rId1467" Type="http://schemas.openxmlformats.org/officeDocument/2006/relationships/hyperlink" Target="http://www.slac.stanford.edu/spires/find/hep?c=FERMILAB-CONF-09-202-AD" TargetMode="External"/><Relationship Id="rId1674" Type="http://schemas.openxmlformats.org/officeDocument/2006/relationships/hyperlink" Target="http://www.slac.stanford.edu/spires/find/wwwhepau/wwwscan?rawcmd=fin+%22Ahmed%2C%20S%2E%22" TargetMode="External"/><Relationship Id="rId1881" Type="http://schemas.openxmlformats.org/officeDocument/2006/relationships/hyperlink" Target="http://www.slac.stanford.edu/spires/find/hep/www?j=CONFP,C0806233,MOPP073" TargetMode="External"/><Relationship Id="rId2518" Type="http://schemas.openxmlformats.org/officeDocument/2006/relationships/hyperlink" Target="http://villaolmo.mib.infn.it/ICATPP9th_2005/GEANT4%20and%20SW%20Applications/Ellis.doc" TargetMode="External"/><Relationship Id="rId2725" Type="http://schemas.openxmlformats.org/officeDocument/2006/relationships/hyperlink" Target="http://www.slac.stanford.edu/spires/find/wwwhepau/wwwscan?rawcmd=fin+%22Johnson%2C%20R%2EP%2E%22" TargetMode="External"/><Relationship Id="rId2932" Type="http://schemas.openxmlformats.org/officeDocument/2006/relationships/hyperlink" Target="http://accelconf.web.cern.ch/AccelConf/p05/PAPERS/TPPP052.PDF" TargetMode="External"/><Relationship Id="rId904" Type="http://schemas.openxmlformats.org/officeDocument/2006/relationships/hyperlink" Target="http://www.slac.stanford.edu/spires/find/hep/www?key=8692203&amp;FORMAT=WWWBRIEFBIBTEX" TargetMode="External"/><Relationship Id="rId1327" Type="http://schemas.openxmlformats.org/officeDocument/2006/relationships/hyperlink" Target="http://www.slac.stanford.edu/spires/find/inst/www?icncp=Muons+Inc.,+Batavia" TargetMode="External"/><Relationship Id="rId1534" Type="http://schemas.openxmlformats.org/officeDocument/2006/relationships/hyperlink" Target="http://www.slac.stanford.edu/spires/find/conf/www?rawcmd=fin+cnum+C09/05/04" TargetMode="External"/><Relationship Id="rId1741" Type="http://schemas.openxmlformats.org/officeDocument/2006/relationships/hyperlink" Target="http://www.slac.stanford.edu/spires/find/wwwhepau/wwwscan?rawcmd=fin+%22Kahn%2C%20Stephen%20A%2E%22" TargetMode="External"/><Relationship Id="rId1979" Type="http://schemas.openxmlformats.org/officeDocument/2006/relationships/hyperlink" Target="http://cn.arXiv.org/abs/0806.2631" TargetMode="External"/><Relationship Id="rId3194" Type="http://schemas.openxmlformats.org/officeDocument/2006/relationships/hyperlink" Target="http://www.adsabs.harvard.edu/abs/2003PhRvS...6h1001A" TargetMode="External"/><Relationship Id="rId33" Type="http://schemas.openxmlformats.org/officeDocument/2006/relationships/hyperlink" Target="http://www.slac.stanford.edu/spires/find/hep/www?r=PAC-2011-MOP032" TargetMode="External"/><Relationship Id="rId1601" Type="http://schemas.openxmlformats.org/officeDocument/2006/relationships/hyperlink" Target="http://www.slac.stanford.edu/spires/find/hep/www?irn=7917678" TargetMode="External"/><Relationship Id="rId1839" Type="http://schemas.openxmlformats.org/officeDocument/2006/relationships/hyperlink" Target="http://www.slac.stanford.edu/spires/find/hep/www?j=CONFP,C0806233,MOPP105" TargetMode="External"/><Relationship Id="rId3054" Type="http://schemas.openxmlformats.org/officeDocument/2006/relationships/hyperlink" Target="http://www.slac.stanford.edu/spires/find/inst/www?icncp=MUONS+Inc.,+Batavia" TargetMode="External"/><Relationship Id="rId182" Type="http://schemas.openxmlformats.org/officeDocument/2006/relationships/hyperlink" Target="http://www.slac.stanford.edu/spires/find/hep/www?key=8923884&amp;FORMAT=WWWBRIEFLATEX" TargetMode="External"/><Relationship Id="rId1906" Type="http://schemas.openxmlformats.org/officeDocument/2006/relationships/hyperlink" Target="http://www.slac.stanford.edu/spires/find/wwwhepau/wwwscan?rawcmd=fin+%22Degtiarenko%2C%20P%2E%22" TargetMode="External"/><Relationship Id="rId487" Type="http://schemas.openxmlformats.org/officeDocument/2006/relationships/hyperlink" Target="http://www.slac.stanford.edu/spires/find/inst/www?icncp=MUONS+Inc.,+Batavia" TargetMode="External"/><Relationship Id="rId694" Type="http://schemas.openxmlformats.org/officeDocument/2006/relationships/hyperlink" Target="http://trshare.triumf.ca/~pac09proc/Proceedings/papers/we6pfp094.pdf" TargetMode="External"/><Relationship Id="rId2070" Type="http://schemas.openxmlformats.org/officeDocument/2006/relationships/hyperlink" Target="http://il.arXiv.org/abs/0802.4023" TargetMode="External"/><Relationship Id="rId2168" Type="http://schemas.openxmlformats.org/officeDocument/2006/relationships/hyperlink" Target="http://www.slac.stanford.edu/spires/find/wwwhepau/wwwscan?rawcmd=fin+%22Bhat%2C%20C%2EM%2E%22" TargetMode="External"/><Relationship Id="rId2375" Type="http://schemas.openxmlformats.org/officeDocument/2006/relationships/hyperlink" Target="http://au.arXiv.org/abs/0709.2864" TargetMode="External"/><Relationship Id="rId3121" Type="http://schemas.openxmlformats.org/officeDocument/2006/relationships/hyperlink" Target="http://www.slac.stanford.edu/spires/find/wwwhepau/wwwscan?rawcmd=fin+%22Kaplan%2C%20Daniel%20M%2E%22" TargetMode="External"/><Relationship Id="rId347" Type="http://schemas.openxmlformats.org/officeDocument/2006/relationships/hyperlink" Target="http://www.slac.stanford.edu/spires/find/inst/www?icncp=MUONS+Inc.,+Batavia" TargetMode="External"/><Relationship Id="rId999" Type="http://schemas.openxmlformats.org/officeDocument/2006/relationships/hyperlink" Target="http://www.slac.stanford.edu/spires/find/wwwhepau/wwwscan?rawcmd=fin+%22Bogacz%2C%20S%2EA%2E%22" TargetMode="External"/><Relationship Id="rId1184" Type="http://schemas.openxmlformats.org/officeDocument/2006/relationships/hyperlink" Target="http://www.slac.stanford.edu/spires/find/inst/www?icncp=Jefferson+Lab" TargetMode="External"/><Relationship Id="rId2028" Type="http://schemas.openxmlformats.org/officeDocument/2006/relationships/hyperlink" Target="http://accelconf.web.cern.ch/AccelConf/p03/PAPERS/TPPB087.pdf" TargetMode="External"/><Relationship Id="rId2582" Type="http://schemas.openxmlformats.org/officeDocument/2006/relationships/hyperlink" Target="http://www.slac.stanford.edu/spires/find/hep/www?key=6796737&amp;FORMAT=WWWBRIEFHARVMAC" TargetMode="External"/><Relationship Id="rId2887" Type="http://schemas.openxmlformats.org/officeDocument/2006/relationships/hyperlink" Target="http://www.slac.stanford.edu/spires/find/wwwhepau/wwwscan?rawcmd=fin+%22Bross%2C%20A%2E%22" TargetMode="External"/><Relationship Id="rId554" Type="http://schemas.openxmlformats.org/officeDocument/2006/relationships/hyperlink" Target="http://www.slac.stanford.edu/spires/find/wwwhepau/wwwscan?rawcmd=fin+%22Kahn%2C%20S%2EA%2E%22" TargetMode="External"/><Relationship Id="rId761" Type="http://schemas.openxmlformats.org/officeDocument/2006/relationships/hyperlink" Target="http://www.slac.stanford.edu/spires/find/wwwhepau/wwwscan?rawcmd=fin+%22Bogacz%2C%20S%2EA%2E%22" TargetMode="External"/><Relationship Id="rId859" Type="http://schemas.openxmlformats.org/officeDocument/2006/relationships/hyperlink" Target="http://www.slac.stanford.edu/spires/find/hep/www?key=8717206&amp;FORMAT=WWWBRIEFHARVMAC" TargetMode="External"/><Relationship Id="rId1391" Type="http://schemas.openxmlformats.org/officeDocument/2006/relationships/hyperlink" Target="http://www.slac.stanford.edu/spires/find/hep/www?irn=8271895" TargetMode="External"/><Relationship Id="rId1489" Type="http://schemas.openxmlformats.org/officeDocument/2006/relationships/hyperlink" Target="http://lss.fnal.gov/cgi-bin/find_paper.pl?conf-09-190" TargetMode="External"/><Relationship Id="rId1696" Type="http://schemas.openxmlformats.org/officeDocument/2006/relationships/hyperlink" Target="http://www.slac.stanford.edu/spires/find/hep?c=CONFP,C0806233,WEPP048" TargetMode="External"/><Relationship Id="rId2235" Type="http://schemas.openxmlformats.org/officeDocument/2006/relationships/hyperlink" Target="http://www.slac.stanford.edu/spires/find/hep?c=CONFP,C070625,3193" TargetMode="External"/><Relationship Id="rId2442" Type="http://schemas.openxmlformats.org/officeDocument/2006/relationships/hyperlink" Target="http://www.slac.stanford.edu/spires/find/wwwhepau/wwwscan?rawcmd=fin+%22Alsharoa%2C%20M%2E%22" TargetMode="External"/><Relationship Id="rId207" Type="http://schemas.openxmlformats.org/officeDocument/2006/relationships/hyperlink" Target="http://www.slac.stanford.edu/spires/find/wwwhepau/wwwscan?rawcmd=fin+%22Sah%2C%20Richard%22" TargetMode="External"/><Relationship Id="rId414" Type="http://schemas.openxmlformats.org/officeDocument/2006/relationships/hyperlink" Target="http://www.slac.stanford.edu/spires/find/wwwhepau/wwwscan?rawcmd=fin+%22Surles%2DLaw%2C%20Kenneth%22" TargetMode="External"/><Relationship Id="rId621" Type="http://schemas.openxmlformats.org/officeDocument/2006/relationships/hyperlink" Target="http://www.slac.stanford.edu/spires/find/hep/www?j=APCPC,1299,658" TargetMode="External"/><Relationship Id="rId1044" Type="http://schemas.openxmlformats.org/officeDocument/2006/relationships/hyperlink" Target="http://www.slac.stanford.edu/spires/find/wwwhepau/wwwscan?rawcmd=fin+%22Bogacz%2C%20S%2EA%2E%22" TargetMode="External"/><Relationship Id="rId1251" Type="http://schemas.openxmlformats.org/officeDocument/2006/relationships/hyperlink" Target="http://www.slac.stanford.edu/spires/find/wwwhepau/wwwscan?rawcmd=fin+%22Palmer%2C%20R%2EB%2E%22" TargetMode="External"/><Relationship Id="rId1349" Type="http://schemas.openxmlformats.org/officeDocument/2006/relationships/hyperlink" Target="http://www.slac.stanford.edu/spires/find/hep/wwwrefs?key=8273022" TargetMode="External"/><Relationship Id="rId2302" Type="http://schemas.openxmlformats.org/officeDocument/2006/relationships/hyperlink" Target="http://www.slac.stanford.edu/spires/find/hep/www?irn=7492995" TargetMode="External"/><Relationship Id="rId2747" Type="http://schemas.openxmlformats.org/officeDocument/2006/relationships/hyperlink" Target="http://www.slac.stanford.edu/spires/find/hep/wwwrefs?key=6597084" TargetMode="External"/><Relationship Id="rId2954" Type="http://schemas.openxmlformats.org/officeDocument/2006/relationships/hyperlink" Target="http://www.slac.stanford.edu/spires/find/wwwhepau/wwwscan?rawcmd=fin+%22Popovic%2C%20Milorad%22" TargetMode="External"/><Relationship Id="rId719" Type="http://schemas.openxmlformats.org/officeDocument/2006/relationships/hyperlink" Target="http://www.slac.stanford.edu/spires/find/hep/www?key=8717443&amp;FORMAT=WWWBRIEFLATEX" TargetMode="External"/><Relationship Id="rId926" Type="http://schemas.openxmlformats.org/officeDocument/2006/relationships/hyperlink" Target="http://www1.jlab.org/Ul/publications/view_pub.cfm?pub_id=9726" TargetMode="External"/><Relationship Id="rId1111" Type="http://schemas.openxmlformats.org/officeDocument/2006/relationships/hyperlink" Target="http://www.slac.stanford.edu/spires/find/wwwhepau/wwwscan?rawcmd=fin+%22Neuffer%2C%20D%2E%22" TargetMode="External"/><Relationship Id="rId1556" Type="http://schemas.openxmlformats.org/officeDocument/2006/relationships/hyperlink" Target="http://www.slac.stanford.edu/spires/find/hep/www?irn=8030847" TargetMode="External"/><Relationship Id="rId1763" Type="http://schemas.openxmlformats.org/officeDocument/2006/relationships/hyperlink" Target="http://www.slac.stanford.edu/spires/find/inst/www?icncp=MUONS+Inc.,+Batavia" TargetMode="External"/><Relationship Id="rId1970" Type="http://schemas.openxmlformats.org/officeDocument/2006/relationships/hyperlink" Target="http://www.slac.stanford.edu/spires/find/hep/www?key=7789866&amp;FORMAT=WWWBRIEFLATEX2" TargetMode="External"/><Relationship Id="rId2607" Type="http://schemas.openxmlformats.org/officeDocument/2006/relationships/hyperlink" Target="http://www.slac.stanford.edu/spires/find/wwwhepau/wwwscan?rawcmd=fin+%22Hanlet%2C%20P%2E%22" TargetMode="External"/><Relationship Id="rId2814" Type="http://schemas.openxmlformats.org/officeDocument/2006/relationships/hyperlink" Target="http://www.slac.stanford.edu/spires/find/wwwhepau/wwwscan?rawcmd=fin+%22Alsharoa%2C%20M%2E%22" TargetMode="External"/><Relationship Id="rId55" Type="http://schemas.openxmlformats.org/officeDocument/2006/relationships/hyperlink" Target="http://www.slac.stanford.edu/spires/find/wwwhepau/wwwscan?rawcmd=fin+%22Maloney%2C%20James%20Anthony%22" TargetMode="External"/><Relationship Id="rId1209" Type="http://schemas.openxmlformats.org/officeDocument/2006/relationships/hyperlink" Target="http://www.slac.stanford.edu/spires/find/hep/www?key=8614440&amp;FORMAT=WWWBRIEFHARVMAC" TargetMode="External"/><Relationship Id="rId1416" Type="http://schemas.openxmlformats.org/officeDocument/2006/relationships/hyperlink" Target="http://www.slac.stanford.edu/spires/find/wwwhepau/wwwscan?rawcmd=fin+%22Zlobin%2C%20A%2E%22" TargetMode="External"/><Relationship Id="rId1623" Type="http://schemas.openxmlformats.org/officeDocument/2006/relationships/hyperlink" Target="http://www.slac.stanford.edu/spires/find/wwwhepau/wwwscan?rawcmd=fin+%22Kahn%2C%20Stephen%20A%2E%22" TargetMode="External"/><Relationship Id="rId1830" Type="http://schemas.openxmlformats.org/officeDocument/2006/relationships/hyperlink" Target="http://www.slac.stanford.edu/spires/find/inst/www?icncp=MUONS+Inc.,+Batavia" TargetMode="External"/><Relationship Id="rId3076" Type="http://schemas.openxmlformats.org/officeDocument/2006/relationships/hyperlink" Target="http://www.slac.stanford.edu/spires/find/hep/www?key=6287026&amp;FORMAT=WWWBRIEFBIBTEX" TargetMode="External"/><Relationship Id="rId1928" Type="http://schemas.openxmlformats.org/officeDocument/2006/relationships/hyperlink" Target="http://www.slac.stanford.edu/spires/find/hep/www?j=CONFP,C07091010,TUM2I04" TargetMode="External"/><Relationship Id="rId2092" Type="http://schemas.openxmlformats.org/officeDocument/2006/relationships/hyperlink" Target="http://www.osti.gov/energycitations/product.biblio.jsp?osti_id=923068" TargetMode="External"/><Relationship Id="rId3143" Type="http://schemas.openxmlformats.org/officeDocument/2006/relationships/hyperlink" Target="http://www.slac.stanford.edu/spires/find/hep/www?key=5720710&amp;FORMAT=WWWBRIEFHARVMAC" TargetMode="External"/><Relationship Id="rId271" Type="http://schemas.openxmlformats.org/officeDocument/2006/relationships/hyperlink" Target="http://www.slac.stanford.edu/spires/find/hep/www?key=8815313&amp;FORMAT=WWWBRIEFBIBTEX" TargetMode="External"/><Relationship Id="rId2397" Type="http://schemas.openxmlformats.org/officeDocument/2006/relationships/hyperlink" Target="http://www.slac.stanford.edu/spires/find/hep/www?irn=7256574" TargetMode="External"/><Relationship Id="rId3003" Type="http://schemas.openxmlformats.org/officeDocument/2006/relationships/hyperlink" Target="http://www.slac.stanford.edu/spires/find/wwwhepau/wwwscan?rawcmd=fin+%22Beard%2C%20Kevin%22" TargetMode="External"/><Relationship Id="rId131" Type="http://schemas.openxmlformats.org/officeDocument/2006/relationships/hyperlink" Target="http://www.slac.stanford.edu/spires/find/hep/www?irn=8975884" TargetMode="External"/><Relationship Id="rId369" Type="http://schemas.openxmlformats.org/officeDocument/2006/relationships/hyperlink" Target="http://www.slac.stanford.edu/spires/find/hep/www?key=8804486&amp;FORMAT=WWWBRIEFLATEX2" TargetMode="External"/><Relationship Id="rId576" Type="http://schemas.openxmlformats.org/officeDocument/2006/relationships/hyperlink" Target="http://www.slac.stanford.edu/spires/find/hep/www?key=8782067&amp;FORMAT=WWWBRIEFLATEX" TargetMode="External"/><Relationship Id="rId783" Type="http://schemas.openxmlformats.org/officeDocument/2006/relationships/hyperlink" Target="http://www.slac.stanford.edu/spires/find/inst/www?icncp=Rutherford+Lab" TargetMode="External"/><Relationship Id="rId990" Type="http://schemas.openxmlformats.org/officeDocument/2006/relationships/hyperlink" Target="http://www.slac.stanford.edu/spires/find/hep/www?r=PAC09-FR5RFP012" TargetMode="External"/><Relationship Id="rId2257" Type="http://schemas.openxmlformats.org/officeDocument/2006/relationships/hyperlink" Target="http://accelconf.web.cern.ch/AccelConf/p07/PAPERS/THPMS090.PDF" TargetMode="External"/><Relationship Id="rId2464" Type="http://schemas.openxmlformats.org/officeDocument/2006/relationships/hyperlink" Target="http://www.slac.stanford.edu/spires/find/wwwhepau/wwwscan?rawcmd=fin+%22Tilley%2C%20K%2E%22" TargetMode="External"/><Relationship Id="rId2671" Type="http://schemas.openxmlformats.org/officeDocument/2006/relationships/hyperlink" Target="http://www.slac.stanford.edu/spires/find/experiments/www2?expt=FNAL-E-0904" TargetMode="External"/><Relationship Id="rId229" Type="http://schemas.openxmlformats.org/officeDocument/2006/relationships/hyperlink" Target="http://www.slac.stanford.edu/spires/find/inst/www?icncp=Riau+U." TargetMode="External"/><Relationship Id="rId436" Type="http://schemas.openxmlformats.org/officeDocument/2006/relationships/hyperlink" Target="http://www.slac.stanford.edu/spires/find/hep/www?key=8793395&amp;FORMAT=WWWBRIEFHARVMAC" TargetMode="External"/><Relationship Id="rId643" Type="http://schemas.openxmlformats.org/officeDocument/2006/relationships/hyperlink" Target="http://www.muonsinc.com/tiki-download_wiki_attachment.php?attId=397" TargetMode="External"/><Relationship Id="rId1066" Type="http://schemas.openxmlformats.org/officeDocument/2006/relationships/hyperlink" Target="http://www.slac.stanford.edu/spires/find/inst/www?icncp=MUONS+Inc.,+Batavia" TargetMode="External"/><Relationship Id="rId1273" Type="http://schemas.openxmlformats.org/officeDocument/2006/relationships/hyperlink" Target="http://www.slac.stanford.edu/spires/find/hep/www?irn=8292809" TargetMode="External"/><Relationship Id="rId1480" Type="http://schemas.openxmlformats.org/officeDocument/2006/relationships/hyperlink" Target="http://www.slac.stanford.edu/spires/find/hep/www?j=IMPAE,A24,857" TargetMode="External"/><Relationship Id="rId2117" Type="http://schemas.openxmlformats.org/officeDocument/2006/relationships/hyperlink" Target="http://www.slac.stanford.edu/spires/find/wwwhepau/wwwscan?rawcmd=fin+%22Yonehara%2C%20K%2E%22" TargetMode="External"/><Relationship Id="rId2324" Type="http://schemas.openxmlformats.org/officeDocument/2006/relationships/hyperlink" Target="http://www.slac.stanford.edu/spires/find/wwwhepau/wwwscan?rawcmd=fin+%22Zlobin%2C%20Alexander%20V%2E%22" TargetMode="External"/><Relationship Id="rId2769" Type="http://schemas.openxmlformats.org/officeDocument/2006/relationships/hyperlink" Target="http://www.osti.gov/energycitations/product.biblio.jsp?osti_id=882547" TargetMode="External"/><Relationship Id="rId2976" Type="http://schemas.openxmlformats.org/officeDocument/2006/relationships/hyperlink" Target="http://www.slac.stanford.edu/spires/find/hep?c=PRSTA,9,011001" TargetMode="External"/><Relationship Id="rId850" Type="http://schemas.openxmlformats.org/officeDocument/2006/relationships/hyperlink" Target="http://www.slac.stanford.edu/spires/find/wwwhepau/wwwscan?rawcmd=fin+%22Cummings%2C%20M%2EA%2EC%2E%22" TargetMode="External"/><Relationship Id="rId948" Type="http://schemas.openxmlformats.org/officeDocument/2006/relationships/hyperlink" Target="http://www.slac.stanford.edu/spires/find/hep/www?r=PAC09-WE6PFP097" TargetMode="External"/><Relationship Id="rId1133" Type="http://schemas.openxmlformats.org/officeDocument/2006/relationships/hyperlink" Target="http://www.slac.stanford.edu/spires/find/hep/www?key=8672121&amp;FORMAT=WWWBRIEFLATEX" TargetMode="External"/><Relationship Id="rId1578" Type="http://schemas.openxmlformats.org/officeDocument/2006/relationships/hyperlink" Target="http://arXiv.org/abs/0810.4189" TargetMode="External"/><Relationship Id="rId1785" Type="http://schemas.openxmlformats.org/officeDocument/2006/relationships/hyperlink" Target="http://www.slac.stanford.edu/spires/find/wwwhepau/wwwscan?rawcmd=fin+%22Kahn%2C%20Stephen%20A%2E%22" TargetMode="External"/><Relationship Id="rId1992" Type="http://schemas.openxmlformats.org/officeDocument/2006/relationships/hyperlink" Target="http://aps.arXiv.org/abs/0806.2631" TargetMode="External"/><Relationship Id="rId2531" Type="http://schemas.openxmlformats.org/officeDocument/2006/relationships/hyperlink" Target="http://www.slac.stanford.edu/spires/find/hep/www?key=6925561&amp;FORMAT=WWWBRIEFBIBTEX" TargetMode="External"/><Relationship Id="rId2629" Type="http://schemas.openxmlformats.org/officeDocument/2006/relationships/hyperlink" Target="http://www.slac.stanford.edu/spires/find/hep/www?key=6681751&amp;FORMAT=WWWBRIEFLATEX2" TargetMode="External"/><Relationship Id="rId2836" Type="http://schemas.openxmlformats.org/officeDocument/2006/relationships/hyperlink" Target="http://www.slac.stanford.edu/spires/find/wwwhepau/wwwscan?rawcmd=fin+%22Turrioni%2C%20D%2E%22" TargetMode="External"/><Relationship Id="rId77" Type="http://schemas.openxmlformats.org/officeDocument/2006/relationships/hyperlink" Target="http://www.slac.stanford.edu/spires/find/wwwhepau/wwwscan?rawcmd=fin+%22Morozov%2C%20V%2ES%2E%22" TargetMode="External"/><Relationship Id="rId503" Type="http://schemas.openxmlformats.org/officeDocument/2006/relationships/hyperlink" Target="http://www.slac.stanford.edu/spires/find/inst/www?icncp=MUONS+Inc.,+Batavia" TargetMode="External"/><Relationship Id="rId710" Type="http://schemas.openxmlformats.org/officeDocument/2006/relationships/hyperlink" Target="http://trshare.triumf.ca/~pac09proc/Proceedings/papers/mo6pfp071.pdf" TargetMode="External"/><Relationship Id="rId808" Type="http://schemas.openxmlformats.org/officeDocument/2006/relationships/hyperlink" Target="http://accelconf.web.cern.ch/AccelConf/IPAC10/papers/wepe069.pdf" TargetMode="External"/><Relationship Id="rId1340" Type="http://schemas.openxmlformats.org/officeDocument/2006/relationships/hyperlink" Target="http://www.slac.stanford.edu/spires/find/hep/www?key=8273065&amp;FORMAT=WWWBRIEFLATEX2" TargetMode="External"/><Relationship Id="rId1438" Type="http://schemas.openxmlformats.org/officeDocument/2006/relationships/hyperlink" Target="http://www.slac.stanford.edu/spires/find/hep/www?key=8271860&amp;FORMAT=WWWBRIEFLATEX2" TargetMode="External"/><Relationship Id="rId1645" Type="http://schemas.openxmlformats.org/officeDocument/2006/relationships/hyperlink" Target="http://www.slac.stanford.edu/spires/find/hep/www?key=7898312&amp;FORMAT=WWWBRIEFBIBTEX" TargetMode="External"/><Relationship Id="rId3098" Type="http://schemas.openxmlformats.org/officeDocument/2006/relationships/hyperlink" Target="http://www.slac.stanford.edu/spires/find/wwwhepau/wwwscan?rawcmd=fin+%22Popovic%2C%20Milorad%22" TargetMode="External"/><Relationship Id="rId1200" Type="http://schemas.openxmlformats.org/officeDocument/2006/relationships/hyperlink" Target="http://www.osti.gov/energycitations/product.biblio.jsp?osti_id=979571" TargetMode="External"/><Relationship Id="rId1852" Type="http://schemas.openxmlformats.org/officeDocument/2006/relationships/hyperlink" Target="http://www.slac.stanford.edu/spires/find/hep/wwwauthors?key=7892012" TargetMode="External"/><Relationship Id="rId2903" Type="http://schemas.openxmlformats.org/officeDocument/2006/relationships/hyperlink" Target="http://www.slac.stanford.edu/spires/find/hep/www?key=6530540&amp;FORMAT=WWWBRIEFLATEX" TargetMode="External"/><Relationship Id="rId1505" Type="http://schemas.openxmlformats.org/officeDocument/2006/relationships/hyperlink" Target="http://www.slac.stanford.edu/spires/find/hep/wwwrefs?key=8262896" TargetMode="External"/><Relationship Id="rId1712" Type="http://schemas.openxmlformats.org/officeDocument/2006/relationships/hyperlink" Target="http://www.slac.stanford.edu/spires/find/hep/www?key=7897561&amp;FORMAT=WWWBRIEFLATEX" TargetMode="External"/><Relationship Id="rId3165" Type="http://schemas.openxmlformats.org/officeDocument/2006/relationships/hyperlink" Target="http://www.slac.stanford.edu/spires/find/hep/wwwauthors?key=5010438" TargetMode="External"/><Relationship Id="rId293" Type="http://schemas.openxmlformats.org/officeDocument/2006/relationships/hyperlink" Target="http://www.slac.stanford.edu/spires/find/wwwhepau/wwwscan?rawcmd=fin+%22Roberts%2C%20Thomas%22" TargetMode="External"/><Relationship Id="rId2181" Type="http://schemas.openxmlformats.org/officeDocument/2006/relationships/hyperlink" Target="http://www.slac.stanford.edu/spires/find/hep?c=CONFP,C070625,2930" TargetMode="External"/><Relationship Id="rId3025" Type="http://schemas.openxmlformats.org/officeDocument/2006/relationships/hyperlink" Target="http://www.slac.stanford.edu/spires/find/wwwhepau/wwwscan?rawcmd=fin+%22Beard%2C%20Kevin%22" TargetMode="External"/><Relationship Id="rId153" Type="http://schemas.openxmlformats.org/officeDocument/2006/relationships/hyperlink" Target="http://www.slac.stanford.edu/spires/find/inst/www?icncp=Jefferson+Lab" TargetMode="External"/><Relationship Id="rId360" Type="http://schemas.openxmlformats.org/officeDocument/2006/relationships/hyperlink" Target="http://www.slac.stanford.edu/spires/find/wwwhepau/wwwscan?rawcmd=fin+%22Dudnikov%2C%20Vadim%22" TargetMode="External"/><Relationship Id="rId598" Type="http://schemas.openxmlformats.org/officeDocument/2006/relationships/hyperlink" Target="http://www.slac.stanford.edu/spires/find/wwwhepau/wwwscan?rawcmd=fin+%22Shinn%2C%20Michelle%22" TargetMode="External"/><Relationship Id="rId2041" Type="http://schemas.openxmlformats.org/officeDocument/2006/relationships/hyperlink" Target="http://www.slac.stanford.edu/spires/find/hep/www?irn=7681968" TargetMode="External"/><Relationship Id="rId2279" Type="http://schemas.openxmlformats.org/officeDocument/2006/relationships/hyperlink" Target="http://www.slac.stanford.edu/spires/find/hep/wwwauthors?key=7504780" TargetMode="External"/><Relationship Id="rId2486" Type="http://schemas.openxmlformats.org/officeDocument/2006/relationships/hyperlink" Target="http://www.slac.stanford.edu/spires/find/hep/www?key=7200714&amp;FORMAT=WWWBRIEFLATEX2" TargetMode="External"/><Relationship Id="rId2693" Type="http://schemas.openxmlformats.org/officeDocument/2006/relationships/hyperlink" Target="http://www.slac.stanford.edu/spires/find/wwwhepau/wwwscan?rawcmd=fin+%22Kirk%2C%20H%2E%22" TargetMode="External"/><Relationship Id="rId220" Type="http://schemas.openxmlformats.org/officeDocument/2006/relationships/hyperlink" Target="http://www.slac.stanford.edu/spires/find/wwwhepau/wwwscan?rawcmd=fin+%22Baker%2C%20Oliver%20K%2E%22" TargetMode="External"/><Relationship Id="rId458" Type="http://schemas.openxmlformats.org/officeDocument/2006/relationships/hyperlink" Target="http://accelconf.web.cern.ch/AccelConf/IPAC10/papers/mopea045.pdf" TargetMode="External"/><Relationship Id="rId665" Type="http://schemas.openxmlformats.org/officeDocument/2006/relationships/hyperlink" Target="http://www.slac.stanford.edu/spires/find/wwwhepau/wwwscan?rawcmd=fin+%22Yonehara%2C%20Katsuya%22" TargetMode="External"/><Relationship Id="rId872" Type="http://schemas.openxmlformats.org/officeDocument/2006/relationships/hyperlink" Target="http://www.slac.stanford.edu/spires/find/hep/www?key=8716889&amp;FORMAT=WWWBRIEFLATEX2" TargetMode="External"/><Relationship Id="rId1088" Type="http://schemas.openxmlformats.org/officeDocument/2006/relationships/hyperlink" Target="http://www.slac.stanford.edu/spires/find/hep/www?key=8686785&amp;FORMAT=WWWBRIEFHARVMAC" TargetMode="External"/><Relationship Id="rId1295" Type="http://schemas.openxmlformats.org/officeDocument/2006/relationships/hyperlink" Target="http://www.slac.stanford.edu/spires/find/hep/www?key=8273146&amp;FORMAT=WWWBRIEFBIBTEX" TargetMode="External"/><Relationship Id="rId2139" Type="http://schemas.openxmlformats.org/officeDocument/2006/relationships/hyperlink" Target="http://www.slac.stanford.edu/spires/find/inst/www?icncp=MUONS+Inc.,+Batavia" TargetMode="External"/><Relationship Id="rId2346" Type="http://schemas.openxmlformats.org/officeDocument/2006/relationships/hyperlink" Target="http://www.slac.stanford.edu/spires/find/hep/www?key=7400144&amp;FORMAT=WWWBRIEFBIBTEX" TargetMode="External"/><Relationship Id="rId2553" Type="http://schemas.openxmlformats.org/officeDocument/2006/relationships/hyperlink" Target="http://www.slac.stanford.edu/spires/find/hep/www?j=CONFP,C060626,2433" TargetMode="External"/><Relationship Id="rId2760" Type="http://schemas.openxmlformats.org/officeDocument/2006/relationships/hyperlink" Target="http://www.slac.stanford.edu/spires/find/inst/www?icncp=MUONS+Inc.,+Batavia" TargetMode="External"/><Relationship Id="rId2998" Type="http://schemas.openxmlformats.org/officeDocument/2006/relationships/hyperlink" Target="http://lss.fnal.gov/cgi-bin/find_paper.pl?pub-05-584" TargetMode="External"/><Relationship Id="rId318" Type="http://schemas.openxmlformats.org/officeDocument/2006/relationships/hyperlink" Target="http://www.slac.stanford.edu/spires/find/hep/www?key=8804516&amp;FORMAT=WWWBRIEFLATEX" TargetMode="External"/><Relationship Id="rId525" Type="http://schemas.openxmlformats.org/officeDocument/2006/relationships/hyperlink" Target="http://www.slac.stanford.edu/spires/find/hep/www?key=8792640&amp;FORMAT=WWWBRIEFLATEX" TargetMode="External"/><Relationship Id="rId732" Type="http://schemas.openxmlformats.org/officeDocument/2006/relationships/hyperlink" Target="http://www.slac.stanford.edu/spires/find/hep/wwwrefs?key=8717389" TargetMode="External"/><Relationship Id="rId1155" Type="http://schemas.openxmlformats.org/officeDocument/2006/relationships/hyperlink" Target="http://www.slac.stanford.edu/spires/find/wwwhepau/wwwscan?rawcmd=fin+%22Dudnikov%2C%20Vadim%22" TargetMode="External"/><Relationship Id="rId1362" Type="http://schemas.openxmlformats.org/officeDocument/2006/relationships/hyperlink" Target="http://www.slac.stanford.edu/spires/find/wwwhepau/wwwscan?rawcmd=fin+%22Popovic%2C%20M%2E%22" TargetMode="External"/><Relationship Id="rId2206" Type="http://schemas.openxmlformats.org/officeDocument/2006/relationships/hyperlink" Target="http://www.slac.stanford.edu/spires/find/wwwhepau/wwwscan?rawcmd=fin+%22Kaplan%2C%20Daniel%20M%2E%22" TargetMode="External"/><Relationship Id="rId2413" Type="http://schemas.openxmlformats.org/officeDocument/2006/relationships/hyperlink" Target="http://www.slac.stanford.edu/spires/find/hep/www?key=7256574&amp;FORMAT=WWWBRIEFLATEX2" TargetMode="External"/><Relationship Id="rId2620" Type="http://schemas.openxmlformats.org/officeDocument/2006/relationships/hyperlink" Target="http://www.slac.stanford.edu/spires/find/hep/www?key=6796680&amp;FORMAT=WWWBRIEFBIBTEX" TargetMode="External"/><Relationship Id="rId2858" Type="http://schemas.openxmlformats.org/officeDocument/2006/relationships/hyperlink" Target="http://www.slac.stanford.edu/spires/find/wwwhepau/wwwscan?rawcmd=fin+%22Neuffer%2C%20D%2EV%2E%22" TargetMode="External"/><Relationship Id="rId99" Type="http://schemas.openxmlformats.org/officeDocument/2006/relationships/hyperlink" Target="http://www.slac.stanford.edu/spires/find/hep/wwwauthors?key=9007334" TargetMode="External"/><Relationship Id="rId1015" Type="http://schemas.openxmlformats.org/officeDocument/2006/relationships/hyperlink" Target="http://www.slac.stanford.edu/spires/find/wwwhepau/wwwscan?rawcmd=fin+%22Huang%2C%20D%2E%22" TargetMode="External"/><Relationship Id="rId1222" Type="http://schemas.openxmlformats.org/officeDocument/2006/relationships/hyperlink" Target="http://www.slac.stanford.edu/spires/find/hep/www?key=8435120&amp;FORMAT=WWWBRIEFLATEX2" TargetMode="External"/><Relationship Id="rId1667" Type="http://schemas.openxmlformats.org/officeDocument/2006/relationships/hyperlink" Target="http://www.slac.stanford.edu/spires/find/conf/www?rawcmd=fin+cnum+C08/06/23.3" TargetMode="External"/><Relationship Id="rId1874" Type="http://schemas.openxmlformats.org/officeDocument/2006/relationships/hyperlink" Target="http://www.slac.stanford.edu/spires/find/hep/www?key=7891970&amp;FORMAT=WWWBRIEFLATEX2" TargetMode="External"/><Relationship Id="rId2718" Type="http://schemas.openxmlformats.org/officeDocument/2006/relationships/hyperlink" Target="http://www.osti.gov/energycitations/product.biblio.jsp?osti_id=883803" TargetMode="External"/><Relationship Id="rId2925" Type="http://schemas.openxmlformats.org/officeDocument/2006/relationships/hyperlink" Target="http://www.slac.stanford.edu/spires/find/inst/www?icncp=MUONS+Inc.,+Batavia" TargetMode="External"/><Relationship Id="rId1527" Type="http://schemas.openxmlformats.org/officeDocument/2006/relationships/hyperlink" Target="http://www.slac.stanford.edu/spires/find/hep/wwwrefs?key=8262888" TargetMode="External"/><Relationship Id="rId1734" Type="http://schemas.openxmlformats.org/officeDocument/2006/relationships/hyperlink" Target="http://accelconf.web.cern.ch/AccelConf/e08/papers/wepd023.pdf" TargetMode="External"/><Relationship Id="rId1941" Type="http://schemas.openxmlformats.org/officeDocument/2006/relationships/hyperlink" Target="http://www.slac.stanford.edu/spires/find/hep/www?irn=7834977" TargetMode="External"/><Relationship Id="rId3187" Type="http://schemas.openxmlformats.org/officeDocument/2006/relationships/hyperlink" Target="http://ru.arXiv.org/abs/hep-ex/0207031" TargetMode="External"/><Relationship Id="rId26" Type="http://schemas.openxmlformats.org/officeDocument/2006/relationships/hyperlink" Target="http://www.slac.stanford.edu/spires/find/hep/wwwrefs?key=9064737" TargetMode="External"/><Relationship Id="rId3047" Type="http://schemas.openxmlformats.org/officeDocument/2006/relationships/hyperlink" Target="http://www.slac.stanford.edu/spires/find/wwwhepau/wwwscan?rawcmd=fin+%22Yonehara%2C%20K%2E%22" TargetMode="External"/><Relationship Id="rId175" Type="http://schemas.openxmlformats.org/officeDocument/2006/relationships/hyperlink" Target="http://www.adsabs.harvard.edu/abs/2010AIPC.1299..110P" TargetMode="External"/><Relationship Id="rId1801" Type="http://schemas.openxmlformats.org/officeDocument/2006/relationships/hyperlink" Target="http://www.slac.stanford.edu/spires/find/hep/www?key=7895372&amp;FORMAT=WWWBRIEFLATEX" TargetMode="External"/><Relationship Id="rId382" Type="http://schemas.openxmlformats.org/officeDocument/2006/relationships/hyperlink" Target="http://www.slac.stanford.edu/spires/find/wwwhepau/wwwscan?rawcmd=fin+%22Borland%2C%20Michael%22" TargetMode="External"/><Relationship Id="rId687" Type="http://schemas.openxmlformats.org/officeDocument/2006/relationships/hyperlink" Target="http://www.slac.stanford.edu/spires/find/inst/www?icncp=Fermilab" TargetMode="External"/><Relationship Id="rId2063" Type="http://schemas.openxmlformats.org/officeDocument/2006/relationships/hyperlink" Target="http://arXiv.org/pdf/0802.4023" TargetMode="External"/><Relationship Id="rId2270" Type="http://schemas.openxmlformats.org/officeDocument/2006/relationships/hyperlink" Target="http://www.slac.stanford.edu/spires/find/hep/www?key=7610114&amp;FORMAT=WWWBRIEFHARVMAC" TargetMode="External"/><Relationship Id="rId2368" Type="http://schemas.openxmlformats.org/officeDocument/2006/relationships/hyperlink" Target="http://www.slac.stanford.edu/spires/find/hep/www?key=7352352&amp;FORMAT=WWWBRIEFLATEX2" TargetMode="External"/><Relationship Id="rId3114" Type="http://schemas.openxmlformats.org/officeDocument/2006/relationships/hyperlink" Target="http://www.slac.stanford.edu/spires/find/hep/www?irn=5864631" TargetMode="External"/><Relationship Id="rId242" Type="http://schemas.openxmlformats.org/officeDocument/2006/relationships/hyperlink" Target="http://www.slac.stanford.edu/spires/find/hep/www?r=JLAB-FEL-09-1133" TargetMode="External"/><Relationship Id="rId894" Type="http://schemas.openxmlformats.org/officeDocument/2006/relationships/hyperlink" Target="http://www.slac.stanford.edu/spires/find/inst/www?icncp=Jefferson+Lab" TargetMode="External"/><Relationship Id="rId1177" Type="http://schemas.openxmlformats.org/officeDocument/2006/relationships/hyperlink" Target="http://www.slac.stanford.edu/spires/find/inst/www?icncp=Hampton+U." TargetMode="External"/><Relationship Id="rId2130" Type="http://schemas.openxmlformats.org/officeDocument/2006/relationships/hyperlink" Target="http://lss.fnal.gov/cgi-bin/find_paper.pl?conf-07-748" TargetMode="External"/><Relationship Id="rId2575" Type="http://schemas.openxmlformats.org/officeDocument/2006/relationships/hyperlink" Target="http://www.slac.stanford.edu/spires/find/inst/www?icncp=Jefferson+Lab" TargetMode="External"/><Relationship Id="rId2782" Type="http://schemas.openxmlformats.org/officeDocument/2006/relationships/hyperlink" Target="http://www.slac.stanford.edu/spires/find/hep/www?j=CONFP,C0505161,3331" TargetMode="External"/><Relationship Id="rId102" Type="http://schemas.openxmlformats.org/officeDocument/2006/relationships/hyperlink" Target="http://www.slac.stanford.edu/spires/find/hep/www?key=9007334&amp;FORMAT=WWWBRIEFLATEX2" TargetMode="External"/><Relationship Id="rId547" Type="http://schemas.openxmlformats.org/officeDocument/2006/relationships/hyperlink" Target="http://www.slac.stanford.edu/spires/find/hep/www?key=8782083&amp;FORMAT=WWWBRIEFHARVMAC" TargetMode="External"/><Relationship Id="rId754" Type="http://schemas.openxmlformats.org/officeDocument/2006/relationships/hyperlink" Target="http://accelconf.web.cern.ch/AccelConf/IPAC10/papers/thoamh01.pdf" TargetMode="External"/><Relationship Id="rId961" Type="http://schemas.openxmlformats.org/officeDocument/2006/relationships/hyperlink" Target="http://www.slac.stanford.edu/spires/find/inst/www?icncp=MUONS+Inc.,+Batavia" TargetMode="External"/><Relationship Id="rId1384" Type="http://schemas.openxmlformats.org/officeDocument/2006/relationships/hyperlink" Target="http://www.slac.stanford.edu/spires/find/hep/www?key=8271909&amp;FORMAT=WWWBRIEFHARVMAC" TargetMode="External"/><Relationship Id="rId1591" Type="http://schemas.openxmlformats.org/officeDocument/2006/relationships/hyperlink" Target="http://kr.arXiv.org/abs/0810.4189" TargetMode="External"/><Relationship Id="rId1689" Type="http://schemas.openxmlformats.org/officeDocument/2006/relationships/hyperlink" Target="http://www.slac.stanford.edu/spires/find/wwwhepau/wwwscan?rawcmd=fin+%22Johnson%2C%20R%2EP%2E%22" TargetMode="External"/><Relationship Id="rId2228" Type="http://schemas.openxmlformats.org/officeDocument/2006/relationships/hyperlink" Target="http://www.slac.stanford.edu/spires/find/wwwhepau/wwwscan?rawcmd=fin+%22Summers%2C%20Don%22" TargetMode="External"/><Relationship Id="rId2435" Type="http://schemas.openxmlformats.org/officeDocument/2006/relationships/hyperlink" Target="http://aps.arXiv.org/abs/0707.1685" TargetMode="External"/><Relationship Id="rId2642" Type="http://schemas.openxmlformats.org/officeDocument/2006/relationships/hyperlink" Target="http://www.slac.stanford.edu/spires/find/wwwhepau/wwwscan?rawcmd=fin+%22Derbenev%2C%20Y%2E%22" TargetMode="External"/><Relationship Id="rId90" Type="http://schemas.openxmlformats.org/officeDocument/2006/relationships/hyperlink" Target="http://www.slac.stanford.edu/spires/find/hep/wwwrefs?key=9023810" TargetMode="External"/><Relationship Id="rId407" Type="http://schemas.openxmlformats.org/officeDocument/2006/relationships/hyperlink" Target="http://www.slac.stanford.edu/spires/find/inst/www?icncp=MUONS+Inc.,+Batavia" TargetMode="External"/><Relationship Id="rId614" Type="http://schemas.openxmlformats.org/officeDocument/2006/relationships/hyperlink" Target="http://www.slac.stanford.edu/spires/find/hep/www?key=8766045&amp;FORMAT=WWWBRIEFLATEX2" TargetMode="External"/><Relationship Id="rId821" Type="http://schemas.openxmlformats.org/officeDocument/2006/relationships/hyperlink" Target="http://www.slac.stanford.edu/spires/find/hep/www?key=8717222&amp;FORMAT=WWWBRIEFHARVMAC" TargetMode="External"/><Relationship Id="rId1037" Type="http://schemas.openxmlformats.org/officeDocument/2006/relationships/hyperlink" Target="http://trshare.triumf.ca/~pac09proc/Proceedings/papers/th5pfp075.pdf" TargetMode="External"/><Relationship Id="rId1244" Type="http://schemas.openxmlformats.org/officeDocument/2006/relationships/hyperlink" Target="http://www.slac.stanford.edu/spires/find/hep/www?key=8368961&amp;FORMAT=WWWBRIEFBIBTEX" TargetMode="External"/><Relationship Id="rId1451" Type="http://schemas.openxmlformats.org/officeDocument/2006/relationships/hyperlink" Target="http://www.slac.stanford.edu/spires/find/hep?c=FERMILAB-CONF-09-205-AD-APC" TargetMode="External"/><Relationship Id="rId1896" Type="http://schemas.openxmlformats.org/officeDocument/2006/relationships/hyperlink" Target="http://www.slac.stanford.edu/spires/find/hep/www?key=7891954&amp;FORMAT=WWWBRIEFHARVMAC" TargetMode="External"/><Relationship Id="rId2502" Type="http://schemas.openxmlformats.org/officeDocument/2006/relationships/hyperlink" Target="http://www.osti.gov/energycitations/product.biblio.jsp?osti_id=919101" TargetMode="External"/><Relationship Id="rId2947" Type="http://schemas.openxmlformats.org/officeDocument/2006/relationships/hyperlink" Target="http://www.slac.stanford.edu/spires/find/hep?c=CONFP,C0505161,1374" TargetMode="External"/><Relationship Id="rId919" Type="http://schemas.openxmlformats.org/officeDocument/2006/relationships/hyperlink" Target="http://www.slac.stanford.edu/spires/find/inst/www?icncp=Brookhaven" TargetMode="External"/><Relationship Id="rId1104" Type="http://schemas.openxmlformats.org/officeDocument/2006/relationships/hyperlink" Target="http://www.slac.stanford.edu/spires/find/hep?c=PAC09-WE6PFP096" TargetMode="External"/><Relationship Id="rId1311" Type="http://schemas.openxmlformats.org/officeDocument/2006/relationships/hyperlink" Target="http://www.slac.stanford.edu/spires/find/hep/www?key=8273111&amp;FORMAT=WWWBRIEFLATEX" TargetMode="External"/><Relationship Id="rId1549" Type="http://schemas.openxmlformats.org/officeDocument/2006/relationships/hyperlink" Target="http://www.slac.stanford.edu/spires/find/hep/www?key=8254826&amp;FORMAT=WWWBRIEFLATEX" TargetMode="External"/><Relationship Id="rId1756" Type="http://schemas.openxmlformats.org/officeDocument/2006/relationships/hyperlink" Target="http://www.slac.stanford.edu/spires/find/wwwhepau/wwwscan?rawcmd=fin+%22Lamm%2C%20M%2EJ%2E%22" TargetMode="External"/><Relationship Id="rId1963" Type="http://schemas.openxmlformats.org/officeDocument/2006/relationships/hyperlink" Target="http://www.slac.stanford.edu/spires/find/inst/www?icncp=Hampton+U." TargetMode="External"/><Relationship Id="rId2807" Type="http://schemas.openxmlformats.org/officeDocument/2006/relationships/hyperlink" Target="http://www.slac.stanford.edu/spires/find/hep/www?key=6544088&amp;FORMAT=WWWBRIEFHARVMAC" TargetMode="External"/><Relationship Id="rId48" Type="http://schemas.openxmlformats.org/officeDocument/2006/relationships/hyperlink" Target="http://www.slac.stanford.edu/spires/find/hep/www?key=9044922&amp;FORMAT=WWWBRIEFLATEX2" TargetMode="External"/><Relationship Id="rId1409" Type="http://schemas.openxmlformats.org/officeDocument/2006/relationships/hyperlink" Target="http://lss.fnal.gov/cgi-bin/find_paper.pl?pub-09-198" TargetMode="External"/><Relationship Id="rId1616" Type="http://schemas.openxmlformats.org/officeDocument/2006/relationships/hyperlink" Target="http://www.slac.stanford.edu/spires/find/wwwhepau/wwwscan?rawcmd=fin+%22Kashikhin%2C%20V%2E%22" TargetMode="External"/><Relationship Id="rId1823" Type="http://schemas.openxmlformats.org/officeDocument/2006/relationships/hyperlink" Target="http://www.slac.stanford.edu/spires/find/wwwhepau/wwwscan?rawcmd=fin+%22Moretti%2C%20A%2E%22" TargetMode="External"/><Relationship Id="rId3069" Type="http://schemas.openxmlformats.org/officeDocument/2006/relationships/hyperlink" Target="http://www.slac.stanford.edu/spires/find/inst/www?icncp=Jefferson+Lab" TargetMode="External"/><Relationship Id="rId197" Type="http://schemas.openxmlformats.org/officeDocument/2006/relationships/hyperlink" Target="http://www1.jlab.org/Ul/publications/view_pub.cfm?pub_id=10096" TargetMode="External"/><Relationship Id="rId2085" Type="http://schemas.openxmlformats.org/officeDocument/2006/relationships/hyperlink" Target="http://www.slac.stanford.edu/spires/find/hep/wwwrefs?key=7630980" TargetMode="External"/><Relationship Id="rId2292" Type="http://schemas.openxmlformats.org/officeDocument/2006/relationships/hyperlink" Target="http://www.slac.stanford.edu/spires/find/hep/wwwauthors?key=7499337" TargetMode="External"/><Relationship Id="rId3136" Type="http://schemas.openxmlformats.org/officeDocument/2006/relationships/hyperlink" Target="http://www.slac.stanford.edu/spires/find/wwwhepau/wwwscan?rawcmd=fin+%22Derbenev%2C%20Yaroslav%22" TargetMode="External"/><Relationship Id="rId264" Type="http://schemas.openxmlformats.org/officeDocument/2006/relationships/hyperlink" Target="http://www.slac.stanford.edu/spires/find/inst/www?icncp=MUONS+Inc.,+Batavia" TargetMode="External"/><Relationship Id="rId471" Type="http://schemas.openxmlformats.org/officeDocument/2006/relationships/hyperlink" Target="http://www.slac.stanford.edu/spires/find/hep/www?key=8792674&amp;FORMAT=WWWBRIEFBIBTEX" TargetMode="External"/><Relationship Id="rId2152" Type="http://schemas.openxmlformats.org/officeDocument/2006/relationships/hyperlink" Target="http://accelconf.web.cern.ch/AccelConf/p07/PAPERS/MOPAN118.PDF" TargetMode="External"/><Relationship Id="rId2597" Type="http://schemas.openxmlformats.org/officeDocument/2006/relationships/hyperlink" Target="http://www.slac.stanford.edu/spires/find/hep/www?key=6796729&amp;FORMAT=WWWBRIEFLATEX" TargetMode="External"/><Relationship Id="rId124" Type="http://schemas.openxmlformats.org/officeDocument/2006/relationships/hyperlink" Target="http://www.slac.stanford.edu/spires/find/hep/www?key=9001956&amp;FORMAT=WWWBRIEFLATEX2" TargetMode="External"/><Relationship Id="rId569" Type="http://schemas.openxmlformats.org/officeDocument/2006/relationships/hyperlink" Target="http://www.slac.stanford.edu/spires/find/wwwhepau/wwwscan?rawcmd=fin+%22Johnson%2C%20R%2EP%2E%22" TargetMode="External"/><Relationship Id="rId776" Type="http://schemas.openxmlformats.org/officeDocument/2006/relationships/hyperlink" Target="http://www.slac.stanford.edu/spires/find/inst/www?icncp=Imperial+Coll.,+London" TargetMode="External"/><Relationship Id="rId983" Type="http://schemas.openxmlformats.org/officeDocument/2006/relationships/hyperlink" Target="http://www.slac.stanford.edu/spires/find/hep/www?key=8692165&amp;FORMAT=WWWBRIEFLATEX" TargetMode="External"/><Relationship Id="rId1199" Type="http://schemas.openxmlformats.org/officeDocument/2006/relationships/hyperlink" Target="http://www1.jlab.org/Ul/publications/view_pub.cfm?pub_id=9260" TargetMode="External"/><Relationship Id="rId2457" Type="http://schemas.openxmlformats.org/officeDocument/2006/relationships/hyperlink" Target="http://www.slac.stanford.edu/spires/find/hep/www?key=7246706&amp;FORMAT=WWWBRIEFHARVMAC" TargetMode="External"/><Relationship Id="rId2664" Type="http://schemas.openxmlformats.org/officeDocument/2006/relationships/hyperlink" Target="http://www.slac.stanford.edu/spires/find/hep/www?key=6678742&amp;FORMAT=WWWBRIEFLATEX" TargetMode="External"/><Relationship Id="rId331" Type="http://schemas.openxmlformats.org/officeDocument/2006/relationships/hyperlink" Target="http://www.slac.stanford.edu/spires/find/inst/www?icncp=Maryland+U." TargetMode="External"/><Relationship Id="rId429" Type="http://schemas.openxmlformats.org/officeDocument/2006/relationships/hyperlink" Target="http://www.slac.stanford.edu/spires/find/inst/www?icncp=North+Carolina+State+U." TargetMode="External"/><Relationship Id="rId636" Type="http://schemas.openxmlformats.org/officeDocument/2006/relationships/hyperlink" Target="http://www.slac.stanford.edu/spires/find/inst/www?icncp=Fermilab" TargetMode="External"/><Relationship Id="rId1059" Type="http://schemas.openxmlformats.org/officeDocument/2006/relationships/hyperlink" Target="http://www.slac.stanford.edu/spires/find/inst/www?icncp=Fermilab" TargetMode="External"/><Relationship Id="rId1266" Type="http://schemas.openxmlformats.org/officeDocument/2006/relationships/hyperlink" Target="http://www.slac.stanford.edu/spires/find/hep/www?key=8307776&amp;FORMAT=WWWBRIEFHARVMAC" TargetMode="External"/><Relationship Id="rId1473" Type="http://schemas.openxmlformats.org/officeDocument/2006/relationships/hyperlink" Target="http://www.slac.stanford.edu/spires/find/inst/www?icncp=MUONS+Inc.,+Batavia" TargetMode="External"/><Relationship Id="rId2012" Type="http://schemas.openxmlformats.org/officeDocument/2006/relationships/hyperlink" Target="http://www.slac.stanford.edu/spires/find/wwwhepau/wwwscan?rawcmd=fin+%22Ankenbrandt%2C%20C%2E%22" TargetMode="External"/><Relationship Id="rId2317" Type="http://schemas.openxmlformats.org/officeDocument/2006/relationships/hyperlink" Target="http://www.slac.stanford.edu/spires/find/hep/www?j=CONFP,C070625,706" TargetMode="External"/><Relationship Id="rId2871" Type="http://schemas.openxmlformats.org/officeDocument/2006/relationships/hyperlink" Target="http://www.slac.stanford.edu/spires/find/hep/www?irn=6531237" TargetMode="External"/><Relationship Id="rId2969" Type="http://schemas.openxmlformats.org/officeDocument/2006/relationships/hyperlink" Target="http://www.slac.stanford.edu/spires/find/hep/wwwauthors?key=6426905" TargetMode="External"/><Relationship Id="rId843" Type="http://schemas.openxmlformats.org/officeDocument/2006/relationships/hyperlink" Target="http://accelconf.web.cern.ch/AccelConf/IPAC10/papers/thpea047.pdf" TargetMode="External"/><Relationship Id="rId1126" Type="http://schemas.openxmlformats.org/officeDocument/2006/relationships/hyperlink" Target="http://www.slac.stanford.edu/spires/find/wwwhepau/wwwscan?rawcmd=fin+%22Cummings%2C%20M%2EA%2EC%2E%22" TargetMode="External"/><Relationship Id="rId1680" Type="http://schemas.openxmlformats.org/officeDocument/2006/relationships/hyperlink" Target="http://www.slac.stanford.edu/spires/find/hep/www?key=7898134&amp;FORMAT=WWWBRIEFHARVMAC" TargetMode="External"/><Relationship Id="rId1778" Type="http://schemas.openxmlformats.org/officeDocument/2006/relationships/hyperlink" Target="http://www.slac.stanford.edu/spires/find/wwwhepau/wwwscan?rawcmd=fin+%22Kashikhin%2C%20V%2E%22" TargetMode="External"/><Relationship Id="rId1985" Type="http://schemas.openxmlformats.org/officeDocument/2006/relationships/hyperlink" Target="http://it.arXiv.org/abs/0806.2631" TargetMode="External"/><Relationship Id="rId2524" Type="http://schemas.openxmlformats.org/officeDocument/2006/relationships/hyperlink" Target="http://www.slac.stanford.edu/spires/find/inst/www?icncp=Jefferson+Lab" TargetMode="External"/><Relationship Id="rId2731" Type="http://schemas.openxmlformats.org/officeDocument/2006/relationships/hyperlink" Target="http://www.slac.stanford.edu/spires/find/hep/www?key=6597092&amp;FORMAT=WWWBRIEFHARVMAC" TargetMode="External"/><Relationship Id="rId2829" Type="http://schemas.openxmlformats.org/officeDocument/2006/relationships/hyperlink" Target="http://www.slac.stanford.edu/spires/find/hep?c=CONFP,C0505161,3224" TargetMode="External"/><Relationship Id="rId703" Type="http://schemas.openxmlformats.org/officeDocument/2006/relationships/hyperlink" Target="http://www.slac.stanford.edu/spires/find/wwwhepau/wwwscan?rawcmd=fin+%22Schwartz%2C%20J%2E%22" TargetMode="External"/><Relationship Id="rId910" Type="http://schemas.openxmlformats.org/officeDocument/2006/relationships/hyperlink" Target="http://www.slac.stanford.edu/spires/find/hep/www?irn=8692190" TargetMode="External"/><Relationship Id="rId1333" Type="http://schemas.openxmlformats.org/officeDocument/2006/relationships/hyperlink" Target="http://www.slac.stanford.edu/spires/find/hep?c=FERMILAB-CONF-09-200-AD" TargetMode="External"/><Relationship Id="rId1540" Type="http://schemas.openxmlformats.org/officeDocument/2006/relationships/hyperlink" Target="http://www.slac.stanford.edu/spires/find/hep/www?key=8254834&amp;FORMAT=WWWBRIEFLATEX2" TargetMode="External"/><Relationship Id="rId1638" Type="http://schemas.openxmlformats.org/officeDocument/2006/relationships/hyperlink" Target="http://www.slac.stanford.edu/spires/find/inst/www?icncp=Jefferson+Lab" TargetMode="External"/><Relationship Id="rId1400" Type="http://schemas.openxmlformats.org/officeDocument/2006/relationships/hyperlink" Target="http://www.slac.stanford.edu/spires/find/wwwhepau/wwwscan?rawcmd=fin+%22Kahn%2C%20S%2E%22" TargetMode="External"/><Relationship Id="rId1845" Type="http://schemas.openxmlformats.org/officeDocument/2006/relationships/hyperlink" Target="http://www.slac.stanford.edu/spires/find/hep/www?key=7892098&amp;FORMAT=WWWBRIEFHARVMAC" TargetMode="External"/><Relationship Id="rId3060" Type="http://schemas.openxmlformats.org/officeDocument/2006/relationships/hyperlink" Target="http://www.slac.stanford.edu/spires/find/hep/www?key=6301290&amp;FORMAT=WWWBRIEFLATEX" TargetMode="External"/><Relationship Id="rId1705" Type="http://schemas.openxmlformats.org/officeDocument/2006/relationships/hyperlink" Target="http://www.slac.stanford.edu/spires/find/wwwhepau/wwwscan?rawcmd=fin+%22Bogacz%2C%20S%2EA%2E%22" TargetMode="External"/><Relationship Id="rId1912" Type="http://schemas.openxmlformats.org/officeDocument/2006/relationships/hyperlink" Target="http://accelconf.web.cern.ch/AccelConf/e08/papers/mopd017.pdf" TargetMode="External"/><Relationship Id="rId3158" Type="http://schemas.openxmlformats.org/officeDocument/2006/relationships/hyperlink" Target="http://www.slac.stanford.edu/spires/find/hep/wwwtopics?key=5677068" TargetMode="External"/><Relationship Id="rId286" Type="http://schemas.openxmlformats.org/officeDocument/2006/relationships/hyperlink" Target="http://www.slac.stanford.edu/spires/find/hep/www?key=8813558&amp;FORMAT=WWWBRIEFLATEX2" TargetMode="External"/><Relationship Id="rId493" Type="http://schemas.openxmlformats.org/officeDocument/2006/relationships/hyperlink" Target="http://www.slac.stanford.edu/spires/find/hep/www?key=8792666&amp;FORMAT=WWWBRIEFLATEX2" TargetMode="External"/><Relationship Id="rId2174" Type="http://schemas.openxmlformats.org/officeDocument/2006/relationships/hyperlink" Target="http://www.slac.stanford.edu/spires/find/wwwhepau/wwwscan?rawcmd=fin+%22Johnson%2C%20R%2EP%2E%22" TargetMode="External"/><Relationship Id="rId2381" Type="http://schemas.openxmlformats.org/officeDocument/2006/relationships/hyperlink" Target="http://il.arXiv.org/abs/0709.2864" TargetMode="External"/><Relationship Id="rId3018" Type="http://schemas.openxmlformats.org/officeDocument/2006/relationships/hyperlink" Target="http://www.slac.stanford.edu/spires/find/hep?c=APCPC,821,453" TargetMode="External"/><Relationship Id="rId146" Type="http://schemas.openxmlformats.org/officeDocument/2006/relationships/hyperlink" Target="http://www.slac.stanford.edu/spires/find/wwwhepau/wwwscan?rawcmd=fin+%22Morozov%2C%20V%2ES%2E%22" TargetMode="External"/><Relationship Id="rId353" Type="http://schemas.openxmlformats.org/officeDocument/2006/relationships/hyperlink" Target="http://www.slac.stanford.edu/spires/find/hep/www?key=8804494&amp;FORMAT=WWWBRIEFLATEX2" TargetMode="External"/><Relationship Id="rId560" Type="http://schemas.openxmlformats.org/officeDocument/2006/relationships/hyperlink" Target="http://www.slac.stanford.edu/spires/find/hep/www?key=8782075&amp;FORMAT=WWWBRIEFLATEX2" TargetMode="External"/><Relationship Id="rId798" Type="http://schemas.openxmlformats.org/officeDocument/2006/relationships/hyperlink" Target="http://www.slac.stanford.edu/spires/find/conf/www?rawcmd=fin+cnum+C10/05/23" TargetMode="External"/><Relationship Id="rId1190" Type="http://schemas.openxmlformats.org/officeDocument/2006/relationships/hyperlink" Target="http://www.slac.stanford.edu/spires/find/inst/www?icncp=Jefferson+Lab" TargetMode="External"/><Relationship Id="rId2034" Type="http://schemas.openxmlformats.org/officeDocument/2006/relationships/hyperlink" Target="http://www.slac.stanford.edu/spires/find/hep/www?key=7682808&amp;FORMAT=WWWBRIEFLATEX" TargetMode="External"/><Relationship Id="rId2241" Type="http://schemas.openxmlformats.org/officeDocument/2006/relationships/hyperlink" Target="http://cn.arXiv.org/abs/0711.4275" TargetMode="External"/><Relationship Id="rId2479" Type="http://schemas.openxmlformats.org/officeDocument/2006/relationships/hyperlink" Target="http://www.slac.stanford.edu/spires/find/conf/www?rawcmd=fin+cnum+C06/06/26" TargetMode="External"/><Relationship Id="rId2686" Type="http://schemas.openxmlformats.org/officeDocument/2006/relationships/hyperlink" Target="http://www.osti.gov/energycitations/product.biblio.jsp?osti_id=876020" TargetMode="External"/><Relationship Id="rId2893" Type="http://schemas.openxmlformats.org/officeDocument/2006/relationships/hyperlink" Target="http://www.slac.stanford.edu/spires/find/wwwhepau/wwwscan?rawcmd=fin+%22Li%2C%20D%2E%22" TargetMode="External"/><Relationship Id="rId213" Type="http://schemas.openxmlformats.org/officeDocument/2006/relationships/hyperlink" Target="http://www.slac.stanford.edu/spires/find/hep/www?key=8839336&amp;FORMAT=WWWBRIEFBIBTEX" TargetMode="External"/><Relationship Id="rId420" Type="http://schemas.openxmlformats.org/officeDocument/2006/relationships/hyperlink" Target="http://accelconf.web.cern.ch/AccelConf/IPAC10/papers/tupec019.pdf" TargetMode="External"/><Relationship Id="rId658" Type="http://schemas.openxmlformats.org/officeDocument/2006/relationships/hyperlink" Target="http://www.slac.stanford.edu/spires/find/hep/www?key=8720886&amp;FORMAT=WWWBRIEFBIBTEX" TargetMode="External"/><Relationship Id="rId865" Type="http://schemas.openxmlformats.org/officeDocument/2006/relationships/hyperlink" Target="http://www.slac.stanford.edu/spires/find/hep/www?irn=8716889" TargetMode="External"/><Relationship Id="rId1050" Type="http://schemas.openxmlformats.org/officeDocument/2006/relationships/hyperlink" Target="http://www.slac.stanford.edu/spires/find/hep/www?key=8691975&amp;FORMAT=WWWBRIEFLATEX2" TargetMode="External"/><Relationship Id="rId1288" Type="http://schemas.openxmlformats.org/officeDocument/2006/relationships/hyperlink" Target="http://www.slac.stanford.edu/spires/find/inst/www?icncp=Fermilab" TargetMode="External"/><Relationship Id="rId1495" Type="http://schemas.openxmlformats.org/officeDocument/2006/relationships/hyperlink" Target="http://www.slac.stanford.edu/spires/find/hep/www?key=8269823&amp;FORMAT=WWWBRIEFLATEX" TargetMode="External"/><Relationship Id="rId2101" Type="http://schemas.openxmlformats.org/officeDocument/2006/relationships/hyperlink" Target="http://www.slac.stanford.edu/spires/find/wwwhepau/wwwscan?rawcmd=fin+%22Sah%2C%20R%2E%22" TargetMode="External"/><Relationship Id="rId2339" Type="http://schemas.openxmlformats.org/officeDocument/2006/relationships/hyperlink" Target="http://www.slac.stanford.edu/spires/find/hep/www?j=CONFP,C070625,461" TargetMode="External"/><Relationship Id="rId2546" Type="http://schemas.openxmlformats.org/officeDocument/2006/relationships/hyperlink" Target="http://www.slac.stanford.edu/spires/find/hep/www?key=6925553&amp;FORMAT=WWWBRIEFHARVMAC" TargetMode="External"/><Relationship Id="rId2753" Type="http://schemas.openxmlformats.org/officeDocument/2006/relationships/hyperlink" Target="http://www1.jlab.org/Ul/publications/view_pub.cfm?pub_id=6715" TargetMode="External"/><Relationship Id="rId2960" Type="http://schemas.openxmlformats.org/officeDocument/2006/relationships/hyperlink" Target="http://www.slac.stanford.edu/spires/find/hep/www?key=6442420&amp;FORMAT=WWWBRIEFLATEX2" TargetMode="External"/><Relationship Id="rId518" Type="http://schemas.openxmlformats.org/officeDocument/2006/relationships/hyperlink" Target="http://www.slac.stanford.edu/spires/find/wwwhepau/wwwscan?rawcmd=fin+%22Johnson%2C%20Rolland%22" TargetMode="External"/><Relationship Id="rId725" Type="http://schemas.openxmlformats.org/officeDocument/2006/relationships/hyperlink" Target="http://www.slac.stanford.edu/spires/find/hep/www?j=CONFP,C100523,3506" TargetMode="External"/><Relationship Id="rId932" Type="http://schemas.openxmlformats.org/officeDocument/2006/relationships/hyperlink" Target="http://www.slac.stanford.edu/spires/find/wwwhepau/wwwscan?rawcmd=fin+%22Johnson%2C%20R%2EP%2E%22" TargetMode="External"/><Relationship Id="rId1148" Type="http://schemas.openxmlformats.org/officeDocument/2006/relationships/hyperlink" Target="http://www.slac.stanford.edu/spires/find/hep/www?key=8657840&amp;FORMAT=WWWBRIEFLATEX" TargetMode="External"/><Relationship Id="rId1355" Type="http://schemas.openxmlformats.org/officeDocument/2006/relationships/hyperlink" Target="http://lss.fnal.gov/cgi-bin/find_paper.pl?conf-09-164" TargetMode="External"/><Relationship Id="rId1562" Type="http://schemas.openxmlformats.org/officeDocument/2006/relationships/hyperlink" Target="http://www.slac.stanford.edu/spires/find/wwwhepau/wwwscan?rawcmd=fin+%22Minarni%2C%20M%2E%22" TargetMode="External"/><Relationship Id="rId2406" Type="http://schemas.openxmlformats.org/officeDocument/2006/relationships/hyperlink" Target="http://www.slac.stanford.edu/spires/find/inst/www?icncp=MUONS+Inc.,+Batavia" TargetMode="External"/><Relationship Id="rId2613" Type="http://schemas.openxmlformats.org/officeDocument/2006/relationships/hyperlink" Target="http://www.slac.stanford.edu/spires/find/wwwhepau/wwwscan?rawcmd=fin+%22Palmer%2C%20R%2EB%2E%22" TargetMode="External"/><Relationship Id="rId1008" Type="http://schemas.openxmlformats.org/officeDocument/2006/relationships/hyperlink" Target="http://www.slac.stanford.edu/spires/find/conf/www?rawcmd=fin+cnum+C09/05/04" TargetMode="External"/><Relationship Id="rId1215" Type="http://schemas.openxmlformats.org/officeDocument/2006/relationships/hyperlink" Target="http://www.slac.stanford.edu/spires/find/inst/www?icncp=IIT,+Chicago" TargetMode="External"/><Relationship Id="rId1422" Type="http://schemas.openxmlformats.org/officeDocument/2006/relationships/hyperlink" Target="http://www.slac.stanford.edu/spires/find/wwwhepau/wwwscan?rawcmd=fin+%22Kahn%2C%20S%2E%22" TargetMode="External"/><Relationship Id="rId1867" Type="http://schemas.openxmlformats.org/officeDocument/2006/relationships/hyperlink" Target="http://www.slac.stanford.edu/spires/find/wwwhepau/wwwscan?rawcmd=fin+%22Diwan%2C%20Milind%20Vaman%22" TargetMode="External"/><Relationship Id="rId2820" Type="http://schemas.openxmlformats.org/officeDocument/2006/relationships/hyperlink" Target="http://www.slac.stanford.edu/spires/find/inst/www?icncp=IIT,+Chicago" TargetMode="External"/><Relationship Id="rId2918" Type="http://schemas.openxmlformats.org/officeDocument/2006/relationships/hyperlink" Target="http://www.slac.stanford.edu/spires/find/wwwhepau/wwwscan?rawcmd=fin+%22Beard%2C%20K%2E%22" TargetMode="External"/><Relationship Id="rId61" Type="http://schemas.openxmlformats.org/officeDocument/2006/relationships/hyperlink" Target="http://www.slac.stanford.edu/spires/find/wwwhepau/wwwscan?rawcmd=fin+%22Afanasev%2C%20Andrei%22" TargetMode="External"/><Relationship Id="rId1727" Type="http://schemas.openxmlformats.org/officeDocument/2006/relationships/hyperlink" Target="http://www.slac.stanford.edu/spires/find/inst/www?icncp=MUONS+Inc.,+Batavia" TargetMode="External"/><Relationship Id="rId1934" Type="http://schemas.openxmlformats.org/officeDocument/2006/relationships/hyperlink" Target="http://www.slac.stanford.edu/spires/find/hep/www?key=7837879&amp;FORMAT=WWWBRIEFHARVMAC" TargetMode="External"/><Relationship Id="rId3082" Type="http://schemas.openxmlformats.org/officeDocument/2006/relationships/hyperlink" Target="http://www.slac.stanford.edu/spires/find/hep/www?irn=5948991" TargetMode="External"/><Relationship Id="rId19" Type="http://schemas.openxmlformats.org/officeDocument/2006/relationships/hyperlink" Target="http://www.slac.stanford.edu/spires/find/hep/www?key=9064761&amp;FORMAT=WWWBRIEFHARVMAC" TargetMode="External"/><Relationship Id="rId2196" Type="http://schemas.openxmlformats.org/officeDocument/2006/relationships/hyperlink" Target="http://www.slac.stanford.edu/spires/find/hep/www?key=7615302&amp;FORMAT=WWWBRIEFLATEX2" TargetMode="External"/><Relationship Id="rId168" Type="http://schemas.openxmlformats.org/officeDocument/2006/relationships/hyperlink" Target="http://www.slac.stanford.edu/spires/find/wwwhepau/wwwscan?rawcmd=fin+%22Johnson%2C%20Rolland%22" TargetMode="External"/><Relationship Id="rId375" Type="http://schemas.openxmlformats.org/officeDocument/2006/relationships/hyperlink" Target="http://www.slac.stanford.edu/spires/find/hep/www?irn=8803820" TargetMode="External"/><Relationship Id="rId582" Type="http://schemas.openxmlformats.org/officeDocument/2006/relationships/hyperlink" Target="http://www.slac.stanford.edu/spires/find/hep/www?j=CONFP,C100523,MOPEB058" TargetMode="External"/><Relationship Id="rId2056" Type="http://schemas.openxmlformats.org/officeDocument/2006/relationships/hyperlink" Target="http://www.slac.stanford.edu/spires/find/hep/www?key=7671822&amp;FORMAT=WWWBRIEFLATEX2" TargetMode="External"/><Relationship Id="rId2263" Type="http://schemas.openxmlformats.org/officeDocument/2006/relationships/hyperlink" Target="http://www.slac.stanford.edu/spires/find/wwwhepau/wwwscan?rawcmd=fin+%22Yoshikawa%2C%20C%2E%22" TargetMode="External"/><Relationship Id="rId2470" Type="http://schemas.openxmlformats.org/officeDocument/2006/relationships/hyperlink" Target="http://www.slac.stanford.edu/spires/find/wwwhepau/wwwscan?rawcmd=fin+%22Walaron%2C%20K%2EA%2E%22" TargetMode="External"/><Relationship Id="rId3107" Type="http://schemas.openxmlformats.org/officeDocument/2006/relationships/hyperlink" Target="http://www.slac.stanford.edu/spires/find/hep/www?key=5897963&amp;FORMAT=WWWBRIEFLATEX2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slac.stanford.edu/spires/find/inst/www?icncp=Yale+U." TargetMode="External"/><Relationship Id="rId442" Type="http://schemas.openxmlformats.org/officeDocument/2006/relationships/hyperlink" Target="http://www.slac.stanford.edu/spires/find/wwwhepau/wwwscan?rawcmd=fin+%22Yoshikawa%2C%20Cary%22" TargetMode="External"/><Relationship Id="rId887" Type="http://schemas.openxmlformats.org/officeDocument/2006/relationships/hyperlink" Target="http://www.slac.stanford.edu/spires/find/hep/www?key=8716870&amp;FORMAT=WWWBRIEFBIBTEX" TargetMode="External"/><Relationship Id="rId1072" Type="http://schemas.openxmlformats.org/officeDocument/2006/relationships/hyperlink" Target="http://www.slac.stanford.edu/spires/find/hep?c=CONFP,C100523,WEPE068" TargetMode="External"/><Relationship Id="rId2123" Type="http://schemas.openxmlformats.org/officeDocument/2006/relationships/hyperlink" Target="http://www.slac.stanford.edu/spires/find/inst/www?icncp=MUONS+Inc.,+Batavia" TargetMode="External"/><Relationship Id="rId2330" Type="http://schemas.openxmlformats.org/officeDocument/2006/relationships/hyperlink" Target="http://www.slac.stanford.edu/spires/find/hep/wwwrefs?key=7492359" TargetMode="External"/><Relationship Id="rId2568" Type="http://schemas.openxmlformats.org/officeDocument/2006/relationships/hyperlink" Target="http://link.aip.org/link/?APC/824/416" TargetMode="External"/><Relationship Id="rId2775" Type="http://schemas.openxmlformats.org/officeDocument/2006/relationships/hyperlink" Target="http://www.slac.stanford.edu/spires/find/hep/www?key=6544100&amp;FORMAT=WWWBRIEFLATEX" TargetMode="External"/><Relationship Id="rId2982" Type="http://schemas.openxmlformats.org/officeDocument/2006/relationships/hyperlink" Target="http://cn.arXiv.org/abs/physics/0511092" TargetMode="External"/><Relationship Id="rId302" Type="http://schemas.openxmlformats.org/officeDocument/2006/relationships/hyperlink" Target="http://www.slac.stanford.edu/spires/find/hep/www?key=8812403&amp;FORMAT=WWWBRIEFLATEX2" TargetMode="External"/><Relationship Id="rId747" Type="http://schemas.openxmlformats.org/officeDocument/2006/relationships/hyperlink" Target="http://www.slac.stanford.edu/spires/find/inst/www?icncp=MUONS+Inc.,+Batavia" TargetMode="External"/><Relationship Id="rId954" Type="http://schemas.openxmlformats.org/officeDocument/2006/relationships/hyperlink" Target="http://www.slac.stanford.edu/spires/find/wwwhepau/wwwscan?rawcmd=fin+%22Bogacz%2C%20S%2EAlex%22" TargetMode="External"/><Relationship Id="rId1377" Type="http://schemas.openxmlformats.org/officeDocument/2006/relationships/hyperlink" Target="http://www.slac.stanford.edu/spires/find/conf/www?rawcmd=fin+cnum+C09/05/04" TargetMode="External"/><Relationship Id="rId1584" Type="http://schemas.openxmlformats.org/officeDocument/2006/relationships/hyperlink" Target="http://de.arXiv.org/abs/0810.4189" TargetMode="External"/><Relationship Id="rId1791" Type="http://schemas.openxmlformats.org/officeDocument/2006/relationships/hyperlink" Target="http://www.slac.stanford.edu/spires/find/hep/www?key=7897120&amp;FORMAT=WWWBRIEFBIBTEX" TargetMode="External"/><Relationship Id="rId2428" Type="http://schemas.openxmlformats.org/officeDocument/2006/relationships/hyperlink" Target="http://it.arXiv.org/abs/0707.1685" TargetMode="External"/><Relationship Id="rId2635" Type="http://schemas.openxmlformats.org/officeDocument/2006/relationships/hyperlink" Target="http://www.osti.gov/energycitations/product.biblio.jsp?osti_id=892314" TargetMode="External"/><Relationship Id="rId2842" Type="http://schemas.openxmlformats.org/officeDocument/2006/relationships/hyperlink" Target="http://www.slac.stanford.edu/spires/find/hep/wwwrefs?key=6544053" TargetMode="External"/><Relationship Id="rId83" Type="http://schemas.openxmlformats.org/officeDocument/2006/relationships/hyperlink" Target="http://www.slac.stanford.edu/spires/find/hep/www?key=9024913&amp;FORMAT=WWWBRIEFHARVMAC" TargetMode="External"/><Relationship Id="rId607" Type="http://schemas.openxmlformats.org/officeDocument/2006/relationships/hyperlink" Target="http://www1.jlab.org/Ul/publications/view_pub.cfm?pub_id=10102" TargetMode="External"/><Relationship Id="rId814" Type="http://schemas.openxmlformats.org/officeDocument/2006/relationships/hyperlink" Target="http://www.slac.stanford.edu/spires/find/wwwhepau/wwwscan?rawcmd=fin+%22Johnson%2C%20R%2EP%2E%22" TargetMode="External"/><Relationship Id="rId1237" Type="http://schemas.openxmlformats.org/officeDocument/2006/relationships/hyperlink" Target="http://www.slac.stanford.edu/spires/find/wwwhepau/wwwscan?rawcmd=fin+%22Neuffer%2C%20D%2E%22" TargetMode="External"/><Relationship Id="rId1444" Type="http://schemas.openxmlformats.org/officeDocument/2006/relationships/hyperlink" Target="http://www.slac.stanford.edu/spires/find/hep/www?irn=8271852" TargetMode="External"/><Relationship Id="rId1651" Type="http://schemas.openxmlformats.org/officeDocument/2006/relationships/hyperlink" Target="http://www.slac.stanford.edu/spires/find/hep/www?j=CONFP,C0806233,WEPP149" TargetMode="External"/><Relationship Id="rId1889" Type="http://schemas.openxmlformats.org/officeDocument/2006/relationships/hyperlink" Target="http://www.slac.stanford.edu/spires/find/wwwhepau/wwwscan?rawcmd=fin+%22Martens%2C%20M%2EA%2E%22" TargetMode="External"/><Relationship Id="rId2702" Type="http://schemas.openxmlformats.org/officeDocument/2006/relationships/hyperlink" Target="http://www.slac.stanford.edu/spires/find/hep/www?key=6678726&amp;FORMAT=WWWBRIEFHARVMAC" TargetMode="External"/><Relationship Id="rId1304" Type="http://schemas.openxmlformats.org/officeDocument/2006/relationships/hyperlink" Target="http://www.slac.stanford.edu/spires/find/wwwhepau/wwwscan?rawcmd=fin+%22Griffin%2C%20J%2EE%2E%22" TargetMode="External"/><Relationship Id="rId1511" Type="http://schemas.openxmlformats.org/officeDocument/2006/relationships/hyperlink" Target="http://lss.fnal.gov/cgi-bin/find_paper.pl?pub-09-139" TargetMode="External"/><Relationship Id="rId1749" Type="http://schemas.openxmlformats.org/officeDocument/2006/relationships/hyperlink" Target="http://www.slac.stanford.edu/spires/find/hep?c=CONFP,C0806233,WEPD022" TargetMode="External"/><Relationship Id="rId1956" Type="http://schemas.openxmlformats.org/officeDocument/2006/relationships/hyperlink" Target="http://www.slac.stanford.edu/spires/find/wwwhepau/wwwscan?rawcmd=fin+%22Beard%2C%20K%2EB%2E%22" TargetMode="External"/><Relationship Id="rId3171" Type="http://schemas.openxmlformats.org/officeDocument/2006/relationships/hyperlink" Target="http://www.slac.stanford.edu/spires/find/hep/wwwtopics?key=5010438" TargetMode="External"/><Relationship Id="rId1609" Type="http://schemas.openxmlformats.org/officeDocument/2006/relationships/hyperlink" Target="http://www.slac.stanford.edu/spires/find/hep?c=CONFP,C0806233,THYG03" TargetMode="External"/><Relationship Id="rId1816" Type="http://schemas.openxmlformats.org/officeDocument/2006/relationships/hyperlink" Target="http://accelconf.web.cern.ch/AccelConf/e08/papers/tupd036.pdf" TargetMode="External"/><Relationship Id="rId10" Type="http://schemas.openxmlformats.org/officeDocument/2006/relationships/hyperlink" Target="http://www.slac.stanford.edu/spires/find/inst/www?icncp=MUONS+Inc.,+Batavia" TargetMode="External"/><Relationship Id="rId397" Type="http://schemas.openxmlformats.org/officeDocument/2006/relationships/hyperlink" Target="http://www.slac.stanford.edu/spires/find/inst/www?icncp=IIT,+Chicago" TargetMode="External"/><Relationship Id="rId2078" Type="http://schemas.openxmlformats.org/officeDocument/2006/relationships/hyperlink" Target="http://za.arXiv.org/abs/0802.4023" TargetMode="External"/><Relationship Id="rId2285" Type="http://schemas.openxmlformats.org/officeDocument/2006/relationships/hyperlink" Target="http://www.slac.stanford.edu/spires/find/hep?c=CONFP,C070625,2969" TargetMode="External"/><Relationship Id="rId2492" Type="http://schemas.openxmlformats.org/officeDocument/2006/relationships/hyperlink" Target="http://www.slac.stanford.edu/spires/find/hep/www?j=CONFP,C060626,1364" TargetMode="External"/><Relationship Id="rId3031" Type="http://schemas.openxmlformats.org/officeDocument/2006/relationships/hyperlink" Target="http://www.slac.stanford.edu/spires/find/wwwhepau/wwwscan?rawcmd=fin+%22Johnson%2C%20Rolland%20P%2E%22" TargetMode="External"/><Relationship Id="rId3129" Type="http://schemas.openxmlformats.org/officeDocument/2006/relationships/hyperlink" Target="http://www.slac.stanford.edu/spires/find/hep/www?key=5864631&amp;FORMAT=WWWBRIEFHARVMAC" TargetMode="External"/><Relationship Id="rId257" Type="http://schemas.openxmlformats.org/officeDocument/2006/relationships/hyperlink" Target="http://accelconf.web.cern.ch/AccelConf/IPAC10/papers/wepec062.pdf" TargetMode="External"/><Relationship Id="rId464" Type="http://schemas.openxmlformats.org/officeDocument/2006/relationships/hyperlink" Target="http://www.slac.stanford.edu/spires/find/wwwhepau/wwwscan?rawcmd=fin+%22Ankenbrandt%2C%20Charles%22" TargetMode="External"/><Relationship Id="rId1094" Type="http://schemas.openxmlformats.org/officeDocument/2006/relationships/hyperlink" Target="http://www.slac.stanford.edu/spires/find/hep/www?irn=8686629" TargetMode="External"/><Relationship Id="rId2145" Type="http://schemas.openxmlformats.org/officeDocument/2006/relationships/hyperlink" Target="http://www.slac.stanford.edu/spires/find/inst/www?icncp=Mississippi+U." TargetMode="External"/><Relationship Id="rId2797" Type="http://schemas.openxmlformats.org/officeDocument/2006/relationships/hyperlink" Target="http://accelconf.web.cern.ch/AccelConf/p05/PAPERS/TPPP055.PDF" TargetMode="External"/><Relationship Id="rId117" Type="http://schemas.openxmlformats.org/officeDocument/2006/relationships/hyperlink" Target="http://www.slac.stanford.edu/spires/find/inst/www?icncp=Rutherford" TargetMode="External"/><Relationship Id="rId671" Type="http://schemas.openxmlformats.org/officeDocument/2006/relationships/hyperlink" Target="http://www.slac.stanford.edu/spires/find/hep/www?key=8720835&amp;FORMAT=WWWBRIEFLATEX2" TargetMode="External"/><Relationship Id="rId769" Type="http://schemas.openxmlformats.org/officeDocument/2006/relationships/hyperlink" Target="http://www.slac.stanford.edu/spires/find/hep/www?key=8717338&amp;FORMAT=WWWBRIEFBIBTEX" TargetMode="External"/><Relationship Id="rId976" Type="http://schemas.openxmlformats.org/officeDocument/2006/relationships/hyperlink" Target="http://www.slac.stanford.edu/spires/find/inst/www?icncp=Jefferson+Lab" TargetMode="External"/><Relationship Id="rId1399" Type="http://schemas.openxmlformats.org/officeDocument/2006/relationships/hyperlink" Target="http://www.slac.stanford.edu/spires/find/wwwhepau/wwwscan?rawcmd=fin+%22Johnson%2C%20R%2EP%2E%22" TargetMode="External"/><Relationship Id="rId2352" Type="http://schemas.openxmlformats.org/officeDocument/2006/relationships/hyperlink" Target="http://www.slac.stanford.edu/spires/find/hep/www?irn=7352352" TargetMode="External"/><Relationship Id="rId2657" Type="http://schemas.openxmlformats.org/officeDocument/2006/relationships/hyperlink" Target="http://www1.jlab.org/Ul/publications/view_pub.cfm?pub_id=6755" TargetMode="External"/><Relationship Id="rId324" Type="http://schemas.openxmlformats.org/officeDocument/2006/relationships/hyperlink" Target="http://www.slac.stanford.edu/spires/find/hep/www?j=CONFP,C100523,THPEC074" TargetMode="External"/><Relationship Id="rId531" Type="http://schemas.openxmlformats.org/officeDocument/2006/relationships/hyperlink" Target="http://www.slac.stanford.edu/spires/find/hep/www?j=CONFP,C100523,MOPEA041" TargetMode="External"/><Relationship Id="rId629" Type="http://schemas.openxmlformats.org/officeDocument/2006/relationships/hyperlink" Target="http://www.slac.stanford.edu/spires/find/hep?c=CONFP,C100523,MOPEB054" TargetMode="External"/><Relationship Id="rId1161" Type="http://schemas.openxmlformats.org/officeDocument/2006/relationships/hyperlink" Target="http://www.slac.stanford.edu/spires/find/hep/www?key=8657831&amp;FORMAT=WWWBRIEFBIBTEX" TargetMode="External"/><Relationship Id="rId1259" Type="http://schemas.openxmlformats.org/officeDocument/2006/relationships/hyperlink" Target="http://www.slac.stanford.edu/spires/find/wwwhepau/wwwscan?rawcmd=fin+%22Kahn%2C%20Stephen%20A%2E%22" TargetMode="External"/><Relationship Id="rId1466" Type="http://schemas.openxmlformats.org/officeDocument/2006/relationships/hyperlink" Target="http://www.slac.stanford.edu/spires/find/hep/www?key=8271844&amp;FORMAT=WWWBRIEFBIBTEX" TargetMode="External"/><Relationship Id="rId2005" Type="http://schemas.openxmlformats.org/officeDocument/2006/relationships/hyperlink" Target="http://www.slac.stanford.edu/spires/find/hep?c=APCPC,981,315" TargetMode="External"/><Relationship Id="rId2212" Type="http://schemas.openxmlformats.org/officeDocument/2006/relationships/hyperlink" Target="http://www.slac.stanford.edu/spires/find/hep?c=CONFP,C070625,3468" TargetMode="External"/><Relationship Id="rId2864" Type="http://schemas.openxmlformats.org/officeDocument/2006/relationships/hyperlink" Target="http://www.slac.stanford.edu/spires/find/hep/www?key=6544037&amp;FORMAT=WWWBRIEFLATEX2" TargetMode="External"/><Relationship Id="rId836" Type="http://schemas.openxmlformats.org/officeDocument/2006/relationships/hyperlink" Target="http://www.slac.stanford.edu/spires/find/inst/www?icncp=MUONS+Inc.,+Batavia" TargetMode="External"/><Relationship Id="rId1021" Type="http://schemas.openxmlformats.org/officeDocument/2006/relationships/hyperlink" Target="http://www.slac.stanford.edu/spires/find/hep/www?key=8692149&amp;FORMAT=WWWBRIEFHARVMAC" TargetMode="External"/><Relationship Id="rId1119" Type="http://schemas.openxmlformats.org/officeDocument/2006/relationships/hyperlink" Target="http://link.aip.org/link/?APC/1222/498" TargetMode="External"/><Relationship Id="rId1673" Type="http://schemas.openxmlformats.org/officeDocument/2006/relationships/hyperlink" Target="http://www.slac.stanford.edu/spires/find/wwwhepau/wwwscan?rawcmd=fin+%22Huang%2C%20Dazhang%22" TargetMode="External"/><Relationship Id="rId1880" Type="http://schemas.openxmlformats.org/officeDocument/2006/relationships/hyperlink" Target="http://www.slac.stanford.edu/spires/find/conf/www?rawcmd=fin+cnum+C08/06/23.3" TargetMode="External"/><Relationship Id="rId1978" Type="http://schemas.openxmlformats.org/officeDocument/2006/relationships/hyperlink" Target="http://br.arXiv.org/abs/0806.2631" TargetMode="External"/><Relationship Id="rId2517" Type="http://schemas.openxmlformats.org/officeDocument/2006/relationships/hyperlink" Target="http://www.slac.stanford.edu/spires/find/hep/www?key=6967914&amp;FORMAT=WWWBRIEFBIBTEX" TargetMode="External"/><Relationship Id="rId2724" Type="http://schemas.openxmlformats.org/officeDocument/2006/relationships/hyperlink" Target="http://www.slac.stanford.edu/spires/find/wwwhepau/wwwscan?rawcmd=fin+%22Derbenev%2C%20Ya%2ES%2E%22" TargetMode="External"/><Relationship Id="rId2931" Type="http://schemas.openxmlformats.org/officeDocument/2006/relationships/hyperlink" Target="http://www.slac.stanford.edu/spires/find/hep?c=CONFP,C0505161,3215" TargetMode="External"/><Relationship Id="rId903" Type="http://schemas.openxmlformats.org/officeDocument/2006/relationships/hyperlink" Target="http://www.slac.stanford.edu/spires/find/hep/www?key=8692203&amp;FORMAT=WWWBRIEFHARVMAC" TargetMode="External"/><Relationship Id="rId1326" Type="http://schemas.openxmlformats.org/officeDocument/2006/relationships/hyperlink" Target="http://www.slac.stanford.edu/spires/find/wwwhepau/wwwscan?rawcmd=fin+%22Neubauer%2C%20M%2E%22" TargetMode="External"/><Relationship Id="rId1533" Type="http://schemas.openxmlformats.org/officeDocument/2006/relationships/hyperlink" Target="http://lss.fnal.gov/cgi-bin/find_paper.pl?conf-09-144" TargetMode="External"/><Relationship Id="rId1740" Type="http://schemas.openxmlformats.org/officeDocument/2006/relationships/hyperlink" Target="http://www.slac.stanford.edu/spires/find/wwwhepau/wwwscan?rawcmd=fin+%22Johnson%2C%20R%2EP%2E%22" TargetMode="External"/><Relationship Id="rId3193" Type="http://schemas.openxmlformats.org/officeDocument/2006/relationships/hyperlink" Target="http://dx.doi.org/10.1103/PhysRevSTAB.6.081001" TargetMode="External"/><Relationship Id="rId32" Type="http://schemas.openxmlformats.org/officeDocument/2006/relationships/hyperlink" Target="http://www.slac.stanford.edu/spires/find/conf/www?rawcmd=fin+cnum+C11/03/28" TargetMode="External"/><Relationship Id="rId1600" Type="http://schemas.openxmlformats.org/officeDocument/2006/relationships/hyperlink" Target="http://www.slac.stanford.edu/spires/find/hep/www?eprint=arXiv:0810.4189" TargetMode="External"/><Relationship Id="rId1838" Type="http://schemas.openxmlformats.org/officeDocument/2006/relationships/hyperlink" Target="http://www.slac.stanford.edu/spires/find/conf/www?rawcmd=fin+cnum+C08/06/23.3" TargetMode="External"/><Relationship Id="rId3053" Type="http://schemas.openxmlformats.org/officeDocument/2006/relationships/hyperlink" Target="http://www.slac.stanford.edu/spires/find/wwwhepau/wwwscan?rawcmd=fin+%22Kuchnir%2C%20M%2E%22" TargetMode="External"/><Relationship Id="rId181" Type="http://schemas.openxmlformats.org/officeDocument/2006/relationships/hyperlink" Target="http://www.slac.stanford.edu/spires/find/hep/wwwrefs?key=8923884" TargetMode="External"/><Relationship Id="rId1905" Type="http://schemas.openxmlformats.org/officeDocument/2006/relationships/hyperlink" Target="http://www.slac.stanford.edu/spires/find/inst/www?icncp=MUONS+Inc.,+Batavia" TargetMode="External"/><Relationship Id="rId3120" Type="http://schemas.openxmlformats.org/officeDocument/2006/relationships/hyperlink" Target="http://www.slac.stanford.edu/spires/find/inst/www?icncp=Fermilab" TargetMode="External"/><Relationship Id="rId279" Type="http://schemas.openxmlformats.org/officeDocument/2006/relationships/hyperlink" Target="http://www.slac.stanford.edu/spires/find/inst/www?icncp=MUONS+Inc.,+Batavia" TargetMode="External"/><Relationship Id="rId486" Type="http://schemas.openxmlformats.org/officeDocument/2006/relationships/hyperlink" Target="http://www.slac.stanford.edu/spires/find/wwwhepau/wwwscan?rawcmd=fin+%22Roberts%2C%20Thomas%22" TargetMode="External"/><Relationship Id="rId693" Type="http://schemas.openxmlformats.org/officeDocument/2006/relationships/hyperlink" Target="http://www.slac.stanford.edu/spires/find/hep?c=PAC09-WE6PFP094" TargetMode="External"/><Relationship Id="rId2167" Type="http://schemas.openxmlformats.org/officeDocument/2006/relationships/hyperlink" Target="http://www.slac.stanford.edu/spires/find/wwwhepau/wwwscan?rawcmd=fin+%22Ankenbrandt%2C%20C%2EM%2E%22" TargetMode="External"/><Relationship Id="rId2374" Type="http://schemas.openxmlformats.org/officeDocument/2006/relationships/hyperlink" Target="http://arXiv.org/pdf/0709.2864" TargetMode="External"/><Relationship Id="rId2581" Type="http://schemas.openxmlformats.org/officeDocument/2006/relationships/hyperlink" Target="http://www.slac.stanford.edu/spires/find/hep/www?key=6796737&amp;FORMAT=WWWBRIEFLATEX2" TargetMode="External"/><Relationship Id="rId139" Type="http://schemas.openxmlformats.org/officeDocument/2006/relationships/hyperlink" Target="http://www.slac.stanford.edu/spires/find/hep/www?key=8975884&amp;FORMAT=WWWBRIEFHARVMAC" TargetMode="External"/><Relationship Id="rId346" Type="http://schemas.openxmlformats.org/officeDocument/2006/relationships/hyperlink" Target="http://www.slac.stanford.edu/spires/find/wwwhepau/wwwscan?rawcmd=fin+%22Johnson%2C%20Rolland%22" TargetMode="External"/><Relationship Id="rId553" Type="http://schemas.openxmlformats.org/officeDocument/2006/relationships/hyperlink" Target="http://www.slac.stanford.edu/spires/find/hep/www?irn=8782075" TargetMode="External"/><Relationship Id="rId760" Type="http://schemas.openxmlformats.org/officeDocument/2006/relationships/hyperlink" Target="http://www.slac.stanford.edu/spires/find/inst/www?icncp=MUONS+Inc.,+Batavia" TargetMode="External"/><Relationship Id="rId998" Type="http://schemas.openxmlformats.org/officeDocument/2006/relationships/hyperlink" Target="http://www.slac.stanford.edu/spires/find/wwwhepau/wwwscan?rawcmd=fin+%22Derbenev%2C%20Y%2E%22" TargetMode="External"/><Relationship Id="rId1183" Type="http://schemas.openxmlformats.org/officeDocument/2006/relationships/hyperlink" Target="http://www.slac.stanford.edu/spires/find/wwwhepau/wwwscan?rawcmd=fin+%22Boyce%2C%20J%2E%22" TargetMode="External"/><Relationship Id="rId1390" Type="http://schemas.openxmlformats.org/officeDocument/2006/relationships/hyperlink" Target="http://www.slac.stanford.edu/spires/find/hep/www?r=FERMILAB-CONF-09-192-APC" TargetMode="External"/><Relationship Id="rId2027" Type="http://schemas.openxmlformats.org/officeDocument/2006/relationships/hyperlink" Target="http://www.slac.stanford.edu/spires/find/hep?c=CONFP,C030512,1792" TargetMode="External"/><Relationship Id="rId2234" Type="http://schemas.openxmlformats.org/officeDocument/2006/relationships/hyperlink" Target="http://www.slac.stanford.edu/spires/find/hep/www?key=7611218&amp;FORMAT=WWWBRIEFBIBTEX" TargetMode="External"/><Relationship Id="rId2441" Type="http://schemas.openxmlformats.org/officeDocument/2006/relationships/hyperlink" Target="http://www.slac.stanford.edu/spires/find/wwwhepau/wwwscan?rawcmd=fin+%22Johnson%2C%20R%2EP%2E%22" TargetMode="External"/><Relationship Id="rId2679" Type="http://schemas.openxmlformats.org/officeDocument/2006/relationships/hyperlink" Target="http://www.slac.stanford.edu/spires/find/hep/www?key=6678734&amp;FORMAT=WWWBRIEFLATEX" TargetMode="External"/><Relationship Id="rId2886" Type="http://schemas.openxmlformats.org/officeDocument/2006/relationships/hyperlink" Target="http://www.slac.stanford.edu/spires/find/inst/www?icncp=Argonne" TargetMode="External"/><Relationship Id="rId206" Type="http://schemas.openxmlformats.org/officeDocument/2006/relationships/hyperlink" Target="http://www.slac.stanford.edu/spires/find/wwwhepau/wwwscan?rawcmd=fin+%22Neubauer%2C%20Michael%22" TargetMode="External"/><Relationship Id="rId413" Type="http://schemas.openxmlformats.org/officeDocument/2006/relationships/hyperlink" Target="http://www.slac.stanford.edu/spires/find/inst/www?icncp=JLAB,+FEL" TargetMode="External"/><Relationship Id="rId858" Type="http://schemas.openxmlformats.org/officeDocument/2006/relationships/hyperlink" Target="http://www.slac.stanford.edu/spires/find/hep/www?key=8717206&amp;FORMAT=WWWBRIEFLATEX2" TargetMode="External"/><Relationship Id="rId1043" Type="http://schemas.openxmlformats.org/officeDocument/2006/relationships/hyperlink" Target="http://www.slac.stanford.edu/spires/find/inst/www?icncp=Fermilab" TargetMode="External"/><Relationship Id="rId1488" Type="http://schemas.openxmlformats.org/officeDocument/2006/relationships/hyperlink" Target="http://www.slac.stanford.edu/spires/find/hep?c=FERMILAB-CONF-09-190-APC" TargetMode="External"/><Relationship Id="rId1695" Type="http://schemas.openxmlformats.org/officeDocument/2006/relationships/hyperlink" Target="http://www.slac.stanford.edu/spires/find/hep/www?key=7897685&amp;FORMAT=WWWBRIEFBIBTEX" TargetMode="External"/><Relationship Id="rId2539" Type="http://schemas.openxmlformats.org/officeDocument/2006/relationships/hyperlink" Target="http://www.slac.stanford.edu/spires/find/wwwhepau/wwwscan?rawcmd=fin+%22Derbenev%2C%20Y%2E%22" TargetMode="External"/><Relationship Id="rId2746" Type="http://schemas.openxmlformats.org/officeDocument/2006/relationships/hyperlink" Target="http://www.slac.stanford.edu/spires/find/inst/www?icncp=Jefferson+Lab" TargetMode="External"/><Relationship Id="rId2953" Type="http://schemas.openxmlformats.org/officeDocument/2006/relationships/hyperlink" Target="http://www.slac.stanford.edu/spires/find/hep/www?irn=6442420" TargetMode="External"/><Relationship Id="rId620" Type="http://schemas.openxmlformats.org/officeDocument/2006/relationships/hyperlink" Target="http://www.slac.stanford.edu/spires/find/conf/www?rawcmd=fin+cnum+C10/06/13.1" TargetMode="External"/><Relationship Id="rId718" Type="http://schemas.openxmlformats.org/officeDocument/2006/relationships/hyperlink" Target="http://www.slac.stanford.edu/spires/find/hep/wwwrefs?key=8717443" TargetMode="External"/><Relationship Id="rId925" Type="http://schemas.openxmlformats.org/officeDocument/2006/relationships/hyperlink" Target="http://www.slac.stanford.edu/spires/find/hep?c=JLAB-ACC-09-956" TargetMode="External"/><Relationship Id="rId1250" Type="http://schemas.openxmlformats.org/officeDocument/2006/relationships/hyperlink" Target="http://www.slac.stanford.edu/spires/find/hep/www?irn=8307776" TargetMode="External"/><Relationship Id="rId1348" Type="http://schemas.openxmlformats.org/officeDocument/2006/relationships/hyperlink" Target="http://www.slac.stanford.edu/spires/find/hep/wwwauthors?key=8273022" TargetMode="External"/><Relationship Id="rId1555" Type="http://schemas.openxmlformats.org/officeDocument/2006/relationships/hyperlink" Target="http://www.slac.stanford.edu/spires/find/hep/www?r=FERMILAB-PROPOSAL-0989" TargetMode="External"/><Relationship Id="rId1762" Type="http://schemas.openxmlformats.org/officeDocument/2006/relationships/hyperlink" Target="http://www.slac.stanford.edu/spires/find/wwwhepau/wwwscan?rawcmd=fin+%22Kahn%2C%20Stephen%20A%2E%22" TargetMode="External"/><Relationship Id="rId2301" Type="http://schemas.openxmlformats.org/officeDocument/2006/relationships/hyperlink" Target="http://www.slac.stanford.edu/spires/find/hep/www?j=APCPC,986,301" TargetMode="External"/><Relationship Id="rId2606" Type="http://schemas.openxmlformats.org/officeDocument/2006/relationships/hyperlink" Target="http://www.slac.stanford.edu/spires/find/wwwhepau/wwwscan?rawcmd=fin+%22Alsharo%27a%2C%20M%2E%22" TargetMode="External"/><Relationship Id="rId1110" Type="http://schemas.openxmlformats.org/officeDocument/2006/relationships/hyperlink" Target="http://www.slac.stanford.edu/spires/find/inst/www?icncp=MUONS+Inc.,+Batavia" TargetMode="External"/><Relationship Id="rId1208" Type="http://schemas.openxmlformats.org/officeDocument/2006/relationships/hyperlink" Target="http://www.slac.stanford.edu/spires/find/hep/www?key=8614440&amp;FORMAT=WWWBRIEFLATEX2" TargetMode="External"/><Relationship Id="rId1415" Type="http://schemas.openxmlformats.org/officeDocument/2006/relationships/hyperlink" Target="http://www.slac.stanford.edu/spires/find/wwwhepau/wwwscan?rawcmd=fin+%22Lamm%2C%20M%2E%22" TargetMode="External"/><Relationship Id="rId2813" Type="http://schemas.openxmlformats.org/officeDocument/2006/relationships/hyperlink" Target="http://www.slac.stanford.edu/spires/find/hep/www?irn=6544070" TargetMode="External"/><Relationship Id="rId54" Type="http://schemas.openxmlformats.org/officeDocument/2006/relationships/hyperlink" Target="http://www.slac.stanford.edu/spires/find/hep/www?irn=9030573" TargetMode="External"/><Relationship Id="rId1622" Type="http://schemas.openxmlformats.org/officeDocument/2006/relationships/hyperlink" Target="http://www.slac.stanford.edu/spires/find/wwwhepau/wwwscan?rawcmd=fin+%22Johnson%2C%20R%2EP%2E%22" TargetMode="External"/><Relationship Id="rId1927" Type="http://schemas.openxmlformats.org/officeDocument/2006/relationships/hyperlink" Target="http://www.slac.stanford.edu/spires/find/conf/www?rawcmd=fin+cnum+C07/09/10.10" TargetMode="External"/><Relationship Id="rId3075" Type="http://schemas.openxmlformats.org/officeDocument/2006/relationships/hyperlink" Target="http://www.slac.stanford.edu/spires/find/hep/www?key=6287026&amp;FORMAT=WWWBRIEFHARVMAC" TargetMode="External"/><Relationship Id="rId2091" Type="http://schemas.openxmlformats.org/officeDocument/2006/relationships/hyperlink" Target="http://lss.fnal.gov/cgi-bin/find_paper.pl?tm-2399" TargetMode="External"/><Relationship Id="rId2189" Type="http://schemas.openxmlformats.org/officeDocument/2006/relationships/hyperlink" Target="http://www.slac.stanford.edu/spires/find/wwwhepau/wwwscan?rawcmd=fin+%22Johnson%2C%20Rolland%20P%2E%22" TargetMode="External"/><Relationship Id="rId3142" Type="http://schemas.openxmlformats.org/officeDocument/2006/relationships/hyperlink" Target="http://www.slac.stanford.edu/spires/find/hep/www?key=5720710&amp;FORMAT=WWWBRIEFLATEX2" TargetMode="External"/><Relationship Id="rId270" Type="http://schemas.openxmlformats.org/officeDocument/2006/relationships/hyperlink" Target="http://www.slac.stanford.edu/spires/find/hep/www?key=8815313&amp;FORMAT=WWWBRIEFHARVMAC" TargetMode="External"/><Relationship Id="rId2396" Type="http://schemas.openxmlformats.org/officeDocument/2006/relationships/hyperlink" Target="http://www.slac.stanford.edu/spires/find/hep/www?eprint=arXiv:0709.2864" TargetMode="External"/><Relationship Id="rId3002" Type="http://schemas.openxmlformats.org/officeDocument/2006/relationships/hyperlink" Target="http://www.slac.stanford.edu/spires/find/hep/www?irn=6405495" TargetMode="External"/><Relationship Id="rId130" Type="http://schemas.openxmlformats.org/officeDocument/2006/relationships/hyperlink" Target="http://www.slac.stanford.edu/spires/find/hep/www?r=FERMILAB-CONF-10-533-APC" TargetMode="External"/><Relationship Id="rId368" Type="http://schemas.openxmlformats.org/officeDocument/2006/relationships/hyperlink" Target="http://www.slac.stanford.edu/spires/find/hep/www?key=8804486&amp;FORMAT=WWWBRIEFLATEX" TargetMode="External"/><Relationship Id="rId575" Type="http://schemas.openxmlformats.org/officeDocument/2006/relationships/hyperlink" Target="http://www.slac.stanford.edu/spires/find/hep/wwwrefs?key=8782067" TargetMode="External"/><Relationship Id="rId782" Type="http://schemas.openxmlformats.org/officeDocument/2006/relationships/hyperlink" Target="http://www.slac.stanford.edu/spires/find/wwwhepau/wwwscan?rawcmd=fin+%22Rogers%2C%20C%2E%22" TargetMode="External"/><Relationship Id="rId2049" Type="http://schemas.openxmlformats.org/officeDocument/2006/relationships/hyperlink" Target="http://www.slac.stanford.edu/spires/find/hep?c=FERMILAB-APC" TargetMode="External"/><Relationship Id="rId2256" Type="http://schemas.openxmlformats.org/officeDocument/2006/relationships/hyperlink" Target="http://lss.fnal.gov/cgi-bin/find_paper.pl?conf-07-682" TargetMode="External"/><Relationship Id="rId2463" Type="http://schemas.openxmlformats.org/officeDocument/2006/relationships/hyperlink" Target="http://www.slac.stanford.edu/spires/find/hep/www?irn=7246668" TargetMode="External"/><Relationship Id="rId2670" Type="http://schemas.openxmlformats.org/officeDocument/2006/relationships/hyperlink" Target="http://www.slac.stanford.edu/spires/find/conf/www?rawcmd=fin+cnum+C05/09/18.2" TargetMode="External"/><Relationship Id="rId228" Type="http://schemas.openxmlformats.org/officeDocument/2006/relationships/hyperlink" Target="http://www.slac.stanford.edu/spires/find/wwwhepau/wwwscan?rawcmd=fin+%22Minarni%2C%20Minarni%22" TargetMode="External"/><Relationship Id="rId435" Type="http://schemas.openxmlformats.org/officeDocument/2006/relationships/hyperlink" Target="http://www.slac.stanford.edu/spires/find/hep/www?key=8793395&amp;FORMAT=WWWBRIEFLATEX2" TargetMode="External"/><Relationship Id="rId642" Type="http://schemas.openxmlformats.org/officeDocument/2006/relationships/hyperlink" Target="http://www.slac.stanford.edu/spires/find/hep/wwwtopics?key=8748454" TargetMode="External"/><Relationship Id="rId1065" Type="http://schemas.openxmlformats.org/officeDocument/2006/relationships/hyperlink" Target="http://www.slac.stanford.edu/spires/find/wwwhepau/wwwscan?rawcmd=fin+%22Yoshikawa%2C%20C%2E%22" TargetMode="External"/><Relationship Id="rId1272" Type="http://schemas.openxmlformats.org/officeDocument/2006/relationships/hyperlink" Target="http://www.slac.stanford.edu/spires/find/hep/www?j=POSCI,NUFACT08,019" TargetMode="External"/><Relationship Id="rId2116" Type="http://schemas.openxmlformats.org/officeDocument/2006/relationships/hyperlink" Target="http://www.slac.stanford.edu/spires/find/wwwhepau/wwwscan?rawcmd=fin+%22Kashikhin%2C%20V%2ES%2E%22" TargetMode="External"/><Relationship Id="rId2323" Type="http://schemas.openxmlformats.org/officeDocument/2006/relationships/hyperlink" Target="http://www.slac.stanford.edu/spires/find/wwwhepau/wwwscan?rawcmd=fin+%22Yonehara%2C%20Katsuya%22" TargetMode="External"/><Relationship Id="rId2530" Type="http://schemas.openxmlformats.org/officeDocument/2006/relationships/hyperlink" Target="http://www.slac.stanford.edu/spires/find/hep/www?key=6925561&amp;FORMAT=WWWBRIEFHARVMAC" TargetMode="External"/><Relationship Id="rId2768" Type="http://schemas.openxmlformats.org/officeDocument/2006/relationships/hyperlink" Target="http://www1.jlab.org/Ul/publications/view_pub.cfm?pub_id=6716" TargetMode="External"/><Relationship Id="rId2975" Type="http://schemas.openxmlformats.org/officeDocument/2006/relationships/hyperlink" Target="http://www.slac.stanford.edu/spires/find/hep/wwwtopics?key=6426905" TargetMode="External"/><Relationship Id="rId502" Type="http://schemas.openxmlformats.org/officeDocument/2006/relationships/hyperlink" Target="http://www.slac.stanford.edu/spires/find/wwwhepau/wwwscan?rawcmd=fin+%22Johnson%2C%20Rolland%22" TargetMode="External"/><Relationship Id="rId947" Type="http://schemas.openxmlformats.org/officeDocument/2006/relationships/hyperlink" Target="http://www.slac.stanford.edu/spires/find/conf/www?rawcmd=fin+cnum+C09/05/04" TargetMode="External"/><Relationship Id="rId1132" Type="http://schemas.openxmlformats.org/officeDocument/2006/relationships/hyperlink" Target="http://www.slac.stanford.edu/spires/find/hep/wwwrefs?key=8672121" TargetMode="External"/><Relationship Id="rId1577" Type="http://schemas.openxmlformats.org/officeDocument/2006/relationships/hyperlink" Target="http://www.slac.stanford.edu/spires/find/hep?c=PHLTA,B679,317" TargetMode="External"/><Relationship Id="rId1784" Type="http://schemas.openxmlformats.org/officeDocument/2006/relationships/hyperlink" Target="http://www.slac.stanford.edu/spires/find/wwwhepau/wwwscan?rawcmd=fin+%22Johnson%2C%20R%2EP%2E%22" TargetMode="External"/><Relationship Id="rId1991" Type="http://schemas.openxmlformats.org/officeDocument/2006/relationships/hyperlink" Target="http://za.arXiv.org/abs/0806.2631" TargetMode="External"/><Relationship Id="rId2628" Type="http://schemas.openxmlformats.org/officeDocument/2006/relationships/hyperlink" Target="http://www.slac.stanford.edu/spires/find/hep/www?key=6681751&amp;FORMAT=WWWBRIEFLATEX" TargetMode="External"/><Relationship Id="rId2835" Type="http://schemas.openxmlformats.org/officeDocument/2006/relationships/hyperlink" Target="http://www.slac.stanford.edu/spires/find/wwwhepau/wwwscan?rawcmd=fin+%22Barzi%2C%20E%2E%22" TargetMode="External"/><Relationship Id="rId76" Type="http://schemas.openxmlformats.org/officeDocument/2006/relationships/hyperlink" Target="http://www.slac.stanford.edu/spires/find/wwwhepau/wwwscan?rawcmd=fin+%22Bogacz%2C%20S%2EA%2E%22" TargetMode="External"/><Relationship Id="rId807" Type="http://schemas.openxmlformats.org/officeDocument/2006/relationships/hyperlink" Target="http://www.slac.stanford.edu/spires/find/hep?c=CONFP,C100523,WEPE069" TargetMode="External"/><Relationship Id="rId1437" Type="http://schemas.openxmlformats.org/officeDocument/2006/relationships/hyperlink" Target="http://www.slac.stanford.edu/spires/find/hep/www?key=8271860&amp;FORMAT=WWWBRIEFLATEX" TargetMode="External"/><Relationship Id="rId1644" Type="http://schemas.openxmlformats.org/officeDocument/2006/relationships/hyperlink" Target="http://www.slac.stanford.edu/spires/find/hep/www?key=7898312&amp;FORMAT=WWWBRIEFHARVMAC" TargetMode="External"/><Relationship Id="rId1851" Type="http://schemas.openxmlformats.org/officeDocument/2006/relationships/hyperlink" Target="http://www.slac.stanford.edu/spires/find/hep/www?irn=7892012" TargetMode="External"/><Relationship Id="rId2902" Type="http://schemas.openxmlformats.org/officeDocument/2006/relationships/hyperlink" Target="http://www.slac.stanford.edu/spires/find/hep/wwwrefs?key=6530540" TargetMode="External"/><Relationship Id="rId3097" Type="http://schemas.openxmlformats.org/officeDocument/2006/relationships/hyperlink" Target="http://www.slac.stanford.edu/spires/find/wwwhepau/wwwscan?rawcmd=fin+%22McCrory%2C%20Elliott%20S%2E%22" TargetMode="External"/><Relationship Id="rId1504" Type="http://schemas.openxmlformats.org/officeDocument/2006/relationships/hyperlink" Target="http://www.slac.stanford.edu/spires/find/hep/wwwauthors?key=8262896" TargetMode="External"/><Relationship Id="rId1711" Type="http://schemas.openxmlformats.org/officeDocument/2006/relationships/hyperlink" Target="http://www.slac.stanford.edu/spires/find/hep/wwwrefs?key=7897561" TargetMode="External"/><Relationship Id="rId1949" Type="http://schemas.openxmlformats.org/officeDocument/2006/relationships/hyperlink" Target="http://lss.fnal.gov/cgi-bin/find_paper.pl?conf-08-181" TargetMode="External"/><Relationship Id="rId3164" Type="http://schemas.openxmlformats.org/officeDocument/2006/relationships/hyperlink" Target="http://www.slac.stanford.edu/spires/find/hep/www?irn=5010438" TargetMode="External"/><Relationship Id="rId292" Type="http://schemas.openxmlformats.org/officeDocument/2006/relationships/hyperlink" Target="http://www.slac.stanford.edu/spires/find/hep/www?irn=8812403" TargetMode="External"/><Relationship Id="rId1809" Type="http://schemas.openxmlformats.org/officeDocument/2006/relationships/hyperlink" Target="http://www.slac.stanford.edu/spires/find/wwwhepau/wwwscan?rawcmd=fin+%22Roberts%2C%20T%2EJ%2E%22" TargetMode="External"/><Relationship Id="rId597" Type="http://schemas.openxmlformats.org/officeDocument/2006/relationships/hyperlink" Target="http://www.slac.stanford.edu/spires/find/inst/www?icncp=Hampton+U." TargetMode="External"/><Relationship Id="rId2180" Type="http://schemas.openxmlformats.org/officeDocument/2006/relationships/hyperlink" Target="http://www.slac.stanford.edu/spires/find/hep/www?key=7615310&amp;FORMAT=WWWBRIEFBIBTEX" TargetMode="External"/><Relationship Id="rId2278" Type="http://schemas.openxmlformats.org/officeDocument/2006/relationships/hyperlink" Target="http://www.slac.stanford.edu/spires/find/hep/www?irn=7504780" TargetMode="External"/><Relationship Id="rId2485" Type="http://schemas.openxmlformats.org/officeDocument/2006/relationships/hyperlink" Target="http://www.slac.stanford.edu/spires/find/hep/www?key=7200714&amp;FORMAT=WWWBRIEFLATEX" TargetMode="External"/><Relationship Id="rId3024" Type="http://schemas.openxmlformats.org/officeDocument/2006/relationships/hyperlink" Target="http://www.slac.stanford.edu/spires/find/hep/www?irn=6403115" TargetMode="External"/><Relationship Id="rId152" Type="http://schemas.openxmlformats.org/officeDocument/2006/relationships/hyperlink" Target="http://www.slac.stanford.edu/spires/find/wwwhepau/wwwscan?rawcmd=fin+%22Derbenev%2C%20Y%2ES%2E%22" TargetMode="External"/><Relationship Id="rId457" Type="http://schemas.openxmlformats.org/officeDocument/2006/relationships/hyperlink" Target="http://www.slac.stanford.edu/spires/find/hep/www?key=8792682&amp;FORMAT=WWWBRIEFBIBTEX" TargetMode="External"/><Relationship Id="rId1087" Type="http://schemas.openxmlformats.org/officeDocument/2006/relationships/hyperlink" Target="http://www.slac.stanford.edu/spires/find/hep/www?key=8686785&amp;FORMAT=WWWBRIEFLATEX2" TargetMode="External"/><Relationship Id="rId1294" Type="http://schemas.openxmlformats.org/officeDocument/2006/relationships/hyperlink" Target="http://www.slac.stanford.edu/spires/find/hep/www?key=8273146&amp;FORMAT=WWWBRIEFHARVMAC" TargetMode="External"/><Relationship Id="rId2040" Type="http://schemas.openxmlformats.org/officeDocument/2006/relationships/hyperlink" Target="http://www.slac.stanford.edu/spires/find/hep/www?r=FERMILAB-TM-2389-AD-E" TargetMode="External"/><Relationship Id="rId2138" Type="http://schemas.openxmlformats.org/officeDocument/2006/relationships/hyperlink" Target="http://www.slac.stanford.edu/spires/find/wwwhepau/wwwscan?rawcmd=fin+%22Kuchnir%2C%20M%2E%22" TargetMode="External"/><Relationship Id="rId2692" Type="http://schemas.openxmlformats.org/officeDocument/2006/relationships/hyperlink" Target="http://www.slac.stanford.edu/spires/find/wwwhepau/wwwscan?rawcmd=fin+%22Kahn%2C%20S%2E%22" TargetMode="External"/><Relationship Id="rId2997" Type="http://schemas.openxmlformats.org/officeDocument/2006/relationships/hyperlink" Target="http://www.adsabs.harvard.edu/abs/2006PhRvS...9a1001B" TargetMode="External"/><Relationship Id="rId664" Type="http://schemas.openxmlformats.org/officeDocument/2006/relationships/hyperlink" Target="http://www.slac.stanford.edu/spires/find/wwwhepau/wwwscan?rawcmd=fin+%22Neuffer%2C%20David%22" TargetMode="External"/><Relationship Id="rId871" Type="http://schemas.openxmlformats.org/officeDocument/2006/relationships/hyperlink" Target="http://www.slac.stanford.edu/spires/find/hep/www?key=8716889&amp;FORMAT=WWWBRIEFLATEX" TargetMode="External"/><Relationship Id="rId969" Type="http://schemas.openxmlformats.org/officeDocument/2006/relationships/hyperlink" Target="http://www.slac.stanford.edu/spires/find/hep/www?r=PAC09-WE6PFP064" TargetMode="External"/><Relationship Id="rId1599" Type="http://schemas.openxmlformats.org/officeDocument/2006/relationships/hyperlink" Target="http://www.osti.gov/energycitations/product.biblio.jsp?osti_id=956281" TargetMode="External"/><Relationship Id="rId2345" Type="http://schemas.openxmlformats.org/officeDocument/2006/relationships/hyperlink" Target="http://www.slac.stanford.edu/spires/find/hep/www?key=7400144&amp;FORMAT=WWWBRIEFHARVMAC" TargetMode="External"/><Relationship Id="rId2552" Type="http://schemas.openxmlformats.org/officeDocument/2006/relationships/hyperlink" Target="http://www.slac.stanford.edu/spires/find/conf/www?rawcmd=fin+cnum+C06/06/26" TargetMode="External"/><Relationship Id="rId317" Type="http://schemas.openxmlformats.org/officeDocument/2006/relationships/hyperlink" Target="http://www.slac.stanford.edu/spires/find/inst/www?icncp=LBL,+Berkeley" TargetMode="External"/><Relationship Id="rId524" Type="http://schemas.openxmlformats.org/officeDocument/2006/relationships/hyperlink" Target="http://www.slac.stanford.edu/spires/find/hep/wwwrefs?key=8792640" TargetMode="External"/><Relationship Id="rId731" Type="http://schemas.openxmlformats.org/officeDocument/2006/relationships/hyperlink" Target="http://www.slac.stanford.edu/spires/find/inst/www?icncp=Fermilab" TargetMode="External"/><Relationship Id="rId1154" Type="http://schemas.openxmlformats.org/officeDocument/2006/relationships/hyperlink" Target="http://www.slac.stanford.edu/spires/find/hep/www?irn=8657831" TargetMode="External"/><Relationship Id="rId1361" Type="http://schemas.openxmlformats.org/officeDocument/2006/relationships/hyperlink" Target="http://www.slac.stanford.edu/spires/find/wwwhepau/wwwscan?rawcmd=fin+%22Moretti%2C%20A%2E%22" TargetMode="External"/><Relationship Id="rId1459" Type="http://schemas.openxmlformats.org/officeDocument/2006/relationships/hyperlink" Target="http://www.slac.stanford.edu/spires/find/wwwhepau/wwwscan?rawcmd=fin+%22Popovic%2C%20M%2E%22" TargetMode="External"/><Relationship Id="rId2205" Type="http://schemas.openxmlformats.org/officeDocument/2006/relationships/hyperlink" Target="http://www.slac.stanford.edu/spires/find/inst/www?icncp=MUONS+Inc.,+Batavia" TargetMode="External"/><Relationship Id="rId2412" Type="http://schemas.openxmlformats.org/officeDocument/2006/relationships/hyperlink" Target="http://www.slac.stanford.edu/spires/find/hep/www?key=7256574&amp;FORMAT=WWWBRIEFLATEX" TargetMode="External"/><Relationship Id="rId2857" Type="http://schemas.openxmlformats.org/officeDocument/2006/relationships/hyperlink" Target="http://www.slac.stanford.edu/spires/find/inst/www?icncp=Brookhaven" TargetMode="External"/><Relationship Id="rId98" Type="http://schemas.openxmlformats.org/officeDocument/2006/relationships/hyperlink" Target="http://www.slac.stanford.edu/spires/find/hep/www?irn=9007334" TargetMode="External"/><Relationship Id="rId829" Type="http://schemas.openxmlformats.org/officeDocument/2006/relationships/hyperlink" Target="http://www.slac.stanford.edu/spires/find/wwwhepau/wwwscan?rawcmd=fin+%22Popovic%2C%20Milorad%22" TargetMode="External"/><Relationship Id="rId1014" Type="http://schemas.openxmlformats.org/officeDocument/2006/relationships/hyperlink" Target="http://www.slac.stanford.edu/spires/find/wwwhepau/wwwscan?rawcmd=fin+%22Ahmed%2C%20S%2E%22" TargetMode="External"/><Relationship Id="rId1221" Type="http://schemas.openxmlformats.org/officeDocument/2006/relationships/hyperlink" Target="http://www.slac.stanford.edu/spires/find/hep/www?key=8435120&amp;FORMAT=WWWBRIEFLATEX" TargetMode="External"/><Relationship Id="rId1666" Type="http://schemas.openxmlformats.org/officeDocument/2006/relationships/hyperlink" Target="http://www.osti.gov/energycitations/product.biblio.jsp?osti_id=956024" TargetMode="External"/><Relationship Id="rId1873" Type="http://schemas.openxmlformats.org/officeDocument/2006/relationships/hyperlink" Target="http://www.slac.stanford.edu/spires/find/hep/www?key=7891970&amp;FORMAT=WWWBRIEFLATEX" TargetMode="External"/><Relationship Id="rId2717" Type="http://schemas.openxmlformats.org/officeDocument/2006/relationships/hyperlink" Target="http://www1.jlab.org/Ul/publications/view_pub.cfm?pub_id=6756" TargetMode="External"/><Relationship Id="rId2924" Type="http://schemas.openxmlformats.org/officeDocument/2006/relationships/hyperlink" Target="http://www.slac.stanford.edu/spires/find/wwwhepau/wwwscan?rawcmd=fin+%22Roberts%2C%20T%2EJ%2E%22" TargetMode="External"/><Relationship Id="rId1319" Type="http://schemas.openxmlformats.org/officeDocument/2006/relationships/hyperlink" Target="http://www.slac.stanford.edu/spires/find/hep/www?irn=8273073" TargetMode="External"/><Relationship Id="rId1526" Type="http://schemas.openxmlformats.org/officeDocument/2006/relationships/hyperlink" Target="http://www.slac.stanford.edu/spires/find/inst/www?icncp=MUONS+Inc.,+Batavia" TargetMode="External"/><Relationship Id="rId1733" Type="http://schemas.openxmlformats.org/officeDocument/2006/relationships/hyperlink" Target="http://www.slac.stanford.edu/spires/find/hep?c=CONFP,C0806233,WEPD023" TargetMode="External"/><Relationship Id="rId1940" Type="http://schemas.openxmlformats.org/officeDocument/2006/relationships/hyperlink" Target="http://www.slac.stanford.edu/spires/find/hep/www?j=CONFP,C0806233,WEPP153" TargetMode="External"/><Relationship Id="rId3186" Type="http://schemas.openxmlformats.org/officeDocument/2006/relationships/hyperlink" Target="http://kr.arXiv.org/abs/hep-ex/0207031" TargetMode="External"/><Relationship Id="rId25" Type="http://schemas.openxmlformats.org/officeDocument/2006/relationships/hyperlink" Target="http://www.slac.stanford.edu/spires/find/hep/wwwauthors?key=9064737" TargetMode="External"/><Relationship Id="rId1800" Type="http://schemas.openxmlformats.org/officeDocument/2006/relationships/hyperlink" Target="http://www.slac.stanford.edu/spires/find/inst/www?icncp=MUONS+Inc.,+Batavia" TargetMode="External"/><Relationship Id="rId3046" Type="http://schemas.openxmlformats.org/officeDocument/2006/relationships/hyperlink" Target="http://www.slac.stanford.edu/spires/find/hep/www?irn=6301290" TargetMode="External"/><Relationship Id="rId174" Type="http://schemas.openxmlformats.org/officeDocument/2006/relationships/hyperlink" Target="http://www.slac.stanford.edu/spires/find/hep/www?key=8927588&amp;FORMAT=WWWBRIEFBIBTEX" TargetMode="External"/><Relationship Id="rId381" Type="http://schemas.openxmlformats.org/officeDocument/2006/relationships/hyperlink" Target="http://www.slac.stanford.edu/spires/find/inst/www?icncp=MUONS+Inc.,+Batavia" TargetMode="External"/><Relationship Id="rId2062" Type="http://schemas.openxmlformats.org/officeDocument/2006/relationships/hyperlink" Target="http://arXiv.org/ps/0802.4023" TargetMode="External"/><Relationship Id="rId3113" Type="http://schemas.openxmlformats.org/officeDocument/2006/relationships/hyperlink" Target="http://www.slac.stanford.edu/spires/find/hep/www?r=FERMILAB-TM-2251" TargetMode="External"/><Relationship Id="rId241" Type="http://schemas.openxmlformats.org/officeDocument/2006/relationships/hyperlink" Target="http://www.slac.stanford.edu/spires/find/conf/www?rawcmd=fin+cnum+C09/07/13.2" TargetMode="External"/><Relationship Id="rId479" Type="http://schemas.openxmlformats.org/officeDocument/2006/relationships/hyperlink" Target="http://www.slac.stanford.edu/spires/find/inst/www?icncp=MUONS+Inc.,+Batavia" TargetMode="External"/><Relationship Id="rId686" Type="http://schemas.openxmlformats.org/officeDocument/2006/relationships/hyperlink" Target="http://www.slac.stanford.edu/spires/find/wwwhepau/wwwscan?rawcmd=fin+%22Yonehara%2C%20K%2E%22" TargetMode="External"/><Relationship Id="rId893" Type="http://schemas.openxmlformats.org/officeDocument/2006/relationships/hyperlink" Target="http://www.slac.stanford.edu/spires/find/wwwhepau/wwwscan?rawcmd=fin+%22Bogacz%2C%20S%2EA%2E%22" TargetMode="External"/><Relationship Id="rId2367" Type="http://schemas.openxmlformats.org/officeDocument/2006/relationships/hyperlink" Target="http://www.slac.stanford.edu/spires/find/hep/www?key=7352352&amp;FORMAT=WWWBRIEFLATEX" TargetMode="External"/><Relationship Id="rId2574" Type="http://schemas.openxmlformats.org/officeDocument/2006/relationships/hyperlink" Target="http://www.slac.stanford.edu/spires/find/wwwhepau/wwwscan?rawcmd=fin+%22Derbenev%2C%20Y%2E%22" TargetMode="External"/><Relationship Id="rId2781" Type="http://schemas.openxmlformats.org/officeDocument/2006/relationships/hyperlink" Target="http://www.slac.stanford.edu/spires/find/conf/www?rawcmd=fin+cnum+C05/05/16.1" TargetMode="External"/><Relationship Id="rId339" Type="http://schemas.openxmlformats.org/officeDocument/2006/relationships/hyperlink" Target="http://www.slac.stanford.edu/spires/find/hep/www?key=8804508&amp;FORMAT=WWWBRIEFBIBTEX" TargetMode="External"/><Relationship Id="rId546" Type="http://schemas.openxmlformats.org/officeDocument/2006/relationships/hyperlink" Target="http://www.slac.stanford.edu/spires/find/hep/www?key=8782083&amp;FORMAT=WWWBRIEFLATEX2" TargetMode="External"/><Relationship Id="rId753" Type="http://schemas.openxmlformats.org/officeDocument/2006/relationships/hyperlink" Target="http://www.slac.stanford.edu/spires/find/hep?c=CONFP,C100523,THOAMH01" TargetMode="External"/><Relationship Id="rId1176" Type="http://schemas.openxmlformats.org/officeDocument/2006/relationships/hyperlink" Target="http://www.slac.stanford.edu/spires/find/wwwhepau/wwwscan?rawcmd=fin+%22Afanasev%2C%20A%2E%22" TargetMode="External"/><Relationship Id="rId1383" Type="http://schemas.openxmlformats.org/officeDocument/2006/relationships/hyperlink" Target="http://www.slac.stanford.edu/spires/find/hep/www?key=8271909&amp;FORMAT=WWWBRIEFLATEX2" TargetMode="External"/><Relationship Id="rId2227" Type="http://schemas.openxmlformats.org/officeDocument/2006/relationships/hyperlink" Target="http://www.slac.stanford.edu/spires/find/inst/www?icncp=MUONS+Inc.,+Batavia" TargetMode="External"/><Relationship Id="rId2434" Type="http://schemas.openxmlformats.org/officeDocument/2006/relationships/hyperlink" Target="http://za.arXiv.org/abs/0707.1685" TargetMode="External"/><Relationship Id="rId2879" Type="http://schemas.openxmlformats.org/officeDocument/2006/relationships/hyperlink" Target="http://accelconf.web.cern.ch/AccelConf/p05/PAPERS/ROAA005.PDF" TargetMode="External"/><Relationship Id="rId101" Type="http://schemas.openxmlformats.org/officeDocument/2006/relationships/hyperlink" Target="http://www.slac.stanford.edu/spires/find/hep/www?key=9007334&amp;FORMAT=WWWBRIEFLATEX" TargetMode="External"/><Relationship Id="rId406" Type="http://schemas.openxmlformats.org/officeDocument/2006/relationships/hyperlink" Target="http://www.slac.stanford.edu/spires/find/wwwhepau/wwwscan?rawcmd=fin+%22Sah%2C%20Richard%22" TargetMode="External"/><Relationship Id="rId960" Type="http://schemas.openxmlformats.org/officeDocument/2006/relationships/hyperlink" Target="http://www.slac.stanford.edu/spires/find/wwwhepau/wwwscan?rawcmd=fin+%22Johnson%2C%20Rolland%20P%2E%22" TargetMode="External"/><Relationship Id="rId1036" Type="http://schemas.openxmlformats.org/officeDocument/2006/relationships/hyperlink" Target="http://www.slac.stanford.edu/spires/find/hep/www?key=8692130&amp;FORMAT=WWWBRIEFBIBTEX" TargetMode="External"/><Relationship Id="rId1243" Type="http://schemas.openxmlformats.org/officeDocument/2006/relationships/hyperlink" Target="http://www.slac.stanford.edu/spires/find/hep/www?key=8368961&amp;FORMAT=WWWBRIEFHARVMAC" TargetMode="External"/><Relationship Id="rId1590" Type="http://schemas.openxmlformats.org/officeDocument/2006/relationships/hyperlink" Target="http://jp.arXiv.org/abs/0810.4189" TargetMode="External"/><Relationship Id="rId1688" Type="http://schemas.openxmlformats.org/officeDocument/2006/relationships/hyperlink" Target="http://www.slac.stanford.edu/spires/find/inst/www?icncp=Jefferson+Lab" TargetMode="External"/><Relationship Id="rId1895" Type="http://schemas.openxmlformats.org/officeDocument/2006/relationships/hyperlink" Target="http://www.slac.stanford.edu/spires/find/hep/www?key=7891954&amp;FORMAT=WWWBRIEFLATEX2" TargetMode="External"/><Relationship Id="rId2641" Type="http://schemas.openxmlformats.org/officeDocument/2006/relationships/hyperlink" Target="http://www.slac.stanford.edu/spires/find/wwwhepau/wwwscan?rawcmd=fin+%22Bogacz%2C%20A%2E%22" TargetMode="External"/><Relationship Id="rId2739" Type="http://schemas.openxmlformats.org/officeDocument/2006/relationships/hyperlink" Target="http://www.slac.stanford.edu/spires/find/wwwhepau/wwwscan?rawcmd=fin+%22Paul%2C%20K%2E%22" TargetMode="External"/><Relationship Id="rId2946" Type="http://schemas.openxmlformats.org/officeDocument/2006/relationships/hyperlink" Target="http://www.slac.stanford.edu/spires/find/hep/www?key=6516653&amp;FORMAT=WWWBRIEFBIBTEX" TargetMode="External"/><Relationship Id="rId613" Type="http://schemas.openxmlformats.org/officeDocument/2006/relationships/hyperlink" Target="http://www.slac.stanford.edu/spires/find/hep/www?key=8766045&amp;FORMAT=WWWBRIEFLATEX" TargetMode="External"/><Relationship Id="rId820" Type="http://schemas.openxmlformats.org/officeDocument/2006/relationships/hyperlink" Target="http://www.slac.stanford.edu/spires/find/hep/www?key=8717222&amp;FORMAT=WWWBRIEFLATEX2" TargetMode="External"/><Relationship Id="rId918" Type="http://schemas.openxmlformats.org/officeDocument/2006/relationships/hyperlink" Target="http://www.slac.stanford.edu/spires/find/wwwhepau/wwwscan?rawcmd=fin+%22Trbojevic%2C%20D%2E%22" TargetMode="External"/><Relationship Id="rId1450" Type="http://schemas.openxmlformats.org/officeDocument/2006/relationships/hyperlink" Target="http://www.slac.stanford.edu/spires/find/hep/www?key=8271852&amp;FORMAT=WWWBRIEFBIBTEX" TargetMode="External"/><Relationship Id="rId1548" Type="http://schemas.openxmlformats.org/officeDocument/2006/relationships/hyperlink" Target="http://www.slac.stanford.edu/spires/find/hep/wwwauthors?key=8254826" TargetMode="External"/><Relationship Id="rId1755" Type="http://schemas.openxmlformats.org/officeDocument/2006/relationships/hyperlink" Target="http://www.slac.stanford.edu/spires/find/wwwhepau/wwwscan?rawcmd=fin+%22Kashikhin%2C%20V%2ES%2E%22" TargetMode="External"/><Relationship Id="rId2501" Type="http://schemas.openxmlformats.org/officeDocument/2006/relationships/hyperlink" Target="http://lss.fnal.gov/cgi-bin/find_paper.pl?conf-06-291" TargetMode="External"/><Relationship Id="rId1103" Type="http://schemas.openxmlformats.org/officeDocument/2006/relationships/hyperlink" Target="http://www.slac.stanford.edu/spires/find/hep/www?key=8686629&amp;FORMAT=WWWBRIEFBIBTEX" TargetMode="External"/><Relationship Id="rId1310" Type="http://schemas.openxmlformats.org/officeDocument/2006/relationships/hyperlink" Target="http://www.slac.stanford.edu/spires/find/hep/wwwrefs?key=8273111" TargetMode="External"/><Relationship Id="rId1408" Type="http://schemas.openxmlformats.org/officeDocument/2006/relationships/hyperlink" Target="http://www.slac.stanford.edu/spires/find/hep?c=FERMILAB-PUB-09-198-AD-TD" TargetMode="External"/><Relationship Id="rId1962" Type="http://schemas.openxmlformats.org/officeDocument/2006/relationships/hyperlink" Target="http://www.slac.stanford.edu/spires/find/wwwhepau/wwwscan?rawcmd=fin+%22Slocum%2C%20P%2E%22" TargetMode="External"/><Relationship Id="rId2806" Type="http://schemas.openxmlformats.org/officeDocument/2006/relationships/hyperlink" Target="http://www.slac.stanford.edu/spires/find/hep/www?key=6544088&amp;FORMAT=WWWBRIEFLATEX2" TargetMode="External"/><Relationship Id="rId47" Type="http://schemas.openxmlformats.org/officeDocument/2006/relationships/hyperlink" Target="http://www.slac.stanford.edu/spires/find/hep/www?key=9044922&amp;FORMAT=WWWBRIEFLATEX" TargetMode="External"/><Relationship Id="rId1615" Type="http://schemas.openxmlformats.org/officeDocument/2006/relationships/hyperlink" Target="http://www.slac.stanford.edu/spires/find/wwwhepau/wwwscan?rawcmd=fin+%22Andreev%2C%20N%2E%22" TargetMode="External"/><Relationship Id="rId1822" Type="http://schemas.openxmlformats.org/officeDocument/2006/relationships/hyperlink" Target="http://www.slac.stanford.edu/spires/find/wwwhepau/wwwscan?rawcmd=fin+%22Griffin%2C%20E%2E%22" TargetMode="External"/><Relationship Id="rId3068" Type="http://schemas.openxmlformats.org/officeDocument/2006/relationships/hyperlink" Target="http://www.slac.stanford.edu/spires/find/wwwhepau/wwwscan?rawcmd=fin+%22Derbenev%2C%20Y%2E%22" TargetMode="External"/><Relationship Id="rId196" Type="http://schemas.openxmlformats.org/officeDocument/2006/relationships/hyperlink" Target="http://link.aip.org/link/?APC/1274/163" TargetMode="External"/><Relationship Id="rId2084" Type="http://schemas.openxmlformats.org/officeDocument/2006/relationships/hyperlink" Target="http://www.slac.stanford.edu/spires/find/hep/wwwauthors?key=7630980" TargetMode="External"/><Relationship Id="rId2291" Type="http://schemas.openxmlformats.org/officeDocument/2006/relationships/hyperlink" Target="http://www.slac.stanford.edu/spires/find/hep/www?irn=7499337" TargetMode="External"/><Relationship Id="rId3135" Type="http://schemas.openxmlformats.org/officeDocument/2006/relationships/hyperlink" Target="http://www.slac.stanford.edu/spires/find/hep/www?irn=5720710" TargetMode="External"/><Relationship Id="rId263" Type="http://schemas.openxmlformats.org/officeDocument/2006/relationships/hyperlink" Target="http://www.slac.stanford.edu/spires/find/wwwhepau/wwwscan?rawcmd=fin+%22Sah%2C%20Richard%22" TargetMode="External"/><Relationship Id="rId470" Type="http://schemas.openxmlformats.org/officeDocument/2006/relationships/hyperlink" Target="http://www.slac.stanford.edu/spires/find/hep/www?key=8792674&amp;FORMAT=WWWBRIEFHARVMAC" TargetMode="External"/><Relationship Id="rId2151" Type="http://schemas.openxmlformats.org/officeDocument/2006/relationships/hyperlink" Target="http://www.slac.stanford.edu/spires/find/hep?c=CONFP,C070625,446" TargetMode="External"/><Relationship Id="rId2389" Type="http://schemas.openxmlformats.org/officeDocument/2006/relationships/hyperlink" Target="http://za.arXiv.org/abs/0709.2864" TargetMode="External"/><Relationship Id="rId2596" Type="http://schemas.openxmlformats.org/officeDocument/2006/relationships/hyperlink" Target="http://www.slac.stanford.edu/spires/find/hep/wwwrefs?key=6796729" TargetMode="External"/><Relationship Id="rId3202" Type="http://schemas.openxmlformats.org/officeDocument/2006/relationships/theme" Target="theme/theme1.xml"/><Relationship Id="rId123" Type="http://schemas.openxmlformats.org/officeDocument/2006/relationships/hyperlink" Target="http://www.slac.stanford.edu/spires/find/hep/www?key=9001956&amp;FORMAT=WWWBRIEFLATEX" TargetMode="External"/><Relationship Id="rId330" Type="http://schemas.openxmlformats.org/officeDocument/2006/relationships/hyperlink" Target="http://www.slac.stanford.edu/spires/find/wwwhepau/wwwscan?rawcmd=fin+%22Dudnikova%2C%20Galina%22" TargetMode="External"/><Relationship Id="rId568" Type="http://schemas.openxmlformats.org/officeDocument/2006/relationships/hyperlink" Target="http://www.slac.stanford.edu/spires/find/wwwhepau/wwwscan?rawcmd=fin+%22Kahn%2C%20S%2EA%2E%22" TargetMode="External"/><Relationship Id="rId775" Type="http://schemas.openxmlformats.org/officeDocument/2006/relationships/hyperlink" Target="http://www.slac.stanford.edu/spires/find/wwwhepau/wwwscan?rawcmd=fin+%22Alekou%2C%20A%2E%22" TargetMode="External"/><Relationship Id="rId982" Type="http://schemas.openxmlformats.org/officeDocument/2006/relationships/hyperlink" Target="http://www.slac.stanford.edu/spires/find/hep/wwwrefs?key=8692165" TargetMode="External"/><Relationship Id="rId1198" Type="http://schemas.openxmlformats.org/officeDocument/2006/relationships/hyperlink" Target="http://link.aip.org/link/?APC/1200/1081" TargetMode="External"/><Relationship Id="rId2011" Type="http://schemas.openxmlformats.org/officeDocument/2006/relationships/hyperlink" Target="http://www.slac.stanford.edu/spires/find/wwwhepau/wwwscan?rawcmd=fin+%22Hartline%2C%20Robert%20E%2E%22" TargetMode="External"/><Relationship Id="rId2249" Type="http://schemas.openxmlformats.org/officeDocument/2006/relationships/hyperlink" Target="http://kr.arXiv.org/abs/0711.4275" TargetMode="External"/><Relationship Id="rId2456" Type="http://schemas.openxmlformats.org/officeDocument/2006/relationships/hyperlink" Target="http://www.slac.stanford.edu/spires/find/hep/www?key=7246706&amp;FORMAT=WWWBRIEFLATEX2" TargetMode="External"/><Relationship Id="rId2663" Type="http://schemas.openxmlformats.org/officeDocument/2006/relationships/hyperlink" Target="http://www.slac.stanford.edu/spires/find/hep/wwwrefs?key=6678742" TargetMode="External"/><Relationship Id="rId2870" Type="http://schemas.openxmlformats.org/officeDocument/2006/relationships/hyperlink" Target="http://www.slac.stanford.edu/spires/find/hep/www?j=CONFP,C0505161,2986" TargetMode="External"/><Relationship Id="rId428" Type="http://schemas.openxmlformats.org/officeDocument/2006/relationships/hyperlink" Target="http://www.slac.stanford.edu/spires/find/wwwhepau/wwwscan?rawcmd=fin+%22Hunte%2C%20Frank%22" TargetMode="External"/><Relationship Id="rId635" Type="http://schemas.openxmlformats.org/officeDocument/2006/relationships/hyperlink" Target="http://www.slac.stanford.edu/spires/find/inst/www?icncp=MUONS+Inc.,+Batavia" TargetMode="External"/><Relationship Id="rId842" Type="http://schemas.openxmlformats.org/officeDocument/2006/relationships/hyperlink" Target="http://www.slac.stanford.edu/spires/find/hep?c=CONFP,C100523,THPEA047" TargetMode="External"/><Relationship Id="rId1058" Type="http://schemas.openxmlformats.org/officeDocument/2006/relationships/hyperlink" Target="http://www.slac.stanford.edu/spires/find/wwwhepau/wwwscan?rawcmd=fin+%22Neuffer%2C%20D%2E%22" TargetMode="External"/><Relationship Id="rId1265" Type="http://schemas.openxmlformats.org/officeDocument/2006/relationships/hyperlink" Target="http://www.slac.stanford.edu/spires/find/hep/www?key=8307776&amp;FORMAT=WWWBRIEFLATEX2" TargetMode="External"/><Relationship Id="rId1472" Type="http://schemas.openxmlformats.org/officeDocument/2006/relationships/hyperlink" Target="http://www.slac.stanford.edu/spires/find/wwwhepau/wwwscan?rawcmd=fin+%22Ivanov%2C%20Valentin%22" TargetMode="External"/><Relationship Id="rId2109" Type="http://schemas.openxmlformats.org/officeDocument/2006/relationships/hyperlink" Target="http://accelconf.web.cern.ch/AccelConf/p07/PAPERS/THPMN094.PDF" TargetMode="External"/><Relationship Id="rId2316" Type="http://schemas.openxmlformats.org/officeDocument/2006/relationships/hyperlink" Target="http://www.slac.stanford.edu/spires/find/conf/www?rawcmd=fin+cnum+C07/06/25" TargetMode="External"/><Relationship Id="rId2523" Type="http://schemas.openxmlformats.org/officeDocument/2006/relationships/hyperlink" Target="http://www.slac.stanford.edu/spires/find/wwwhepau/wwwscan?rawcmd=fin+%22Bogacz%2C%20S%2EA%2E%22" TargetMode="External"/><Relationship Id="rId2730" Type="http://schemas.openxmlformats.org/officeDocument/2006/relationships/hyperlink" Target="http://www.slac.stanford.edu/spires/find/hep/www?key=6597092&amp;FORMAT=WWWBRIEFLATEX2" TargetMode="External"/><Relationship Id="rId2968" Type="http://schemas.openxmlformats.org/officeDocument/2006/relationships/hyperlink" Target="http://www.slac.stanford.edu/spires/find/hep/www?irn=6426905" TargetMode="External"/><Relationship Id="rId702" Type="http://schemas.openxmlformats.org/officeDocument/2006/relationships/hyperlink" Target="http://www.slac.stanford.edu/spires/find/wwwhepau/wwwscan?rawcmd=fin+%22Hunte%2C%20F%2E%22" TargetMode="External"/><Relationship Id="rId1125" Type="http://schemas.openxmlformats.org/officeDocument/2006/relationships/hyperlink" Target="http://www.slac.stanford.edu/spires/find/wwwhepau/wwwscan?rawcmd=fin+%22Ankenbrandt%2C%20C%2E%22" TargetMode="External"/><Relationship Id="rId1332" Type="http://schemas.openxmlformats.org/officeDocument/2006/relationships/hyperlink" Target="http://www.slac.stanford.edu/spires/find/hep/www?key=8273073&amp;FORMAT=WWWBRIEFBIBTEX" TargetMode="External"/><Relationship Id="rId1777" Type="http://schemas.openxmlformats.org/officeDocument/2006/relationships/hyperlink" Target="http://www.slac.stanford.edu/spires/find/wwwhepau/wwwscan?rawcmd=fin+%22Didenko%2C%20A%2EN%2E%22" TargetMode="External"/><Relationship Id="rId1984" Type="http://schemas.openxmlformats.org/officeDocument/2006/relationships/hyperlink" Target="http://in.arXiv.org/abs/0806.2631" TargetMode="External"/><Relationship Id="rId2828" Type="http://schemas.openxmlformats.org/officeDocument/2006/relationships/hyperlink" Target="http://www.slac.stanford.edu/spires/find/hep/www?key=6544070&amp;FORMAT=WWWBRIEFBIBTEX" TargetMode="External"/><Relationship Id="rId69" Type="http://schemas.openxmlformats.org/officeDocument/2006/relationships/hyperlink" Target="http://www.slac.stanford.edu/spires/find/hep/www?key=9030573&amp;FORMAT=WWWBRIEFHARVMAC" TargetMode="External"/><Relationship Id="rId1637" Type="http://schemas.openxmlformats.org/officeDocument/2006/relationships/hyperlink" Target="http://www.slac.stanford.edu/spires/find/wwwhepau/wwwscan?rawcmd=fin+%22Derbenev%2C%20Y%2ES%2E%22" TargetMode="External"/><Relationship Id="rId1844" Type="http://schemas.openxmlformats.org/officeDocument/2006/relationships/hyperlink" Target="http://www.slac.stanford.edu/spires/find/hep/www?key=7892098&amp;FORMAT=WWWBRIEFLATEX2" TargetMode="External"/><Relationship Id="rId1704" Type="http://schemas.openxmlformats.org/officeDocument/2006/relationships/hyperlink" Target="http://www.slac.stanford.edu/spires/find/inst/www?icncp=Brookhaven" TargetMode="External"/><Relationship Id="rId3157" Type="http://schemas.openxmlformats.org/officeDocument/2006/relationships/hyperlink" Target="http://www.slac.stanford.edu/spires/find/hep/www?key=5677068&amp;FORMAT=WWWBRIEFBIBTEX" TargetMode="External"/><Relationship Id="rId285" Type="http://schemas.openxmlformats.org/officeDocument/2006/relationships/hyperlink" Target="http://www.slac.stanford.edu/spires/find/hep/www?key=8813558&amp;FORMAT=WWWBRIEFLATEX" TargetMode="External"/><Relationship Id="rId1911" Type="http://schemas.openxmlformats.org/officeDocument/2006/relationships/hyperlink" Target="http://www.slac.stanford.edu/spires/find/hep/www?key=7891300&amp;FORMAT=WWWBRIEFBIBTEX" TargetMode="External"/><Relationship Id="rId492" Type="http://schemas.openxmlformats.org/officeDocument/2006/relationships/hyperlink" Target="http://www.slac.stanford.edu/spires/find/hep/www?key=8792666&amp;FORMAT=WWWBRIEFLATEX" TargetMode="External"/><Relationship Id="rId797" Type="http://schemas.openxmlformats.org/officeDocument/2006/relationships/hyperlink" Target="http://accelconf.web.cern.ch/AccelConf/IPAC10/papers/wepe050.pdf" TargetMode="External"/><Relationship Id="rId2173" Type="http://schemas.openxmlformats.org/officeDocument/2006/relationships/hyperlink" Target="http://www.slac.stanford.edu/spires/find/inst/www?icncp=Jefferson+Lab" TargetMode="External"/><Relationship Id="rId2380" Type="http://schemas.openxmlformats.org/officeDocument/2006/relationships/hyperlink" Target="http://fr.arXiv.org/abs/0709.2864" TargetMode="External"/><Relationship Id="rId2478" Type="http://schemas.openxmlformats.org/officeDocument/2006/relationships/hyperlink" Target="http://accelconf.web.cern.ch/AccelConf/e06/PAPERS/WEPLS002.PDF" TargetMode="External"/><Relationship Id="rId3017" Type="http://schemas.openxmlformats.org/officeDocument/2006/relationships/hyperlink" Target="http://www.slac.stanford.edu/spires/find/hep/www?key=6405495&amp;FORMAT=WWWBRIEFBIBTEX" TargetMode="External"/><Relationship Id="rId145" Type="http://schemas.openxmlformats.org/officeDocument/2006/relationships/hyperlink" Target="http://www.slac.stanford.edu/spires/find/hep/www?irn=8927596" TargetMode="External"/><Relationship Id="rId352" Type="http://schemas.openxmlformats.org/officeDocument/2006/relationships/hyperlink" Target="http://www.slac.stanford.edu/spires/find/hep/www?key=8804494&amp;FORMAT=WWWBRIEFLATEX" TargetMode="External"/><Relationship Id="rId1287" Type="http://schemas.openxmlformats.org/officeDocument/2006/relationships/hyperlink" Target="http://www.slac.stanford.edu/spires/find/wwwhepau/wwwscan?rawcmd=fin+%22Prebys%2C%20E%2E%22" TargetMode="External"/><Relationship Id="rId2033" Type="http://schemas.openxmlformats.org/officeDocument/2006/relationships/hyperlink" Target="http://www.slac.stanford.edu/spires/find/hep/wwwrefs?key=7682808" TargetMode="External"/><Relationship Id="rId2240" Type="http://schemas.openxmlformats.org/officeDocument/2006/relationships/hyperlink" Target="http://br.arXiv.org/abs/0711.4275" TargetMode="External"/><Relationship Id="rId2685" Type="http://schemas.openxmlformats.org/officeDocument/2006/relationships/hyperlink" Target="http://www1.jlab.org/Ul/publications/view_pub.cfm?pub_id=6505" TargetMode="External"/><Relationship Id="rId2892" Type="http://schemas.openxmlformats.org/officeDocument/2006/relationships/hyperlink" Target="http://www.slac.stanford.edu/spires/find/inst/www?icncp=MUONS+Inc.,+Batavia" TargetMode="External"/><Relationship Id="rId212" Type="http://schemas.openxmlformats.org/officeDocument/2006/relationships/hyperlink" Target="http://www.slac.stanford.edu/spires/find/hep/www?key=8839336&amp;FORMAT=WWWBRIEFHARVMAC" TargetMode="External"/><Relationship Id="rId657" Type="http://schemas.openxmlformats.org/officeDocument/2006/relationships/hyperlink" Target="http://www.slac.stanford.edu/spires/find/hep/www?key=8720886&amp;FORMAT=WWWBRIEFHARVMAC" TargetMode="External"/><Relationship Id="rId864" Type="http://schemas.openxmlformats.org/officeDocument/2006/relationships/hyperlink" Target="http://www.slac.stanford.edu/spires/find/hep/www?j=CONFP,C100523,4452" TargetMode="External"/><Relationship Id="rId1494" Type="http://schemas.openxmlformats.org/officeDocument/2006/relationships/hyperlink" Target="http://www.slac.stanford.edu/spires/find/hep/wwwrefs?key=8269823" TargetMode="External"/><Relationship Id="rId1799" Type="http://schemas.openxmlformats.org/officeDocument/2006/relationships/hyperlink" Target="http://www.slac.stanford.edu/spires/find/wwwhepau/wwwscan?rawcmd=fin+%22Johnson%2C%20R%2EP%2E%22" TargetMode="External"/><Relationship Id="rId2100" Type="http://schemas.openxmlformats.org/officeDocument/2006/relationships/hyperlink" Target="http://www.slac.stanford.edu/spires/find/wwwhepau/wwwscan?rawcmd=fin+%22Newsham%2C%20D%2EJ%2E%22" TargetMode="External"/><Relationship Id="rId2338" Type="http://schemas.openxmlformats.org/officeDocument/2006/relationships/hyperlink" Target="http://www.slac.stanford.edu/spires/find/conf/www?rawcmd=fin+cnum+C07/06/25" TargetMode="External"/><Relationship Id="rId2545" Type="http://schemas.openxmlformats.org/officeDocument/2006/relationships/hyperlink" Target="http://www.slac.stanford.edu/spires/find/hep/www?key=6925553&amp;FORMAT=WWWBRIEFLATEX2" TargetMode="External"/><Relationship Id="rId2752" Type="http://schemas.openxmlformats.org/officeDocument/2006/relationships/hyperlink" Target="http://www.slac.stanford.edu/spires/find/hep?c=NUPHZ,155,273" TargetMode="External"/><Relationship Id="rId517" Type="http://schemas.openxmlformats.org/officeDocument/2006/relationships/hyperlink" Target="http://www.slac.stanford.edu/spires/find/hep/www?irn=8792640" TargetMode="External"/><Relationship Id="rId724" Type="http://schemas.openxmlformats.org/officeDocument/2006/relationships/hyperlink" Target="http://www.slac.stanford.edu/spires/find/conf/www?rawcmd=fin+cnum+C10/05/23" TargetMode="External"/><Relationship Id="rId931" Type="http://schemas.openxmlformats.org/officeDocument/2006/relationships/hyperlink" Target="http://www.slac.stanford.edu/spires/find/wwwhepau/wwwscan?rawcmd=fin+%22Beard%2C%20K%2EB%2E%22" TargetMode="External"/><Relationship Id="rId1147" Type="http://schemas.openxmlformats.org/officeDocument/2006/relationships/hyperlink" Target="http://www.slac.stanford.edu/spires/find/inst/www?icncp=MUONS+Inc.,+Batavia" TargetMode="External"/><Relationship Id="rId1354" Type="http://schemas.openxmlformats.org/officeDocument/2006/relationships/hyperlink" Target="http://www.slac.stanford.edu/spires/find/hep?c=FERMILAB-CONF-09-164-APC" TargetMode="External"/><Relationship Id="rId1561" Type="http://schemas.openxmlformats.org/officeDocument/2006/relationships/hyperlink" Target="http://www.slac.stanford.edu/spires/find/wwwhepau/wwwscan?rawcmd=fin+%22Boyce%2C%20J%2E%22" TargetMode="External"/><Relationship Id="rId2405" Type="http://schemas.openxmlformats.org/officeDocument/2006/relationships/hyperlink" Target="http://www.slac.stanford.edu/spires/find/wwwhepau/wwwscan?rawcmd=fin+%22Kahn%2C%20S%2E%22" TargetMode="External"/><Relationship Id="rId2612" Type="http://schemas.openxmlformats.org/officeDocument/2006/relationships/hyperlink" Target="http://www.slac.stanford.edu/spires/find/wwwhepau/wwwscan?rawcmd=fin+%22Gupta%2C%20Ramesh%20C%2E%22" TargetMode="External"/><Relationship Id="rId60" Type="http://schemas.openxmlformats.org/officeDocument/2006/relationships/hyperlink" Target="http://www.slac.stanford.edu/spires/find/inst/www?icncp=Jefferson+Lab" TargetMode="External"/><Relationship Id="rId1007" Type="http://schemas.openxmlformats.org/officeDocument/2006/relationships/hyperlink" Target="http://trshare.triumf.ca/~pac09proc/Proceedings/papers/we6pfp093.pdf" TargetMode="External"/><Relationship Id="rId1214" Type="http://schemas.openxmlformats.org/officeDocument/2006/relationships/hyperlink" Target="http://www.slac.stanford.edu/spires/find/wwwhepau/wwwscan?rawcmd=fin+%22Huang%2C%20D%2E%22" TargetMode="External"/><Relationship Id="rId1421" Type="http://schemas.openxmlformats.org/officeDocument/2006/relationships/hyperlink" Target="http://www.slac.stanford.edu/spires/find/wwwhepau/wwwscan?rawcmd=fin+%22Johnson%2C%20R%2EP%2E%22" TargetMode="External"/><Relationship Id="rId1659" Type="http://schemas.openxmlformats.org/officeDocument/2006/relationships/hyperlink" Target="http://www.slac.stanford.edu/spires/find/hep/www?key=7898290&amp;FORMAT=WWWBRIEFLATEX" TargetMode="External"/><Relationship Id="rId1866" Type="http://schemas.openxmlformats.org/officeDocument/2006/relationships/hyperlink" Target="http://www.slac.stanford.edu/spires/find/wwwhepau/wwwscan?rawcmd=fin+%22Bishai%2C%20M%2EB%2E%22" TargetMode="External"/><Relationship Id="rId2917" Type="http://schemas.openxmlformats.org/officeDocument/2006/relationships/hyperlink" Target="http://www.slac.stanford.edu/spires/find/inst/www?icncp=IIT,+Chicago" TargetMode="External"/><Relationship Id="rId3081" Type="http://schemas.openxmlformats.org/officeDocument/2006/relationships/hyperlink" Target="http://www.slac.stanford.edu/spires/find/hep/www?j=PRSTA,8,041002" TargetMode="External"/><Relationship Id="rId1519" Type="http://schemas.openxmlformats.org/officeDocument/2006/relationships/hyperlink" Target="http://www.slac.stanford.edu/spires/find/wwwhepau/wwwscan?rawcmd=fin+%22Marakov%2C%20A%2E%22" TargetMode="External"/><Relationship Id="rId1726" Type="http://schemas.openxmlformats.org/officeDocument/2006/relationships/hyperlink" Target="http://www.slac.stanford.edu/spires/find/wwwhepau/wwwscan?rawcmd=fin+%22Kuchnir%2C%20M%2E%22" TargetMode="External"/><Relationship Id="rId1933" Type="http://schemas.openxmlformats.org/officeDocument/2006/relationships/hyperlink" Target="http://www.slac.stanford.edu/spires/find/hep/www?key=7837879&amp;FORMAT=WWWBRIEFLATEX2" TargetMode="External"/><Relationship Id="rId3179" Type="http://schemas.openxmlformats.org/officeDocument/2006/relationships/hyperlink" Target="http://de.arXiv.org/abs/hep-ex/0207031" TargetMode="External"/><Relationship Id="rId18" Type="http://schemas.openxmlformats.org/officeDocument/2006/relationships/hyperlink" Target="http://www.slac.stanford.edu/spires/find/hep/www?key=9064761&amp;FORMAT=WWWBRIEFLATEX2" TargetMode="External"/><Relationship Id="rId2195" Type="http://schemas.openxmlformats.org/officeDocument/2006/relationships/hyperlink" Target="http://www.slac.stanford.edu/spires/find/hep/www?key=7615302&amp;FORMAT=WWWBRIEFLATEX" TargetMode="External"/><Relationship Id="rId3039" Type="http://schemas.openxmlformats.org/officeDocument/2006/relationships/hyperlink" Target="http://www.slac.stanford.edu/spires/find/hep/www?key=6403115&amp;FORMAT=WWWBRIEFBIBTEX" TargetMode="External"/><Relationship Id="rId167" Type="http://schemas.openxmlformats.org/officeDocument/2006/relationships/hyperlink" Target="http://www.slac.stanford.edu/spires/find/inst/www?icncp=Brookhaven" TargetMode="External"/><Relationship Id="rId374" Type="http://schemas.openxmlformats.org/officeDocument/2006/relationships/hyperlink" Target="http://www.slac.stanford.edu/spires/find/hep/www?j=CONFP,C100523,THPEC071" TargetMode="External"/><Relationship Id="rId581" Type="http://schemas.openxmlformats.org/officeDocument/2006/relationships/hyperlink" Target="http://www.slac.stanford.edu/spires/find/conf/www?rawcmd=fin+cnum+C10/05/23" TargetMode="External"/><Relationship Id="rId2055" Type="http://schemas.openxmlformats.org/officeDocument/2006/relationships/hyperlink" Target="http://www.slac.stanford.edu/spires/find/hep/www?key=7671822&amp;FORMAT=WWWBRIEFLATEX" TargetMode="External"/><Relationship Id="rId2262" Type="http://schemas.openxmlformats.org/officeDocument/2006/relationships/hyperlink" Target="http://www.slac.stanford.edu/spires/find/wwwhepau/wwwscan?rawcmd=fin+%22Neuffer%2C%20D%2E%22" TargetMode="External"/><Relationship Id="rId3106" Type="http://schemas.openxmlformats.org/officeDocument/2006/relationships/hyperlink" Target="http://www.slac.stanford.edu/spires/find/hep/www?key=5897963&amp;FORMAT=WWWBRIEFLATEX" TargetMode="External"/><Relationship Id="rId234" Type="http://schemas.openxmlformats.org/officeDocument/2006/relationships/hyperlink" Target="http://www.slac.stanford.edu/spires/find/wwwhepau/wwwscan?rawcmd=fin+%22Slocum%2C%20Penny%22" TargetMode="External"/><Relationship Id="rId679" Type="http://schemas.openxmlformats.org/officeDocument/2006/relationships/hyperlink" Target="http://www.slac.stanford.edu/spires/find/hep/www?irn=8720819" TargetMode="External"/><Relationship Id="rId886" Type="http://schemas.openxmlformats.org/officeDocument/2006/relationships/hyperlink" Target="http://www.slac.stanford.edu/spires/find/hep/www?key=8716870&amp;FORMAT=WWWBRIEFHARVMAC" TargetMode="External"/><Relationship Id="rId2567" Type="http://schemas.openxmlformats.org/officeDocument/2006/relationships/hyperlink" Target="http://www.slac.stanford.edu/spires/find/hep?c=APCPC,824,416" TargetMode="External"/><Relationship Id="rId2774" Type="http://schemas.openxmlformats.org/officeDocument/2006/relationships/hyperlink" Target="http://www.slac.stanford.edu/spires/find/hep/wwwrefs?key=6544100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slac.stanford.edu/spires/find/hep/www?irn=8792682" TargetMode="External"/><Relationship Id="rId539" Type="http://schemas.openxmlformats.org/officeDocument/2006/relationships/hyperlink" Target="http://www.slac.stanford.edu/spires/find/wwwhepau/wwwscan?rawcmd=fin+%22Lopes%2C%20M%2EL%2E%22" TargetMode="External"/><Relationship Id="rId746" Type="http://schemas.openxmlformats.org/officeDocument/2006/relationships/hyperlink" Target="http://www.slac.stanford.edu/spires/find/wwwhepau/wwwscan?rawcmd=fin+%22Johnson%2C%20R%2EP%2E%22" TargetMode="External"/><Relationship Id="rId1071" Type="http://schemas.openxmlformats.org/officeDocument/2006/relationships/hyperlink" Target="http://www.slac.stanford.edu/spires/find/hep/www?key=8690383&amp;FORMAT=WWWBRIEFBIBTEX" TargetMode="External"/><Relationship Id="rId1169" Type="http://schemas.openxmlformats.org/officeDocument/2006/relationships/hyperlink" Target="http://www.slac.stanford.edu/spires/find/hep/www?key=8657823&amp;FORMAT=WWWBRIEFLATEX" TargetMode="External"/><Relationship Id="rId1376" Type="http://schemas.openxmlformats.org/officeDocument/2006/relationships/hyperlink" Target="http://lss.fnal.gov/cgi-bin/find_paper.pl?conf-09-204" TargetMode="External"/><Relationship Id="rId1583" Type="http://schemas.openxmlformats.org/officeDocument/2006/relationships/hyperlink" Target="http://cn.arXiv.org/abs/0810.4189" TargetMode="External"/><Relationship Id="rId2122" Type="http://schemas.openxmlformats.org/officeDocument/2006/relationships/hyperlink" Target="http://www.slac.stanford.edu/spires/find/wwwhepau/wwwscan?rawcmd=fin+%22Kahn%2C%20Stephen%20A%2E%22" TargetMode="External"/><Relationship Id="rId2427" Type="http://schemas.openxmlformats.org/officeDocument/2006/relationships/hyperlink" Target="http://in.arXiv.org/abs/0707.1685" TargetMode="External"/><Relationship Id="rId2981" Type="http://schemas.openxmlformats.org/officeDocument/2006/relationships/hyperlink" Target="http://br.arXiv.org/abs/physics/0511092" TargetMode="External"/><Relationship Id="rId301" Type="http://schemas.openxmlformats.org/officeDocument/2006/relationships/hyperlink" Target="http://www.slac.stanford.edu/spires/find/hep/www?key=8812403&amp;FORMAT=WWWBRIEFLATEX" TargetMode="External"/><Relationship Id="rId953" Type="http://schemas.openxmlformats.org/officeDocument/2006/relationships/hyperlink" Target="http://www.slac.stanford.edu/spires/find/wwwhepau/wwwscan?rawcmd=fin+%22Derbenev%2C%20Yaroslav%22" TargetMode="External"/><Relationship Id="rId1029" Type="http://schemas.openxmlformats.org/officeDocument/2006/relationships/hyperlink" Target="http://www.slac.stanford.edu/spires/find/inst/www?icncp=MUONS+Inc.,+Batavia" TargetMode="External"/><Relationship Id="rId1236" Type="http://schemas.openxmlformats.org/officeDocument/2006/relationships/hyperlink" Target="http://www.slac.stanford.edu/spires/find/wwwhepau/wwwscan?rawcmd=fin+%22Johnstone%2C%20C%2E%22" TargetMode="External"/><Relationship Id="rId1790" Type="http://schemas.openxmlformats.org/officeDocument/2006/relationships/hyperlink" Target="http://www.slac.stanford.edu/spires/find/hep/www?key=7897120&amp;FORMAT=WWWBRIEFHARVMAC" TargetMode="External"/><Relationship Id="rId1888" Type="http://schemas.openxmlformats.org/officeDocument/2006/relationships/hyperlink" Target="http://www.slac.stanford.edu/spires/find/wwwhepau/wwwscan?rawcmd=fin+%22Ankenbrandt%2C%20C%2EM%2E%22" TargetMode="External"/><Relationship Id="rId2634" Type="http://schemas.openxmlformats.org/officeDocument/2006/relationships/hyperlink" Target="http://accelconf.web.cern.ch/AccelConf/e06/PAPERS/WEPLS009.PDF" TargetMode="External"/><Relationship Id="rId2841" Type="http://schemas.openxmlformats.org/officeDocument/2006/relationships/hyperlink" Target="http://www.slac.stanford.edu/spires/find/inst/www?icncp=MUONS+Inc.,+Batavia" TargetMode="External"/><Relationship Id="rId2939" Type="http://schemas.openxmlformats.org/officeDocument/2006/relationships/hyperlink" Target="http://www.slac.stanford.edu/spires/find/inst/www?icncp=Jefferson+Lab" TargetMode="External"/><Relationship Id="rId82" Type="http://schemas.openxmlformats.org/officeDocument/2006/relationships/hyperlink" Target="http://www.slac.stanford.edu/spires/find/hep/www?key=9024913&amp;FORMAT=WWWBRIEFLATEX2" TargetMode="External"/><Relationship Id="rId606" Type="http://schemas.openxmlformats.org/officeDocument/2006/relationships/hyperlink" Target="http://www.slac.stanford.edu/spires/find/hep/www?key=8779465&amp;FORMAT=WWWBRIEFBIBTEX" TargetMode="External"/><Relationship Id="rId813" Type="http://schemas.openxmlformats.org/officeDocument/2006/relationships/hyperlink" Target="http://www.slac.stanford.edu/spires/find/inst/www?icncp=Fermilab" TargetMode="External"/><Relationship Id="rId1443" Type="http://schemas.openxmlformats.org/officeDocument/2006/relationships/hyperlink" Target="http://www.slac.stanford.edu/spires/find/hep/www?r=FERMILAB-CONF-09-206-AD-APC" TargetMode="External"/><Relationship Id="rId1650" Type="http://schemas.openxmlformats.org/officeDocument/2006/relationships/hyperlink" Target="http://www.slac.stanford.edu/spires/find/conf/www?rawcmd=fin+cnum+C08/06/23.3" TargetMode="External"/><Relationship Id="rId1748" Type="http://schemas.openxmlformats.org/officeDocument/2006/relationships/hyperlink" Target="http://www.slac.stanford.edu/spires/find/hep/www?key=7897197&amp;FORMAT=WWWBRIEFBIBTEX" TargetMode="External"/><Relationship Id="rId2701" Type="http://schemas.openxmlformats.org/officeDocument/2006/relationships/hyperlink" Target="http://www.slac.stanford.edu/spires/find/hep/www?key=6678726&amp;FORMAT=WWWBRIEFLATEX2" TargetMode="External"/><Relationship Id="rId1303" Type="http://schemas.openxmlformats.org/officeDocument/2006/relationships/hyperlink" Target="http://www.slac.stanford.edu/spires/find/wwwhepau/wwwscan?rawcmd=fin+%22Entchevitch%2C%20I%2E%22" TargetMode="External"/><Relationship Id="rId1510" Type="http://schemas.openxmlformats.org/officeDocument/2006/relationships/hyperlink" Target="http://www.slac.stanford.edu/spires/find/hep?c=FERMILAB-PUB-09-139-TD" TargetMode="External"/><Relationship Id="rId1955" Type="http://schemas.openxmlformats.org/officeDocument/2006/relationships/hyperlink" Target="http://www.slac.stanford.edu/spires/find/wwwhepau/wwwscan?rawcmd=fin+%22Baker%2C%20O%2EK%2E%22" TargetMode="External"/><Relationship Id="rId3170" Type="http://schemas.openxmlformats.org/officeDocument/2006/relationships/hyperlink" Target="http://www.slac.stanford.edu/spires/find/hep/www?key=5010438&amp;FORMAT=WWWBRIEFBIBTEX" TargetMode="External"/><Relationship Id="rId1608" Type="http://schemas.openxmlformats.org/officeDocument/2006/relationships/hyperlink" Target="http://www.slac.stanford.edu/spires/find/hep/www?key=7917678&amp;FORMAT=WWWBRIEFBIBTEX" TargetMode="External"/><Relationship Id="rId1815" Type="http://schemas.openxmlformats.org/officeDocument/2006/relationships/hyperlink" Target="http://www.slac.stanford.edu/spires/find/hep/www?key=7894414&amp;FORMAT=WWWBRIEFBIBTEX" TargetMode="External"/><Relationship Id="rId3030" Type="http://schemas.openxmlformats.org/officeDocument/2006/relationships/hyperlink" Target="http://www.slac.stanford.edu/spires/find/inst/www?icncp=IIT,+Chicago" TargetMode="External"/><Relationship Id="rId189" Type="http://schemas.openxmlformats.org/officeDocument/2006/relationships/hyperlink" Target="http://www.slac.stanford.edu/spires/find/hep/wwwauthors?key=8840946" TargetMode="External"/><Relationship Id="rId396" Type="http://schemas.openxmlformats.org/officeDocument/2006/relationships/hyperlink" Target="http://www.slac.stanford.edu/spires/find/wwwhepau/wwwscan?rawcmd=fin+%22Kaplan%2C%20Daniel%22" TargetMode="External"/><Relationship Id="rId2077" Type="http://schemas.openxmlformats.org/officeDocument/2006/relationships/hyperlink" Target="http://uk.arXiv.org/abs/0802.4023" TargetMode="External"/><Relationship Id="rId2284" Type="http://schemas.openxmlformats.org/officeDocument/2006/relationships/hyperlink" Target="http://www.slac.stanford.edu/spires/find/hep/www?key=7504780&amp;FORMAT=WWWBRIEFBIBTEX" TargetMode="External"/><Relationship Id="rId2491" Type="http://schemas.openxmlformats.org/officeDocument/2006/relationships/hyperlink" Target="http://www.slac.stanford.edu/spires/find/conf/www?rawcmd=fin+cnum+C06/06/26" TargetMode="External"/><Relationship Id="rId3128" Type="http://schemas.openxmlformats.org/officeDocument/2006/relationships/hyperlink" Target="http://www.slac.stanford.edu/spires/find/hep/www?key=5864631&amp;FORMAT=WWWBRIEFLATEX2" TargetMode="External"/><Relationship Id="rId256" Type="http://schemas.openxmlformats.org/officeDocument/2006/relationships/hyperlink" Target="http://www.slac.stanford.edu/spires/find/hep/www?key=8815321&amp;FORMAT=WWWBRIEFBIBTEX" TargetMode="External"/><Relationship Id="rId463" Type="http://schemas.openxmlformats.org/officeDocument/2006/relationships/hyperlink" Target="http://www.slac.stanford.edu/spires/find/inst/www?icncp=MUONS+Inc.,+Batavia" TargetMode="External"/><Relationship Id="rId670" Type="http://schemas.openxmlformats.org/officeDocument/2006/relationships/hyperlink" Target="http://www.slac.stanford.edu/spires/find/hep/www?key=8720835&amp;FORMAT=WWWBRIEFLATEX" TargetMode="External"/><Relationship Id="rId1093" Type="http://schemas.openxmlformats.org/officeDocument/2006/relationships/hyperlink" Target="http://www.slac.stanford.edu/spires/find/hep/www?r=FERMILAB-CONF-09-713-AD" TargetMode="External"/><Relationship Id="rId2144" Type="http://schemas.openxmlformats.org/officeDocument/2006/relationships/hyperlink" Target="http://www.slac.stanford.edu/spires/find/wwwhepau/wwwscan?rawcmd=fin+%22Summers%2C%20D%2EJ%2E%22" TargetMode="External"/><Relationship Id="rId2351" Type="http://schemas.openxmlformats.org/officeDocument/2006/relationships/hyperlink" Target="http://www.slac.stanford.edu/spires/find/hep/www?j=ITASE,18,252" TargetMode="External"/><Relationship Id="rId2589" Type="http://schemas.openxmlformats.org/officeDocument/2006/relationships/hyperlink" Target="http://www.slac.stanford.edu/spires/find/conf/www?rawcmd=fin+cnum+C06/06/26" TargetMode="External"/><Relationship Id="rId2796" Type="http://schemas.openxmlformats.org/officeDocument/2006/relationships/hyperlink" Target="http://www.slac.stanford.edu/spires/find/hep/www?key=6544096&amp;FORMAT=WWWBRIEFBIBTEX" TargetMode="External"/><Relationship Id="rId116" Type="http://schemas.openxmlformats.org/officeDocument/2006/relationships/hyperlink" Target="http://www.slac.stanford.edu/spires/find/wwwhepau/wwwscan?rawcmd=fin+%22Rogers%2C%20Christopher%22" TargetMode="External"/><Relationship Id="rId323" Type="http://schemas.openxmlformats.org/officeDocument/2006/relationships/hyperlink" Target="http://www.slac.stanford.edu/spires/find/conf/www?rawcmd=fin+cnum+C10/05/23" TargetMode="External"/><Relationship Id="rId530" Type="http://schemas.openxmlformats.org/officeDocument/2006/relationships/hyperlink" Target="http://www.slac.stanford.edu/spires/find/conf/www?rawcmd=fin+cnum+C10/05/23" TargetMode="External"/><Relationship Id="rId768" Type="http://schemas.openxmlformats.org/officeDocument/2006/relationships/hyperlink" Target="http://www.slac.stanford.edu/spires/find/hep/www?key=8717338&amp;FORMAT=WWWBRIEFHARVMAC" TargetMode="External"/><Relationship Id="rId975" Type="http://schemas.openxmlformats.org/officeDocument/2006/relationships/hyperlink" Target="http://www.slac.stanford.edu/spires/find/wwwhepau/wwwscan?rawcmd=fin+%22Derbenev%2C%20Y%2E%22" TargetMode="External"/><Relationship Id="rId1160" Type="http://schemas.openxmlformats.org/officeDocument/2006/relationships/hyperlink" Target="http://www.slac.stanford.edu/spires/find/hep/www?key=8657831&amp;FORMAT=WWWBRIEFHARVMAC" TargetMode="External"/><Relationship Id="rId1398" Type="http://schemas.openxmlformats.org/officeDocument/2006/relationships/hyperlink" Target="http://www.slac.stanford.edu/spires/find/inst/www?icncp=Fermilab" TargetMode="External"/><Relationship Id="rId2004" Type="http://schemas.openxmlformats.org/officeDocument/2006/relationships/hyperlink" Target="http://www.slac.stanford.edu/spires/find/hep/wwwtopics?key=7762062" TargetMode="External"/><Relationship Id="rId2211" Type="http://schemas.openxmlformats.org/officeDocument/2006/relationships/hyperlink" Target="http://www.slac.stanford.edu/spires/find/hep/www?key=7613865&amp;FORMAT=WWWBRIEFBIBTEX" TargetMode="External"/><Relationship Id="rId2449" Type="http://schemas.openxmlformats.org/officeDocument/2006/relationships/hyperlink" Target="http://www.slac.stanford.edu/spires/find/inst/www?icncp=IIT,+Chicago" TargetMode="External"/><Relationship Id="rId2656" Type="http://schemas.openxmlformats.org/officeDocument/2006/relationships/hyperlink" Target="http://link.aip.org/link/?APC/821/458" TargetMode="External"/><Relationship Id="rId2863" Type="http://schemas.openxmlformats.org/officeDocument/2006/relationships/hyperlink" Target="http://www.slac.stanford.edu/spires/find/hep/www?key=6544037&amp;FORMAT=WWWBRIEFLATEX" TargetMode="External"/><Relationship Id="rId628" Type="http://schemas.openxmlformats.org/officeDocument/2006/relationships/hyperlink" Target="http://www.slac.stanford.edu/spires/find/hep/www?key=8757445&amp;FORMAT=WWWBRIEFBIBTEX" TargetMode="External"/><Relationship Id="rId835" Type="http://schemas.openxmlformats.org/officeDocument/2006/relationships/hyperlink" Target="http://www.slac.stanford.edu/spires/find/wwwhepau/wwwscan?rawcmd=fin+%22Neubauer%2C%20Mike%22" TargetMode="External"/><Relationship Id="rId1258" Type="http://schemas.openxmlformats.org/officeDocument/2006/relationships/hyperlink" Target="http://www.slac.stanford.edu/spires/find/inst/www?icncp=Fermilab" TargetMode="External"/><Relationship Id="rId1465" Type="http://schemas.openxmlformats.org/officeDocument/2006/relationships/hyperlink" Target="http://www.slac.stanford.edu/spires/find/hep/www?key=8271844&amp;FORMAT=WWWBRIEFHARVMAC" TargetMode="External"/><Relationship Id="rId1672" Type="http://schemas.openxmlformats.org/officeDocument/2006/relationships/hyperlink" Target="http://www.slac.stanford.edu/spires/find/inst/www?icncp=MUONS+Inc.,+Batavia" TargetMode="External"/><Relationship Id="rId2309" Type="http://schemas.openxmlformats.org/officeDocument/2006/relationships/hyperlink" Target="http://www.slac.stanford.edu/spires/find/hep/www?key=7492995&amp;FORMAT=WWWBRIEFLATEX2" TargetMode="External"/><Relationship Id="rId2516" Type="http://schemas.openxmlformats.org/officeDocument/2006/relationships/hyperlink" Target="http://www.slac.stanford.edu/spires/find/hep/www?key=6967914&amp;FORMAT=WWWBRIEFHARVMAC" TargetMode="External"/><Relationship Id="rId2723" Type="http://schemas.openxmlformats.org/officeDocument/2006/relationships/hyperlink" Target="http://www.slac.stanford.edu/spires/find/wwwhepau/wwwscan?rawcmd=fin+%22Beard%2C%20K%2EB%2E%22" TargetMode="External"/><Relationship Id="rId1020" Type="http://schemas.openxmlformats.org/officeDocument/2006/relationships/hyperlink" Target="http://www.slac.stanford.edu/spires/find/hep/www?key=8692149&amp;FORMAT=WWWBRIEFLATEX2" TargetMode="External"/><Relationship Id="rId1118" Type="http://schemas.openxmlformats.org/officeDocument/2006/relationships/hyperlink" Target="http://www.adsabs.harvard.edu/abs/2010AIPC.1222..498Y" TargetMode="External"/><Relationship Id="rId1325" Type="http://schemas.openxmlformats.org/officeDocument/2006/relationships/hyperlink" Target="http://www.slac.stanford.edu/spires/find/wwwhepau/wwwscan?rawcmd=fin+%22Johnson%2C%20R%2EP%2E%22" TargetMode="External"/><Relationship Id="rId1532" Type="http://schemas.openxmlformats.org/officeDocument/2006/relationships/hyperlink" Target="http://www.slac.stanford.edu/spires/find/hep?c=FERMILAB-CONF-09-144-TD" TargetMode="External"/><Relationship Id="rId1977" Type="http://schemas.openxmlformats.org/officeDocument/2006/relationships/hyperlink" Target="http://au.arXiv.org/abs/0806.2631" TargetMode="External"/><Relationship Id="rId2930" Type="http://schemas.openxmlformats.org/officeDocument/2006/relationships/hyperlink" Target="http://www.slac.stanford.edu/spires/find/hep/www?key=6524451&amp;FORMAT=WWWBRIEFBIBTEX" TargetMode="External"/><Relationship Id="rId902" Type="http://schemas.openxmlformats.org/officeDocument/2006/relationships/hyperlink" Target="http://www.slac.stanford.edu/spires/find/hep/www?key=8692203&amp;FORMAT=WWWBRIEFLATEX2" TargetMode="External"/><Relationship Id="rId1837" Type="http://schemas.openxmlformats.org/officeDocument/2006/relationships/hyperlink" Target="http://accelconf.web.cern.ch/AccelConf/e08/papers/mopp105.pdf" TargetMode="External"/><Relationship Id="rId3192" Type="http://schemas.openxmlformats.org/officeDocument/2006/relationships/hyperlink" Target="http://lanl.arXiv.org/abs/hep-ex/0207031" TargetMode="External"/><Relationship Id="rId31" Type="http://schemas.openxmlformats.org/officeDocument/2006/relationships/hyperlink" Target="http://www.c-ad.bnl.gov/pac2011/proceedings/papers/mop032.pdf" TargetMode="External"/><Relationship Id="rId2099" Type="http://schemas.openxmlformats.org/officeDocument/2006/relationships/hyperlink" Target="http://www.slac.stanford.edu/spires/find/wwwhepau/wwwscan?rawcmd=fin+%22Johnson%2C%20R%2EP%2E%22" TargetMode="External"/><Relationship Id="rId3052" Type="http://schemas.openxmlformats.org/officeDocument/2006/relationships/hyperlink" Target="http://www.slac.stanford.edu/spires/find/wwwhepau/wwwscan?rawcmd=fin+%22Johnson%2C%20R%2EP%2E%22" TargetMode="External"/><Relationship Id="rId180" Type="http://schemas.openxmlformats.org/officeDocument/2006/relationships/hyperlink" Target="http://www.slac.stanford.edu/spires/find/inst/www?icncp=MUONS+Inc.,+Batavia" TargetMode="External"/><Relationship Id="rId278" Type="http://schemas.openxmlformats.org/officeDocument/2006/relationships/hyperlink" Target="http://www.slac.stanford.edu/spires/find/wwwhepau/wwwscan?rawcmd=fin+%22Sah%2C%20Richard%22" TargetMode="External"/><Relationship Id="rId1904" Type="http://schemas.openxmlformats.org/officeDocument/2006/relationships/hyperlink" Target="http://www.slac.stanford.edu/spires/find/wwwhepau/wwwscan?rawcmd=fin+%22Roberts%2C%20T%2EJ%2E%22" TargetMode="External"/><Relationship Id="rId485" Type="http://schemas.openxmlformats.org/officeDocument/2006/relationships/hyperlink" Target="http://www.slac.stanford.edu/spires/find/inst/www?icncp=MUONS+Inc.,+Batavia" TargetMode="External"/><Relationship Id="rId692" Type="http://schemas.openxmlformats.org/officeDocument/2006/relationships/hyperlink" Target="http://www.slac.stanford.edu/spires/find/hep/www?key=8720819&amp;FORMAT=WWWBRIEFBIBTEX" TargetMode="External"/><Relationship Id="rId2166" Type="http://schemas.openxmlformats.org/officeDocument/2006/relationships/hyperlink" Target="http://www.slac.stanford.edu/spires/find/hep/www?irn=7615310" TargetMode="External"/><Relationship Id="rId2373" Type="http://schemas.openxmlformats.org/officeDocument/2006/relationships/hyperlink" Target="http://arXiv.org/ps/0709.2864" TargetMode="External"/><Relationship Id="rId2580" Type="http://schemas.openxmlformats.org/officeDocument/2006/relationships/hyperlink" Target="http://www.slac.stanford.edu/spires/find/hep/www?key=6796737&amp;FORMAT=WWWBRIEFLATEX" TargetMode="External"/><Relationship Id="rId138" Type="http://schemas.openxmlformats.org/officeDocument/2006/relationships/hyperlink" Target="http://www.slac.stanford.edu/spires/find/hep/www?key=8975884&amp;FORMAT=WWWBRIEFLATEX2" TargetMode="External"/><Relationship Id="rId345" Type="http://schemas.openxmlformats.org/officeDocument/2006/relationships/hyperlink" Target="http://www.slac.stanford.edu/spires/find/inst/www?icncp=MUONS+Inc.,+Batavia" TargetMode="External"/><Relationship Id="rId552" Type="http://schemas.openxmlformats.org/officeDocument/2006/relationships/hyperlink" Target="http://www.slac.stanford.edu/spires/find/hep/www?j=CONFP,C100523,WEPE072" TargetMode="External"/><Relationship Id="rId997" Type="http://schemas.openxmlformats.org/officeDocument/2006/relationships/hyperlink" Target="http://www.slac.stanford.edu/spires/find/inst/www?icncp=MUONS+Inc.,+Batavia" TargetMode="External"/><Relationship Id="rId1182" Type="http://schemas.openxmlformats.org/officeDocument/2006/relationships/hyperlink" Target="http://www.slac.stanford.edu/spires/find/wwwhepau/wwwscan?rawcmd=fin+%22Biallas%2C%20G%2E%22" TargetMode="External"/><Relationship Id="rId2026" Type="http://schemas.openxmlformats.org/officeDocument/2006/relationships/hyperlink" Target="http://www.slac.stanford.edu/spires/find/hep/www?key=7692560&amp;FORMAT=WWWBRIEFBIBTEX" TargetMode="External"/><Relationship Id="rId2233" Type="http://schemas.openxmlformats.org/officeDocument/2006/relationships/hyperlink" Target="http://www.slac.stanford.edu/spires/find/hep/www?key=7611218&amp;FORMAT=WWWBRIEFHARVMAC" TargetMode="External"/><Relationship Id="rId2440" Type="http://schemas.openxmlformats.org/officeDocument/2006/relationships/hyperlink" Target="http://www.slac.stanford.edu/spires/find/hep/www?irn=7246706" TargetMode="External"/><Relationship Id="rId2678" Type="http://schemas.openxmlformats.org/officeDocument/2006/relationships/hyperlink" Target="http://www.slac.stanford.edu/spires/find/hep/wwwrefs?key=6678734" TargetMode="External"/><Relationship Id="rId2885" Type="http://schemas.openxmlformats.org/officeDocument/2006/relationships/hyperlink" Target="http://www.slac.stanford.edu/spires/find/wwwhepau/wwwscan?rawcmd=fin+%22Norem%2C%20J%2E%22" TargetMode="External"/><Relationship Id="rId205" Type="http://schemas.openxmlformats.org/officeDocument/2006/relationships/hyperlink" Target="http://www.slac.stanford.edu/spires/find/wwwhepau/wwwscan?rawcmd=fin+%22Johnson%2C%20Rolland%22" TargetMode="External"/><Relationship Id="rId412" Type="http://schemas.openxmlformats.org/officeDocument/2006/relationships/hyperlink" Target="http://www.slac.stanford.edu/spires/find/wwwhepau/wwwscan?rawcmd=fin+%22Poelker%2C%20Matt%22" TargetMode="External"/><Relationship Id="rId857" Type="http://schemas.openxmlformats.org/officeDocument/2006/relationships/hyperlink" Target="http://www.slac.stanford.edu/spires/find/hep/www?key=8717206&amp;FORMAT=WWWBRIEFLATEX" TargetMode="External"/><Relationship Id="rId1042" Type="http://schemas.openxmlformats.org/officeDocument/2006/relationships/hyperlink" Target="http://www.slac.stanford.edu/spires/find/wwwhepau/wwwscan?rawcmd=fin+%22Ankenbrandt%2C%20C%2EM%2E%22" TargetMode="External"/><Relationship Id="rId1487" Type="http://schemas.openxmlformats.org/officeDocument/2006/relationships/hyperlink" Target="http://www.slac.stanford.edu/spires/find/hep/www?key=8269858&amp;FORMAT=WWWBRIEFBIBTEX" TargetMode="External"/><Relationship Id="rId1694" Type="http://schemas.openxmlformats.org/officeDocument/2006/relationships/hyperlink" Target="http://www.slac.stanford.edu/spires/find/hep/www?key=7897685&amp;FORMAT=WWWBRIEFHARVMAC" TargetMode="External"/><Relationship Id="rId2300" Type="http://schemas.openxmlformats.org/officeDocument/2006/relationships/hyperlink" Target="http://www.slac.stanford.edu/spires/find/conf/www?rawcmd=fin+cnum+C07/07/16.6" TargetMode="External"/><Relationship Id="rId2538" Type="http://schemas.openxmlformats.org/officeDocument/2006/relationships/hyperlink" Target="http://www.slac.stanford.edu/spires/find/hep/www?irn=6925553" TargetMode="External"/><Relationship Id="rId2745" Type="http://schemas.openxmlformats.org/officeDocument/2006/relationships/hyperlink" Target="http://www.slac.stanford.edu/spires/find/wwwhepau/wwwscan?rawcmd=fin+%22Derbenev%2C%20Y%2E%22" TargetMode="External"/><Relationship Id="rId2952" Type="http://schemas.openxmlformats.org/officeDocument/2006/relationships/hyperlink" Target="http://www.slac.stanford.edu/spires/find/hep/www?j=CONFP,C0505161,1374" TargetMode="External"/><Relationship Id="rId717" Type="http://schemas.openxmlformats.org/officeDocument/2006/relationships/hyperlink" Target="http://www.slac.stanford.edu/spires/find/inst/www?icncp=Northern+Illinois+U." TargetMode="External"/><Relationship Id="rId924" Type="http://schemas.openxmlformats.org/officeDocument/2006/relationships/hyperlink" Target="http://www.slac.stanford.edu/spires/find/hep/www?key=8692190&amp;FORMAT=WWWBRIEFBIBTEX" TargetMode="External"/><Relationship Id="rId1347" Type="http://schemas.openxmlformats.org/officeDocument/2006/relationships/hyperlink" Target="http://www.slac.stanford.edu/spires/find/hep/www?irn=8273022" TargetMode="External"/><Relationship Id="rId1554" Type="http://schemas.openxmlformats.org/officeDocument/2006/relationships/hyperlink" Target="http://lss.fnal.gov/cgi-bin/find_paper.pl?proposal-0989" TargetMode="External"/><Relationship Id="rId1761" Type="http://schemas.openxmlformats.org/officeDocument/2006/relationships/hyperlink" Target="http://www.slac.stanford.edu/spires/find/wwwhepau/wwwscan?rawcmd=fin+%22Johnson%2C%20R%2EP%2E%22" TargetMode="External"/><Relationship Id="rId1999" Type="http://schemas.openxmlformats.org/officeDocument/2006/relationships/hyperlink" Target="http://www.slac.stanford.edu/spires/find/hep/wwwrefs?key=7762062" TargetMode="External"/><Relationship Id="rId2605" Type="http://schemas.openxmlformats.org/officeDocument/2006/relationships/hyperlink" Target="http://www.slac.stanford.edu/spires/find/wwwhepau/wwwscan?rawcmd=fin+%22Kahn%2C%20S%2EA%2E%22" TargetMode="External"/><Relationship Id="rId2812" Type="http://schemas.openxmlformats.org/officeDocument/2006/relationships/hyperlink" Target="http://www.slac.stanford.edu/spires/find/hep/www?j=CONFP,C0505161,3259" TargetMode="External"/><Relationship Id="rId53" Type="http://schemas.openxmlformats.org/officeDocument/2006/relationships/hyperlink" Target="http://www.slac.stanford.edu/spires/find/hep/www?r=FERMILAB-CONF-11-103-APC" TargetMode="External"/><Relationship Id="rId1207" Type="http://schemas.openxmlformats.org/officeDocument/2006/relationships/hyperlink" Target="http://www.slac.stanford.edu/spires/find/hep/www?key=8614440&amp;FORMAT=WWWBRIEFLATEX" TargetMode="External"/><Relationship Id="rId1414" Type="http://schemas.openxmlformats.org/officeDocument/2006/relationships/hyperlink" Target="http://www.slac.stanford.edu/spires/find/wwwhepau/wwwscan?rawcmd=fin+%22Kashikhin%2C%20V%2E%22" TargetMode="External"/><Relationship Id="rId1621" Type="http://schemas.openxmlformats.org/officeDocument/2006/relationships/hyperlink" Target="http://www.slac.stanford.edu/spires/find/wwwhepau/wwwscan?rawcmd=fin+%22Alsharo%27a%2C%20M%2E%22" TargetMode="External"/><Relationship Id="rId1859" Type="http://schemas.openxmlformats.org/officeDocument/2006/relationships/hyperlink" Target="http://accelconf.web.cern.ch/AccelConf/e08/papers/mopp080.pdf" TargetMode="External"/><Relationship Id="rId3074" Type="http://schemas.openxmlformats.org/officeDocument/2006/relationships/hyperlink" Target="http://www.slac.stanford.edu/spires/find/hep/www?key=6287026&amp;FORMAT=WWWBRIEFLATEX2" TargetMode="External"/><Relationship Id="rId1719" Type="http://schemas.openxmlformats.org/officeDocument/2006/relationships/hyperlink" Target="http://www.slac.stanford.edu/spires/find/conf/www?rawcmd=fin+cnum+C08/06/23.3" TargetMode="External"/><Relationship Id="rId1926" Type="http://schemas.openxmlformats.org/officeDocument/2006/relationships/hyperlink" Target="http://accelconf.web.cern.ch/AccelConf/cl07/papers/tum2i04.pdf" TargetMode="External"/><Relationship Id="rId2090" Type="http://schemas.openxmlformats.org/officeDocument/2006/relationships/hyperlink" Target="http://www.slac.stanford.edu/spires/find/hep?c=FERMILAB-TM-2399-APC" TargetMode="External"/><Relationship Id="rId2188" Type="http://schemas.openxmlformats.org/officeDocument/2006/relationships/hyperlink" Target="http://www.slac.stanford.edu/spires/find/wwwhepau/wwwscan?rawcmd=fin+%22Cummings%2C%20Mary%20Anne%20Clare%22" TargetMode="External"/><Relationship Id="rId2395" Type="http://schemas.openxmlformats.org/officeDocument/2006/relationships/hyperlink" Target="http://www.slac.stanford.edu/spires/find/conf/www?rawcmd=fin+cnum+C07/09/10.10" TargetMode="External"/><Relationship Id="rId3141" Type="http://schemas.openxmlformats.org/officeDocument/2006/relationships/hyperlink" Target="http://www.slac.stanford.edu/spires/find/hep/www?key=5720710&amp;FORMAT=WWWBRIEFLATEX" TargetMode="External"/><Relationship Id="rId367" Type="http://schemas.openxmlformats.org/officeDocument/2006/relationships/hyperlink" Target="http://www.slac.stanford.edu/spires/find/inst/www?icncp=JLAB,+FEL" TargetMode="External"/><Relationship Id="rId574" Type="http://schemas.openxmlformats.org/officeDocument/2006/relationships/hyperlink" Target="http://www.slac.stanford.edu/spires/find/inst/www?icncp=North+Carolina+State+U." TargetMode="External"/><Relationship Id="rId2048" Type="http://schemas.openxmlformats.org/officeDocument/2006/relationships/hyperlink" Target="http://www.slac.stanford.edu/spires/find/hep/wwwtopics?key=7681968" TargetMode="External"/><Relationship Id="rId2255" Type="http://schemas.openxmlformats.org/officeDocument/2006/relationships/hyperlink" Target="http://lanl.arXiv.org/abs/0711.4275" TargetMode="External"/><Relationship Id="rId3001" Type="http://schemas.openxmlformats.org/officeDocument/2006/relationships/hyperlink" Target="http://www.slac.stanford.edu/spires/find/hep/www?eprint=physics/0511092" TargetMode="External"/><Relationship Id="rId227" Type="http://schemas.openxmlformats.org/officeDocument/2006/relationships/hyperlink" Target="http://www.slac.stanford.edu/spires/find/inst/www?icncp=Jefferson+Lab" TargetMode="External"/><Relationship Id="rId781" Type="http://schemas.openxmlformats.org/officeDocument/2006/relationships/hyperlink" Target="http://www.slac.stanford.edu/spires/find/inst/www?icncp=CERN" TargetMode="External"/><Relationship Id="rId879" Type="http://schemas.openxmlformats.org/officeDocument/2006/relationships/hyperlink" Target="http://www.slac.stanford.edu/spires/find/hep/www?irn=8716870" TargetMode="External"/><Relationship Id="rId2462" Type="http://schemas.openxmlformats.org/officeDocument/2006/relationships/hyperlink" Target="http://www.slac.stanford.edu/spires/find/hep/www?j=CONFP,C060626,2409" TargetMode="External"/><Relationship Id="rId2767" Type="http://schemas.openxmlformats.org/officeDocument/2006/relationships/hyperlink" Target="http://www.slac.stanford.edu/spires/find/hep?c=NUPHZ,155,84" TargetMode="External"/><Relationship Id="rId434" Type="http://schemas.openxmlformats.org/officeDocument/2006/relationships/hyperlink" Target="http://www.slac.stanford.edu/spires/find/hep/www?key=8793395&amp;FORMAT=WWWBRIEFLATEX" TargetMode="External"/><Relationship Id="rId641" Type="http://schemas.openxmlformats.org/officeDocument/2006/relationships/hyperlink" Target="http://www.slac.stanford.edu/spires/find/hep/www?key=8748454&amp;FORMAT=WWWBRIEFBIBTEX" TargetMode="External"/><Relationship Id="rId739" Type="http://schemas.openxmlformats.org/officeDocument/2006/relationships/hyperlink" Target="http://accelconf.web.cern.ch/AccelConf/IPAC10/papers/wepe073.pdf" TargetMode="External"/><Relationship Id="rId1064" Type="http://schemas.openxmlformats.org/officeDocument/2006/relationships/hyperlink" Target="http://www.slac.stanford.edu/spires/find/inst/www?icncp=Rutherford" TargetMode="External"/><Relationship Id="rId1271" Type="http://schemas.openxmlformats.org/officeDocument/2006/relationships/hyperlink" Target="http://www.slac.stanford.edu/spires/find/conf/www?rawcmd=fin+cnum+C08/06/30" TargetMode="External"/><Relationship Id="rId1369" Type="http://schemas.openxmlformats.org/officeDocument/2006/relationships/hyperlink" Target="http://www.slac.stanford.edu/spires/find/inst/www?icncp=CERN" TargetMode="External"/><Relationship Id="rId1576" Type="http://schemas.openxmlformats.org/officeDocument/2006/relationships/hyperlink" Target="http://www.slac.stanford.edu/spires/find/hep/wwwtopics?key=8030847" TargetMode="External"/><Relationship Id="rId2115" Type="http://schemas.openxmlformats.org/officeDocument/2006/relationships/hyperlink" Target="http://www.slac.stanford.edu/spires/find/wwwhepau/wwwscan?rawcmd=fin+%22Kashikhin%2C%20V%2E%22" TargetMode="External"/><Relationship Id="rId2322" Type="http://schemas.openxmlformats.org/officeDocument/2006/relationships/hyperlink" Target="http://www.slac.stanford.edu/spires/find/wwwhepau/wwwscan?rawcmd=fin+%22Romanov%2C%20Gennady%22" TargetMode="External"/><Relationship Id="rId2974" Type="http://schemas.openxmlformats.org/officeDocument/2006/relationships/hyperlink" Target="http://www.slac.stanford.edu/spires/find/hep/www?key=6426905&amp;FORMAT=WWWBRIEFBIBTEX" TargetMode="External"/><Relationship Id="rId501" Type="http://schemas.openxmlformats.org/officeDocument/2006/relationships/hyperlink" Target="http://www.slac.stanford.edu/spires/find/inst/www?icncp=MUONS+Inc.,+Batavia" TargetMode="External"/><Relationship Id="rId946" Type="http://schemas.openxmlformats.org/officeDocument/2006/relationships/hyperlink" Target="http://trshare.triumf.ca/~pac09proc/Proceedings/papers/we6pfp097.pdf" TargetMode="External"/><Relationship Id="rId1131" Type="http://schemas.openxmlformats.org/officeDocument/2006/relationships/hyperlink" Target="http://www.slac.stanford.edu/spires/find/inst/www?icncp=Fermilab" TargetMode="External"/><Relationship Id="rId1229" Type="http://schemas.openxmlformats.org/officeDocument/2006/relationships/hyperlink" Target="http://www.slac.stanford.edu/spires/find/wwwhepau/wwwscan?rawcmd=fin+%22Ankenbrandt%2C%20C%2E%22" TargetMode="External"/><Relationship Id="rId1783" Type="http://schemas.openxmlformats.org/officeDocument/2006/relationships/hyperlink" Target="http://www.slac.stanford.edu/spires/find/inst/www?icncp=Fermilab" TargetMode="External"/><Relationship Id="rId1990" Type="http://schemas.openxmlformats.org/officeDocument/2006/relationships/hyperlink" Target="http://uk.arXiv.org/abs/0806.2631" TargetMode="External"/><Relationship Id="rId2627" Type="http://schemas.openxmlformats.org/officeDocument/2006/relationships/hyperlink" Target="http://www.slac.stanford.edu/spires/find/hep/wwwrefs?key=6681751" TargetMode="External"/><Relationship Id="rId2834" Type="http://schemas.openxmlformats.org/officeDocument/2006/relationships/hyperlink" Target="http://www.slac.stanford.edu/spires/find/wwwhepau/wwwscan?rawcmd=fin+%22Del%20Frate%2C%20L%2E%22" TargetMode="External"/><Relationship Id="rId75" Type="http://schemas.openxmlformats.org/officeDocument/2006/relationships/hyperlink" Target="http://www.slac.stanford.edu/spires/find/inst/www?icncp=MUONS+Inc.,+Batavia" TargetMode="External"/><Relationship Id="rId806" Type="http://schemas.openxmlformats.org/officeDocument/2006/relationships/hyperlink" Target="http://www.slac.stanford.edu/spires/find/hep/www?key=8717230&amp;FORMAT=WWWBRIEFBIBTEX" TargetMode="External"/><Relationship Id="rId1436" Type="http://schemas.openxmlformats.org/officeDocument/2006/relationships/hyperlink" Target="http://www.slac.stanford.edu/spires/find/hep/wwwrefs?key=8271860" TargetMode="External"/><Relationship Id="rId1643" Type="http://schemas.openxmlformats.org/officeDocument/2006/relationships/hyperlink" Target="http://www.slac.stanford.edu/spires/find/hep/www?key=7898312&amp;FORMAT=WWWBRIEFLATEX2" TargetMode="External"/><Relationship Id="rId1850" Type="http://schemas.openxmlformats.org/officeDocument/2006/relationships/hyperlink" Target="http://www.slac.stanford.edu/spires/find/hep/www?j=CONFP,C0806233,MOPP090" TargetMode="External"/><Relationship Id="rId2901" Type="http://schemas.openxmlformats.org/officeDocument/2006/relationships/hyperlink" Target="http://www.slac.stanford.edu/spires/find/inst/www?icncp=IIT,+Chicago" TargetMode="External"/><Relationship Id="rId3096" Type="http://schemas.openxmlformats.org/officeDocument/2006/relationships/hyperlink" Target="http://www.slac.stanford.edu/spires/find/wwwhepau/wwwscan?rawcmd=fin+%22Lackey%2C%20James%22" TargetMode="External"/><Relationship Id="rId1503" Type="http://schemas.openxmlformats.org/officeDocument/2006/relationships/hyperlink" Target="http://www.slac.stanford.edu/spires/find/hep/www?irn=8262896" TargetMode="External"/><Relationship Id="rId1710" Type="http://schemas.openxmlformats.org/officeDocument/2006/relationships/hyperlink" Target="http://www.slac.stanford.edu/spires/find/inst/www?icncp=Fermilab" TargetMode="External"/><Relationship Id="rId1948" Type="http://schemas.openxmlformats.org/officeDocument/2006/relationships/hyperlink" Target="http://www.slac.stanford.edu/spires/find/hep?c=CONFP,C0806233,WEPP123" TargetMode="External"/><Relationship Id="rId3163" Type="http://schemas.openxmlformats.org/officeDocument/2006/relationships/hyperlink" Target="http://www.slac.stanford.edu/spires/find/hep/www?j=APCPC,671,328" TargetMode="External"/><Relationship Id="rId291" Type="http://schemas.openxmlformats.org/officeDocument/2006/relationships/hyperlink" Target="http://www.slac.stanford.edu/spires/find/hep/www?j=CONFP,C100523,WEPEC060" TargetMode="External"/><Relationship Id="rId1808" Type="http://schemas.openxmlformats.org/officeDocument/2006/relationships/hyperlink" Target="http://www.slac.stanford.edu/spires/find/hep/www?irn=7894414" TargetMode="External"/><Relationship Id="rId3023" Type="http://schemas.openxmlformats.org/officeDocument/2006/relationships/hyperlink" Target="http://www.slac.stanford.edu/spires/find/hep/www?j=APCPC,821,453" TargetMode="External"/><Relationship Id="rId151" Type="http://schemas.openxmlformats.org/officeDocument/2006/relationships/hyperlink" Target="http://www.slac.stanford.edu/spires/find/inst/www?icncp=MUONS+Inc.,+Batavia" TargetMode="External"/><Relationship Id="rId389" Type="http://schemas.openxmlformats.org/officeDocument/2006/relationships/hyperlink" Target="http://www.slac.stanford.edu/spires/find/hep/www?key=8803820&amp;FORMAT=WWWBRIEFBIBTEX" TargetMode="External"/><Relationship Id="rId596" Type="http://schemas.openxmlformats.org/officeDocument/2006/relationships/hyperlink" Target="http://www.slac.stanford.edu/spires/find/wwwhepau/wwwscan?rawcmd=fin+%22Ramdon%2C%20Roopchan%22" TargetMode="External"/><Relationship Id="rId2277" Type="http://schemas.openxmlformats.org/officeDocument/2006/relationships/hyperlink" Target="http://www.slac.stanford.edu/spires/find/hep/www?j=CONFP,C070625,2957" TargetMode="External"/><Relationship Id="rId2484" Type="http://schemas.openxmlformats.org/officeDocument/2006/relationships/hyperlink" Target="http://www.slac.stanford.edu/spires/find/hep/wwwrefs?key=7200714" TargetMode="External"/><Relationship Id="rId2691" Type="http://schemas.openxmlformats.org/officeDocument/2006/relationships/hyperlink" Target="http://www.slac.stanford.edu/spires/find/wwwhepau/wwwscan?rawcmd=fin+%22Cline%2C%20D%2E%22" TargetMode="External"/><Relationship Id="rId249" Type="http://schemas.openxmlformats.org/officeDocument/2006/relationships/hyperlink" Target="http://www.slac.stanford.edu/spires/find/wwwhepau/wwwscan?rawcmd=fin+%22Rimmer%2C%20Robert%22" TargetMode="External"/><Relationship Id="rId456" Type="http://schemas.openxmlformats.org/officeDocument/2006/relationships/hyperlink" Target="http://www.slac.stanford.edu/spires/find/hep/www?key=8792682&amp;FORMAT=WWWBRIEFHARVMAC" TargetMode="External"/><Relationship Id="rId663" Type="http://schemas.openxmlformats.org/officeDocument/2006/relationships/hyperlink" Target="http://www.slac.stanford.edu/spires/find/hep/www?irn=8720835" TargetMode="External"/><Relationship Id="rId870" Type="http://schemas.openxmlformats.org/officeDocument/2006/relationships/hyperlink" Target="http://www.slac.stanford.edu/spires/find/hep/wwwrefs?key=8716889" TargetMode="External"/><Relationship Id="rId1086" Type="http://schemas.openxmlformats.org/officeDocument/2006/relationships/hyperlink" Target="http://www.slac.stanford.edu/spires/find/hep/www?key=8686785&amp;FORMAT=WWWBRIEFLATEX" TargetMode="External"/><Relationship Id="rId1293" Type="http://schemas.openxmlformats.org/officeDocument/2006/relationships/hyperlink" Target="http://www.slac.stanford.edu/spires/find/hep/www?key=8273146&amp;FORMAT=WWWBRIEFLATEX2" TargetMode="External"/><Relationship Id="rId2137" Type="http://schemas.openxmlformats.org/officeDocument/2006/relationships/hyperlink" Target="http://www.slac.stanford.edu/spires/find/wwwhepau/wwwscan?rawcmd=fin+%22Johnson%2C%20R%2EP%2E%22" TargetMode="External"/><Relationship Id="rId2344" Type="http://schemas.openxmlformats.org/officeDocument/2006/relationships/hyperlink" Target="http://www.slac.stanford.edu/spires/find/hep/www?key=7400144&amp;FORMAT=WWWBRIEFLATEX2" TargetMode="External"/><Relationship Id="rId2551" Type="http://schemas.openxmlformats.org/officeDocument/2006/relationships/hyperlink" Target="http://www.osti.gov/energycitations/product.biblio.jsp?osti_id=890578" TargetMode="External"/><Relationship Id="rId2789" Type="http://schemas.openxmlformats.org/officeDocument/2006/relationships/hyperlink" Target="http://www.slac.stanford.edu/spires/find/inst/www?icncp=Jefferson+Lab" TargetMode="External"/><Relationship Id="rId2996" Type="http://schemas.openxmlformats.org/officeDocument/2006/relationships/hyperlink" Target="http://lanl.arXiv.org/abs/physics/0511092" TargetMode="External"/><Relationship Id="rId109" Type="http://schemas.openxmlformats.org/officeDocument/2006/relationships/hyperlink" Target="http://www.slac.stanford.edu/spires/find/conf/www?rawcmd=fin+cnum+C09/06/28.5" TargetMode="External"/><Relationship Id="rId316" Type="http://schemas.openxmlformats.org/officeDocument/2006/relationships/hyperlink" Target="http://www.slac.stanford.edu/spires/find/wwwhepau/wwwscan?rawcmd=fin+%22Kwan%2C%20Joe%22" TargetMode="External"/><Relationship Id="rId523" Type="http://schemas.openxmlformats.org/officeDocument/2006/relationships/hyperlink" Target="http://www.slac.stanford.edu/spires/find/inst/www?icncp=Fermilab" TargetMode="External"/><Relationship Id="rId968" Type="http://schemas.openxmlformats.org/officeDocument/2006/relationships/hyperlink" Target="http://www.slac.stanford.edu/spires/find/conf/www?rawcmd=fin+cnum+C09/05/04" TargetMode="External"/><Relationship Id="rId1153" Type="http://schemas.openxmlformats.org/officeDocument/2006/relationships/hyperlink" Target="http://www.slac.stanford.edu/spires/find/hep/www?j=RSINA,81,02A709" TargetMode="External"/><Relationship Id="rId1598" Type="http://schemas.openxmlformats.org/officeDocument/2006/relationships/hyperlink" Target="http://www1.jlab.org/Ul/publications/view_pub.cfm?pub_id=8564" TargetMode="External"/><Relationship Id="rId2204" Type="http://schemas.openxmlformats.org/officeDocument/2006/relationships/hyperlink" Target="http://www.slac.stanford.edu/spires/find/wwwhepau/wwwscan?rawcmd=fin+%22Roberts%2C%20Thomas%20J%2E%22" TargetMode="External"/><Relationship Id="rId2649" Type="http://schemas.openxmlformats.org/officeDocument/2006/relationships/hyperlink" Target="http://www.slac.stanford.edu/spires/find/inst/www?icncp=Jefferson+Lab" TargetMode="External"/><Relationship Id="rId2856" Type="http://schemas.openxmlformats.org/officeDocument/2006/relationships/hyperlink" Target="http://www.slac.stanford.edu/spires/find/wwwhepau/wwwscan?rawcmd=fin+%22Palmer%2C%20R%2E%22" TargetMode="External"/><Relationship Id="rId97" Type="http://schemas.openxmlformats.org/officeDocument/2006/relationships/hyperlink" Target="http://www.slac.stanford.edu/spires/find/hep/www?r=FERMILAB-CONF-11-045-TD" TargetMode="External"/><Relationship Id="rId730" Type="http://schemas.openxmlformats.org/officeDocument/2006/relationships/hyperlink" Target="http://www.slac.stanford.edu/spires/find/wwwhepau/wwwscan?rawcmd=fin+%22Neuffer%2C%20D%2E%22" TargetMode="External"/><Relationship Id="rId828" Type="http://schemas.openxmlformats.org/officeDocument/2006/relationships/hyperlink" Target="http://www.slac.stanford.edu/spires/find/hep/www?irn=8717214" TargetMode="External"/><Relationship Id="rId1013" Type="http://schemas.openxmlformats.org/officeDocument/2006/relationships/hyperlink" Target="http://www.slac.stanford.edu/spires/find/inst/www?icncp=MUONS+Inc.,+Batavia" TargetMode="External"/><Relationship Id="rId1360" Type="http://schemas.openxmlformats.org/officeDocument/2006/relationships/hyperlink" Target="http://www.slac.stanford.edu/spires/find/wwwhepau/wwwscan?rawcmd=fin+%22Lunin%2C%20A%2E%22" TargetMode="External"/><Relationship Id="rId1458" Type="http://schemas.openxmlformats.org/officeDocument/2006/relationships/hyperlink" Target="http://www.slac.stanford.edu/spires/find/inst/www?icncp=Muons+Inc.,+Batavia" TargetMode="External"/><Relationship Id="rId1665" Type="http://schemas.openxmlformats.org/officeDocument/2006/relationships/hyperlink" Target="http://www1.jlab.org/Ul/publications/view_pub.cfm?pub_id=8214" TargetMode="External"/><Relationship Id="rId1872" Type="http://schemas.openxmlformats.org/officeDocument/2006/relationships/hyperlink" Target="http://www.slac.stanford.edu/spires/find/hep/wwwrefs?key=7891970" TargetMode="External"/><Relationship Id="rId2411" Type="http://schemas.openxmlformats.org/officeDocument/2006/relationships/hyperlink" Target="http://www.slac.stanford.edu/spires/find/hep/wwwrefs?key=7256574" TargetMode="External"/><Relationship Id="rId2509" Type="http://schemas.openxmlformats.org/officeDocument/2006/relationships/hyperlink" Target="http://www.slac.stanford.edu/spires/find/inst/www?icncp=Royal+Holloway,+U.+of+London" TargetMode="External"/><Relationship Id="rId2716" Type="http://schemas.openxmlformats.org/officeDocument/2006/relationships/hyperlink" Target="http://link.aip.org/link/?APC/821/405" TargetMode="External"/><Relationship Id="rId1220" Type="http://schemas.openxmlformats.org/officeDocument/2006/relationships/hyperlink" Target="http://www.slac.stanford.edu/spires/find/hep/wwwrefs?key=8435120" TargetMode="External"/><Relationship Id="rId1318" Type="http://schemas.openxmlformats.org/officeDocument/2006/relationships/hyperlink" Target="http://www.slac.stanford.edu/spires/find/hep/www?r=FERMILAB-CONF-09-201-AD-TD" TargetMode="External"/><Relationship Id="rId1525" Type="http://schemas.openxmlformats.org/officeDocument/2006/relationships/hyperlink" Target="http://www.slac.stanford.edu/spires/find/wwwhepau/wwwscan?rawcmd=fin+%22Kahn%2C%20S%2EA%2E%22" TargetMode="External"/><Relationship Id="rId2923" Type="http://schemas.openxmlformats.org/officeDocument/2006/relationships/hyperlink" Target="http://www.slac.stanford.edu/spires/find/wwwhepau/wwwscan?rawcmd=fin+%22Paul%2C%20K%2E%22" TargetMode="External"/><Relationship Id="rId1732" Type="http://schemas.openxmlformats.org/officeDocument/2006/relationships/hyperlink" Target="http://www.slac.stanford.edu/spires/find/hep/www?key=7897200&amp;FORMAT=WWWBRIEFBIBTEX" TargetMode="External"/><Relationship Id="rId3185" Type="http://schemas.openxmlformats.org/officeDocument/2006/relationships/hyperlink" Target="http://jp.arXiv.org/abs/hep-ex/0207031" TargetMode="External"/><Relationship Id="rId24" Type="http://schemas.openxmlformats.org/officeDocument/2006/relationships/hyperlink" Target="http://www.slac.stanford.edu/spires/find/hep/www?irn=9064737" TargetMode="External"/><Relationship Id="rId2299" Type="http://schemas.openxmlformats.org/officeDocument/2006/relationships/hyperlink" Target="http://www.osti.gov/energycitations/product.biblio.jsp?osti_id=919076" TargetMode="External"/><Relationship Id="rId3045" Type="http://schemas.openxmlformats.org/officeDocument/2006/relationships/hyperlink" Target="http://www.slac.stanford.edu/spires/find/hep/www?j=CONFP,C0505161,1321" TargetMode="External"/><Relationship Id="rId173" Type="http://schemas.openxmlformats.org/officeDocument/2006/relationships/hyperlink" Target="http://www.slac.stanford.edu/spires/find/hep/www?key=8927588&amp;FORMAT=WWWBRIEFHARVMAC" TargetMode="External"/><Relationship Id="rId380" Type="http://schemas.openxmlformats.org/officeDocument/2006/relationships/hyperlink" Target="http://www.slac.stanford.edu/spires/find/wwwhepau/wwwscan?rawcmd=fin+%22Sah%2C%20Richard%22" TargetMode="External"/><Relationship Id="rId2061" Type="http://schemas.openxmlformats.org/officeDocument/2006/relationships/hyperlink" Target="http://arXiv.org/abs/0802.4023" TargetMode="External"/><Relationship Id="rId3112" Type="http://schemas.openxmlformats.org/officeDocument/2006/relationships/hyperlink" Target="http://www.osti.gov/energycitations/product.biblio.jsp?osti_id=824997" TargetMode="External"/><Relationship Id="rId240" Type="http://schemas.openxmlformats.org/officeDocument/2006/relationships/hyperlink" Target="http://www1.jlab.org/Ul/publications/view_pub.cfm?pub_id=10101" TargetMode="External"/><Relationship Id="rId478" Type="http://schemas.openxmlformats.org/officeDocument/2006/relationships/hyperlink" Target="http://www.slac.stanford.edu/spires/find/wwwhepau/wwwscan?rawcmd=fin+%22Abrams%2C%20Robert%22" TargetMode="External"/><Relationship Id="rId685" Type="http://schemas.openxmlformats.org/officeDocument/2006/relationships/hyperlink" Target="http://www.slac.stanford.edu/spires/find/wwwhepau/wwwscan?rawcmd=fin+%22Neuffer%2C%20D%2E%22" TargetMode="External"/><Relationship Id="rId892" Type="http://schemas.openxmlformats.org/officeDocument/2006/relationships/hyperlink" Target="http://www.slac.stanford.edu/spires/find/hep/www?irn=8692203" TargetMode="External"/><Relationship Id="rId2159" Type="http://schemas.openxmlformats.org/officeDocument/2006/relationships/hyperlink" Target="http://www.slac.stanford.edu/spires/find/hep/www?key=7616562&amp;FORMAT=WWWBRIEFLATEX2" TargetMode="External"/><Relationship Id="rId2366" Type="http://schemas.openxmlformats.org/officeDocument/2006/relationships/hyperlink" Target="http://www.slac.stanford.edu/spires/find/hep/wwwrefs?key=7352352" TargetMode="External"/><Relationship Id="rId2573" Type="http://schemas.openxmlformats.org/officeDocument/2006/relationships/hyperlink" Target="http://www.slac.stanford.edu/spires/find/inst/www?icncp=Fermilab" TargetMode="External"/><Relationship Id="rId2780" Type="http://schemas.openxmlformats.org/officeDocument/2006/relationships/hyperlink" Target="http://accelconf.web.cern.ch/AccelConf/p05/PAPERS/TPPP056.PDF" TargetMode="External"/><Relationship Id="rId100" Type="http://schemas.openxmlformats.org/officeDocument/2006/relationships/hyperlink" Target="http://www.slac.stanford.edu/spires/find/hep/wwwrefs?key=9007334" TargetMode="External"/><Relationship Id="rId338" Type="http://schemas.openxmlformats.org/officeDocument/2006/relationships/hyperlink" Target="http://www.slac.stanford.edu/spires/find/hep/www?key=8804508&amp;FORMAT=WWWBRIEFHARVMAC" TargetMode="External"/><Relationship Id="rId545" Type="http://schemas.openxmlformats.org/officeDocument/2006/relationships/hyperlink" Target="http://www.slac.stanford.edu/spires/find/hep/www?key=8782083&amp;FORMAT=WWWBRIEFLATEX" TargetMode="External"/><Relationship Id="rId752" Type="http://schemas.openxmlformats.org/officeDocument/2006/relationships/hyperlink" Target="http://www.slac.stanford.edu/spires/find/hep/www?key=8717346&amp;FORMAT=WWWBRIEFBIBTEX" TargetMode="External"/><Relationship Id="rId1175" Type="http://schemas.openxmlformats.org/officeDocument/2006/relationships/hyperlink" Target="http://www.slac.stanford.edu/spires/find/hep/www?irn=8619115" TargetMode="External"/><Relationship Id="rId1382" Type="http://schemas.openxmlformats.org/officeDocument/2006/relationships/hyperlink" Target="http://www.slac.stanford.edu/spires/find/hep/www?key=8271909&amp;FORMAT=WWWBRIEFLATEX" TargetMode="External"/><Relationship Id="rId2019" Type="http://schemas.openxmlformats.org/officeDocument/2006/relationships/hyperlink" Target="http://www.slac.stanford.edu/spires/find/inst/www?icncp=Fermilab" TargetMode="External"/><Relationship Id="rId2226" Type="http://schemas.openxmlformats.org/officeDocument/2006/relationships/hyperlink" Target="http://www.slac.stanford.edu/spires/find/wwwhepau/wwwscan?rawcmd=fin+%22Kahn%2C%20Stephen%20Alan%22" TargetMode="External"/><Relationship Id="rId2433" Type="http://schemas.openxmlformats.org/officeDocument/2006/relationships/hyperlink" Target="http://uk.arXiv.org/abs/0707.1685" TargetMode="External"/><Relationship Id="rId2640" Type="http://schemas.openxmlformats.org/officeDocument/2006/relationships/hyperlink" Target="http://www.slac.stanford.edu/spires/find/wwwhepau/wwwscan?rawcmd=fin+%22Beard%2C%20K%2E%22" TargetMode="External"/><Relationship Id="rId2878" Type="http://schemas.openxmlformats.org/officeDocument/2006/relationships/hyperlink" Target="http://www.slac.stanford.edu/spires/find/hep?c=CONFP,C0505161,419" TargetMode="External"/><Relationship Id="rId405" Type="http://schemas.openxmlformats.org/officeDocument/2006/relationships/hyperlink" Target="http://www.slac.stanford.edu/spires/find/hep/www?irn=8797455" TargetMode="External"/><Relationship Id="rId612" Type="http://schemas.openxmlformats.org/officeDocument/2006/relationships/hyperlink" Target="http://www.slac.stanford.edu/spires/find/hep/wwwrefs?key=8766045" TargetMode="External"/><Relationship Id="rId1035" Type="http://schemas.openxmlformats.org/officeDocument/2006/relationships/hyperlink" Target="http://www.slac.stanford.edu/spires/find/hep/www?key=8692130&amp;FORMAT=WWWBRIEFHARVMAC" TargetMode="External"/><Relationship Id="rId1242" Type="http://schemas.openxmlformats.org/officeDocument/2006/relationships/hyperlink" Target="http://www.slac.stanford.edu/spires/find/hep/www?key=8368961&amp;FORMAT=WWWBRIEFLATEX2" TargetMode="External"/><Relationship Id="rId1687" Type="http://schemas.openxmlformats.org/officeDocument/2006/relationships/hyperlink" Target="http://www.slac.stanford.edu/spires/find/wwwhepau/wwwscan?rawcmd=fin+%22Bogacz%2C%20S%2EA%2E%22" TargetMode="External"/><Relationship Id="rId1894" Type="http://schemas.openxmlformats.org/officeDocument/2006/relationships/hyperlink" Target="http://www.slac.stanford.edu/spires/find/hep/www?key=7891954&amp;FORMAT=WWWBRIEFLATEX" TargetMode="External"/><Relationship Id="rId2500" Type="http://schemas.openxmlformats.org/officeDocument/2006/relationships/hyperlink" Target="http://www.slac.stanford.edu/spires/find/hep?c=ITASE,17,1055" TargetMode="External"/><Relationship Id="rId2738" Type="http://schemas.openxmlformats.org/officeDocument/2006/relationships/hyperlink" Target="http://www.slac.stanford.edu/spires/find/hep/www?irn=6597084" TargetMode="External"/><Relationship Id="rId2945" Type="http://schemas.openxmlformats.org/officeDocument/2006/relationships/hyperlink" Target="http://www.slac.stanford.edu/spires/find/hep/www?key=6516653&amp;FORMAT=WWWBRIEFHARVMAC" TargetMode="External"/><Relationship Id="rId917" Type="http://schemas.openxmlformats.org/officeDocument/2006/relationships/hyperlink" Target="http://www.slac.stanford.edu/spires/find/inst/www?icncp=Jefferson+Lab" TargetMode="External"/><Relationship Id="rId1102" Type="http://schemas.openxmlformats.org/officeDocument/2006/relationships/hyperlink" Target="http://www.slac.stanford.edu/spires/find/hep/www?key=8686629&amp;FORMAT=WWWBRIEFHARVMAC" TargetMode="External"/><Relationship Id="rId1547" Type="http://schemas.openxmlformats.org/officeDocument/2006/relationships/hyperlink" Target="http://www.slac.stanford.edu/spires/find/hep/www?irn=8254826" TargetMode="External"/><Relationship Id="rId1754" Type="http://schemas.openxmlformats.org/officeDocument/2006/relationships/hyperlink" Target="http://www.slac.stanford.edu/spires/find/wwwhepau/wwwscan?rawcmd=fin+%22Kashikhin%2C%20V%2E%22" TargetMode="External"/><Relationship Id="rId1961" Type="http://schemas.openxmlformats.org/officeDocument/2006/relationships/hyperlink" Target="http://www.slac.stanford.edu/spires/find/wwwhepau/wwwscan?rawcmd=fin+%22Shinn%2C%20M%2E%22" TargetMode="External"/><Relationship Id="rId2805" Type="http://schemas.openxmlformats.org/officeDocument/2006/relationships/hyperlink" Target="http://www.slac.stanford.edu/spires/find/hep/www?key=6544088&amp;FORMAT=WWWBRIEFLATEX" TargetMode="External"/><Relationship Id="rId46" Type="http://schemas.openxmlformats.org/officeDocument/2006/relationships/hyperlink" Target="http://www.slac.stanford.edu/spires/find/hep/wwwrefs?key=9044922" TargetMode="External"/><Relationship Id="rId1407" Type="http://schemas.openxmlformats.org/officeDocument/2006/relationships/hyperlink" Target="http://www.slac.stanford.edu/spires/find/hep/www?key=8271895&amp;FORMAT=WWWBRIEFBIBTEX" TargetMode="External"/><Relationship Id="rId1614" Type="http://schemas.openxmlformats.org/officeDocument/2006/relationships/hyperlink" Target="http://www.slac.stanford.edu/spires/find/wwwhepau/wwwscan?rawcmd=fin+%22Kashikhin%2C%20V%2ES%2E%22" TargetMode="External"/><Relationship Id="rId1821" Type="http://schemas.openxmlformats.org/officeDocument/2006/relationships/hyperlink" Target="http://www.slac.stanford.edu/spires/find/wwwhepau/wwwscan?rawcmd=fin+%22Ankenbrandt%2C%20C%2EM%2E%22" TargetMode="External"/><Relationship Id="rId3067" Type="http://schemas.openxmlformats.org/officeDocument/2006/relationships/hyperlink" Target="http://www.slac.stanford.edu/spires/find/hep/www?irn=6287026" TargetMode="External"/><Relationship Id="rId195" Type="http://schemas.openxmlformats.org/officeDocument/2006/relationships/hyperlink" Target="http://www.slac.stanford.edu/spires/find/hep/wwwtopics?key=8840946" TargetMode="External"/><Relationship Id="rId1919" Type="http://schemas.openxmlformats.org/officeDocument/2006/relationships/hyperlink" Target="http://www.slac.stanford.edu/spires/find/inst/www?icncp=MUONS+Inc.,+Batavia" TargetMode="External"/><Relationship Id="rId2083" Type="http://schemas.openxmlformats.org/officeDocument/2006/relationships/hyperlink" Target="http://www.slac.stanford.edu/spires/find/hep/www?irn=7630980" TargetMode="External"/><Relationship Id="rId2290" Type="http://schemas.openxmlformats.org/officeDocument/2006/relationships/hyperlink" Target="http://www.slac.stanford.edu/spires/find/hep/www?j=CONFP,C070625,2969" TargetMode="External"/><Relationship Id="rId2388" Type="http://schemas.openxmlformats.org/officeDocument/2006/relationships/hyperlink" Target="http://uk.arXiv.org/abs/0709.2864" TargetMode="External"/><Relationship Id="rId2595" Type="http://schemas.openxmlformats.org/officeDocument/2006/relationships/hyperlink" Target="http://www.slac.stanford.edu/spires/find/inst/www?icncp=MUONS+Inc.,+Batavia" TargetMode="External"/><Relationship Id="rId3134" Type="http://schemas.openxmlformats.org/officeDocument/2006/relationships/hyperlink" Target="http://www.slac.stanford.edu/spires/find/hep/www?r=FERMILAB-TM-2243" TargetMode="External"/><Relationship Id="rId262" Type="http://schemas.openxmlformats.org/officeDocument/2006/relationships/hyperlink" Target="http://www.slac.stanford.edu/spires/find/wwwhepau/wwwscan?rawcmd=fin+%22Dudas%2C%20Alan%22" TargetMode="External"/><Relationship Id="rId567" Type="http://schemas.openxmlformats.org/officeDocument/2006/relationships/hyperlink" Target="http://www.slac.stanford.edu/spires/find/wwwhepau/wwwscan?rawcmd=fin+%22Turenne%2C%20M%2E%22" TargetMode="External"/><Relationship Id="rId1197" Type="http://schemas.openxmlformats.org/officeDocument/2006/relationships/hyperlink" Target="http://www.slac.stanford.edu/spires/find/hep/www?key=8619115&amp;FORMAT=WWWBRIEFBIBTEX" TargetMode="External"/><Relationship Id="rId2150" Type="http://schemas.openxmlformats.org/officeDocument/2006/relationships/hyperlink" Target="http://www.slac.stanford.edu/spires/find/hep/www?key=7618875&amp;FORMAT=WWWBRIEFBIBTEX" TargetMode="External"/><Relationship Id="rId2248" Type="http://schemas.openxmlformats.org/officeDocument/2006/relationships/hyperlink" Target="http://jp.arXiv.org/abs/0711.4275" TargetMode="External"/><Relationship Id="rId3201" Type="http://schemas.openxmlformats.org/officeDocument/2006/relationships/glossaryDocument" Target="glossary/document.xml"/><Relationship Id="rId122" Type="http://schemas.openxmlformats.org/officeDocument/2006/relationships/hyperlink" Target="http://www.slac.stanford.edu/spires/find/hep/wwwrefs?key=9001956" TargetMode="External"/><Relationship Id="rId774" Type="http://schemas.openxmlformats.org/officeDocument/2006/relationships/hyperlink" Target="http://www.slac.stanford.edu/spires/find/hep/www?irn=8717303" TargetMode="External"/><Relationship Id="rId981" Type="http://schemas.openxmlformats.org/officeDocument/2006/relationships/hyperlink" Target="http://www.slac.stanford.edu/spires/find/inst/www?icncp=MUONS+Inc.,+Batavia" TargetMode="External"/><Relationship Id="rId1057" Type="http://schemas.openxmlformats.org/officeDocument/2006/relationships/hyperlink" Target="http://www.slac.stanford.edu/spires/find/hep/www?irn=8690383" TargetMode="External"/><Relationship Id="rId2010" Type="http://schemas.openxmlformats.org/officeDocument/2006/relationships/hyperlink" Target="http://www.slac.stanford.edu/spires/find/wwwhepau/wwwscan?rawcmd=fin+%22Johnson%2C%20R%2EP%2E%22" TargetMode="External"/><Relationship Id="rId2455" Type="http://schemas.openxmlformats.org/officeDocument/2006/relationships/hyperlink" Target="http://www.slac.stanford.edu/spires/find/hep/www?key=7246706&amp;FORMAT=WWWBRIEFLATEX" TargetMode="External"/><Relationship Id="rId2662" Type="http://schemas.openxmlformats.org/officeDocument/2006/relationships/hyperlink" Target="http://www.slac.stanford.edu/spires/find/wwwhepau/wwwscan?rawcmd=Cummings,+M.A." TargetMode="External"/><Relationship Id="rId427" Type="http://schemas.openxmlformats.org/officeDocument/2006/relationships/hyperlink" Target="http://www.slac.stanford.edu/spires/find/inst/www?icncp=MUONS+Inc.,+Batavia" TargetMode="External"/><Relationship Id="rId634" Type="http://schemas.openxmlformats.org/officeDocument/2006/relationships/hyperlink" Target="http://www.slac.stanford.edu/spires/find/hep/www?irn=8748454" TargetMode="External"/><Relationship Id="rId841" Type="http://schemas.openxmlformats.org/officeDocument/2006/relationships/hyperlink" Target="http://www.slac.stanford.edu/spires/find/hep/www?key=8717214&amp;FORMAT=WWWBRIEFBIBTEX" TargetMode="External"/><Relationship Id="rId1264" Type="http://schemas.openxmlformats.org/officeDocument/2006/relationships/hyperlink" Target="http://www.slac.stanford.edu/spires/find/hep/www?key=8307776&amp;FORMAT=WWWBRIEFLATEX" TargetMode="External"/><Relationship Id="rId1471" Type="http://schemas.openxmlformats.org/officeDocument/2006/relationships/hyperlink" Target="http://www.slac.stanford.edu/spires/find/hep/www?irn=8270899" TargetMode="External"/><Relationship Id="rId1569" Type="http://schemas.openxmlformats.org/officeDocument/2006/relationships/hyperlink" Target="http://www.slac.stanford.edu/spires/find/inst/www?icncp=Jefferson+Lab" TargetMode="External"/><Relationship Id="rId2108" Type="http://schemas.openxmlformats.org/officeDocument/2006/relationships/hyperlink" Target="http://www.slac.stanford.edu/spires/find/hep?c=CONFP,C070625,2927" TargetMode="External"/><Relationship Id="rId2315" Type="http://schemas.openxmlformats.org/officeDocument/2006/relationships/hyperlink" Target="http://www.osti.gov/energycitations/product.biblio.jsp?osti_id=921654" TargetMode="External"/><Relationship Id="rId2522" Type="http://schemas.openxmlformats.org/officeDocument/2006/relationships/hyperlink" Target="http://www.slac.stanford.edu/spires/find/wwwhepau/wwwscan?rawcmd=fin+%22Derbenev%2C%20Y%2E%22" TargetMode="External"/><Relationship Id="rId2967" Type="http://schemas.openxmlformats.org/officeDocument/2006/relationships/hyperlink" Target="http://www.slac.stanford.edu/spires/find/hep/www?j=NUPHZ,155,305" TargetMode="External"/><Relationship Id="rId701" Type="http://schemas.openxmlformats.org/officeDocument/2006/relationships/hyperlink" Target="http://www.slac.stanford.edu/spires/find/inst/www?icncp=MUONS+Inc.,+Batavia" TargetMode="External"/><Relationship Id="rId939" Type="http://schemas.openxmlformats.org/officeDocument/2006/relationships/hyperlink" Target="http://www.slac.stanford.edu/spires/find/hep/wwwrefs?key=8692181" TargetMode="External"/><Relationship Id="rId1124" Type="http://schemas.openxmlformats.org/officeDocument/2006/relationships/hyperlink" Target="http://www.slac.stanford.edu/spires/find/wwwhepau/wwwscan?rawcmd=fin+%22Abrams%2C%20R%2EJ%2E%22" TargetMode="External"/><Relationship Id="rId1331" Type="http://schemas.openxmlformats.org/officeDocument/2006/relationships/hyperlink" Target="http://www.slac.stanford.edu/spires/find/hep/www?key=8273073&amp;FORMAT=WWWBRIEFHARVMAC" TargetMode="External"/><Relationship Id="rId1776" Type="http://schemas.openxmlformats.org/officeDocument/2006/relationships/hyperlink" Target="http://www.slac.stanford.edu/spires/find/wwwhepau/wwwscan?rawcmd=fin+%22Andreev%2C%20N%2E%22" TargetMode="External"/><Relationship Id="rId1983" Type="http://schemas.openxmlformats.org/officeDocument/2006/relationships/hyperlink" Target="http://il.arXiv.org/abs/0806.2631" TargetMode="External"/><Relationship Id="rId2827" Type="http://schemas.openxmlformats.org/officeDocument/2006/relationships/hyperlink" Target="http://www.slac.stanford.edu/spires/find/hep/www?key=6544070&amp;FORMAT=WWWBRIEFHARVMAC" TargetMode="External"/><Relationship Id="rId68" Type="http://schemas.openxmlformats.org/officeDocument/2006/relationships/hyperlink" Target="http://www.slac.stanford.edu/spires/find/hep/www?key=9030573&amp;FORMAT=WWWBRIEFLATEX2" TargetMode="External"/><Relationship Id="rId1429" Type="http://schemas.openxmlformats.org/officeDocument/2006/relationships/hyperlink" Target="http://www.slac.stanford.edu/spires/find/hep/www?key=8271879&amp;FORMAT=WWWBRIEFBIBTEX" TargetMode="External"/><Relationship Id="rId1636" Type="http://schemas.openxmlformats.org/officeDocument/2006/relationships/hyperlink" Target="http://www.slac.stanford.edu/spires/find/hep/www?irn=7898312" TargetMode="External"/><Relationship Id="rId1843" Type="http://schemas.openxmlformats.org/officeDocument/2006/relationships/hyperlink" Target="http://www.slac.stanford.edu/spires/find/hep/www?key=7892098&amp;FORMAT=WWWBRIEFLATEX" TargetMode="External"/><Relationship Id="rId3089" Type="http://schemas.openxmlformats.org/officeDocument/2006/relationships/hyperlink" Target="http://www.slac.stanford.edu/spires/find/hep?c=CONFP,C0408164,266" TargetMode="External"/><Relationship Id="rId1703" Type="http://schemas.openxmlformats.org/officeDocument/2006/relationships/hyperlink" Target="http://www.slac.stanford.edu/spires/find/wwwhepau/wwwscan?rawcmd=fin+%22Trbojevic%2C%20D%2E%22" TargetMode="External"/><Relationship Id="rId1910" Type="http://schemas.openxmlformats.org/officeDocument/2006/relationships/hyperlink" Target="http://www.slac.stanford.edu/spires/find/hep/www?key=7891300&amp;FORMAT=WWWBRIEFHARVMAC" TargetMode="External"/><Relationship Id="rId3156" Type="http://schemas.openxmlformats.org/officeDocument/2006/relationships/hyperlink" Target="http://www.slac.stanford.edu/spires/find/hep/www?key=5677068&amp;FORMAT=WWWBRIEFHARVMAC" TargetMode="External"/><Relationship Id="rId284" Type="http://schemas.openxmlformats.org/officeDocument/2006/relationships/hyperlink" Target="http://www.slac.stanford.edu/spires/find/inst/www?icncp=Cornell+U.,+CLASSE" TargetMode="External"/><Relationship Id="rId491" Type="http://schemas.openxmlformats.org/officeDocument/2006/relationships/hyperlink" Target="http://www.slac.stanford.edu/spires/find/inst/www?icncp=Fermilab" TargetMode="External"/><Relationship Id="rId2172" Type="http://schemas.openxmlformats.org/officeDocument/2006/relationships/hyperlink" Target="http://www.slac.stanford.edu/spires/find/wwwhepau/wwwscan?rawcmd=fin+%22Derbenev%2C%20Y%2ES%2E%22" TargetMode="External"/><Relationship Id="rId3016" Type="http://schemas.openxmlformats.org/officeDocument/2006/relationships/hyperlink" Target="http://www.slac.stanford.edu/spires/find/hep/www?key=6405495&amp;FORMAT=WWWBRIEFHARVMAC" TargetMode="External"/><Relationship Id="rId144" Type="http://schemas.openxmlformats.org/officeDocument/2006/relationships/hyperlink" Target="http://www.slac.stanford.edu/spires/find/hep/www?r=RUPAC-2006-MOAO08" TargetMode="External"/><Relationship Id="rId589" Type="http://schemas.openxmlformats.org/officeDocument/2006/relationships/hyperlink" Target="http://www.slac.stanford.edu/spires/find/inst/www?icncp=MUONS+Inc.,+Batavia" TargetMode="External"/><Relationship Id="rId796" Type="http://schemas.openxmlformats.org/officeDocument/2006/relationships/hyperlink" Target="http://lss.fnal.gov/cgi-bin/find_paper.pl?conf-10-254" TargetMode="External"/><Relationship Id="rId2477" Type="http://schemas.openxmlformats.org/officeDocument/2006/relationships/hyperlink" Target="http://www.slac.stanford.edu/spires/find/hep?c=CONFP,C060626,2397" TargetMode="External"/><Relationship Id="rId2684" Type="http://schemas.openxmlformats.org/officeDocument/2006/relationships/hyperlink" Target="http://link.aip.org/link/?APC/821/420" TargetMode="External"/><Relationship Id="rId351" Type="http://schemas.openxmlformats.org/officeDocument/2006/relationships/hyperlink" Target="http://www.slac.stanford.edu/spires/find/inst/www?icncp=Oak+Ridge" TargetMode="External"/><Relationship Id="rId449" Type="http://schemas.openxmlformats.org/officeDocument/2006/relationships/hyperlink" Target="http://www.slac.stanford.edu/spires/find/inst/www?icncp=MUONS+Inc.,+Batavia" TargetMode="External"/><Relationship Id="rId656" Type="http://schemas.openxmlformats.org/officeDocument/2006/relationships/hyperlink" Target="http://www.slac.stanford.edu/spires/find/hep/www?key=8720886&amp;FORMAT=WWWBRIEFLATEX2" TargetMode="External"/><Relationship Id="rId863" Type="http://schemas.openxmlformats.org/officeDocument/2006/relationships/hyperlink" Target="http://www.slac.stanford.edu/spires/find/conf/www?rawcmd=fin+cnum+C10/05/23" TargetMode="External"/><Relationship Id="rId1079" Type="http://schemas.openxmlformats.org/officeDocument/2006/relationships/hyperlink" Target="http://www.slac.stanford.edu/spires/find/wwwhepau/wwwscan?rawcmd=fin+%22Kaplan%2C%20Daniel%20M%2E%22" TargetMode="External"/><Relationship Id="rId1286" Type="http://schemas.openxmlformats.org/officeDocument/2006/relationships/hyperlink" Target="http://www.slac.stanford.edu/spires/find/wwwhepau/wwwscan?rawcmd=fin+%22Popovic%2C%20M%2E%22" TargetMode="External"/><Relationship Id="rId1493" Type="http://schemas.openxmlformats.org/officeDocument/2006/relationships/hyperlink" Target="http://www.slac.stanford.edu/spires/find/hep/wwwauthors?key=8269823" TargetMode="External"/><Relationship Id="rId2032" Type="http://schemas.openxmlformats.org/officeDocument/2006/relationships/hyperlink" Target="http://www.slac.stanford.edu/spires/find/hep/wwwauthors?key=7682808" TargetMode="External"/><Relationship Id="rId2337" Type="http://schemas.openxmlformats.org/officeDocument/2006/relationships/hyperlink" Target="http://accelconf.web.cern.ch/AccelConf/p07/PAPERS/MOPAS012.PDF" TargetMode="External"/><Relationship Id="rId2544" Type="http://schemas.openxmlformats.org/officeDocument/2006/relationships/hyperlink" Target="http://www.slac.stanford.edu/spires/find/hep/www?key=6925553&amp;FORMAT=WWWBRIEFLATEX" TargetMode="External"/><Relationship Id="rId2891" Type="http://schemas.openxmlformats.org/officeDocument/2006/relationships/hyperlink" Target="http://www.slac.stanford.edu/spires/find/wwwhepau/wwwscan?rawcmd=fin+%22Johnson%2C%20R%2EP%2E%22" TargetMode="External"/><Relationship Id="rId2989" Type="http://schemas.openxmlformats.org/officeDocument/2006/relationships/hyperlink" Target="http://jp.arXiv.org/abs/physics/0511092" TargetMode="External"/><Relationship Id="rId211" Type="http://schemas.openxmlformats.org/officeDocument/2006/relationships/hyperlink" Target="http://www.slac.stanford.edu/spires/find/hep/www?key=8839336&amp;FORMAT=WWWBRIEFLATEX2" TargetMode="External"/><Relationship Id="rId309" Type="http://schemas.openxmlformats.org/officeDocument/2006/relationships/hyperlink" Target="http://www.slac.stanford.edu/spires/find/hep/www?irn=8804516" TargetMode="External"/><Relationship Id="rId516" Type="http://schemas.openxmlformats.org/officeDocument/2006/relationships/hyperlink" Target="http://www.slac.stanford.edu/spires/find/hep/www?j=CONFP,C100523,MOPEA042" TargetMode="External"/><Relationship Id="rId1146" Type="http://schemas.openxmlformats.org/officeDocument/2006/relationships/hyperlink" Target="http://www.slac.stanford.edu/spires/find/wwwhepau/wwwscan?rawcmd=fin+%22Welton%2C%20Robert%22" TargetMode="External"/><Relationship Id="rId1798" Type="http://schemas.openxmlformats.org/officeDocument/2006/relationships/hyperlink" Target="http://www.slac.stanford.edu/spires/find/wwwhepau/wwwscan?rawcmd=fin+%22Korenev%2C%20S%2E%22" TargetMode="External"/><Relationship Id="rId2751" Type="http://schemas.openxmlformats.org/officeDocument/2006/relationships/hyperlink" Target="http://www.slac.stanford.edu/spires/find/hep/www?key=6597084&amp;FORMAT=WWWBRIEFBIBTEX" TargetMode="External"/><Relationship Id="rId2849" Type="http://schemas.openxmlformats.org/officeDocument/2006/relationships/hyperlink" Target="http://www.slac.stanford.edu/spires/find/conf/www?rawcmd=fin+cnum+C05/05/16.1" TargetMode="External"/><Relationship Id="rId723" Type="http://schemas.openxmlformats.org/officeDocument/2006/relationships/hyperlink" Target="http://accelconf.web.cern.ch/AccelConf/IPAC10/papers/wepe071.pdf" TargetMode="External"/><Relationship Id="rId930" Type="http://schemas.openxmlformats.org/officeDocument/2006/relationships/hyperlink" Target="http://www.slac.stanford.edu/spires/find/hep/www?irn=8692181" TargetMode="External"/><Relationship Id="rId1006" Type="http://schemas.openxmlformats.org/officeDocument/2006/relationships/hyperlink" Target="http://www.slac.stanford.edu/spires/find/hep?c=PAC09-WE6PFP093" TargetMode="External"/><Relationship Id="rId1353" Type="http://schemas.openxmlformats.org/officeDocument/2006/relationships/hyperlink" Target="http://www.slac.stanford.edu/spires/find/hep/www?key=8273022&amp;FORMAT=WWWBRIEFBIBTEX" TargetMode="External"/><Relationship Id="rId1560" Type="http://schemas.openxmlformats.org/officeDocument/2006/relationships/hyperlink" Target="http://www.slac.stanford.edu/spires/find/wwwhepau/wwwscan?rawcmd=fin+%22Biallas%2C%20G%2E%22" TargetMode="External"/><Relationship Id="rId1658" Type="http://schemas.openxmlformats.org/officeDocument/2006/relationships/hyperlink" Target="http://www.slac.stanford.edu/spires/find/hep/wwwrefs?key=7898290" TargetMode="External"/><Relationship Id="rId1865" Type="http://schemas.openxmlformats.org/officeDocument/2006/relationships/hyperlink" Target="http://www.slac.stanford.edu/spires/find/inst/www?icncp=MUONS+Inc.,+Batavia" TargetMode="External"/><Relationship Id="rId2404" Type="http://schemas.openxmlformats.org/officeDocument/2006/relationships/hyperlink" Target="http://www.slac.stanford.edu/spires/find/inst/www?icncp=Brookhaven" TargetMode="External"/><Relationship Id="rId2611" Type="http://schemas.openxmlformats.org/officeDocument/2006/relationships/hyperlink" Target="http://www.slac.stanford.edu/spires/find/inst/www?icncp=MUONS+Inc.,+Batavia" TargetMode="External"/><Relationship Id="rId2709" Type="http://schemas.openxmlformats.org/officeDocument/2006/relationships/hyperlink" Target="http://www.slac.stanford.edu/spires/find/hep/wwwauthors?key=6678718" TargetMode="External"/><Relationship Id="rId1213" Type="http://schemas.openxmlformats.org/officeDocument/2006/relationships/hyperlink" Target="http://www.slac.stanford.edu/spires/find/hep/www?irn=8435120" TargetMode="External"/><Relationship Id="rId1420" Type="http://schemas.openxmlformats.org/officeDocument/2006/relationships/hyperlink" Target="http://www.slac.stanford.edu/spires/find/wwwhepau/wwwscan?rawcmd=fin+%22Cummings%2C%20M%2EA%2EC%2E%22" TargetMode="External"/><Relationship Id="rId1518" Type="http://schemas.openxmlformats.org/officeDocument/2006/relationships/hyperlink" Target="http://www.slac.stanford.edu/spires/find/wwwhepau/wwwscan?rawcmd=fin+%22Kashikhin%2C%20Vl%2E%22" TargetMode="External"/><Relationship Id="rId2916" Type="http://schemas.openxmlformats.org/officeDocument/2006/relationships/hyperlink" Target="http://www.slac.stanford.edu/spires/find/wwwhepau/wwwscan?rawcmd=fin+%22Kaplan%2C%20D%2EM%2E%22" TargetMode="External"/><Relationship Id="rId3080" Type="http://schemas.openxmlformats.org/officeDocument/2006/relationships/hyperlink" Target="http://www.osti.gov/energycitations/product.biblio.jsp?osti_id=839278" TargetMode="External"/><Relationship Id="rId1725" Type="http://schemas.openxmlformats.org/officeDocument/2006/relationships/hyperlink" Target="http://www.slac.stanford.edu/spires/find/wwwhepau/wwwscan?rawcmd=fin+%22Kahn%2C%20Stephen%20A%2E%22" TargetMode="External"/><Relationship Id="rId1932" Type="http://schemas.openxmlformats.org/officeDocument/2006/relationships/hyperlink" Target="http://www.slac.stanford.edu/spires/find/hep/www?key=7837879&amp;FORMAT=WWWBRIEFLATEX" TargetMode="External"/><Relationship Id="rId3178" Type="http://schemas.openxmlformats.org/officeDocument/2006/relationships/hyperlink" Target="http://cn.arXiv.org/abs/hep-ex/0207031" TargetMode="External"/><Relationship Id="rId17" Type="http://schemas.openxmlformats.org/officeDocument/2006/relationships/hyperlink" Target="http://www.slac.stanford.edu/spires/find/hep/www?key=9064761&amp;FORMAT=WWWBRIEFLATEX" TargetMode="External"/><Relationship Id="rId2194" Type="http://schemas.openxmlformats.org/officeDocument/2006/relationships/hyperlink" Target="http://www.slac.stanford.edu/spires/find/hep/wwwrefs?key=7615302" TargetMode="External"/><Relationship Id="rId3038" Type="http://schemas.openxmlformats.org/officeDocument/2006/relationships/hyperlink" Target="http://www.slac.stanford.edu/spires/find/hep/www?key=6403115&amp;FORMAT=WWWBRIEFHARVMAC" TargetMode="External"/><Relationship Id="rId166" Type="http://schemas.openxmlformats.org/officeDocument/2006/relationships/hyperlink" Target="http://www.slac.stanford.edu/spires/find/wwwhepau/wwwscan?rawcmd=fin+%22Pogorelsky%2C%20Igor%20V%2E%22" TargetMode="External"/><Relationship Id="rId373" Type="http://schemas.openxmlformats.org/officeDocument/2006/relationships/hyperlink" Target="http://www.slac.stanford.edu/spires/find/conf/www?rawcmd=fin+cnum+C10/05/23" TargetMode="External"/><Relationship Id="rId580" Type="http://schemas.openxmlformats.org/officeDocument/2006/relationships/hyperlink" Target="http://accelconf.web.cern.ch/AccelConf/IPAC10/papers/mopeb058.pdf" TargetMode="External"/><Relationship Id="rId2054" Type="http://schemas.openxmlformats.org/officeDocument/2006/relationships/hyperlink" Target="http://www.slac.stanford.edu/spires/find/hep/wwwrefs?key=7671822" TargetMode="External"/><Relationship Id="rId2261" Type="http://schemas.openxmlformats.org/officeDocument/2006/relationships/hyperlink" Target="http://www.slac.stanford.edu/spires/find/hep/www?irn=7610114" TargetMode="External"/><Relationship Id="rId2499" Type="http://schemas.openxmlformats.org/officeDocument/2006/relationships/hyperlink" Target="http://www.slac.stanford.edu/spires/find/hep/www?key=7120672&amp;FORMAT=WWWBRIEFBIBTEX" TargetMode="External"/><Relationship Id="rId3105" Type="http://schemas.openxmlformats.org/officeDocument/2006/relationships/hyperlink" Target="http://www.slac.stanford.edu/spires/find/inst/www?icncp=MUONS+Inc.,+Batavi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slac.stanford.edu/spires/find/inst/www?icncp=Jefferson+Lab" TargetMode="External"/><Relationship Id="rId440" Type="http://schemas.openxmlformats.org/officeDocument/2006/relationships/hyperlink" Target="http://www.slac.stanford.edu/spires/find/hep/www?j=CONFP,C100523,MOPEB057" TargetMode="External"/><Relationship Id="rId678" Type="http://schemas.openxmlformats.org/officeDocument/2006/relationships/hyperlink" Target="http://www.slac.stanford.edu/spires/find/hep/www?r=FERMILAB-FN-0898-APC" TargetMode="External"/><Relationship Id="rId885" Type="http://schemas.openxmlformats.org/officeDocument/2006/relationships/hyperlink" Target="http://www.slac.stanford.edu/spires/find/hep/www?key=8716870&amp;FORMAT=WWWBRIEFLATEX2" TargetMode="External"/><Relationship Id="rId1070" Type="http://schemas.openxmlformats.org/officeDocument/2006/relationships/hyperlink" Target="http://www.slac.stanford.edu/spires/find/hep/www?key=8690383&amp;FORMAT=WWWBRIEFHARVMAC" TargetMode="External"/><Relationship Id="rId2121" Type="http://schemas.openxmlformats.org/officeDocument/2006/relationships/hyperlink" Target="http://www.slac.stanford.edu/spires/find/wwwhepau/wwwscan?rawcmd=fin+%22Johnson%2C%20R%2EP%2E%22" TargetMode="External"/><Relationship Id="rId2359" Type="http://schemas.openxmlformats.org/officeDocument/2006/relationships/hyperlink" Target="http://www.slac.stanford.edu/spires/find/wwwhepau/wwwscan?rawcmd=fin+%22Alexahin%2C%20Yuri%22" TargetMode="External"/><Relationship Id="rId2566" Type="http://schemas.openxmlformats.org/officeDocument/2006/relationships/hyperlink" Target="http://www.slac.stanford.edu/spires/find/hep/www?key=6797792&amp;FORMAT=WWWBRIEFBIBTEX" TargetMode="External"/><Relationship Id="rId2773" Type="http://schemas.openxmlformats.org/officeDocument/2006/relationships/hyperlink" Target="http://www.slac.stanford.edu/spires/find/hep/wwwauthors?key=6544100" TargetMode="External"/><Relationship Id="rId2980" Type="http://schemas.openxmlformats.org/officeDocument/2006/relationships/hyperlink" Target="http://au.arXiv.org/abs/physics/0511092" TargetMode="External"/><Relationship Id="rId300" Type="http://schemas.openxmlformats.org/officeDocument/2006/relationships/hyperlink" Target="http://www.slac.stanford.edu/spires/find/inst/www?icncp=IIT,+Chicago" TargetMode="External"/><Relationship Id="rId538" Type="http://schemas.openxmlformats.org/officeDocument/2006/relationships/hyperlink" Target="http://www.slac.stanford.edu/spires/find/wwwhepau/wwwscan?rawcmd=fin+%22Kashikhin%2C%20V%2ES%2E%22" TargetMode="External"/><Relationship Id="rId745" Type="http://schemas.openxmlformats.org/officeDocument/2006/relationships/hyperlink" Target="http://www.slac.stanford.edu/spires/find/wwwhepau/wwwscan?rawcmd=fin+%22Beard%2C%20K%2EB%2E%22" TargetMode="External"/><Relationship Id="rId952" Type="http://schemas.openxmlformats.org/officeDocument/2006/relationships/hyperlink" Target="http://www.slac.stanford.edu/spires/find/inst/www?icncp=Old+Dominion+U." TargetMode="External"/><Relationship Id="rId1168" Type="http://schemas.openxmlformats.org/officeDocument/2006/relationships/hyperlink" Target="http://www.slac.stanford.edu/spires/find/inst/www?icncp=MUONS+Inc.,+Batavia" TargetMode="External"/><Relationship Id="rId1375" Type="http://schemas.openxmlformats.org/officeDocument/2006/relationships/hyperlink" Target="http://www.slac.stanford.edu/spires/find/hep?c=FERMILAB-CONF-09-204-AD-APC" TargetMode="External"/><Relationship Id="rId1582" Type="http://schemas.openxmlformats.org/officeDocument/2006/relationships/hyperlink" Target="http://br.arXiv.org/abs/0810.4189" TargetMode="External"/><Relationship Id="rId2219" Type="http://schemas.openxmlformats.org/officeDocument/2006/relationships/hyperlink" Target="http://www.slac.stanford.edu/spires/find/hepnames/wwwhist?lab.id=INSPIRE-00080850" TargetMode="External"/><Relationship Id="rId2426" Type="http://schemas.openxmlformats.org/officeDocument/2006/relationships/hyperlink" Target="http://il.arXiv.org/abs/0707.1685" TargetMode="External"/><Relationship Id="rId2633" Type="http://schemas.openxmlformats.org/officeDocument/2006/relationships/hyperlink" Target="http://lss.fnal.gov/cgi-bin/find_paper.pl?conf-06-133" TargetMode="External"/><Relationship Id="rId81" Type="http://schemas.openxmlformats.org/officeDocument/2006/relationships/hyperlink" Target="http://www.slac.stanford.edu/spires/find/hep/www?key=9024913&amp;FORMAT=WWWBRIEFLATEX" TargetMode="External"/><Relationship Id="rId605" Type="http://schemas.openxmlformats.org/officeDocument/2006/relationships/hyperlink" Target="http://www.slac.stanford.edu/spires/find/hep/www?key=8779465&amp;FORMAT=WWWBRIEFHARVMAC" TargetMode="External"/><Relationship Id="rId812" Type="http://schemas.openxmlformats.org/officeDocument/2006/relationships/hyperlink" Target="http://www.slac.stanford.edu/spires/find/wwwhepau/wwwscan?rawcmd=fin+%22Yonehara%2C%20K%2E%22" TargetMode="External"/><Relationship Id="rId1028" Type="http://schemas.openxmlformats.org/officeDocument/2006/relationships/hyperlink" Target="http://www.slac.stanford.edu/spires/find/wwwhepau/wwwscan?rawcmd=fin+%22Roberts%2C%20T%2EJ%2E%22" TargetMode="External"/><Relationship Id="rId1235" Type="http://schemas.openxmlformats.org/officeDocument/2006/relationships/hyperlink" Target="http://www.slac.stanford.edu/spires/find/wwwhepau/wwwscan?rawcmd=fin+%22Geer%2C%20S%2E%22" TargetMode="External"/><Relationship Id="rId1442" Type="http://schemas.openxmlformats.org/officeDocument/2006/relationships/hyperlink" Target="http://www.slac.stanford.edu/spires/find/conf/www?rawcmd=fin+cnum+C09/05/04" TargetMode="External"/><Relationship Id="rId1887" Type="http://schemas.openxmlformats.org/officeDocument/2006/relationships/hyperlink" Target="http://www.slac.stanford.edu/spires/find/inst/www?icncp=MUONS+Inc.,+Batavia" TargetMode="External"/><Relationship Id="rId2840" Type="http://schemas.openxmlformats.org/officeDocument/2006/relationships/hyperlink" Target="http://www.slac.stanford.edu/spires/find/wwwhepau/wwwscan?rawcmd=fin+%22Kuchnir%2C%20M%2E%22" TargetMode="External"/><Relationship Id="rId2938" Type="http://schemas.openxmlformats.org/officeDocument/2006/relationships/hyperlink" Target="http://www.slac.stanford.edu/spires/find/wwwhepau/wwwscan?rawcmd=fin+%22Derbenev%2C%20Ya%2ES%2E%22" TargetMode="External"/><Relationship Id="rId1302" Type="http://schemas.openxmlformats.org/officeDocument/2006/relationships/hyperlink" Target="http://www.slac.stanford.edu/spires/find/wwwhepau/wwwscan?rawcmd=fin+%22Ankenbrandt%2C%20C%2EM%2E%22" TargetMode="External"/><Relationship Id="rId1747" Type="http://schemas.openxmlformats.org/officeDocument/2006/relationships/hyperlink" Target="http://www.slac.stanford.edu/spires/find/hep/www?key=7897197&amp;FORMAT=WWWBRIEFHARVMAC" TargetMode="External"/><Relationship Id="rId1954" Type="http://schemas.openxmlformats.org/officeDocument/2006/relationships/hyperlink" Target="http://www.slac.stanford.edu/spires/find/wwwhepau/wwwscan?rawcmd=fin+%22Afanasev%2C%20A%2E%22" TargetMode="External"/><Relationship Id="rId2700" Type="http://schemas.openxmlformats.org/officeDocument/2006/relationships/hyperlink" Target="http://www.slac.stanford.edu/spires/find/hep/www?key=6678726&amp;FORMAT=WWWBRIEFLATEX" TargetMode="External"/><Relationship Id="rId39" Type="http://schemas.openxmlformats.org/officeDocument/2006/relationships/hyperlink" Target="http://www.slac.stanford.edu/spires/find/hep/www?key=9064672&amp;FORMAT=WWWBRIEFHARVMAC" TargetMode="External"/><Relationship Id="rId1607" Type="http://schemas.openxmlformats.org/officeDocument/2006/relationships/hyperlink" Target="http://www.slac.stanford.edu/spires/find/hep/www?key=7917678&amp;FORMAT=WWWBRIEFHARVMAC" TargetMode="External"/><Relationship Id="rId1814" Type="http://schemas.openxmlformats.org/officeDocument/2006/relationships/hyperlink" Target="http://www.slac.stanford.edu/spires/find/hep/www?key=7894414&amp;FORMAT=WWWBRIEFHARVMAC" TargetMode="External"/><Relationship Id="rId188" Type="http://schemas.openxmlformats.org/officeDocument/2006/relationships/hyperlink" Target="http://www.slac.stanford.edu/spires/find/hep/www?irn=8840946" TargetMode="External"/><Relationship Id="rId395" Type="http://schemas.openxmlformats.org/officeDocument/2006/relationships/hyperlink" Target="http://www.slac.stanford.edu/spires/find/inst/www?icncp=MUONS+Inc.,+Batavia" TargetMode="External"/><Relationship Id="rId2076" Type="http://schemas.openxmlformats.org/officeDocument/2006/relationships/hyperlink" Target="http://tw.arXiv.org/abs/0802.4023" TargetMode="External"/><Relationship Id="rId2283" Type="http://schemas.openxmlformats.org/officeDocument/2006/relationships/hyperlink" Target="http://www.slac.stanford.edu/spires/find/hep/www?key=7504780&amp;FORMAT=WWWBRIEFHARVMAC" TargetMode="External"/><Relationship Id="rId2490" Type="http://schemas.openxmlformats.org/officeDocument/2006/relationships/hyperlink" Target="http://accelconf.web.cern.ch/AccelConf/e06/PAPERS/TUPCH147.PDF" TargetMode="External"/><Relationship Id="rId2588" Type="http://schemas.openxmlformats.org/officeDocument/2006/relationships/hyperlink" Target="http://www.osti.gov/energycitations/product.biblio.jsp?osti_id=901112" TargetMode="External"/><Relationship Id="rId3127" Type="http://schemas.openxmlformats.org/officeDocument/2006/relationships/hyperlink" Target="http://www.slac.stanford.edu/spires/find/hep/www?key=5864631&amp;FORMAT=WWWBRIEFLATEX" TargetMode="External"/><Relationship Id="rId255" Type="http://schemas.openxmlformats.org/officeDocument/2006/relationships/hyperlink" Target="http://www.slac.stanford.edu/spires/find/hep/www?key=8815321&amp;FORMAT=WWWBRIEFHARVMAC" TargetMode="External"/><Relationship Id="rId462" Type="http://schemas.openxmlformats.org/officeDocument/2006/relationships/hyperlink" Target="http://www.slac.stanford.edu/spires/find/wwwhepau/wwwscan?rawcmd=fin+%22Abrams%2C%20Robert%22" TargetMode="External"/><Relationship Id="rId1092" Type="http://schemas.openxmlformats.org/officeDocument/2006/relationships/hyperlink" Target="http://www.slac.stanford.edu/spires/find/conf/www?rawcmd=fin+cnum+C09/05/04" TargetMode="External"/><Relationship Id="rId1397" Type="http://schemas.openxmlformats.org/officeDocument/2006/relationships/hyperlink" Target="http://www.slac.stanford.edu/spires/find/wwwhepau/wwwscan?rawcmd=fin+%22Zlobin%2C%20A%2E%22" TargetMode="External"/><Relationship Id="rId2143" Type="http://schemas.openxmlformats.org/officeDocument/2006/relationships/hyperlink" Target="http://www.slac.stanford.edu/spires/find/inst/www?icncp=Brookhaven" TargetMode="External"/><Relationship Id="rId2350" Type="http://schemas.openxmlformats.org/officeDocument/2006/relationships/hyperlink" Target="http://www.slac.stanford.edu/spires/find/conf/www?rawcmd=fin+cnum+C07/08/27.7" TargetMode="External"/><Relationship Id="rId2795" Type="http://schemas.openxmlformats.org/officeDocument/2006/relationships/hyperlink" Target="http://www.slac.stanford.edu/spires/find/hep/www?key=6544096&amp;FORMAT=WWWBRIEFHARVMAC" TargetMode="External"/><Relationship Id="rId115" Type="http://schemas.openxmlformats.org/officeDocument/2006/relationships/hyperlink" Target="http://www.slac.stanford.edu/spires/find/inst/www?icncp=CERN" TargetMode="External"/><Relationship Id="rId322" Type="http://schemas.openxmlformats.org/officeDocument/2006/relationships/hyperlink" Target="http://accelconf.web.cern.ch/AccelConf/IPAC10/papers/thpec074.pdf" TargetMode="External"/><Relationship Id="rId767" Type="http://schemas.openxmlformats.org/officeDocument/2006/relationships/hyperlink" Target="http://www.slac.stanford.edu/spires/find/hep/www?key=8717338&amp;FORMAT=WWWBRIEFLATEX2" TargetMode="External"/><Relationship Id="rId974" Type="http://schemas.openxmlformats.org/officeDocument/2006/relationships/hyperlink" Target="http://www.slac.stanford.edu/spires/find/wwwhepau/wwwscan?rawcmd=fin+%22Bogacz%2C%20A%2E%22" TargetMode="External"/><Relationship Id="rId2003" Type="http://schemas.openxmlformats.org/officeDocument/2006/relationships/hyperlink" Target="http://www.slac.stanford.edu/spires/find/hep/www?key=7762062&amp;FORMAT=WWWBRIEFBIBTEX" TargetMode="External"/><Relationship Id="rId2210" Type="http://schemas.openxmlformats.org/officeDocument/2006/relationships/hyperlink" Target="http://www.slac.stanford.edu/spires/find/hep/www?key=7613865&amp;FORMAT=WWWBRIEFHARVMAC" TargetMode="External"/><Relationship Id="rId2448" Type="http://schemas.openxmlformats.org/officeDocument/2006/relationships/hyperlink" Target="http://www.slac.stanford.edu/spires/find/wwwhepau/wwwscan?rawcmd=fin+%22Kaplan%2C%20D%2EM%2E%22" TargetMode="External"/><Relationship Id="rId2655" Type="http://schemas.openxmlformats.org/officeDocument/2006/relationships/hyperlink" Target="http://www.slac.stanford.edu/spires/find/hep?c=APCPC,821,458" TargetMode="External"/><Relationship Id="rId2862" Type="http://schemas.openxmlformats.org/officeDocument/2006/relationships/hyperlink" Target="http://www.slac.stanford.edu/spires/find/hep/wwwrefs?key=6544037" TargetMode="External"/><Relationship Id="rId627" Type="http://schemas.openxmlformats.org/officeDocument/2006/relationships/hyperlink" Target="http://www.slac.stanford.edu/spires/find/hep/www?key=8757445&amp;FORMAT=WWWBRIEFHARVMAC" TargetMode="External"/><Relationship Id="rId834" Type="http://schemas.openxmlformats.org/officeDocument/2006/relationships/hyperlink" Target="http://www.slac.stanford.edu/spires/find/wwwhepau/wwwscan?rawcmd=fin+%22Johnson%2C%20Rolland%22" TargetMode="External"/><Relationship Id="rId1257" Type="http://schemas.openxmlformats.org/officeDocument/2006/relationships/hyperlink" Target="http://www.slac.stanford.edu/spires/find/wwwhepau/wwwscan?rawcmd=fin+%22Neuffer%2C%20David%22" TargetMode="External"/><Relationship Id="rId1464" Type="http://schemas.openxmlformats.org/officeDocument/2006/relationships/hyperlink" Target="http://www.slac.stanford.edu/spires/find/hep/www?key=8271844&amp;FORMAT=WWWBRIEFLATEX2" TargetMode="External"/><Relationship Id="rId1671" Type="http://schemas.openxmlformats.org/officeDocument/2006/relationships/hyperlink" Target="http://www.slac.stanford.edu/spires/find/wwwhepau/wwwscan?rawcmd=fin+%22Beard%2C%20K%2EB%2E%22" TargetMode="External"/><Relationship Id="rId2308" Type="http://schemas.openxmlformats.org/officeDocument/2006/relationships/hyperlink" Target="http://www.slac.stanford.edu/spires/find/hep/www?key=7492995&amp;FORMAT=WWWBRIEFLATEX" TargetMode="External"/><Relationship Id="rId2515" Type="http://schemas.openxmlformats.org/officeDocument/2006/relationships/hyperlink" Target="http://www.slac.stanford.edu/spires/find/hep/www?key=6967914&amp;FORMAT=WWWBRIEFLATEX2" TargetMode="External"/><Relationship Id="rId2722" Type="http://schemas.openxmlformats.org/officeDocument/2006/relationships/hyperlink" Target="http://www.slac.stanford.edu/spires/find/wwwhepau/wwwscan?rawcmd=fin+%22Bogacz%2C%20S%2EA%2E%22" TargetMode="External"/><Relationship Id="rId901" Type="http://schemas.openxmlformats.org/officeDocument/2006/relationships/hyperlink" Target="http://www.slac.stanford.edu/spires/find/hep/www?key=8692203&amp;FORMAT=WWWBRIEFLATEX" TargetMode="External"/><Relationship Id="rId1117" Type="http://schemas.openxmlformats.org/officeDocument/2006/relationships/hyperlink" Target="http://www.slac.stanford.edu/spires/find/hep/www?key=8672156&amp;FORMAT=WWWBRIEFBIBTEX" TargetMode="External"/><Relationship Id="rId1324" Type="http://schemas.openxmlformats.org/officeDocument/2006/relationships/hyperlink" Target="http://www.slac.stanford.edu/spires/find/wwwhepau/wwwscan?rawcmd=fin+%22Cummings%2C%20M%2EA%2EC%2E%22" TargetMode="External"/><Relationship Id="rId1531" Type="http://schemas.openxmlformats.org/officeDocument/2006/relationships/hyperlink" Target="http://www.slac.stanford.edu/spires/find/hep/www?key=8262888&amp;FORMAT=WWWBRIEFBIBTEX" TargetMode="External"/><Relationship Id="rId1769" Type="http://schemas.openxmlformats.org/officeDocument/2006/relationships/hyperlink" Target="http://www.slac.stanford.edu/spires/find/hep?c=CONFP,C0806233,WEPD015" TargetMode="External"/><Relationship Id="rId1976" Type="http://schemas.openxmlformats.org/officeDocument/2006/relationships/hyperlink" Target="http://arXiv.org/pdf/0806.2631" TargetMode="External"/><Relationship Id="rId3191" Type="http://schemas.openxmlformats.org/officeDocument/2006/relationships/hyperlink" Target="http://aps.arXiv.org/abs/hep-ex/0207031" TargetMode="External"/><Relationship Id="rId30" Type="http://schemas.openxmlformats.org/officeDocument/2006/relationships/hyperlink" Target="http://www.slac.stanford.edu/spires/find/hep/www?key=9064737&amp;FORMAT=WWWBRIEFBIBTEX" TargetMode="External"/><Relationship Id="rId1629" Type="http://schemas.openxmlformats.org/officeDocument/2006/relationships/hyperlink" Target="http://www.slac.stanford.edu/spires/find/hep/www?key=7917619&amp;FORMAT=WWWBRIEFHARVMAC" TargetMode="External"/><Relationship Id="rId1836" Type="http://schemas.openxmlformats.org/officeDocument/2006/relationships/hyperlink" Target="http://www.slac.stanford.edu/spires/find/hep?c=CONFP,C0806233,MOPP105" TargetMode="External"/><Relationship Id="rId1903" Type="http://schemas.openxmlformats.org/officeDocument/2006/relationships/hyperlink" Target="http://www.slac.stanford.edu/spires/find/wwwhepau/wwwscan?rawcmd=fin+%22Beard%2C%20K%2EB%2E%22" TargetMode="External"/><Relationship Id="rId2098" Type="http://schemas.openxmlformats.org/officeDocument/2006/relationships/hyperlink" Target="http://www.slac.stanford.edu/spires/find/inst/www?icncp=Jefferson+Lab" TargetMode="External"/><Relationship Id="rId3051" Type="http://schemas.openxmlformats.org/officeDocument/2006/relationships/hyperlink" Target="http://www.slac.stanford.edu/spires/find/wwwhepau/wwwscan?rawcmd=fin+%22Hartline%2C%20R%2EE%2E%22" TargetMode="External"/><Relationship Id="rId3149" Type="http://schemas.openxmlformats.org/officeDocument/2006/relationships/hyperlink" Target="http://www.slac.stanford.edu/spires/find/experiments/www2?expt=FNAL-E-0904" TargetMode="External"/><Relationship Id="rId277" Type="http://schemas.openxmlformats.org/officeDocument/2006/relationships/hyperlink" Target="http://www.slac.stanford.edu/spires/find/wwwhepau/wwwscan?rawcmd=fin+%22Dudas%2C%20Alan%22" TargetMode="External"/><Relationship Id="rId484" Type="http://schemas.openxmlformats.org/officeDocument/2006/relationships/hyperlink" Target="http://www.slac.stanford.edu/spires/find/wwwhepau/wwwscan?rawcmd=fin+%22Johnson%2C%20Rolland%22" TargetMode="External"/><Relationship Id="rId2165" Type="http://schemas.openxmlformats.org/officeDocument/2006/relationships/hyperlink" Target="http://www.slac.stanford.edu/spires/find/hep/www?j=CONFP,C070625,2499" TargetMode="External"/><Relationship Id="rId3009" Type="http://schemas.openxmlformats.org/officeDocument/2006/relationships/hyperlink" Target="http://www.slac.stanford.edu/spires/find/wwwhepau/wwwscan?rawcmd=fin+%22Johnson%2C%20Rolland%20P%2E%22" TargetMode="External"/><Relationship Id="rId137" Type="http://schemas.openxmlformats.org/officeDocument/2006/relationships/hyperlink" Target="http://www.slac.stanford.edu/spires/find/hep/www?key=8975884&amp;FORMAT=WWWBRIEFLATEX" TargetMode="External"/><Relationship Id="rId344" Type="http://schemas.openxmlformats.org/officeDocument/2006/relationships/hyperlink" Target="http://www.slac.stanford.edu/spires/find/wwwhepau/wwwscan?rawcmd=fin+%22Dudnikov%2C%20Vadim%22" TargetMode="External"/><Relationship Id="rId691" Type="http://schemas.openxmlformats.org/officeDocument/2006/relationships/hyperlink" Target="http://www.slac.stanford.edu/spires/find/hep/www?key=8720819&amp;FORMAT=WWWBRIEFHARVMAC" TargetMode="External"/><Relationship Id="rId789" Type="http://schemas.openxmlformats.org/officeDocument/2006/relationships/hyperlink" Target="http://www.slac.stanford.edu/spires/find/inst/www?icncp=LBL,+Berkeley" TargetMode="External"/><Relationship Id="rId996" Type="http://schemas.openxmlformats.org/officeDocument/2006/relationships/hyperlink" Target="http://www.slac.stanford.edu/spires/find/wwwhepau/wwwscan?rawcmd=fin+%22Johnson%2C%20R%2EP%2E%22" TargetMode="External"/><Relationship Id="rId2025" Type="http://schemas.openxmlformats.org/officeDocument/2006/relationships/hyperlink" Target="http://www.slac.stanford.edu/spires/find/hep/www?key=7692560&amp;FORMAT=WWWBRIEFHARVMAC" TargetMode="External"/><Relationship Id="rId2372" Type="http://schemas.openxmlformats.org/officeDocument/2006/relationships/hyperlink" Target="http://arXiv.org/abs/0709.2864" TargetMode="External"/><Relationship Id="rId2677" Type="http://schemas.openxmlformats.org/officeDocument/2006/relationships/hyperlink" Target="http://www.slac.stanford.edu/spires/find/inst/www?icncp=MUONS+Inc.,+Batavia" TargetMode="External"/><Relationship Id="rId2884" Type="http://schemas.openxmlformats.org/officeDocument/2006/relationships/hyperlink" Target="http://www.slac.stanford.edu/spires/find/hep/www?irn=6530540" TargetMode="External"/><Relationship Id="rId551" Type="http://schemas.openxmlformats.org/officeDocument/2006/relationships/hyperlink" Target="http://www.slac.stanford.edu/spires/find/conf/www?rawcmd=fin+cnum+C10/05/23" TargetMode="External"/><Relationship Id="rId649" Type="http://schemas.openxmlformats.org/officeDocument/2006/relationships/hyperlink" Target="http://www.slac.stanford.edu/spires/find/wwwhepau/wwwscan?rawcmd=fin+%22Turenne%2C%20M%2E%22" TargetMode="External"/><Relationship Id="rId856" Type="http://schemas.openxmlformats.org/officeDocument/2006/relationships/hyperlink" Target="http://www.slac.stanford.edu/spires/find/hep/wwwrefs?key=8717206" TargetMode="External"/><Relationship Id="rId1181" Type="http://schemas.openxmlformats.org/officeDocument/2006/relationships/hyperlink" Target="http://www.slac.stanford.edu/spires/find/inst/www?icncp=MUONS+Inc.,+Batavia" TargetMode="External"/><Relationship Id="rId1279" Type="http://schemas.openxmlformats.org/officeDocument/2006/relationships/hyperlink" Target="http://www.slac.stanford.edu/spires/find/hep/www?key=8292809&amp;FORMAT=WWWBRIEFBIBTEX" TargetMode="External"/><Relationship Id="rId1486" Type="http://schemas.openxmlformats.org/officeDocument/2006/relationships/hyperlink" Target="http://www.slac.stanford.edu/spires/find/hep/www?key=8269858&amp;FORMAT=WWWBRIEFHARVMAC" TargetMode="External"/><Relationship Id="rId2232" Type="http://schemas.openxmlformats.org/officeDocument/2006/relationships/hyperlink" Target="http://www.slac.stanford.edu/spires/find/hep/www?key=7611218&amp;FORMAT=WWWBRIEFLATEX2" TargetMode="External"/><Relationship Id="rId2537" Type="http://schemas.openxmlformats.org/officeDocument/2006/relationships/hyperlink" Target="http://www.slac.stanford.edu/spires/find/hep/www?j=CONFP,C060626,2430" TargetMode="External"/><Relationship Id="rId204" Type="http://schemas.openxmlformats.org/officeDocument/2006/relationships/hyperlink" Target="http://www.slac.stanford.edu/spires/find/wwwhepau/wwwscan?rawcmd=fin+%22Dudas%2C%20Alan%22" TargetMode="External"/><Relationship Id="rId411" Type="http://schemas.openxmlformats.org/officeDocument/2006/relationships/hyperlink" Target="http://www.slac.stanford.edu/spires/find/inst/www?icncp=MUONS+Inc.,+Batavia" TargetMode="External"/><Relationship Id="rId509" Type="http://schemas.openxmlformats.org/officeDocument/2006/relationships/hyperlink" Target="http://www.slac.stanford.edu/spires/find/hep/www?key=8792658&amp;FORMAT=WWWBRIEFLATEX" TargetMode="External"/><Relationship Id="rId1041" Type="http://schemas.openxmlformats.org/officeDocument/2006/relationships/hyperlink" Target="http://www.slac.stanford.edu/spires/find/wwwhepau/wwwscan?rawcmd=fin+%22Popovic%2C%20M%2E%22" TargetMode="External"/><Relationship Id="rId1139" Type="http://schemas.openxmlformats.org/officeDocument/2006/relationships/hyperlink" Target="http://www.slac.stanford.edu/spires/find/conf/www?rawcmd=fin+cnum+C09/07/20" TargetMode="External"/><Relationship Id="rId1346" Type="http://schemas.openxmlformats.org/officeDocument/2006/relationships/hyperlink" Target="http://www.slac.stanford.edu/spires/find/hep/www?r=FERMILAB-CONF-09-203-AD-APC-TD" TargetMode="External"/><Relationship Id="rId1693" Type="http://schemas.openxmlformats.org/officeDocument/2006/relationships/hyperlink" Target="http://www.slac.stanford.edu/spires/find/hep/www?key=7897685&amp;FORMAT=WWWBRIEFLATEX2" TargetMode="External"/><Relationship Id="rId1998" Type="http://schemas.openxmlformats.org/officeDocument/2006/relationships/hyperlink" Target="http://www.slac.stanford.edu/spires/find/hep/wwwauthors?key=7762062" TargetMode="External"/><Relationship Id="rId2744" Type="http://schemas.openxmlformats.org/officeDocument/2006/relationships/hyperlink" Target="http://www.slac.stanford.edu/spires/find/inst/www?icncp=Fermilab" TargetMode="External"/><Relationship Id="rId2951" Type="http://schemas.openxmlformats.org/officeDocument/2006/relationships/hyperlink" Target="http://www.slac.stanford.edu/spires/find/conf/www?rawcmd=fin+cnum+C05/05/16.1" TargetMode="External"/><Relationship Id="rId716" Type="http://schemas.openxmlformats.org/officeDocument/2006/relationships/hyperlink" Target="http://www.slac.stanford.edu/spires/find/wwwhepau/wwwscan?rawcmd=fin+%22Hedin%2C%20D%2E%22" TargetMode="External"/><Relationship Id="rId923" Type="http://schemas.openxmlformats.org/officeDocument/2006/relationships/hyperlink" Target="http://www.slac.stanford.edu/spires/find/hep/www?key=8692190&amp;FORMAT=WWWBRIEFHARVMAC" TargetMode="External"/><Relationship Id="rId1553" Type="http://schemas.openxmlformats.org/officeDocument/2006/relationships/hyperlink" Target="http://www.slac.stanford.edu/spires/find/hep/wwwtopics?key=8254826" TargetMode="External"/><Relationship Id="rId1760" Type="http://schemas.openxmlformats.org/officeDocument/2006/relationships/hyperlink" Target="http://www.slac.stanford.edu/spires/find/wwwhepau/wwwscan?rawcmd=fin+%22Alsharo%27a%2C%20M%2E%22" TargetMode="External"/><Relationship Id="rId1858" Type="http://schemas.openxmlformats.org/officeDocument/2006/relationships/hyperlink" Target="http://www.slac.stanford.edu/spires/find/hep?c=CONFP,C0806233,MOPP080" TargetMode="External"/><Relationship Id="rId2604" Type="http://schemas.openxmlformats.org/officeDocument/2006/relationships/hyperlink" Target="http://www.slac.stanford.edu/spires/find/hep/www?irn=6796680" TargetMode="External"/><Relationship Id="rId2811" Type="http://schemas.openxmlformats.org/officeDocument/2006/relationships/hyperlink" Target="http://www.slac.stanford.edu/spires/find/conf/www?rawcmd=fin+cnum+C05/05/16.1" TargetMode="External"/><Relationship Id="rId52" Type="http://schemas.openxmlformats.org/officeDocument/2006/relationships/hyperlink" Target="http://www.slac.stanford.edu/spires/find/conf/www?rawcmd=fin+cnum+C11/03/28" TargetMode="External"/><Relationship Id="rId1206" Type="http://schemas.openxmlformats.org/officeDocument/2006/relationships/hyperlink" Target="http://www.slac.stanford.edu/spires/find/hep/wwwrefs?key=8614440" TargetMode="External"/><Relationship Id="rId1413" Type="http://schemas.openxmlformats.org/officeDocument/2006/relationships/hyperlink" Target="http://www.slac.stanford.edu/spires/find/wwwhepau/wwwscan?rawcmd=fin+%22Yonehara%2C%20K%2E%22" TargetMode="External"/><Relationship Id="rId1620" Type="http://schemas.openxmlformats.org/officeDocument/2006/relationships/hyperlink" Target="http://www.slac.stanford.edu/spires/find/inst/www?icncp=Fermilab" TargetMode="External"/><Relationship Id="rId2909" Type="http://schemas.openxmlformats.org/officeDocument/2006/relationships/hyperlink" Target="http://www1.jlab.org/Ul/publications/view_pub.cfm?pub_id=6609" TargetMode="External"/><Relationship Id="rId3073" Type="http://schemas.openxmlformats.org/officeDocument/2006/relationships/hyperlink" Target="http://www.slac.stanford.edu/spires/find/hep/www?key=6287026&amp;FORMAT=WWWBRIEFLATEX" TargetMode="External"/><Relationship Id="rId1718" Type="http://schemas.openxmlformats.org/officeDocument/2006/relationships/hyperlink" Target="http://www.osti.gov/energycitations/product.biblio.jsp?osti_id=956011" TargetMode="External"/><Relationship Id="rId1925" Type="http://schemas.openxmlformats.org/officeDocument/2006/relationships/hyperlink" Target="http://www.slac.stanford.edu/spires/find/hep?c=CONFP,C07091010,TUM2I04" TargetMode="External"/><Relationship Id="rId3140" Type="http://schemas.openxmlformats.org/officeDocument/2006/relationships/hyperlink" Target="http://www.slac.stanford.edu/spires/find/hep/wwwrefs?key=5720710" TargetMode="External"/><Relationship Id="rId299" Type="http://schemas.openxmlformats.org/officeDocument/2006/relationships/hyperlink" Target="http://www.slac.stanford.edu/spires/find/wwwhepau/wwwscan?rawcmd=fin+%22Spentzouris%2C%20Linda%22" TargetMode="External"/><Relationship Id="rId2187" Type="http://schemas.openxmlformats.org/officeDocument/2006/relationships/hyperlink" Target="http://www.slac.stanford.edu/spires/find/hep/www?irn=7615302" TargetMode="External"/><Relationship Id="rId2394" Type="http://schemas.openxmlformats.org/officeDocument/2006/relationships/hyperlink" Target="http://www.osti.gov/energycitations/product.biblio.jsp?osti_id=918988" TargetMode="External"/><Relationship Id="rId159" Type="http://schemas.openxmlformats.org/officeDocument/2006/relationships/hyperlink" Target="http://www.slac.stanford.edu/spires/find/hep/www?key=8927596&amp;FORMAT=WWWBRIEFBIBTEX" TargetMode="External"/><Relationship Id="rId366" Type="http://schemas.openxmlformats.org/officeDocument/2006/relationships/hyperlink" Target="http://www.slac.stanford.edu/spires/find/wwwhepau/wwwscan?rawcmd=fin+%22Zhang%2C%20Yuhong%22" TargetMode="External"/><Relationship Id="rId573" Type="http://schemas.openxmlformats.org/officeDocument/2006/relationships/hyperlink" Target="http://www.slac.stanford.edu/spires/find/wwwhepau/wwwscan?rawcmd=fin+%22Schwartz%2C%20J%2E%22" TargetMode="External"/><Relationship Id="rId780" Type="http://schemas.openxmlformats.org/officeDocument/2006/relationships/hyperlink" Target="http://www.slac.stanford.edu/spires/find/wwwhepau/wwwscan?rawcmd=fin+%22Prior%2C%20G%2E%22" TargetMode="External"/><Relationship Id="rId2047" Type="http://schemas.openxmlformats.org/officeDocument/2006/relationships/hyperlink" Target="http://www.slac.stanford.edu/spires/find/hep/www?key=7681968&amp;FORMAT=WWWBRIEFBIBTEX" TargetMode="External"/><Relationship Id="rId2254" Type="http://schemas.openxmlformats.org/officeDocument/2006/relationships/hyperlink" Target="http://aps.arXiv.org/abs/0711.4275" TargetMode="External"/><Relationship Id="rId2461" Type="http://schemas.openxmlformats.org/officeDocument/2006/relationships/hyperlink" Target="http://www.slac.stanford.edu/spires/find/conf/www?rawcmd=fin+cnum+C06/06/26" TargetMode="External"/><Relationship Id="rId2699" Type="http://schemas.openxmlformats.org/officeDocument/2006/relationships/hyperlink" Target="http://www.slac.stanford.edu/spires/find/hep/wwwrefs?key=6678726" TargetMode="External"/><Relationship Id="rId3000" Type="http://schemas.openxmlformats.org/officeDocument/2006/relationships/hyperlink" Target="http://www.osti.gov/energycitations/product.biblio.jsp?osti_id=879044" TargetMode="External"/><Relationship Id="rId226" Type="http://schemas.openxmlformats.org/officeDocument/2006/relationships/hyperlink" Target="http://www.slac.stanford.edu/spires/find/wwwhepau/wwwscan?rawcmd=fin+%22Boyce%2C%20James%22" TargetMode="External"/><Relationship Id="rId433" Type="http://schemas.openxmlformats.org/officeDocument/2006/relationships/hyperlink" Target="http://www.slac.stanford.edu/spires/find/inst/www?icncp=Natl.+High+Mag.+Field+Lab." TargetMode="External"/><Relationship Id="rId878" Type="http://schemas.openxmlformats.org/officeDocument/2006/relationships/hyperlink" Target="http://www.slac.stanford.edu/spires/find/hep/www?r=LINAC08-FR202" TargetMode="External"/><Relationship Id="rId1063" Type="http://schemas.openxmlformats.org/officeDocument/2006/relationships/hyperlink" Target="http://www.slac.stanford.edu/spires/find/wwwhepau/wwwscan?rawcmd=fin+%22Rogers%2C%20C%2E%22" TargetMode="External"/><Relationship Id="rId1270" Type="http://schemas.openxmlformats.org/officeDocument/2006/relationships/hyperlink" Target="http://pos.sissa.it/archive/conferences/074/019/Nufact08_019.pdf" TargetMode="External"/><Relationship Id="rId2114" Type="http://schemas.openxmlformats.org/officeDocument/2006/relationships/hyperlink" Target="http://www.slac.stanford.edu/spires/find/hep/www?irn=7618883" TargetMode="External"/><Relationship Id="rId2559" Type="http://schemas.openxmlformats.org/officeDocument/2006/relationships/hyperlink" Target="http://www.slac.stanford.edu/spires/find/wwwhepau/wwwscan?rawcmd=fin+%22Kuchnir%2C%20M%2E%22" TargetMode="External"/><Relationship Id="rId2766" Type="http://schemas.openxmlformats.org/officeDocument/2006/relationships/hyperlink" Target="http://www.slac.stanford.edu/spires/find/hep/www?key=6596746&amp;FORMAT=WWWBRIEFBIBTEX" TargetMode="External"/><Relationship Id="rId2973" Type="http://schemas.openxmlformats.org/officeDocument/2006/relationships/hyperlink" Target="http://www.slac.stanford.edu/spires/find/hep/www?key=6426905&amp;FORMAT=WWWBRIEFHARVMAC" TargetMode="External"/><Relationship Id="rId640" Type="http://schemas.openxmlformats.org/officeDocument/2006/relationships/hyperlink" Target="http://www.slac.stanford.edu/spires/find/hep/www?key=8748454&amp;FORMAT=WWWBRIEFHARVMAC" TargetMode="External"/><Relationship Id="rId738" Type="http://schemas.openxmlformats.org/officeDocument/2006/relationships/hyperlink" Target="http://lss.fnal.gov/cgi-bin/find_paper.pl?conf-10-253" TargetMode="External"/><Relationship Id="rId945" Type="http://schemas.openxmlformats.org/officeDocument/2006/relationships/hyperlink" Target="http://www1.jlab.org/Ul/publications/view_pub.cfm?pub_id=9731" TargetMode="External"/><Relationship Id="rId1368" Type="http://schemas.openxmlformats.org/officeDocument/2006/relationships/hyperlink" Target="http://www.slac.stanford.edu/spires/find/wwwhepau/wwwscan?rawcmd=fin+%22Thorndahl%2C%20L%2E%22" TargetMode="External"/><Relationship Id="rId1575" Type="http://schemas.openxmlformats.org/officeDocument/2006/relationships/hyperlink" Target="http://www.slac.stanford.edu/spires/find/hep/www?key=8030847&amp;FORMAT=WWWBRIEFBIBTEX" TargetMode="External"/><Relationship Id="rId1782" Type="http://schemas.openxmlformats.org/officeDocument/2006/relationships/hyperlink" Target="http://www.slac.stanford.edu/spires/find/wwwhepau/wwwscan?rawcmd=fin+%22Zlobin%2C%20A%2EV%2E%22" TargetMode="External"/><Relationship Id="rId2321" Type="http://schemas.openxmlformats.org/officeDocument/2006/relationships/hyperlink" Target="http://www.slac.stanford.edu/spires/find/wwwhepau/wwwscan?rawcmd=fin+%22Lamm%2C%20Michael%20Joseph%22" TargetMode="External"/><Relationship Id="rId2419" Type="http://schemas.openxmlformats.org/officeDocument/2006/relationships/hyperlink" Target="http://arXiv.org/pdf/0707.1685" TargetMode="External"/><Relationship Id="rId2626" Type="http://schemas.openxmlformats.org/officeDocument/2006/relationships/hyperlink" Target="http://www.slac.stanford.edu/spires/find/hep/wwwauthors?key=6681751" TargetMode="External"/><Relationship Id="rId2833" Type="http://schemas.openxmlformats.org/officeDocument/2006/relationships/hyperlink" Target="http://www.slac.stanford.edu/spires/find/hep/www?irn=6544053" TargetMode="External"/><Relationship Id="rId74" Type="http://schemas.openxmlformats.org/officeDocument/2006/relationships/hyperlink" Target="http://www.slac.stanford.edu/spires/find/wwwhepau/wwwscan?rawcmd=fin+%22Beard%2C%20K%2EB%2E%22" TargetMode="External"/><Relationship Id="rId500" Type="http://schemas.openxmlformats.org/officeDocument/2006/relationships/hyperlink" Target="http://www.slac.stanford.edu/spires/find/wwwhepau/wwwscan?rawcmd=fin+%22Afanasev%2C%20Andrei%22" TargetMode="External"/><Relationship Id="rId805" Type="http://schemas.openxmlformats.org/officeDocument/2006/relationships/hyperlink" Target="http://www.slac.stanford.edu/spires/find/hep/www?key=8717230&amp;FORMAT=WWWBRIEFHARVMAC" TargetMode="External"/><Relationship Id="rId1130" Type="http://schemas.openxmlformats.org/officeDocument/2006/relationships/hyperlink" Target="http://www.slac.stanford.edu/spires/find/wwwhepau/wwwscan?rawcmd=fin+%22Yonehara%2C%20K%2E%22" TargetMode="External"/><Relationship Id="rId1228" Type="http://schemas.openxmlformats.org/officeDocument/2006/relationships/hyperlink" Target="http://www.slac.stanford.edu/spires/find/hep/www?irn=8368961" TargetMode="External"/><Relationship Id="rId1435" Type="http://schemas.openxmlformats.org/officeDocument/2006/relationships/hyperlink" Target="http://www.slac.stanford.edu/spires/find/hep/wwwauthors?key=8271860" TargetMode="External"/><Relationship Id="rId1642" Type="http://schemas.openxmlformats.org/officeDocument/2006/relationships/hyperlink" Target="http://www.slac.stanford.edu/spires/find/hep/www?key=7898312&amp;FORMAT=WWWBRIEFLATEX" TargetMode="External"/><Relationship Id="rId1947" Type="http://schemas.openxmlformats.org/officeDocument/2006/relationships/hyperlink" Target="http://www.slac.stanford.edu/spires/find/hep/www?key=7834977&amp;FORMAT=WWWBRIEFBIBTEX" TargetMode="External"/><Relationship Id="rId2900" Type="http://schemas.openxmlformats.org/officeDocument/2006/relationships/hyperlink" Target="http://www.slac.stanford.edu/spires/find/wwwhepau/wwwscan?rawcmd=fin+%22Torun%2C%20Y%2E%22" TargetMode="External"/><Relationship Id="rId3095" Type="http://schemas.openxmlformats.org/officeDocument/2006/relationships/hyperlink" Target="http://www.slac.stanford.edu/spires/find/wwwhepau/wwwscan?rawcmd=fin+%22Harding%2C%20David%22" TargetMode="External"/><Relationship Id="rId1502" Type="http://schemas.openxmlformats.org/officeDocument/2006/relationships/hyperlink" Target="http://www.slac.stanford.edu/spires/find/hep/www?r=FERMILAB-CONF-09-177-APC" TargetMode="External"/><Relationship Id="rId1807" Type="http://schemas.openxmlformats.org/officeDocument/2006/relationships/hyperlink" Target="http://www.slac.stanford.edu/spires/find/hep/www?j=CONFP,C0806233,TUPP141" TargetMode="External"/><Relationship Id="rId3162" Type="http://schemas.openxmlformats.org/officeDocument/2006/relationships/hyperlink" Target="http://www.slac.stanford.edu/spires/find/experiments/www2?expt=FNAL-E-0904" TargetMode="External"/><Relationship Id="rId290" Type="http://schemas.openxmlformats.org/officeDocument/2006/relationships/hyperlink" Target="http://www.slac.stanford.edu/spires/find/conf/www?rawcmd=fin+cnum+C10/05/23" TargetMode="External"/><Relationship Id="rId388" Type="http://schemas.openxmlformats.org/officeDocument/2006/relationships/hyperlink" Target="http://www.slac.stanford.edu/spires/find/hep/www?key=8803820&amp;FORMAT=WWWBRIEFHARVMAC" TargetMode="External"/><Relationship Id="rId2069" Type="http://schemas.openxmlformats.org/officeDocument/2006/relationships/hyperlink" Target="http://fr.arXiv.org/abs/0802.4023" TargetMode="External"/><Relationship Id="rId3022" Type="http://schemas.openxmlformats.org/officeDocument/2006/relationships/hyperlink" Target="http://www.slac.stanford.edu/spires/find/conf/www?rawcmd=fin+cnum+C05/09/18.2" TargetMode="External"/><Relationship Id="rId150" Type="http://schemas.openxmlformats.org/officeDocument/2006/relationships/hyperlink" Target="http://www.slac.stanford.edu/spires/find/inst/www?icncp=Hampton+U." TargetMode="External"/><Relationship Id="rId595" Type="http://schemas.openxmlformats.org/officeDocument/2006/relationships/hyperlink" Target="http://www.slac.stanford.edu/spires/find/inst/www?icncp=Riau+U." TargetMode="External"/><Relationship Id="rId2276" Type="http://schemas.openxmlformats.org/officeDocument/2006/relationships/hyperlink" Target="http://www.slac.stanford.edu/spires/find/conf/www?rawcmd=fin+cnum+C07/06/25" TargetMode="External"/><Relationship Id="rId2483" Type="http://schemas.openxmlformats.org/officeDocument/2006/relationships/hyperlink" Target="http://www.slac.stanford.edu/spires/find/hep/wwwauthors?key=7200714" TargetMode="External"/><Relationship Id="rId2690" Type="http://schemas.openxmlformats.org/officeDocument/2006/relationships/hyperlink" Target="http://www.slac.stanford.edu/spires/find/wwwhepau/wwwscan?rawcmd=fin+%22Garren%2C%20A%2E%22" TargetMode="External"/><Relationship Id="rId248" Type="http://schemas.openxmlformats.org/officeDocument/2006/relationships/hyperlink" Target="http://www.slac.stanford.edu/spires/find/wwwhepau/wwwscan?rawcmd=fin+%22Elliott%2C%20Thomas%22" TargetMode="External"/><Relationship Id="rId455" Type="http://schemas.openxmlformats.org/officeDocument/2006/relationships/hyperlink" Target="http://www.slac.stanford.edu/spires/find/hep/www?key=8792682&amp;FORMAT=WWWBRIEFLATEX2" TargetMode="External"/><Relationship Id="rId662" Type="http://schemas.openxmlformats.org/officeDocument/2006/relationships/hyperlink" Target="http://www.slac.stanford.edu/spires/find/hep/www?j=CONFP,C100523,394" TargetMode="External"/><Relationship Id="rId1085" Type="http://schemas.openxmlformats.org/officeDocument/2006/relationships/hyperlink" Target="http://www.slac.stanford.edu/spires/find/hep/wwwrefs?key=8686785" TargetMode="External"/><Relationship Id="rId1292" Type="http://schemas.openxmlformats.org/officeDocument/2006/relationships/hyperlink" Target="http://www.slac.stanford.edu/spires/find/hep/www?key=8273146&amp;FORMAT=WWWBRIEFLATEX" TargetMode="External"/><Relationship Id="rId2136" Type="http://schemas.openxmlformats.org/officeDocument/2006/relationships/hyperlink" Target="http://www.slac.stanford.edu/spires/find/wwwhepau/wwwscan?rawcmd=fin+%22Alsharo%27a%2C%20M%2E%22" TargetMode="External"/><Relationship Id="rId2343" Type="http://schemas.openxmlformats.org/officeDocument/2006/relationships/hyperlink" Target="http://www.slac.stanford.edu/spires/find/hep/www?key=7400144&amp;FORMAT=WWWBRIEFLATEX" TargetMode="External"/><Relationship Id="rId2550" Type="http://schemas.openxmlformats.org/officeDocument/2006/relationships/hyperlink" Target="http://www1.jlab.org/Ul/publications/view_pub.cfm?pub_id=6919" TargetMode="External"/><Relationship Id="rId2788" Type="http://schemas.openxmlformats.org/officeDocument/2006/relationships/hyperlink" Target="http://www.slac.stanford.edu/spires/find/wwwhepau/wwwscan?rawcmd=fin+%22Derbenev%2C%20Ya%2ES%2E%22" TargetMode="External"/><Relationship Id="rId2995" Type="http://schemas.openxmlformats.org/officeDocument/2006/relationships/hyperlink" Target="http://aps.arXiv.org/abs/physics/0511092" TargetMode="External"/><Relationship Id="rId108" Type="http://schemas.openxmlformats.org/officeDocument/2006/relationships/hyperlink" Target="http://lss.fnal.gov/cgi-bin/find_paper.pl?conf-10-568" TargetMode="External"/><Relationship Id="rId315" Type="http://schemas.openxmlformats.org/officeDocument/2006/relationships/hyperlink" Target="http://www.slac.stanford.edu/spires/find/inst/www?icncp=MUONS+Inc.,+Batavia" TargetMode="External"/><Relationship Id="rId522" Type="http://schemas.openxmlformats.org/officeDocument/2006/relationships/hyperlink" Target="http://www.slac.stanford.edu/spires/find/wwwhepau/wwwscan?rawcmd=fin+%22Popovic%2C%20Milorad%22" TargetMode="External"/><Relationship Id="rId967" Type="http://schemas.openxmlformats.org/officeDocument/2006/relationships/hyperlink" Target="http://trshare.triumf.ca/~pac09proc/Proceedings/papers/we6pfp064.pdf" TargetMode="External"/><Relationship Id="rId1152" Type="http://schemas.openxmlformats.org/officeDocument/2006/relationships/hyperlink" Target="http://www.slac.stanford.edu/spires/find/conf/www?rawcmd=fin+cnum+C09/09/20.6" TargetMode="External"/><Relationship Id="rId1597" Type="http://schemas.openxmlformats.org/officeDocument/2006/relationships/hyperlink" Target="http://lanl.arXiv.org/abs/0810.4189" TargetMode="External"/><Relationship Id="rId2203" Type="http://schemas.openxmlformats.org/officeDocument/2006/relationships/hyperlink" Target="http://www.slac.stanford.edu/spires/find/hep/www?irn=7613865" TargetMode="External"/><Relationship Id="rId2410" Type="http://schemas.openxmlformats.org/officeDocument/2006/relationships/hyperlink" Target="http://www.slac.stanford.edu/spires/find/inst/www?icncp=UC,+Irvine" TargetMode="External"/><Relationship Id="rId2648" Type="http://schemas.openxmlformats.org/officeDocument/2006/relationships/hyperlink" Target="http://www.slac.stanford.edu/spires/find/inst/www?icncp=MUONS+Inc.,+Batavia" TargetMode="External"/><Relationship Id="rId2855" Type="http://schemas.openxmlformats.org/officeDocument/2006/relationships/hyperlink" Target="http://www.slac.stanford.edu/spires/find/wwwhepau/wwwscan?rawcmd=fin+%22Kirk%2C%20H%2EG%2E%22" TargetMode="External"/><Relationship Id="rId96" Type="http://schemas.openxmlformats.org/officeDocument/2006/relationships/hyperlink" Target="http://www.slac.stanford.edu/spires/find/conf/www?rawcmd=fin+cnum+C11/03/28" TargetMode="External"/><Relationship Id="rId827" Type="http://schemas.openxmlformats.org/officeDocument/2006/relationships/hyperlink" Target="http://www.slac.stanford.edu/spires/find/hep/www?j=CONFP,C100523,870" TargetMode="External"/><Relationship Id="rId1012" Type="http://schemas.openxmlformats.org/officeDocument/2006/relationships/hyperlink" Target="http://www.slac.stanford.edu/spires/find/wwwhepau/wwwscan?rawcmd=fin+%22Beard%2C%20K%2E%22" TargetMode="External"/><Relationship Id="rId1457" Type="http://schemas.openxmlformats.org/officeDocument/2006/relationships/hyperlink" Target="http://www.slac.stanford.edu/spires/find/wwwhepau/wwwscan?rawcmd=fin+%22Johnson%2C%20R%2EP%2E%22" TargetMode="External"/><Relationship Id="rId1664" Type="http://schemas.openxmlformats.org/officeDocument/2006/relationships/hyperlink" Target="http://accelconf.web.cern.ch/AccelConf/e08/papers/wepp147.pdf" TargetMode="External"/><Relationship Id="rId1871" Type="http://schemas.openxmlformats.org/officeDocument/2006/relationships/hyperlink" Target="http://www.slac.stanford.edu/spires/find/inst/www?icncp=Brookhaven" TargetMode="External"/><Relationship Id="rId2508" Type="http://schemas.openxmlformats.org/officeDocument/2006/relationships/hyperlink" Target="http://www.slac.stanford.edu/spires/find/wwwhepau/wwwscan?rawcmd=fin+%22Blair%2C%20G%2E%22" TargetMode="External"/><Relationship Id="rId2715" Type="http://schemas.openxmlformats.org/officeDocument/2006/relationships/hyperlink" Target="http://www.slac.stanford.edu/spires/find/hep?c=APCPC,821,405" TargetMode="External"/><Relationship Id="rId2922" Type="http://schemas.openxmlformats.org/officeDocument/2006/relationships/hyperlink" Target="http://www.slac.stanford.edu/spires/find/wwwhepau/wwwscan?rawcmd=fin+%22Johnson%2C%20R%2EP%2E%22" TargetMode="External"/><Relationship Id="rId1317" Type="http://schemas.openxmlformats.org/officeDocument/2006/relationships/hyperlink" Target="http://www.slac.stanford.edu/spires/find/conf/www?rawcmd=fin+cnum+C09/05/04" TargetMode="External"/><Relationship Id="rId1524" Type="http://schemas.openxmlformats.org/officeDocument/2006/relationships/hyperlink" Target="http://www.slac.stanford.edu/spires/find/wwwhepau/wwwscan?rawcmd=fin+%22Johnson%2C%20R%2EP%2E%22" TargetMode="External"/><Relationship Id="rId1731" Type="http://schemas.openxmlformats.org/officeDocument/2006/relationships/hyperlink" Target="http://www.slac.stanford.edu/spires/find/hep/www?key=7897200&amp;FORMAT=WWWBRIEFHARVMAC" TargetMode="External"/><Relationship Id="rId1969" Type="http://schemas.openxmlformats.org/officeDocument/2006/relationships/hyperlink" Target="http://www.slac.stanford.edu/spires/find/hep/www?key=7789866&amp;FORMAT=WWWBRIEFLATEX" TargetMode="External"/><Relationship Id="rId3184" Type="http://schemas.openxmlformats.org/officeDocument/2006/relationships/hyperlink" Target="http://it.arXiv.org/abs/hep-ex/0207031" TargetMode="External"/><Relationship Id="rId23" Type="http://schemas.openxmlformats.org/officeDocument/2006/relationships/hyperlink" Target="http://www.slac.stanford.edu/spires/find/hep/www?r=PAC-2011-THPO88" TargetMode="External"/><Relationship Id="rId1829" Type="http://schemas.openxmlformats.org/officeDocument/2006/relationships/hyperlink" Target="http://www.slac.stanford.edu/spires/find/wwwhepau/wwwscan?rawcmd=fin+%22Korenev%2C%20S%2E%22" TargetMode="External"/><Relationship Id="rId2298" Type="http://schemas.openxmlformats.org/officeDocument/2006/relationships/hyperlink" Target="http://lss.fnal.gov/cgi-bin/find_paper.pl?conf-07-398" TargetMode="External"/><Relationship Id="rId3044" Type="http://schemas.openxmlformats.org/officeDocument/2006/relationships/hyperlink" Target="http://www.slac.stanford.edu/spires/find/conf/www?rawcmd=fin+cnum+C05/05/16.1" TargetMode="External"/><Relationship Id="rId172" Type="http://schemas.openxmlformats.org/officeDocument/2006/relationships/hyperlink" Target="http://www.slac.stanford.edu/spires/find/hep/www?key=8927588&amp;FORMAT=WWWBRIEFLATEX2" TargetMode="External"/><Relationship Id="rId477" Type="http://schemas.openxmlformats.org/officeDocument/2006/relationships/hyperlink" Target="http://www.slac.stanford.edu/spires/find/inst/www?icncp=MUONS+Inc.,+Batavia" TargetMode="External"/><Relationship Id="rId684" Type="http://schemas.openxmlformats.org/officeDocument/2006/relationships/hyperlink" Target="http://www.slac.stanford.edu/spires/find/inst/www?icncp=MUONS+Inc.,+Batavia" TargetMode="External"/><Relationship Id="rId2060" Type="http://schemas.openxmlformats.org/officeDocument/2006/relationships/hyperlink" Target="http://www.slac.stanford.edu/spires/find/hep?c=JINST,4,P07001" TargetMode="External"/><Relationship Id="rId2158" Type="http://schemas.openxmlformats.org/officeDocument/2006/relationships/hyperlink" Target="http://www.slac.stanford.edu/spires/find/hep/www?key=7616562&amp;FORMAT=WWWBRIEFLATEX" TargetMode="External"/><Relationship Id="rId2365" Type="http://schemas.openxmlformats.org/officeDocument/2006/relationships/hyperlink" Target="http://www.slac.stanford.edu/spires/find/inst/www?icncp=Mississippi+U." TargetMode="External"/><Relationship Id="rId3111" Type="http://schemas.openxmlformats.org/officeDocument/2006/relationships/hyperlink" Target="http://lss.fnal.gov/cgi-bin/find_paper.pl?tm-2251" TargetMode="External"/><Relationship Id="rId337" Type="http://schemas.openxmlformats.org/officeDocument/2006/relationships/hyperlink" Target="http://www.slac.stanford.edu/spires/find/hep/www?key=8804508&amp;FORMAT=WWWBRIEFLATEX2" TargetMode="External"/><Relationship Id="rId891" Type="http://schemas.openxmlformats.org/officeDocument/2006/relationships/hyperlink" Target="http://www.slac.stanford.edu/spires/find/hep/www?r=HB2008-WGE08" TargetMode="External"/><Relationship Id="rId989" Type="http://schemas.openxmlformats.org/officeDocument/2006/relationships/hyperlink" Target="http://www.slac.stanford.edu/spires/find/conf/www?rawcmd=fin+cnum+C09/05/04" TargetMode="External"/><Relationship Id="rId2018" Type="http://schemas.openxmlformats.org/officeDocument/2006/relationships/hyperlink" Target="http://www.slac.stanford.edu/spires/find/wwwhepau/wwwscan?rawcmd=fin+%22Kaplan%2C%20D%2EM%2E%22" TargetMode="External"/><Relationship Id="rId2572" Type="http://schemas.openxmlformats.org/officeDocument/2006/relationships/hyperlink" Target="http://www.slac.stanford.edu/spires/find/wwwhepau/wwwscan?rawcmd=fin+%22Yonehara%2C%20K%2E%22" TargetMode="External"/><Relationship Id="rId2877" Type="http://schemas.openxmlformats.org/officeDocument/2006/relationships/hyperlink" Target="http://www.slac.stanford.edu/spires/find/hep/www?key=6531237&amp;FORMAT=WWWBRIEFBIBTEX" TargetMode="External"/><Relationship Id="rId544" Type="http://schemas.openxmlformats.org/officeDocument/2006/relationships/hyperlink" Target="http://www.slac.stanford.edu/spires/find/hep/wwwrefs?key=8782083" TargetMode="External"/><Relationship Id="rId751" Type="http://schemas.openxmlformats.org/officeDocument/2006/relationships/hyperlink" Target="http://www.slac.stanford.edu/spires/find/hep/www?key=8717346&amp;FORMAT=WWWBRIEFHARVMAC" TargetMode="External"/><Relationship Id="rId849" Type="http://schemas.openxmlformats.org/officeDocument/2006/relationships/hyperlink" Target="http://www.slac.stanford.edu/spires/find/wwwhepau/wwwscan?rawcmd=fin+%22Ankenbrandt%2C%20C%2E%22" TargetMode="External"/><Relationship Id="rId1174" Type="http://schemas.openxmlformats.org/officeDocument/2006/relationships/hyperlink" Target="http://www.slac.stanford.edu/spires/find/hep/www?j=RSINA,81,02A714" TargetMode="External"/><Relationship Id="rId1381" Type="http://schemas.openxmlformats.org/officeDocument/2006/relationships/hyperlink" Target="http://www.slac.stanford.edu/spires/find/hep/wwwrefs?key=8271909" TargetMode="External"/><Relationship Id="rId1479" Type="http://schemas.openxmlformats.org/officeDocument/2006/relationships/hyperlink" Target="http://www.slac.stanford.edu/spires/find/conf/www?rawcmd=fin+cnum+C08/07/10.1" TargetMode="External"/><Relationship Id="rId1686" Type="http://schemas.openxmlformats.org/officeDocument/2006/relationships/hyperlink" Target="http://www.slac.stanford.edu/spires/find/hep/www?irn=7897685" TargetMode="External"/><Relationship Id="rId2225" Type="http://schemas.openxmlformats.org/officeDocument/2006/relationships/hyperlink" Target="http://www.slac.stanford.edu/spires/find/inst/www?icncp=Fermilab" TargetMode="External"/><Relationship Id="rId2432" Type="http://schemas.openxmlformats.org/officeDocument/2006/relationships/hyperlink" Target="http://tw.arXiv.org/abs/0707.1685" TargetMode="External"/><Relationship Id="rId404" Type="http://schemas.openxmlformats.org/officeDocument/2006/relationships/hyperlink" Target="http://www.slac.stanford.edu/spires/find/hep/www?j=CONFP,C100523,TUPEC062" TargetMode="External"/><Relationship Id="rId611" Type="http://schemas.openxmlformats.org/officeDocument/2006/relationships/hyperlink" Target="http://www.slac.stanford.edu/spires/find/hep/wwwauthors?key=8766045" TargetMode="External"/><Relationship Id="rId1034" Type="http://schemas.openxmlformats.org/officeDocument/2006/relationships/hyperlink" Target="http://www.slac.stanford.edu/spires/find/hep/www?key=8692130&amp;FORMAT=WWWBRIEFLATEX2" TargetMode="External"/><Relationship Id="rId1241" Type="http://schemas.openxmlformats.org/officeDocument/2006/relationships/hyperlink" Target="http://www.slac.stanford.edu/spires/find/hep/www?key=8368961&amp;FORMAT=WWWBRIEFLATEX" TargetMode="External"/><Relationship Id="rId1339" Type="http://schemas.openxmlformats.org/officeDocument/2006/relationships/hyperlink" Target="http://www.slac.stanford.edu/spires/find/hep/www?key=8273065&amp;FORMAT=WWWBRIEFLATEX" TargetMode="External"/><Relationship Id="rId1893" Type="http://schemas.openxmlformats.org/officeDocument/2006/relationships/hyperlink" Target="http://www.slac.stanford.edu/spires/find/hep/wwwrefs?key=7891954" TargetMode="External"/><Relationship Id="rId2737" Type="http://schemas.openxmlformats.org/officeDocument/2006/relationships/hyperlink" Target="http://www.slac.stanford.edu/spires/find/hep/www?j=NUPHZ,155,275" TargetMode="External"/><Relationship Id="rId2944" Type="http://schemas.openxmlformats.org/officeDocument/2006/relationships/hyperlink" Target="http://www.slac.stanford.edu/spires/find/hep/www?key=6516653&amp;FORMAT=WWWBRIEFLATEX2" TargetMode="External"/><Relationship Id="rId709" Type="http://schemas.openxmlformats.org/officeDocument/2006/relationships/hyperlink" Target="http://www.slac.stanford.edu/spires/find/hep/www?key=8720800&amp;FORMAT=WWWBRIEFBIBTEX" TargetMode="External"/><Relationship Id="rId916" Type="http://schemas.openxmlformats.org/officeDocument/2006/relationships/hyperlink" Target="http://www.slac.stanford.edu/spires/find/wwwhepau/wwwscan?rawcmd=fin+%22Bogacz%2C%20S%2EA%2E%22" TargetMode="External"/><Relationship Id="rId1101" Type="http://schemas.openxmlformats.org/officeDocument/2006/relationships/hyperlink" Target="http://www.slac.stanford.edu/spires/find/hep/www?key=8686629&amp;FORMAT=WWWBRIEFLATEX2" TargetMode="External"/><Relationship Id="rId1546" Type="http://schemas.openxmlformats.org/officeDocument/2006/relationships/hyperlink" Target="http://www.slac.stanford.edu/spires/find/hep/www?r=FERMILAB-PROPOSAL-0973" TargetMode="External"/><Relationship Id="rId1753" Type="http://schemas.openxmlformats.org/officeDocument/2006/relationships/hyperlink" Target="http://www.slac.stanford.edu/spires/find/hep/www?irn=7897138" TargetMode="External"/><Relationship Id="rId1960" Type="http://schemas.openxmlformats.org/officeDocument/2006/relationships/hyperlink" Target="http://www.slac.stanford.edu/spires/find/wwwhepau/wwwscan?rawcmd=fin+%22Ramdon%2C%20R%2E%22" TargetMode="External"/><Relationship Id="rId2804" Type="http://schemas.openxmlformats.org/officeDocument/2006/relationships/hyperlink" Target="http://www.slac.stanford.edu/spires/find/hep/wwwrefs?key=6544088" TargetMode="External"/><Relationship Id="rId45" Type="http://schemas.openxmlformats.org/officeDocument/2006/relationships/hyperlink" Target="http://www.slac.stanford.edu/spires/find/hep/wwwauthors?key=9044922" TargetMode="External"/><Relationship Id="rId1406" Type="http://schemas.openxmlformats.org/officeDocument/2006/relationships/hyperlink" Target="http://www.slac.stanford.edu/spires/find/hep/www?key=8271895&amp;FORMAT=WWWBRIEFHARVMAC" TargetMode="External"/><Relationship Id="rId1613" Type="http://schemas.openxmlformats.org/officeDocument/2006/relationships/hyperlink" Target="http://www.slac.stanford.edu/spires/find/hep/www?irn=7917619" TargetMode="External"/><Relationship Id="rId1820" Type="http://schemas.openxmlformats.org/officeDocument/2006/relationships/hyperlink" Target="http://www.slac.stanford.edu/spires/find/wwwhepau/wwwscan?rawcmd=fin+%22Popovic%2C%20M%2E%22" TargetMode="External"/><Relationship Id="rId3066" Type="http://schemas.openxmlformats.org/officeDocument/2006/relationships/hyperlink" Target="http://www.slac.stanford.edu/spires/find/hep/www?j=NUPHZ,149,286" TargetMode="External"/><Relationship Id="rId194" Type="http://schemas.openxmlformats.org/officeDocument/2006/relationships/hyperlink" Target="http://www.slac.stanford.edu/spires/find/hep/www?key=8840946&amp;FORMAT=WWWBRIEFBIBTEX" TargetMode="External"/><Relationship Id="rId1918" Type="http://schemas.openxmlformats.org/officeDocument/2006/relationships/hyperlink" Target="http://www.slac.stanford.edu/spires/find/wwwhepau/wwwscan?rawcmd=fin+%22Johnson%2C%20R%2EP%2E%22" TargetMode="External"/><Relationship Id="rId2082" Type="http://schemas.openxmlformats.org/officeDocument/2006/relationships/hyperlink" Target="http://www.slac.stanford.edu/spires/find/hep/www?eprint=arXiv:0802.4023" TargetMode="External"/><Relationship Id="rId3133" Type="http://schemas.openxmlformats.org/officeDocument/2006/relationships/hyperlink" Target="http://www.slac.stanford.edu/spires/find/experiments/www2?expt=FNAL-E-0904" TargetMode="External"/><Relationship Id="rId261" Type="http://schemas.openxmlformats.org/officeDocument/2006/relationships/hyperlink" Target="http://www.slac.stanford.edu/spires/find/wwwhepau/wwwscan?rawcmd=fin+%22Neubauer%2C%20Michael%22" TargetMode="External"/><Relationship Id="rId499" Type="http://schemas.openxmlformats.org/officeDocument/2006/relationships/hyperlink" Target="http://www.slac.stanford.edu/spires/find/hep/www?irn=8792658" TargetMode="External"/><Relationship Id="rId2387" Type="http://schemas.openxmlformats.org/officeDocument/2006/relationships/hyperlink" Target="http://tw.arXiv.org/abs/0709.2864" TargetMode="External"/><Relationship Id="rId2594" Type="http://schemas.openxmlformats.org/officeDocument/2006/relationships/hyperlink" Target="http://www.slac.stanford.edu/spires/find/wwwhepau/wwwscan?rawcmd=fin+%22Paul%2C%20K%2E%22" TargetMode="External"/><Relationship Id="rId359" Type="http://schemas.openxmlformats.org/officeDocument/2006/relationships/hyperlink" Target="http://www.slac.stanford.edu/spires/find/hep/www?irn=8804486" TargetMode="External"/><Relationship Id="rId566" Type="http://schemas.openxmlformats.org/officeDocument/2006/relationships/hyperlink" Target="http://www.slac.stanford.edu/spires/find/hep/www?irn=8782067" TargetMode="External"/><Relationship Id="rId773" Type="http://schemas.openxmlformats.org/officeDocument/2006/relationships/hyperlink" Target="http://www.slac.stanford.edu/spires/find/hep/www?j=CONFP,C100523,3539" TargetMode="External"/><Relationship Id="rId1196" Type="http://schemas.openxmlformats.org/officeDocument/2006/relationships/hyperlink" Target="http://www.slac.stanford.edu/spires/find/hep/www?key=8619115&amp;FORMAT=WWWBRIEFHARVMAC" TargetMode="External"/><Relationship Id="rId2247" Type="http://schemas.openxmlformats.org/officeDocument/2006/relationships/hyperlink" Target="http://it.arXiv.org/abs/0711.4275" TargetMode="External"/><Relationship Id="rId2454" Type="http://schemas.openxmlformats.org/officeDocument/2006/relationships/hyperlink" Target="http://www.slac.stanford.edu/spires/find/hep/wwwrefs?key=7246706" TargetMode="External"/><Relationship Id="rId2899" Type="http://schemas.openxmlformats.org/officeDocument/2006/relationships/hyperlink" Target="http://www.slac.stanford.edu/spires/find/inst/www?icncp=Geneva+U." TargetMode="External"/><Relationship Id="rId3200" Type="http://schemas.openxmlformats.org/officeDocument/2006/relationships/fontTable" Target="fontTable.xml"/><Relationship Id="rId121" Type="http://schemas.openxmlformats.org/officeDocument/2006/relationships/hyperlink" Target="http://www.slac.stanford.edu/spires/find/inst/www?icncp=MUONS+Inc.,+Batavia" TargetMode="External"/><Relationship Id="rId219" Type="http://schemas.openxmlformats.org/officeDocument/2006/relationships/hyperlink" Target="http://www.slac.stanford.edu/spires/find/inst/www?icncp=Hampton+U." TargetMode="External"/><Relationship Id="rId426" Type="http://schemas.openxmlformats.org/officeDocument/2006/relationships/hyperlink" Target="http://www.slac.stanford.edu/spires/find/wwwhepau/wwwscan?rawcmd=fin+%22Johnson%2C%20Rolland%22" TargetMode="External"/><Relationship Id="rId633" Type="http://schemas.openxmlformats.org/officeDocument/2006/relationships/hyperlink" Target="http://www.slac.stanford.edu/spires/find/hep/www?j=CONFP,C100523,MOPEB054" TargetMode="External"/><Relationship Id="rId980" Type="http://schemas.openxmlformats.org/officeDocument/2006/relationships/hyperlink" Target="http://www.slac.stanford.edu/spires/find/wwwhepau/wwwscan?rawcmd=fin+%22Wang%2C%20G%2E%22" TargetMode="External"/><Relationship Id="rId1056" Type="http://schemas.openxmlformats.org/officeDocument/2006/relationships/hyperlink" Target="http://www.slac.stanford.edu/spires/find/hep/www?j=CONFP,C0608213,34" TargetMode="External"/><Relationship Id="rId1263" Type="http://schemas.openxmlformats.org/officeDocument/2006/relationships/hyperlink" Target="http://www.slac.stanford.edu/spires/find/hep/wwwrefs?key=8307776" TargetMode="External"/><Relationship Id="rId2107" Type="http://schemas.openxmlformats.org/officeDocument/2006/relationships/hyperlink" Target="http://www.slac.stanford.edu/spires/find/hep/www?key=7625731&amp;FORMAT=WWWBRIEFBIBTEX" TargetMode="External"/><Relationship Id="rId2314" Type="http://schemas.openxmlformats.org/officeDocument/2006/relationships/hyperlink" Target="http://www1.jlab.org/Ul/publications/view_pub.cfm?pub_id=7752" TargetMode="External"/><Relationship Id="rId2661" Type="http://schemas.openxmlformats.org/officeDocument/2006/relationships/hyperlink" Target="http://www.slac.stanford.edu/spires/find/hep/www?irn=6678742" TargetMode="External"/><Relationship Id="rId2759" Type="http://schemas.openxmlformats.org/officeDocument/2006/relationships/hyperlink" Target="http://www.slac.stanford.edu/spires/find/wwwhepau/wwwscan?rawcmd=fin+%22Derbenev%2C%20Y%2E%22" TargetMode="External"/><Relationship Id="rId2966" Type="http://schemas.openxmlformats.org/officeDocument/2006/relationships/hyperlink" Target="http://www.slac.stanford.edu/spires/find/conf/www?rawcmd=fin+cnum+C05/06/21.2" TargetMode="External"/><Relationship Id="rId840" Type="http://schemas.openxmlformats.org/officeDocument/2006/relationships/hyperlink" Target="http://www.slac.stanford.edu/spires/find/hep/www?key=8717214&amp;FORMAT=WWWBRIEFHARVMAC" TargetMode="External"/><Relationship Id="rId938" Type="http://schemas.openxmlformats.org/officeDocument/2006/relationships/hyperlink" Target="http://www.slac.stanford.edu/spires/find/inst/www?icncp=Old+Dominion+U." TargetMode="External"/><Relationship Id="rId1470" Type="http://schemas.openxmlformats.org/officeDocument/2006/relationships/hyperlink" Target="http://www.slac.stanford.edu/spires/find/hep/www?r=FERMILAB-CONF-09-202-AD" TargetMode="External"/><Relationship Id="rId1568" Type="http://schemas.openxmlformats.org/officeDocument/2006/relationships/hyperlink" Target="http://www.slac.stanford.edu/spires/find/inst/www?icncp=MUONS+Inc.,+Batavia" TargetMode="External"/><Relationship Id="rId1775" Type="http://schemas.openxmlformats.org/officeDocument/2006/relationships/hyperlink" Target="http://www.slac.stanford.edu/spires/find/wwwhepau/wwwscan?rawcmd=fin+%22Kashikhin%2C%20V%2ES%2E%22" TargetMode="External"/><Relationship Id="rId2521" Type="http://schemas.openxmlformats.org/officeDocument/2006/relationships/hyperlink" Target="http://www.slac.stanford.edu/spires/find/hep/www?irn=6925561" TargetMode="External"/><Relationship Id="rId2619" Type="http://schemas.openxmlformats.org/officeDocument/2006/relationships/hyperlink" Target="http://www.slac.stanford.edu/spires/find/hep/www?key=6796680&amp;FORMAT=WWWBRIEFHARVMAC" TargetMode="External"/><Relationship Id="rId2826" Type="http://schemas.openxmlformats.org/officeDocument/2006/relationships/hyperlink" Target="http://www.slac.stanford.edu/spires/find/hep/www?key=6544070&amp;FORMAT=WWWBRIEFLATEX2" TargetMode="External"/><Relationship Id="rId67" Type="http://schemas.openxmlformats.org/officeDocument/2006/relationships/hyperlink" Target="http://www.slac.stanford.edu/spires/find/hep/www?key=9030573&amp;FORMAT=WWWBRIEFLATEX" TargetMode="External"/><Relationship Id="rId700" Type="http://schemas.openxmlformats.org/officeDocument/2006/relationships/hyperlink" Target="http://www.slac.stanford.edu/spires/find/wwwhepau/wwwscan?rawcmd=fin+%22Johnson%2C%20R%2EP%2E%22" TargetMode="External"/><Relationship Id="rId1123" Type="http://schemas.openxmlformats.org/officeDocument/2006/relationships/hyperlink" Target="http://www.slac.stanford.edu/spires/find/wwwhepau/wwwscan?rawcmd=fin+%22Kahn%2C%20S%2EA%2E%22" TargetMode="External"/><Relationship Id="rId1330" Type="http://schemas.openxmlformats.org/officeDocument/2006/relationships/hyperlink" Target="http://www.slac.stanford.edu/spires/find/hep/www?key=8273073&amp;FORMAT=WWWBRIEFLATEX2" TargetMode="External"/><Relationship Id="rId1428" Type="http://schemas.openxmlformats.org/officeDocument/2006/relationships/hyperlink" Target="http://www.slac.stanford.edu/spires/find/hep/www?key=8271879&amp;FORMAT=WWWBRIEFHARVMAC" TargetMode="External"/><Relationship Id="rId1635" Type="http://schemas.openxmlformats.org/officeDocument/2006/relationships/hyperlink" Target="http://www.slac.stanford.edu/spires/find/hep/www?j=CONFP,C0806233,WEPD014" TargetMode="External"/><Relationship Id="rId1982" Type="http://schemas.openxmlformats.org/officeDocument/2006/relationships/hyperlink" Target="http://fr.arXiv.org/abs/0806.2631" TargetMode="External"/><Relationship Id="rId3088" Type="http://schemas.openxmlformats.org/officeDocument/2006/relationships/hyperlink" Target="http://www.slac.stanford.edu/spires/find/hep/www?key=5948991&amp;FORMAT=WWWBRIEFBIBTEX" TargetMode="External"/><Relationship Id="rId1842" Type="http://schemas.openxmlformats.org/officeDocument/2006/relationships/hyperlink" Target="http://www.slac.stanford.edu/spires/find/hep/wwwrefs?key=7892098" TargetMode="External"/><Relationship Id="rId1702" Type="http://schemas.openxmlformats.org/officeDocument/2006/relationships/hyperlink" Target="http://www.slac.stanford.edu/spires/find/hep/www?irn=7897561" TargetMode="External"/><Relationship Id="rId3155" Type="http://schemas.openxmlformats.org/officeDocument/2006/relationships/hyperlink" Target="http://www.slac.stanford.edu/spires/find/hep/www?key=5677068&amp;FORMAT=WWWBRIEFLATEX2" TargetMode="External"/><Relationship Id="rId283" Type="http://schemas.openxmlformats.org/officeDocument/2006/relationships/hyperlink" Target="http://www.slac.stanford.edu/spires/find/wwwhepau/wwwscan?rawcmd=fin+%22Shemeli%2C%20Valery%22" TargetMode="External"/><Relationship Id="rId490" Type="http://schemas.openxmlformats.org/officeDocument/2006/relationships/hyperlink" Target="http://www.slac.stanford.edu/spires/find/wwwhepau/wwwscan?rawcmd=fin+%22Popovic%2C%20Milorad%22" TargetMode="External"/><Relationship Id="rId2171" Type="http://schemas.openxmlformats.org/officeDocument/2006/relationships/hyperlink" Target="http://www.slac.stanford.edu/spires/find/wwwhepau/wwwscan?rawcmd=fin+%22Bogacz%2C%20S%2EA%2E%22" TargetMode="External"/><Relationship Id="rId3015" Type="http://schemas.openxmlformats.org/officeDocument/2006/relationships/hyperlink" Target="http://www.slac.stanford.edu/spires/find/hep/www?key=6405495&amp;FORMAT=WWWBRIEFLATEX2" TargetMode="External"/><Relationship Id="rId143" Type="http://schemas.openxmlformats.org/officeDocument/2006/relationships/hyperlink" Target="http://www.slac.stanford.edu/spires/find/conf/www?rawcmd=fin+cnum+C06/09/10.5" TargetMode="External"/><Relationship Id="rId350" Type="http://schemas.openxmlformats.org/officeDocument/2006/relationships/hyperlink" Target="http://www.slac.stanford.edu/spires/find/wwwhepau/wwwscan?rawcmd=fin+%22Welton%2C%20Robert%22" TargetMode="External"/><Relationship Id="rId588" Type="http://schemas.openxmlformats.org/officeDocument/2006/relationships/hyperlink" Target="http://www.slac.stanford.edu/spires/find/wwwhepau/wwwscan?rawcmd=fin+%22Beard%2C%20Kevin%22" TargetMode="External"/><Relationship Id="rId795" Type="http://schemas.openxmlformats.org/officeDocument/2006/relationships/hyperlink" Target="http://www.slac.stanford.edu/spires/find/hep?c=CONFP,C100523,WEPE050" TargetMode="External"/><Relationship Id="rId2031" Type="http://schemas.openxmlformats.org/officeDocument/2006/relationships/hyperlink" Target="http://www.slac.stanford.edu/spires/find/hep/www?irn=7682808" TargetMode="External"/><Relationship Id="rId2269" Type="http://schemas.openxmlformats.org/officeDocument/2006/relationships/hyperlink" Target="http://www.slac.stanford.edu/spires/find/hep/www?key=7610114&amp;FORMAT=WWWBRIEFLATEX2" TargetMode="External"/><Relationship Id="rId2476" Type="http://schemas.openxmlformats.org/officeDocument/2006/relationships/hyperlink" Target="http://www.slac.stanford.edu/spires/find/hep/www?key=7246668&amp;FORMAT=WWWBRIEFBIBTEX" TargetMode="External"/><Relationship Id="rId2683" Type="http://schemas.openxmlformats.org/officeDocument/2006/relationships/hyperlink" Target="http://www.slac.stanford.edu/spires/find/hep?c=APCPC,821,420" TargetMode="External"/><Relationship Id="rId2890" Type="http://schemas.openxmlformats.org/officeDocument/2006/relationships/hyperlink" Target="http://www.slac.stanford.edu/spires/find/inst/www?icncp=Fermilab" TargetMode="External"/><Relationship Id="rId9" Type="http://schemas.openxmlformats.org/officeDocument/2006/relationships/hyperlink" Target="http://www.slac.stanford.edu/spires/find/wwwhepau/wwwscan?rawcmd=fin+%22Roberts%2C%20T%2EJ%2E%22" TargetMode="External"/><Relationship Id="rId210" Type="http://schemas.openxmlformats.org/officeDocument/2006/relationships/hyperlink" Target="http://www.slac.stanford.edu/spires/find/hep/www?key=8839336&amp;FORMAT=WWWBRIEFLATEX" TargetMode="External"/><Relationship Id="rId448" Type="http://schemas.openxmlformats.org/officeDocument/2006/relationships/hyperlink" Target="http://www.slac.stanford.edu/spires/find/wwwhepau/wwwscan?rawcmd=fin+%22Ankenbrandt%2C%20Charles%22" TargetMode="External"/><Relationship Id="rId655" Type="http://schemas.openxmlformats.org/officeDocument/2006/relationships/hyperlink" Target="http://www.slac.stanford.edu/spires/find/hep/www?key=8720886&amp;FORMAT=WWWBRIEFLATEX" TargetMode="External"/><Relationship Id="rId862" Type="http://schemas.openxmlformats.org/officeDocument/2006/relationships/hyperlink" Target="http://accelconf.web.cern.ch/AccelConf/IPAC10/papers/thpd074.pdf" TargetMode="External"/><Relationship Id="rId1078" Type="http://schemas.openxmlformats.org/officeDocument/2006/relationships/hyperlink" Target="http://www.slac.stanford.edu/spires/find/wwwhepau/wwwscan?rawcmd=fin+%22Huang%2C%20Dazhang%22" TargetMode="External"/><Relationship Id="rId1285" Type="http://schemas.openxmlformats.org/officeDocument/2006/relationships/hyperlink" Target="http://www.slac.stanford.edu/spires/find/wwwhepau/wwwscan?rawcmd=fin+%22Syphers%2C%20M%2EJ%2E%22" TargetMode="External"/><Relationship Id="rId1492" Type="http://schemas.openxmlformats.org/officeDocument/2006/relationships/hyperlink" Target="http://www.slac.stanford.edu/spires/find/hep/www?irn=8269823" TargetMode="External"/><Relationship Id="rId2129" Type="http://schemas.openxmlformats.org/officeDocument/2006/relationships/hyperlink" Target="http://www.slac.stanford.edu/spires/find/hep?c=CONFP,C070625,443" TargetMode="External"/><Relationship Id="rId2336" Type="http://schemas.openxmlformats.org/officeDocument/2006/relationships/hyperlink" Target="http://lss.fnal.gov/cgi-bin/find_paper.pl?conf-07-218" TargetMode="External"/><Relationship Id="rId2543" Type="http://schemas.openxmlformats.org/officeDocument/2006/relationships/hyperlink" Target="http://www.slac.stanford.edu/spires/find/hep/wwwrefs?key=6925553" TargetMode="External"/><Relationship Id="rId2750" Type="http://schemas.openxmlformats.org/officeDocument/2006/relationships/hyperlink" Target="http://www.slac.stanford.edu/spires/find/hep/www?key=6597084&amp;FORMAT=WWWBRIEFHARVMAC" TargetMode="External"/><Relationship Id="rId2988" Type="http://schemas.openxmlformats.org/officeDocument/2006/relationships/hyperlink" Target="http://it.arXiv.org/abs/physics/0511092" TargetMode="External"/><Relationship Id="rId308" Type="http://schemas.openxmlformats.org/officeDocument/2006/relationships/hyperlink" Target="http://www.slac.stanford.edu/spires/find/hep/www?j=CONFP,C100523,TUPEC063" TargetMode="External"/><Relationship Id="rId515" Type="http://schemas.openxmlformats.org/officeDocument/2006/relationships/hyperlink" Target="http://www.slac.stanford.edu/spires/find/conf/www?rawcmd=fin+cnum+C10/05/23" TargetMode="External"/><Relationship Id="rId722" Type="http://schemas.openxmlformats.org/officeDocument/2006/relationships/hyperlink" Target="http://www.slac.stanford.edu/spires/find/hep/www?key=8717443&amp;FORMAT=WWWBRIEFBIBTEX" TargetMode="External"/><Relationship Id="rId1145" Type="http://schemas.openxmlformats.org/officeDocument/2006/relationships/hyperlink" Target="http://www.slac.stanford.edu/spires/find/wwwhepau/wwwscan?rawcmd=fin+%22Stockli%2C%20Martin%22" TargetMode="External"/><Relationship Id="rId1352" Type="http://schemas.openxmlformats.org/officeDocument/2006/relationships/hyperlink" Target="http://www.slac.stanford.edu/spires/find/hep/www?key=8273022&amp;FORMAT=WWWBRIEFHARVMAC" TargetMode="External"/><Relationship Id="rId1797" Type="http://schemas.openxmlformats.org/officeDocument/2006/relationships/hyperlink" Target="http://www.slac.stanford.edu/spires/find/hep/www?irn=7895372" TargetMode="External"/><Relationship Id="rId2403" Type="http://schemas.openxmlformats.org/officeDocument/2006/relationships/hyperlink" Target="http://www.slac.stanford.edu/spires/find/wwwhepau/wwwscan?rawcmd=fin+%22Johnson%2C%20B%2E%22" TargetMode="External"/><Relationship Id="rId2848" Type="http://schemas.openxmlformats.org/officeDocument/2006/relationships/hyperlink" Target="http://accelconf.web.cern.ch/AccelConf/p05/PAPERS/TPPP050.PDF" TargetMode="External"/><Relationship Id="rId89" Type="http://schemas.openxmlformats.org/officeDocument/2006/relationships/hyperlink" Target="http://www.slac.stanford.edu/spires/find/hep/wwwauthors?key=9023810" TargetMode="External"/><Relationship Id="rId1005" Type="http://schemas.openxmlformats.org/officeDocument/2006/relationships/hyperlink" Target="http://www.slac.stanford.edu/spires/find/hep/www?key=8692157&amp;FORMAT=WWWBRIEFBIBTEX" TargetMode="External"/><Relationship Id="rId1212" Type="http://schemas.openxmlformats.org/officeDocument/2006/relationships/hyperlink" Target="http://www.slac.stanford.edu/spires/find/hep/www?j=IMPAE,A24,869" TargetMode="External"/><Relationship Id="rId1657" Type="http://schemas.openxmlformats.org/officeDocument/2006/relationships/hyperlink" Target="http://www.slac.stanford.edu/spires/find/inst/www?icncp=Jefferson+Lab" TargetMode="External"/><Relationship Id="rId1864" Type="http://schemas.openxmlformats.org/officeDocument/2006/relationships/hyperlink" Target="http://www.slac.stanford.edu/spires/find/wwwhepau/wwwscan?rawcmd=fin+%22Korenev%2C%20S%2E%22" TargetMode="External"/><Relationship Id="rId2610" Type="http://schemas.openxmlformats.org/officeDocument/2006/relationships/hyperlink" Target="http://www.slac.stanford.edu/spires/find/wwwhepau/wwwscan?rawcmd=fin+%22Newsham%2C%20D%2E%22" TargetMode="External"/><Relationship Id="rId2708" Type="http://schemas.openxmlformats.org/officeDocument/2006/relationships/hyperlink" Target="http://www.slac.stanford.edu/spires/find/hep/www?irn=6678718" TargetMode="External"/><Relationship Id="rId2915" Type="http://schemas.openxmlformats.org/officeDocument/2006/relationships/hyperlink" Target="http://www.slac.stanford.edu/spires/find/wwwhepau/wwwscan?rawcmd=fin+%22Yonehara%2C%20K%2E%22" TargetMode="External"/><Relationship Id="rId1517" Type="http://schemas.openxmlformats.org/officeDocument/2006/relationships/hyperlink" Target="http://www.slac.stanford.edu/spires/find/wwwhepau/wwwscan?rawcmd=fin+%22Kashikhin%2C%20V%2E%22" TargetMode="External"/><Relationship Id="rId1724" Type="http://schemas.openxmlformats.org/officeDocument/2006/relationships/hyperlink" Target="http://www.slac.stanford.edu/spires/find/wwwhepau/wwwscan?rawcmd=fin+%22Johnson%2C%20R%2EP%2E%22" TargetMode="External"/><Relationship Id="rId3177" Type="http://schemas.openxmlformats.org/officeDocument/2006/relationships/hyperlink" Target="http://br.arXiv.org/abs/hep-ex/0207031" TargetMode="External"/><Relationship Id="rId16" Type="http://schemas.openxmlformats.org/officeDocument/2006/relationships/hyperlink" Target="http://www.slac.stanford.edu/spires/find/hep/wwwrefs?key=9064761" TargetMode="External"/><Relationship Id="rId1931" Type="http://schemas.openxmlformats.org/officeDocument/2006/relationships/hyperlink" Target="http://www.slac.stanford.edu/spires/find/hep/wwwrefs?key=7837879" TargetMode="External"/><Relationship Id="rId3037" Type="http://schemas.openxmlformats.org/officeDocument/2006/relationships/hyperlink" Target="http://www.slac.stanford.edu/spires/find/hep/www?key=6403115&amp;FORMAT=WWWBRIEFLATEX2" TargetMode="External"/><Relationship Id="rId2193" Type="http://schemas.openxmlformats.org/officeDocument/2006/relationships/hyperlink" Target="http://www.slac.stanford.edu/spires/find/inst/www?icncp=Fermilab" TargetMode="External"/><Relationship Id="rId2498" Type="http://schemas.openxmlformats.org/officeDocument/2006/relationships/hyperlink" Target="http://www.slac.stanford.edu/spires/find/hep/www?key=7120672&amp;FORMAT=WWWBRIEFHARVMAC" TargetMode="External"/><Relationship Id="rId165" Type="http://schemas.openxmlformats.org/officeDocument/2006/relationships/hyperlink" Target="http://www.slac.stanford.edu/spires/find/hep/www?irn=8927588" TargetMode="External"/><Relationship Id="rId372" Type="http://schemas.openxmlformats.org/officeDocument/2006/relationships/hyperlink" Target="http://accelconf.web.cern.ch/AccelConf/IPAC10/papers/thpec071.pdf" TargetMode="External"/><Relationship Id="rId677" Type="http://schemas.openxmlformats.org/officeDocument/2006/relationships/hyperlink" Target="http://nfmcc-docdb.fnal.gov/cgi-bin/ShowDocument?docid=548" TargetMode="External"/><Relationship Id="rId2053" Type="http://schemas.openxmlformats.org/officeDocument/2006/relationships/hyperlink" Target="http://www.slac.stanford.edu/spires/find/hep/wwwauthors?key=7671822" TargetMode="External"/><Relationship Id="rId2260" Type="http://schemas.openxmlformats.org/officeDocument/2006/relationships/hyperlink" Target="http://www.slac.stanford.edu/spires/find/hep/www?eprint=arXiv:0711.4275" TargetMode="External"/><Relationship Id="rId2358" Type="http://schemas.openxmlformats.org/officeDocument/2006/relationships/hyperlink" Target="http://www.slac.stanford.edu/spires/find/inst/www?icncp=Brookhaven" TargetMode="External"/><Relationship Id="rId3104" Type="http://schemas.openxmlformats.org/officeDocument/2006/relationships/hyperlink" Target="http://www.slac.stanford.edu/spires/find/wwwhepau/wwwscan?rawcmd=fin+%22Johnson%2C%20Rolland%20P%2E%22" TargetMode="External"/><Relationship Id="rId232" Type="http://schemas.openxmlformats.org/officeDocument/2006/relationships/hyperlink" Target="http://www.slac.stanford.edu/spires/find/wwwhepau/wwwscan?rawcmd=fin+%22Shinn%2C%20Michelle%22" TargetMode="External"/><Relationship Id="rId884" Type="http://schemas.openxmlformats.org/officeDocument/2006/relationships/hyperlink" Target="http://www.slac.stanford.edu/spires/find/hep/www?key=8716870&amp;FORMAT=WWWBRIEFLATEX" TargetMode="External"/><Relationship Id="rId2120" Type="http://schemas.openxmlformats.org/officeDocument/2006/relationships/hyperlink" Target="http://www.slac.stanford.edu/spires/find/wwwhepau/wwwscan?rawcmd=fin+%22Alsharo%27a%2C%20M%2E%22" TargetMode="External"/><Relationship Id="rId2565" Type="http://schemas.openxmlformats.org/officeDocument/2006/relationships/hyperlink" Target="http://www.slac.stanford.edu/spires/find/hep/www?key=6797792&amp;FORMAT=WWWBRIEFHARVMAC" TargetMode="External"/><Relationship Id="rId2772" Type="http://schemas.openxmlformats.org/officeDocument/2006/relationships/hyperlink" Target="http://www.slac.stanford.edu/spires/find/hep/www?irn=6544100" TargetMode="External"/><Relationship Id="rId537" Type="http://schemas.openxmlformats.org/officeDocument/2006/relationships/hyperlink" Target="http://www.slac.stanford.edu/spires/find/inst/www?icncp=MUONS+Inc.,+Batavia" TargetMode="External"/><Relationship Id="rId744" Type="http://schemas.openxmlformats.org/officeDocument/2006/relationships/hyperlink" Target="http://www.slac.stanford.edu/spires/find/inst/www?icncp=Jefferson+Lab" TargetMode="External"/><Relationship Id="rId951" Type="http://schemas.openxmlformats.org/officeDocument/2006/relationships/hyperlink" Target="http://www.slac.stanford.edu/spires/find/inst/www?icncp=MUONS+Inc.,+Batavia" TargetMode="External"/><Relationship Id="rId1167" Type="http://schemas.openxmlformats.org/officeDocument/2006/relationships/hyperlink" Target="http://www.slac.stanford.edu/spires/find/wwwhepau/wwwscan?rawcmd=fin+%22Dudnikov%2C%20Andrei%22" TargetMode="External"/><Relationship Id="rId1374" Type="http://schemas.openxmlformats.org/officeDocument/2006/relationships/hyperlink" Target="http://www.slac.stanford.edu/spires/find/hep/www?key=8271933&amp;FORMAT=WWWBRIEFBIBTEX" TargetMode="External"/><Relationship Id="rId1581" Type="http://schemas.openxmlformats.org/officeDocument/2006/relationships/hyperlink" Target="http://au.arXiv.org/abs/0810.4189" TargetMode="External"/><Relationship Id="rId1679" Type="http://schemas.openxmlformats.org/officeDocument/2006/relationships/hyperlink" Target="http://www.slac.stanford.edu/spires/find/hep/www?key=7898134&amp;FORMAT=WWWBRIEFLATEX2" TargetMode="External"/><Relationship Id="rId2218" Type="http://schemas.openxmlformats.org/officeDocument/2006/relationships/hyperlink" Target="http://www.slac.stanford.edu/spires/find/wwwhepau/wwwscan?rawcmd=fin+%22Berg%2C%20J%2EScott%22" TargetMode="External"/><Relationship Id="rId2425" Type="http://schemas.openxmlformats.org/officeDocument/2006/relationships/hyperlink" Target="http://fr.arXiv.org/abs/0707.1685" TargetMode="External"/><Relationship Id="rId2632" Type="http://schemas.openxmlformats.org/officeDocument/2006/relationships/hyperlink" Target="http://www.slac.stanford.edu/spires/find/hep?c=CONFP,C060626,2412" TargetMode="External"/><Relationship Id="rId80" Type="http://schemas.openxmlformats.org/officeDocument/2006/relationships/hyperlink" Target="http://www.slac.stanford.edu/spires/find/hep/wwwrefs?key=9024913" TargetMode="External"/><Relationship Id="rId604" Type="http://schemas.openxmlformats.org/officeDocument/2006/relationships/hyperlink" Target="http://www.slac.stanford.edu/spires/find/hep/www?key=8779465&amp;FORMAT=WWWBRIEFLATEX2" TargetMode="External"/><Relationship Id="rId811" Type="http://schemas.openxmlformats.org/officeDocument/2006/relationships/hyperlink" Target="http://www.slac.stanford.edu/spires/find/hep/www?irn=8717222" TargetMode="External"/><Relationship Id="rId1027" Type="http://schemas.openxmlformats.org/officeDocument/2006/relationships/hyperlink" Target="http://www.slac.stanford.edu/spires/find/hep/www?irn=8692130" TargetMode="External"/><Relationship Id="rId1234" Type="http://schemas.openxmlformats.org/officeDocument/2006/relationships/hyperlink" Target="http://www.slac.stanford.edu/spires/find/wwwhepau/wwwscan?rawcmd=fin+%22Bross%2C%20A%2E%22" TargetMode="External"/><Relationship Id="rId1441" Type="http://schemas.openxmlformats.org/officeDocument/2006/relationships/hyperlink" Target="http://lss.fnal.gov/cgi-bin/find_paper.pl?conf-09-206" TargetMode="External"/><Relationship Id="rId1886" Type="http://schemas.openxmlformats.org/officeDocument/2006/relationships/hyperlink" Target="http://www.slac.stanford.edu/spires/find/wwwhepau/wwwscan?rawcmd=fin+%22Yoshikawa%2C%20C%2EY%2E%22" TargetMode="External"/><Relationship Id="rId2937" Type="http://schemas.openxmlformats.org/officeDocument/2006/relationships/hyperlink" Target="http://www.slac.stanford.edu/spires/find/hep/www?irn=6516653" TargetMode="External"/><Relationship Id="rId909" Type="http://schemas.openxmlformats.org/officeDocument/2006/relationships/hyperlink" Target="http://www.slac.stanford.edu/spires/find/hep/www?r=PAC09-WE6PFP100" TargetMode="External"/><Relationship Id="rId1301" Type="http://schemas.openxmlformats.org/officeDocument/2006/relationships/hyperlink" Target="http://www.slac.stanford.edu/spires/find/wwwhepau/wwwscan?rawcmd=fin+%22Alsharo%27a%2C%20M%2E%22" TargetMode="External"/><Relationship Id="rId1539" Type="http://schemas.openxmlformats.org/officeDocument/2006/relationships/hyperlink" Target="http://www.slac.stanford.edu/spires/find/hep/www?key=8254834&amp;FORMAT=WWWBRIEFLATEX" TargetMode="External"/><Relationship Id="rId1746" Type="http://schemas.openxmlformats.org/officeDocument/2006/relationships/hyperlink" Target="http://www.slac.stanford.edu/spires/find/hep/www?key=7897197&amp;FORMAT=WWWBRIEFLATEX2" TargetMode="External"/><Relationship Id="rId1953" Type="http://schemas.openxmlformats.org/officeDocument/2006/relationships/hyperlink" Target="http://www.slac.stanford.edu/spires/find/hep/www?irn=7789866" TargetMode="External"/><Relationship Id="rId3199" Type="http://schemas.openxmlformats.org/officeDocument/2006/relationships/hyperlink" Target="http://www.slac.stanford.edu/spires/find/hep/www?eprint=hep-ex/0207031" TargetMode="External"/><Relationship Id="rId38" Type="http://schemas.openxmlformats.org/officeDocument/2006/relationships/hyperlink" Target="http://www.slac.stanford.edu/spires/find/hep/www?key=9064672&amp;FORMAT=WWWBRIEFLATEX2" TargetMode="External"/><Relationship Id="rId1606" Type="http://schemas.openxmlformats.org/officeDocument/2006/relationships/hyperlink" Target="http://www.slac.stanford.edu/spires/find/hep/www?key=7917678&amp;FORMAT=WWWBRIEFLATEX2" TargetMode="External"/><Relationship Id="rId1813" Type="http://schemas.openxmlformats.org/officeDocument/2006/relationships/hyperlink" Target="http://www.slac.stanford.edu/spires/find/hep/www?key=7894414&amp;FORMAT=WWWBRIEFLATEX2" TargetMode="External"/><Relationship Id="rId3059" Type="http://schemas.openxmlformats.org/officeDocument/2006/relationships/hyperlink" Target="http://www.slac.stanford.edu/spires/find/hep/wwwrefs?key=6301290" TargetMode="External"/><Relationship Id="rId187" Type="http://schemas.openxmlformats.org/officeDocument/2006/relationships/hyperlink" Target="http://www.slac.stanford.edu/spires/find/hep/www?r=NFMCC-DOC-518" TargetMode="External"/><Relationship Id="rId394" Type="http://schemas.openxmlformats.org/officeDocument/2006/relationships/hyperlink" Target="http://www.slac.stanford.edu/spires/find/wwwhepau/wwwscan?rawcmd=fin+%22Roberts%2C%20Thomas%22" TargetMode="External"/><Relationship Id="rId2075" Type="http://schemas.openxmlformats.org/officeDocument/2006/relationships/hyperlink" Target="http://ru.arXiv.org/abs/0802.4023" TargetMode="External"/><Relationship Id="rId2282" Type="http://schemas.openxmlformats.org/officeDocument/2006/relationships/hyperlink" Target="http://www.slac.stanford.edu/spires/find/hep/www?key=7504780&amp;FORMAT=WWWBRIEFLATEX2" TargetMode="External"/><Relationship Id="rId3126" Type="http://schemas.openxmlformats.org/officeDocument/2006/relationships/hyperlink" Target="http://www.slac.stanford.edu/spires/find/inst/www?icncp=Muons+Inc.,+Batavia" TargetMode="External"/><Relationship Id="rId254" Type="http://schemas.openxmlformats.org/officeDocument/2006/relationships/hyperlink" Target="http://www.slac.stanford.edu/spires/find/hep/www?key=8815321&amp;FORMAT=WWWBRIEFLATEX2" TargetMode="External"/><Relationship Id="rId699" Type="http://schemas.openxmlformats.org/officeDocument/2006/relationships/hyperlink" Target="http://www.slac.stanford.edu/spires/find/wwwhepau/wwwscan?rawcmd=fin+%22Turenne%2C%20M%2E%22" TargetMode="External"/><Relationship Id="rId1091" Type="http://schemas.openxmlformats.org/officeDocument/2006/relationships/hyperlink" Target="http://trshare.triumf.ca/~pac09proc/Proceedings/papers/th5pfp062.pdf" TargetMode="External"/><Relationship Id="rId2587" Type="http://schemas.openxmlformats.org/officeDocument/2006/relationships/hyperlink" Target="http://www1.jlab.org/Ul/publications/view_pub.cfm?pub_id=6917" TargetMode="External"/><Relationship Id="rId2794" Type="http://schemas.openxmlformats.org/officeDocument/2006/relationships/hyperlink" Target="http://www.slac.stanford.edu/spires/find/hep/www?key=6544096&amp;FORMAT=WWWBRIEFLATEX2" TargetMode="External"/><Relationship Id="rId114" Type="http://schemas.openxmlformats.org/officeDocument/2006/relationships/hyperlink" Target="http://www.slac.stanford.edu/spires/find/wwwhepau/wwwscan?rawcmd=fin+%22Prior%2C%20Gersende%22" TargetMode="External"/><Relationship Id="rId461" Type="http://schemas.openxmlformats.org/officeDocument/2006/relationships/hyperlink" Target="http://www.slac.stanford.edu/spires/find/hep/www?irn=8792674" TargetMode="External"/><Relationship Id="rId559" Type="http://schemas.openxmlformats.org/officeDocument/2006/relationships/hyperlink" Target="http://www.slac.stanford.edu/spires/find/hep/www?key=8782075&amp;FORMAT=WWWBRIEFLATEX" TargetMode="External"/><Relationship Id="rId766" Type="http://schemas.openxmlformats.org/officeDocument/2006/relationships/hyperlink" Target="http://www.slac.stanford.edu/spires/find/hep/www?key=8717338&amp;FORMAT=WWWBRIEFLATEX" TargetMode="External"/><Relationship Id="rId1189" Type="http://schemas.openxmlformats.org/officeDocument/2006/relationships/hyperlink" Target="http://www.slac.stanford.edu/spires/find/wwwhepau/wwwscan?rawcmd=fin+%22Shinn%2C%20M%2E%22" TargetMode="External"/><Relationship Id="rId1396" Type="http://schemas.openxmlformats.org/officeDocument/2006/relationships/hyperlink" Target="http://www.slac.stanford.edu/spires/find/wwwhepau/wwwscan?rawcmd=fin+%22Lopes%2C%20M%2E%22" TargetMode="External"/><Relationship Id="rId2142" Type="http://schemas.openxmlformats.org/officeDocument/2006/relationships/hyperlink" Target="http://www.slac.stanford.edu/spires/find/wwwhepau/wwwscan?rawcmd=fin+%22Willen%2C%20E%2E%22" TargetMode="External"/><Relationship Id="rId2447" Type="http://schemas.openxmlformats.org/officeDocument/2006/relationships/hyperlink" Target="http://www.slac.stanford.edu/spires/find/inst/www?icncp=MUONS+Inc.,+Batavia" TargetMode="External"/><Relationship Id="rId321" Type="http://schemas.openxmlformats.org/officeDocument/2006/relationships/hyperlink" Target="http://www.slac.stanford.edu/spires/find/hep/www?key=8804516&amp;FORMAT=WWWBRIEFBIBTEX" TargetMode="External"/><Relationship Id="rId419" Type="http://schemas.openxmlformats.org/officeDocument/2006/relationships/hyperlink" Target="http://www.slac.stanford.edu/spires/find/hep/www?key=8797455&amp;FORMAT=WWWBRIEFBIBTEX" TargetMode="External"/><Relationship Id="rId626" Type="http://schemas.openxmlformats.org/officeDocument/2006/relationships/hyperlink" Target="http://www.slac.stanford.edu/spires/find/hep/www?key=8757445&amp;FORMAT=WWWBRIEFLATEX2" TargetMode="External"/><Relationship Id="rId973" Type="http://schemas.openxmlformats.org/officeDocument/2006/relationships/hyperlink" Target="http://www.slac.stanford.edu/spires/find/inst/www?icncp=MUONS+Inc.,+Batavia" TargetMode="External"/><Relationship Id="rId1049" Type="http://schemas.openxmlformats.org/officeDocument/2006/relationships/hyperlink" Target="http://www.slac.stanford.edu/spires/find/hep/www?key=8691975&amp;FORMAT=WWWBRIEFLATEX" TargetMode="External"/><Relationship Id="rId1256" Type="http://schemas.openxmlformats.org/officeDocument/2006/relationships/hyperlink" Target="http://www.slac.stanford.edu/spires/find/inst/www?icncp=Brookhaven" TargetMode="External"/><Relationship Id="rId2002" Type="http://schemas.openxmlformats.org/officeDocument/2006/relationships/hyperlink" Target="http://www.slac.stanford.edu/spires/find/hep/www?key=7762062&amp;FORMAT=WWWBRIEFHARVMAC" TargetMode="External"/><Relationship Id="rId2307" Type="http://schemas.openxmlformats.org/officeDocument/2006/relationships/hyperlink" Target="http://www.slac.stanford.edu/spires/find/hep/wwwrefs?key=7492995" TargetMode="External"/><Relationship Id="rId2654" Type="http://schemas.openxmlformats.org/officeDocument/2006/relationships/hyperlink" Target="http://www.slac.stanford.edu/spires/find/hep/www?key=6678750&amp;FORMAT=WWWBRIEFBIBTEX" TargetMode="External"/><Relationship Id="rId2861" Type="http://schemas.openxmlformats.org/officeDocument/2006/relationships/hyperlink" Target="http://www.slac.stanford.edu/spires/find/inst/www?icncp=MUONS+Inc.,+Batavia" TargetMode="External"/><Relationship Id="rId2959" Type="http://schemas.openxmlformats.org/officeDocument/2006/relationships/hyperlink" Target="http://www.slac.stanford.edu/spires/find/hep/www?key=6442420&amp;FORMAT=WWWBRIEFLATEX" TargetMode="External"/><Relationship Id="rId833" Type="http://schemas.openxmlformats.org/officeDocument/2006/relationships/hyperlink" Target="http://www.slac.stanford.edu/spires/find/wwwhepau/wwwscan?rawcmd=fin+%22Cummings%2C%20Mary%20Ann%22" TargetMode="External"/><Relationship Id="rId1116" Type="http://schemas.openxmlformats.org/officeDocument/2006/relationships/hyperlink" Target="http://www.slac.stanford.edu/spires/find/hep/www?key=8672156&amp;FORMAT=WWWBRIEFHARVMAC" TargetMode="External"/><Relationship Id="rId1463" Type="http://schemas.openxmlformats.org/officeDocument/2006/relationships/hyperlink" Target="http://www.slac.stanford.edu/spires/find/hep/www?key=8271844&amp;FORMAT=WWWBRIEFLATEX" TargetMode="External"/><Relationship Id="rId1670" Type="http://schemas.openxmlformats.org/officeDocument/2006/relationships/hyperlink" Target="http://www.slac.stanford.edu/spires/find/wwwhepau/wwwscan?rawcmd=fin+%22Roberts%2C%20T%2EJ%2E%22" TargetMode="External"/><Relationship Id="rId1768" Type="http://schemas.openxmlformats.org/officeDocument/2006/relationships/hyperlink" Target="http://www.slac.stanford.edu/spires/find/hep/www?key=7897138&amp;FORMAT=WWWBRIEFBIBTEX" TargetMode="External"/><Relationship Id="rId2514" Type="http://schemas.openxmlformats.org/officeDocument/2006/relationships/hyperlink" Target="http://www.slac.stanford.edu/spires/find/hep/www?key=6967914&amp;FORMAT=WWWBRIEFLATEX" TargetMode="External"/><Relationship Id="rId2721" Type="http://schemas.openxmlformats.org/officeDocument/2006/relationships/hyperlink" Target="http://www.slac.stanford.edu/spires/find/hep/www?irn=6597092" TargetMode="External"/><Relationship Id="rId2819" Type="http://schemas.openxmlformats.org/officeDocument/2006/relationships/hyperlink" Target="http://www.slac.stanford.edu/spires/find/wwwhepau/wwwscan?rawcmd=fin+%22Nair%2C%20S%2E%22" TargetMode="External"/><Relationship Id="rId900" Type="http://schemas.openxmlformats.org/officeDocument/2006/relationships/hyperlink" Target="http://www.slac.stanford.edu/spires/find/hep/wwwrefs?key=8692203" TargetMode="External"/><Relationship Id="rId1323" Type="http://schemas.openxmlformats.org/officeDocument/2006/relationships/hyperlink" Target="http://www.slac.stanford.edu/spires/find/wwwhepau/wwwscan?rawcmd=fin+%22Ankenbrandt%2C%20C%2EM%2E%22" TargetMode="External"/><Relationship Id="rId1530" Type="http://schemas.openxmlformats.org/officeDocument/2006/relationships/hyperlink" Target="http://www.slac.stanford.edu/spires/find/hep/www?key=8262888&amp;FORMAT=WWWBRIEFHARVMAC" TargetMode="External"/><Relationship Id="rId1628" Type="http://schemas.openxmlformats.org/officeDocument/2006/relationships/hyperlink" Target="http://www.slac.stanford.edu/spires/find/hep/www?key=7917619&amp;FORMAT=WWWBRIEFLATEX2" TargetMode="External"/><Relationship Id="rId1975" Type="http://schemas.openxmlformats.org/officeDocument/2006/relationships/hyperlink" Target="http://arXiv.org/ps/0806.2631" TargetMode="External"/><Relationship Id="rId3190" Type="http://schemas.openxmlformats.org/officeDocument/2006/relationships/hyperlink" Target="http://za.arXiv.org/abs/hep-ex/0207031" TargetMode="External"/><Relationship Id="rId1835" Type="http://schemas.openxmlformats.org/officeDocument/2006/relationships/hyperlink" Target="http://www.slac.stanford.edu/spires/find/hep/www?key=7892233&amp;FORMAT=WWWBRIEFBIBTEX" TargetMode="External"/><Relationship Id="rId3050" Type="http://schemas.openxmlformats.org/officeDocument/2006/relationships/hyperlink" Target="http://www.slac.stanford.edu/spires/find/wwwhepau/wwwscan?rawcmd=fin+%22Alsharoa%2C%20M%2E%22" TargetMode="External"/><Relationship Id="rId1902" Type="http://schemas.openxmlformats.org/officeDocument/2006/relationships/hyperlink" Target="http://www.slac.stanford.edu/spires/find/hep/www?irn=7891300" TargetMode="External"/><Relationship Id="rId2097" Type="http://schemas.openxmlformats.org/officeDocument/2006/relationships/hyperlink" Target="http://www.slac.stanford.edu/spires/find/wwwhepau/wwwscan?rawcmd=fin+%22Derbenev%2C%20Y%2ES%2E%22" TargetMode="External"/><Relationship Id="rId3148" Type="http://schemas.openxmlformats.org/officeDocument/2006/relationships/hyperlink" Target="http://www.slac.stanford.edu/spires/find/conf/www?rawcmd=fin+cnum+C03/05/19.5" TargetMode="External"/><Relationship Id="rId276" Type="http://schemas.openxmlformats.org/officeDocument/2006/relationships/hyperlink" Target="http://www.slac.stanford.edu/spires/find/wwwhepau/wwwscan?rawcmd=fin+%22Neubauer%2C%20Michael%22" TargetMode="External"/><Relationship Id="rId483" Type="http://schemas.openxmlformats.org/officeDocument/2006/relationships/hyperlink" Target="http://www.slac.stanford.edu/spires/find/inst/www?icncp=MUONS+Inc.,+Batavia" TargetMode="External"/><Relationship Id="rId690" Type="http://schemas.openxmlformats.org/officeDocument/2006/relationships/hyperlink" Target="http://www.slac.stanford.edu/spires/find/hep/www?key=8720819&amp;FORMAT=WWWBRIEFLATEX2" TargetMode="External"/><Relationship Id="rId2164" Type="http://schemas.openxmlformats.org/officeDocument/2006/relationships/hyperlink" Target="http://www.slac.stanford.edu/spires/find/conf/www?rawcmd=fin+cnum+C07/06/25" TargetMode="External"/><Relationship Id="rId2371" Type="http://schemas.openxmlformats.org/officeDocument/2006/relationships/hyperlink" Target="http://www.slac.stanford.edu/spires/find/hep?c=CONFP,C07091010,TUM2I06" TargetMode="External"/><Relationship Id="rId3008" Type="http://schemas.openxmlformats.org/officeDocument/2006/relationships/hyperlink" Target="http://www.slac.stanford.edu/spires/find/inst/www?icncp=IIT,+Chicago" TargetMode="External"/><Relationship Id="rId136" Type="http://schemas.openxmlformats.org/officeDocument/2006/relationships/hyperlink" Target="http://www.slac.stanford.edu/spires/find/hep/wwwrefs?key=8975884" TargetMode="External"/><Relationship Id="rId343" Type="http://schemas.openxmlformats.org/officeDocument/2006/relationships/hyperlink" Target="http://www.slac.stanford.edu/spires/find/hep/www?irn=8804494" TargetMode="External"/><Relationship Id="rId550" Type="http://schemas.openxmlformats.org/officeDocument/2006/relationships/hyperlink" Target="http://accelconf.web.cern.ch/AccelConf/IPAC10/papers/WEpe072.pdf" TargetMode="External"/><Relationship Id="rId788" Type="http://schemas.openxmlformats.org/officeDocument/2006/relationships/hyperlink" Target="http://www.slac.stanford.edu/spires/find/wwwhepau/wwwscan?rawcmd=fin+%22Zisman%2C%20M%2E%22" TargetMode="External"/><Relationship Id="rId995" Type="http://schemas.openxmlformats.org/officeDocument/2006/relationships/hyperlink" Target="http://www.slac.stanford.edu/spires/find/wwwhepau/wwwscan?rawcmd=fin+%22Ankenbrandt%2C%20C%2E%22" TargetMode="External"/><Relationship Id="rId1180" Type="http://schemas.openxmlformats.org/officeDocument/2006/relationships/hyperlink" Target="http://www.slac.stanford.edu/spires/find/wwwhepau/wwwscan?rawcmd=fin+%22Beard%2C%20K%2EB%2E%22" TargetMode="External"/><Relationship Id="rId2024" Type="http://schemas.openxmlformats.org/officeDocument/2006/relationships/hyperlink" Target="http://www.slac.stanford.edu/spires/find/hep/www?key=7692560&amp;FORMAT=WWWBRIEFLATEX2" TargetMode="External"/><Relationship Id="rId2231" Type="http://schemas.openxmlformats.org/officeDocument/2006/relationships/hyperlink" Target="http://www.slac.stanford.edu/spires/find/hep/www?key=7611218&amp;FORMAT=WWWBRIEFLATEX" TargetMode="External"/><Relationship Id="rId2469" Type="http://schemas.openxmlformats.org/officeDocument/2006/relationships/hyperlink" Target="http://www.slac.stanford.edu/spires/find/inst/www?icncp=MUONS+Inc.,+Batavia" TargetMode="External"/><Relationship Id="rId2676" Type="http://schemas.openxmlformats.org/officeDocument/2006/relationships/hyperlink" Target="http://www.slac.stanford.edu/spires/find/inst/www?icncp=Jefferson+Lab" TargetMode="External"/><Relationship Id="rId2883" Type="http://schemas.openxmlformats.org/officeDocument/2006/relationships/hyperlink" Target="http://www.slac.stanford.edu/spires/find/hep/www?j=CONFP,C0505161,419" TargetMode="External"/><Relationship Id="rId203" Type="http://schemas.openxmlformats.org/officeDocument/2006/relationships/hyperlink" Target="http://www.slac.stanford.edu/spires/find/inst/www?icncp=Fermilab" TargetMode="External"/><Relationship Id="rId648" Type="http://schemas.openxmlformats.org/officeDocument/2006/relationships/hyperlink" Target="http://www.slac.stanford.edu/spires/find/wwwhepau/wwwscan?rawcmd=fin+%22Johnson%2C%20R%2EP%2E%22" TargetMode="External"/><Relationship Id="rId855" Type="http://schemas.openxmlformats.org/officeDocument/2006/relationships/hyperlink" Target="http://www.slac.stanford.edu/spires/find/inst/www?icncp=Fermilab" TargetMode="External"/><Relationship Id="rId1040" Type="http://schemas.openxmlformats.org/officeDocument/2006/relationships/hyperlink" Target="http://www.slac.stanford.edu/spires/find/hep/www?irn=8691975" TargetMode="External"/><Relationship Id="rId1278" Type="http://schemas.openxmlformats.org/officeDocument/2006/relationships/hyperlink" Target="http://www.slac.stanford.edu/spires/find/hep/www?key=8292809&amp;FORMAT=WWWBRIEFHARVMAC" TargetMode="External"/><Relationship Id="rId1485" Type="http://schemas.openxmlformats.org/officeDocument/2006/relationships/hyperlink" Target="http://www.slac.stanford.edu/spires/find/hep/www?key=8269858&amp;FORMAT=WWWBRIEFLATEX2" TargetMode="External"/><Relationship Id="rId1692" Type="http://schemas.openxmlformats.org/officeDocument/2006/relationships/hyperlink" Target="http://www.slac.stanford.edu/spires/find/hep/www?key=7897685&amp;FORMAT=WWWBRIEFLATEX" TargetMode="External"/><Relationship Id="rId2329" Type="http://schemas.openxmlformats.org/officeDocument/2006/relationships/hyperlink" Target="http://www.slac.stanford.edu/spires/find/inst/www?icncp=MUONS+Inc.,+Batavia" TargetMode="External"/><Relationship Id="rId2536" Type="http://schemas.openxmlformats.org/officeDocument/2006/relationships/hyperlink" Target="http://www.slac.stanford.edu/spires/find/conf/www?rawcmd=fin+cnum+C06/06/26" TargetMode="External"/><Relationship Id="rId2743" Type="http://schemas.openxmlformats.org/officeDocument/2006/relationships/hyperlink" Target="http://www.slac.stanford.edu/spires/find/wwwhepau/wwwscan?rawcmd=fin+%22Neuffer%2C%20D%2E%22" TargetMode="External"/><Relationship Id="rId410" Type="http://schemas.openxmlformats.org/officeDocument/2006/relationships/hyperlink" Target="http://www.slac.stanford.edu/spires/find/wwwhepau/wwwscan?rawcmd=fin+%22Neubauer%2C%20Michael%22" TargetMode="External"/><Relationship Id="rId508" Type="http://schemas.openxmlformats.org/officeDocument/2006/relationships/hyperlink" Target="http://www.slac.stanford.edu/spires/find/hep/wwwrefs?key=8792658" TargetMode="External"/><Relationship Id="rId715" Type="http://schemas.openxmlformats.org/officeDocument/2006/relationships/hyperlink" Target="http://www.slac.stanford.edu/spires/find/inst/www?icncp=MUONS+Inc.,+Batavia" TargetMode="External"/><Relationship Id="rId922" Type="http://schemas.openxmlformats.org/officeDocument/2006/relationships/hyperlink" Target="http://www.slac.stanford.edu/spires/find/hep/www?key=8692190&amp;FORMAT=WWWBRIEFLATEX2" TargetMode="External"/><Relationship Id="rId1138" Type="http://schemas.openxmlformats.org/officeDocument/2006/relationships/hyperlink" Target="http://link.aip.org/link/?APC/1222/463" TargetMode="External"/><Relationship Id="rId1345" Type="http://schemas.openxmlformats.org/officeDocument/2006/relationships/hyperlink" Target="http://www.slac.stanford.edu/spires/find/conf/www?rawcmd=fin+cnum+C09/05/04" TargetMode="External"/><Relationship Id="rId1552" Type="http://schemas.openxmlformats.org/officeDocument/2006/relationships/hyperlink" Target="http://www.slac.stanford.edu/spires/find/hep/www?key=8254826&amp;FORMAT=WWWBRIEFBIBTEX" TargetMode="External"/><Relationship Id="rId1997" Type="http://schemas.openxmlformats.org/officeDocument/2006/relationships/hyperlink" Target="http://www.slac.stanford.edu/spires/find/hep/www?irn=7762062" TargetMode="External"/><Relationship Id="rId2603" Type="http://schemas.openxmlformats.org/officeDocument/2006/relationships/hyperlink" Target="http://www.slac.stanford.edu/spires/find/hep/www?j=CONFP,C060626,2421" TargetMode="External"/><Relationship Id="rId2950" Type="http://schemas.openxmlformats.org/officeDocument/2006/relationships/hyperlink" Target="http://www.osti.gov/energycitations/product.biblio.jsp?osti_id=861037" TargetMode="External"/><Relationship Id="rId1205" Type="http://schemas.openxmlformats.org/officeDocument/2006/relationships/hyperlink" Target="http://www.slac.stanford.edu/spires/find/inst/www?icncp=Muons+Inc.,+Batavia" TargetMode="External"/><Relationship Id="rId1857" Type="http://schemas.openxmlformats.org/officeDocument/2006/relationships/hyperlink" Target="http://www.slac.stanford.edu/spires/find/hep/www?key=7892012&amp;FORMAT=WWWBRIEFBIBTEX" TargetMode="External"/><Relationship Id="rId2810" Type="http://schemas.openxmlformats.org/officeDocument/2006/relationships/hyperlink" Target="http://accelconf.web.cern.ch/AccelConf/p05/PAPERS/TPPP054.PDF" TargetMode="External"/><Relationship Id="rId2908" Type="http://schemas.openxmlformats.org/officeDocument/2006/relationships/hyperlink" Target="http://accelconf.web.cern.ch/AccelConf/p05/PAPERS/WPAT029.PDF" TargetMode="External"/><Relationship Id="rId51" Type="http://schemas.openxmlformats.org/officeDocument/2006/relationships/hyperlink" Target="http://lss.fnal.gov/cgi-bin/find_paper.pl?conf-11-103" TargetMode="External"/><Relationship Id="rId1412" Type="http://schemas.openxmlformats.org/officeDocument/2006/relationships/hyperlink" Target="http://www.slac.stanford.edu/spires/find/hep/www?irn=8271879" TargetMode="External"/><Relationship Id="rId1717" Type="http://schemas.openxmlformats.org/officeDocument/2006/relationships/hyperlink" Target="http://www1.jlab.org/Ul/publications/view_pub.cfm?pub_id=8199" TargetMode="External"/><Relationship Id="rId1924" Type="http://schemas.openxmlformats.org/officeDocument/2006/relationships/hyperlink" Target="http://www.slac.stanford.edu/spires/find/hep/www?key=7879768&amp;FORMAT=WWWBRIEFBIBTEX" TargetMode="External"/><Relationship Id="rId3072" Type="http://schemas.openxmlformats.org/officeDocument/2006/relationships/hyperlink" Target="http://www.slac.stanford.edu/spires/find/hep/wwwrefs?key=6287026" TargetMode="External"/><Relationship Id="rId298" Type="http://schemas.openxmlformats.org/officeDocument/2006/relationships/hyperlink" Target="http://www.slac.stanford.edu/spires/find/wwwhepau/wwwscan?rawcmd=fin+%22Kaplan%2C%20Daniel%22" TargetMode="External"/><Relationship Id="rId158" Type="http://schemas.openxmlformats.org/officeDocument/2006/relationships/hyperlink" Target="http://www.slac.stanford.edu/spires/find/hep/www?key=8927596&amp;FORMAT=WWWBRIEFHARVMAC" TargetMode="External"/><Relationship Id="rId2186" Type="http://schemas.openxmlformats.org/officeDocument/2006/relationships/hyperlink" Target="http://www.slac.stanford.edu/spires/find/hep/www?j=CONFP,C070625,2930" TargetMode="External"/><Relationship Id="rId2393" Type="http://schemas.openxmlformats.org/officeDocument/2006/relationships/hyperlink" Target="http://accelconf.web.cern.ch/AccelConf/cl07/papers/tum2i06.pdf" TargetMode="External"/><Relationship Id="rId2698" Type="http://schemas.openxmlformats.org/officeDocument/2006/relationships/hyperlink" Target="http://www.slac.stanford.edu/spires/find/inst/www?icncp=Fermilab" TargetMode="External"/><Relationship Id="rId365" Type="http://schemas.openxmlformats.org/officeDocument/2006/relationships/hyperlink" Target="http://www.slac.stanford.edu/spires/find/inst/www?icncp=JLAB,+FEL" TargetMode="External"/><Relationship Id="rId572" Type="http://schemas.openxmlformats.org/officeDocument/2006/relationships/hyperlink" Target="http://www.slac.stanford.edu/spires/find/wwwhepau/wwwscan?rawcmd=fin+%22Ye%2C%20L%2E%22" TargetMode="External"/><Relationship Id="rId2046" Type="http://schemas.openxmlformats.org/officeDocument/2006/relationships/hyperlink" Target="http://www.slac.stanford.edu/spires/find/hep/www?key=7681968&amp;FORMAT=WWWBRIEFHARVMAC" TargetMode="External"/><Relationship Id="rId2253" Type="http://schemas.openxmlformats.org/officeDocument/2006/relationships/hyperlink" Target="http://za.arXiv.org/abs/0711.4275" TargetMode="External"/><Relationship Id="rId2460" Type="http://schemas.openxmlformats.org/officeDocument/2006/relationships/hyperlink" Target="http://accelconf.web.cern.ch/AccelConf/e06/PAPERS/WEPLS007.PDF" TargetMode="External"/><Relationship Id="rId225" Type="http://schemas.openxmlformats.org/officeDocument/2006/relationships/hyperlink" Target="http://www.slac.stanford.edu/spires/find/inst/www?icncp=Jefferson+Lab" TargetMode="External"/><Relationship Id="rId432" Type="http://schemas.openxmlformats.org/officeDocument/2006/relationships/hyperlink" Target="http://www.slac.stanford.edu/spires/find/wwwhepau/wwwscan?rawcmd=fin+%22Song%2C%20Honghai%22" TargetMode="External"/><Relationship Id="rId877" Type="http://schemas.openxmlformats.org/officeDocument/2006/relationships/hyperlink" Target="http://www.slac.stanford.edu/spires/find/conf/www?rawcmd=fin+cnum+C08/09/29.2" TargetMode="External"/><Relationship Id="rId1062" Type="http://schemas.openxmlformats.org/officeDocument/2006/relationships/hyperlink" Target="http://www.slac.stanford.edu/spires/find/inst/www?icncp=CERN" TargetMode="External"/><Relationship Id="rId2113" Type="http://schemas.openxmlformats.org/officeDocument/2006/relationships/hyperlink" Target="http://www.slac.stanford.edu/spires/find/hep/www?j=CONFP,C070625,2927" TargetMode="External"/><Relationship Id="rId2320" Type="http://schemas.openxmlformats.org/officeDocument/2006/relationships/hyperlink" Target="http://www.slac.stanford.edu/spires/find/wwwhepau/wwwscan?rawcmd=fin+%22Kashikhin%2C%20Vadim%22" TargetMode="External"/><Relationship Id="rId2558" Type="http://schemas.openxmlformats.org/officeDocument/2006/relationships/hyperlink" Target="http://www.slac.stanford.edu/spires/find/wwwhepau/wwwscan?rawcmd=fin+%22Johnson%2C%20R%2E%22" TargetMode="External"/><Relationship Id="rId2765" Type="http://schemas.openxmlformats.org/officeDocument/2006/relationships/hyperlink" Target="http://www.slac.stanford.edu/spires/find/hep/www?key=6596746&amp;FORMAT=WWWBRIEFHARVMAC" TargetMode="External"/><Relationship Id="rId2972" Type="http://schemas.openxmlformats.org/officeDocument/2006/relationships/hyperlink" Target="http://www.slac.stanford.edu/spires/find/hep/www?key=6426905&amp;FORMAT=WWWBRIEFLATEX2" TargetMode="External"/><Relationship Id="rId737" Type="http://schemas.openxmlformats.org/officeDocument/2006/relationships/hyperlink" Target="http://www.slac.stanford.edu/spires/find/hep?c=CONFP,C100523,WEPE073" TargetMode="External"/><Relationship Id="rId944" Type="http://schemas.openxmlformats.org/officeDocument/2006/relationships/hyperlink" Target="http://www.slac.stanford.edu/spires/find/hep?c=JLAB-ACC-09-957" TargetMode="External"/><Relationship Id="rId1367" Type="http://schemas.openxmlformats.org/officeDocument/2006/relationships/hyperlink" Target="http://www.slac.stanford.edu/spires/find/inst/www?icncp=Muons+Inc.,+Batavia" TargetMode="External"/><Relationship Id="rId1574" Type="http://schemas.openxmlformats.org/officeDocument/2006/relationships/hyperlink" Target="http://www.slac.stanford.edu/spires/find/hep/www?key=8030847&amp;FORMAT=WWWBRIEFHARVMAC" TargetMode="External"/><Relationship Id="rId1781" Type="http://schemas.openxmlformats.org/officeDocument/2006/relationships/hyperlink" Target="http://www.slac.stanford.edu/spires/find/wwwhepau/wwwscan?rawcmd=fin+%22Yonehara%2C%20K%2E%22" TargetMode="External"/><Relationship Id="rId2418" Type="http://schemas.openxmlformats.org/officeDocument/2006/relationships/hyperlink" Target="http://arXiv.org/ps/0707.1685" TargetMode="External"/><Relationship Id="rId2625" Type="http://schemas.openxmlformats.org/officeDocument/2006/relationships/hyperlink" Target="http://www.slac.stanford.edu/spires/find/hep/www?irn=6681751" TargetMode="External"/><Relationship Id="rId2832" Type="http://schemas.openxmlformats.org/officeDocument/2006/relationships/hyperlink" Target="http://www.slac.stanford.edu/spires/find/hep/www?j=CONFP,C0505161,3224" TargetMode="External"/><Relationship Id="rId73" Type="http://schemas.openxmlformats.org/officeDocument/2006/relationships/hyperlink" Target="http://www.slac.stanford.edu/spires/find/hep/www?irn=9024913" TargetMode="External"/><Relationship Id="rId804" Type="http://schemas.openxmlformats.org/officeDocument/2006/relationships/hyperlink" Target="http://www.slac.stanford.edu/spires/find/hep/www?key=8717230&amp;FORMAT=WWWBRIEFLATEX2" TargetMode="External"/><Relationship Id="rId1227" Type="http://schemas.openxmlformats.org/officeDocument/2006/relationships/hyperlink" Target="http://www.slac.stanford.edu/spires/find/hep/www?r=FERMILAB-CONF-09-432-AD" TargetMode="External"/><Relationship Id="rId1434" Type="http://schemas.openxmlformats.org/officeDocument/2006/relationships/hyperlink" Target="http://www.slac.stanford.edu/spires/find/hep/www?irn=8271860" TargetMode="External"/><Relationship Id="rId1641" Type="http://schemas.openxmlformats.org/officeDocument/2006/relationships/hyperlink" Target="http://www.slac.stanford.edu/spires/find/hep/wwwrefs?key=7898312" TargetMode="External"/><Relationship Id="rId1879" Type="http://schemas.openxmlformats.org/officeDocument/2006/relationships/hyperlink" Target="http://www.osti.gov/energycitations/product.biblio.jsp?osti_id=941622" TargetMode="External"/><Relationship Id="rId3094" Type="http://schemas.openxmlformats.org/officeDocument/2006/relationships/hyperlink" Target="http://www.slac.stanford.edu/spires/find/wwwhepau/wwwscan?rawcmd=fin+%22Ankenbrandt%2C%20Charles%20M%2E%22" TargetMode="External"/><Relationship Id="rId1501" Type="http://schemas.openxmlformats.org/officeDocument/2006/relationships/hyperlink" Target="http://www.slac.stanford.edu/spires/find/conf/www?rawcmd=fin+cnum+C09/05/04" TargetMode="External"/><Relationship Id="rId1739" Type="http://schemas.openxmlformats.org/officeDocument/2006/relationships/hyperlink" Target="http://www.slac.stanford.edu/spires/find/inst/www?icncp=Natl.+High+Mag.+Field+Lab." TargetMode="External"/><Relationship Id="rId1946" Type="http://schemas.openxmlformats.org/officeDocument/2006/relationships/hyperlink" Target="http://www.slac.stanford.edu/spires/find/hep/www?key=7834977&amp;FORMAT=WWWBRIEFHARVMAC" TargetMode="External"/><Relationship Id="rId1806" Type="http://schemas.openxmlformats.org/officeDocument/2006/relationships/hyperlink" Target="http://www.slac.stanford.edu/spires/find/conf/www?rawcmd=fin+cnum+C08/06/23.3" TargetMode="External"/><Relationship Id="rId3161" Type="http://schemas.openxmlformats.org/officeDocument/2006/relationships/hyperlink" Target="http://www.slac.stanford.edu/spires/find/conf/www?rawcmd=fin+cnum+C02/11/11.4" TargetMode="External"/><Relationship Id="rId387" Type="http://schemas.openxmlformats.org/officeDocument/2006/relationships/hyperlink" Target="http://www.slac.stanford.edu/spires/find/hep/www?key=8803820&amp;FORMAT=WWWBRIEFLATEX2" TargetMode="External"/><Relationship Id="rId594" Type="http://schemas.openxmlformats.org/officeDocument/2006/relationships/hyperlink" Target="http://www.slac.stanford.edu/spires/find/wwwhepau/wwwscan?rawcmd=fin+%22Minarni%2C%20Minarni%22" TargetMode="External"/><Relationship Id="rId2068" Type="http://schemas.openxmlformats.org/officeDocument/2006/relationships/hyperlink" Target="http://es.arXiv.org/abs/0802.4023" TargetMode="External"/><Relationship Id="rId2275" Type="http://schemas.openxmlformats.org/officeDocument/2006/relationships/hyperlink" Target="http://www.osti.gov/energycitations/product.biblio.jsp?osti_id=917831" TargetMode="External"/><Relationship Id="rId3021" Type="http://schemas.openxmlformats.org/officeDocument/2006/relationships/hyperlink" Target="http://www.osti.gov/energycitations/product.biblio.jsp?osti_id=850195" TargetMode="External"/><Relationship Id="rId3119" Type="http://schemas.openxmlformats.org/officeDocument/2006/relationships/hyperlink" Target="http://www.slac.stanford.edu/spires/find/wwwhepau/wwwscan?rawcmd=fin+%22Popovic%2C%20Milorad%22" TargetMode="External"/><Relationship Id="rId247" Type="http://schemas.openxmlformats.org/officeDocument/2006/relationships/hyperlink" Target="http://www.slac.stanford.edu/spires/find/inst/www?icncp=MUONS+Inc.,+Batavia" TargetMode="External"/><Relationship Id="rId899" Type="http://schemas.openxmlformats.org/officeDocument/2006/relationships/hyperlink" Target="http://www.slac.stanford.edu/spires/find/inst/www?icncp=MUONS+Inc.,+Batavia" TargetMode="External"/><Relationship Id="rId1084" Type="http://schemas.openxmlformats.org/officeDocument/2006/relationships/hyperlink" Target="http://www.slac.stanford.edu/spires/find/inst/www?icncp=Fermilab" TargetMode="External"/><Relationship Id="rId2482" Type="http://schemas.openxmlformats.org/officeDocument/2006/relationships/hyperlink" Target="http://www.slac.stanford.edu/spires/find/hep/www?irn=7200714" TargetMode="External"/><Relationship Id="rId2787" Type="http://schemas.openxmlformats.org/officeDocument/2006/relationships/hyperlink" Target="http://www.slac.stanford.edu/spires/find/inst/www?icncp=MUONS+Inc.,+Batavia" TargetMode="External"/><Relationship Id="rId107" Type="http://schemas.openxmlformats.org/officeDocument/2006/relationships/hyperlink" Target="http://link.aip.org/link/?APC/1218/515" TargetMode="External"/><Relationship Id="rId454" Type="http://schemas.openxmlformats.org/officeDocument/2006/relationships/hyperlink" Target="http://www.slac.stanford.edu/spires/find/hep/www?key=8792682&amp;FORMAT=WWWBRIEFLATEX" TargetMode="External"/><Relationship Id="rId661" Type="http://schemas.openxmlformats.org/officeDocument/2006/relationships/hyperlink" Target="http://www.slac.stanford.edu/spires/find/conf/www?rawcmd=fin+cnum+C10/05/23" TargetMode="External"/><Relationship Id="rId759" Type="http://schemas.openxmlformats.org/officeDocument/2006/relationships/hyperlink" Target="http://www.slac.stanford.edu/spires/find/inst/www?icncp=Old+Dominion+U." TargetMode="External"/><Relationship Id="rId966" Type="http://schemas.openxmlformats.org/officeDocument/2006/relationships/hyperlink" Target="http://www.slac.stanford.edu/spires/find/hep/www?key=8692173&amp;FORMAT=WWWBRIEFBIBTEX" TargetMode="External"/><Relationship Id="rId1291" Type="http://schemas.openxmlformats.org/officeDocument/2006/relationships/hyperlink" Target="http://www.slac.stanford.edu/spires/find/hep/wwwrefs?key=8273146" TargetMode="External"/><Relationship Id="rId1389" Type="http://schemas.openxmlformats.org/officeDocument/2006/relationships/hyperlink" Target="http://www.slac.stanford.edu/spires/find/experiments/www2?expt=MICE" TargetMode="External"/><Relationship Id="rId1596" Type="http://schemas.openxmlformats.org/officeDocument/2006/relationships/hyperlink" Target="http://aps.arXiv.org/abs/0810.4189" TargetMode="External"/><Relationship Id="rId2135" Type="http://schemas.openxmlformats.org/officeDocument/2006/relationships/hyperlink" Target="http://www.slac.stanford.edu/spires/find/wwwhepau/wwwscan?rawcmd=fin+%22Kahn%2C%20S%2EA%2E%22" TargetMode="External"/><Relationship Id="rId2342" Type="http://schemas.openxmlformats.org/officeDocument/2006/relationships/hyperlink" Target="http://www.slac.stanford.edu/spires/find/hep/wwwrefs?key=7400144" TargetMode="External"/><Relationship Id="rId2647" Type="http://schemas.openxmlformats.org/officeDocument/2006/relationships/hyperlink" Target="http://www.slac.stanford.edu/spires/find/inst/www?icncp=IIT,+Chicago" TargetMode="External"/><Relationship Id="rId2994" Type="http://schemas.openxmlformats.org/officeDocument/2006/relationships/hyperlink" Target="http://za.arXiv.org/abs/physics/0511092" TargetMode="External"/><Relationship Id="rId314" Type="http://schemas.openxmlformats.org/officeDocument/2006/relationships/hyperlink" Target="http://www.slac.stanford.edu/spires/find/wwwhepau/wwwscan?rawcmd=fin+%22Neubauer%2C%20Michael%22" TargetMode="External"/><Relationship Id="rId521" Type="http://schemas.openxmlformats.org/officeDocument/2006/relationships/hyperlink" Target="http://www.slac.stanford.edu/spires/find/inst/www?icncp=MUONS+Inc.,+Batavia" TargetMode="External"/><Relationship Id="rId619" Type="http://schemas.openxmlformats.org/officeDocument/2006/relationships/hyperlink" Target="http://lss.fnal.gov/cgi-bin/find_paper.pl?conf-10-322" TargetMode="External"/><Relationship Id="rId1151" Type="http://schemas.openxmlformats.org/officeDocument/2006/relationships/hyperlink" Target="http://www.slac.stanford.edu/spires/find/hep/www?key=8657840&amp;FORMAT=WWWBRIEFBIBTEX" TargetMode="External"/><Relationship Id="rId1249" Type="http://schemas.openxmlformats.org/officeDocument/2006/relationships/hyperlink" Target="http://www.slac.stanford.edu/spires/find/hep/www?j=PRSTA,12,070101" TargetMode="External"/><Relationship Id="rId2202" Type="http://schemas.openxmlformats.org/officeDocument/2006/relationships/hyperlink" Target="http://www.slac.stanford.edu/spires/find/hep/www?j=CONFP,C070625,2933" TargetMode="External"/><Relationship Id="rId2854" Type="http://schemas.openxmlformats.org/officeDocument/2006/relationships/hyperlink" Target="http://www.slac.stanford.edu/spires/find/hepnames/wwwhist?lab.id=INSPIRE-00080850" TargetMode="External"/><Relationship Id="rId95" Type="http://schemas.openxmlformats.org/officeDocument/2006/relationships/hyperlink" Target="http://lss.fnal.gov/cgi-bin/find_paper.pl?conf-11-045" TargetMode="External"/><Relationship Id="rId826" Type="http://schemas.openxmlformats.org/officeDocument/2006/relationships/hyperlink" Target="http://www.slac.stanford.edu/spires/find/conf/www?rawcmd=fin+cnum+C10/05/23" TargetMode="External"/><Relationship Id="rId1011" Type="http://schemas.openxmlformats.org/officeDocument/2006/relationships/hyperlink" Target="http://www.slac.stanford.edu/spires/find/wwwhepau/wwwscan?rawcmd=fin+%22Roberts%2C%20T%2E%22" TargetMode="External"/><Relationship Id="rId1109" Type="http://schemas.openxmlformats.org/officeDocument/2006/relationships/hyperlink" Target="http://www.slac.stanford.edu/spires/find/wwwhepau/wwwscan?rawcmd=fin+%22Yoshikawa%2C%20C%2E%22" TargetMode="External"/><Relationship Id="rId1456" Type="http://schemas.openxmlformats.org/officeDocument/2006/relationships/hyperlink" Target="http://www.slac.stanford.edu/spires/find/wwwhepau/wwwscan?rawcmd=fin+%22Neubauer%2C%20M%2E%22" TargetMode="External"/><Relationship Id="rId1663" Type="http://schemas.openxmlformats.org/officeDocument/2006/relationships/hyperlink" Target="http://www.slac.stanford.edu/spires/find/hep?c=CONFP,C0806233,WEPP147" TargetMode="External"/><Relationship Id="rId1870" Type="http://schemas.openxmlformats.org/officeDocument/2006/relationships/hyperlink" Target="http://www.slac.stanford.edu/spires/find/wwwhepau/wwwscan?rawcmd=fin+%22Johnson%2C%20B%2EM%2E%22" TargetMode="External"/><Relationship Id="rId1968" Type="http://schemas.openxmlformats.org/officeDocument/2006/relationships/hyperlink" Target="http://www.slac.stanford.edu/spires/find/hep/wwwrefs?key=7789866" TargetMode="External"/><Relationship Id="rId2507" Type="http://schemas.openxmlformats.org/officeDocument/2006/relationships/hyperlink" Target="http://www.slac.stanford.edu/spires/find/inst/www?icncp=Imperial+Coll.,+London" TargetMode="External"/><Relationship Id="rId2714" Type="http://schemas.openxmlformats.org/officeDocument/2006/relationships/hyperlink" Target="http://www.slac.stanford.edu/spires/find/hep/www?key=6678718&amp;FORMAT=WWWBRIEFBIBTEX" TargetMode="External"/><Relationship Id="rId2921" Type="http://schemas.openxmlformats.org/officeDocument/2006/relationships/hyperlink" Target="http://www.slac.stanford.edu/spires/find/inst/www?icncp=Jefferson+Lab" TargetMode="External"/><Relationship Id="rId1316" Type="http://schemas.openxmlformats.org/officeDocument/2006/relationships/hyperlink" Target="http://lss.fnal.gov/cgi-bin/find_paper.pl?conf-09-201" TargetMode="External"/><Relationship Id="rId1523" Type="http://schemas.openxmlformats.org/officeDocument/2006/relationships/hyperlink" Target="http://www.slac.stanford.edu/spires/find/inst/www?icncp=Fermilab" TargetMode="External"/><Relationship Id="rId1730" Type="http://schemas.openxmlformats.org/officeDocument/2006/relationships/hyperlink" Target="http://www.slac.stanford.edu/spires/find/hep/www?key=7897200&amp;FORMAT=WWWBRIEFLATEX2" TargetMode="External"/><Relationship Id="rId3183" Type="http://schemas.openxmlformats.org/officeDocument/2006/relationships/hyperlink" Target="http://in.arXiv.org/abs/hep-ex/0207031" TargetMode="External"/><Relationship Id="rId22" Type="http://schemas.openxmlformats.org/officeDocument/2006/relationships/hyperlink" Target="http://www.slac.stanford.edu/spires/find/conf/www?rawcmd=fin+cnum+C11/03/28" TargetMode="External"/><Relationship Id="rId1828" Type="http://schemas.openxmlformats.org/officeDocument/2006/relationships/hyperlink" Target="http://www.slac.stanford.edu/spires/find/wwwhepau/wwwscan?rawcmd=fin+%22Johnson%2C%20R%2EP%2E%22" TargetMode="External"/><Relationship Id="rId3043" Type="http://schemas.openxmlformats.org/officeDocument/2006/relationships/hyperlink" Target="http://www.osti.gov/energycitations/product.biblio.jsp?osti_id=840058" TargetMode="External"/><Relationship Id="rId171" Type="http://schemas.openxmlformats.org/officeDocument/2006/relationships/hyperlink" Target="http://www.slac.stanford.edu/spires/find/hep/www?key=8927588&amp;FORMAT=WWWBRIEFLATEX" TargetMode="External"/><Relationship Id="rId2297" Type="http://schemas.openxmlformats.org/officeDocument/2006/relationships/hyperlink" Target="http://link.aip.org/link/?APC/986/301" TargetMode="External"/><Relationship Id="rId269" Type="http://schemas.openxmlformats.org/officeDocument/2006/relationships/hyperlink" Target="http://www.slac.stanford.edu/spires/find/hep/www?key=8815313&amp;FORMAT=WWWBRIEFLATEX2" TargetMode="External"/><Relationship Id="rId476" Type="http://schemas.openxmlformats.org/officeDocument/2006/relationships/hyperlink" Target="http://www.slac.stanford.edu/spires/find/wwwhepau/wwwscan?rawcmd=fin+%22Afanasev%2C%20Andrei%22" TargetMode="External"/><Relationship Id="rId683" Type="http://schemas.openxmlformats.org/officeDocument/2006/relationships/hyperlink" Target="http://www.slac.stanford.edu/spires/find/wwwhepau/wwwscan?rawcmd=fin+%22Yoshikawa%2C%20C%2E%22" TargetMode="External"/><Relationship Id="rId890" Type="http://schemas.openxmlformats.org/officeDocument/2006/relationships/hyperlink" Target="http://www.slac.stanford.edu/spires/find/conf/www?rawcmd=fin+cnum+C08/08/25.7" TargetMode="External"/><Relationship Id="rId2157" Type="http://schemas.openxmlformats.org/officeDocument/2006/relationships/hyperlink" Target="http://www.slac.stanford.edu/spires/find/hep/wwwrefs?key=7616562" TargetMode="External"/><Relationship Id="rId2364" Type="http://schemas.openxmlformats.org/officeDocument/2006/relationships/hyperlink" Target="http://www.slac.stanford.edu/spires/find/wwwhepau/wwwscan?rawcmd=fin+%22Summers%2C%20Donald%20Joseph%22" TargetMode="External"/><Relationship Id="rId2571" Type="http://schemas.openxmlformats.org/officeDocument/2006/relationships/hyperlink" Target="http://www.slac.stanford.edu/spires/find/hep/www?irn=6796737" TargetMode="External"/><Relationship Id="rId3110" Type="http://schemas.openxmlformats.org/officeDocument/2006/relationships/hyperlink" Target="http://www.slac.stanford.edu/spires/find/hep/wwwtopics?key=5897963" TargetMode="External"/><Relationship Id="rId129" Type="http://schemas.openxmlformats.org/officeDocument/2006/relationships/hyperlink" Target="http://www.slac.stanford.edu/spires/find/conf/www?rawcmd=fin+cnum+C10/10/20" TargetMode="External"/><Relationship Id="rId336" Type="http://schemas.openxmlformats.org/officeDocument/2006/relationships/hyperlink" Target="http://www.slac.stanford.edu/spires/find/hep/www?key=8804508&amp;FORMAT=WWWBRIEFLATEX" TargetMode="External"/><Relationship Id="rId543" Type="http://schemas.openxmlformats.org/officeDocument/2006/relationships/hyperlink" Target="http://www.slac.stanford.edu/spires/find/inst/www?icncp=Fermilab" TargetMode="External"/><Relationship Id="rId988" Type="http://schemas.openxmlformats.org/officeDocument/2006/relationships/hyperlink" Target="http://trshare.triumf.ca/~pac09proc/Proceedings/papers/fr5rfp012.pdf" TargetMode="External"/><Relationship Id="rId1173" Type="http://schemas.openxmlformats.org/officeDocument/2006/relationships/hyperlink" Target="http://www.slac.stanford.edu/spires/find/conf/www?rawcmd=fin+cnum+C09/09/20.6" TargetMode="External"/><Relationship Id="rId1380" Type="http://schemas.openxmlformats.org/officeDocument/2006/relationships/hyperlink" Target="http://www.slac.stanford.edu/spires/find/hep/wwwauthors?key=8271909" TargetMode="External"/><Relationship Id="rId2017" Type="http://schemas.openxmlformats.org/officeDocument/2006/relationships/hyperlink" Target="http://www.slac.stanford.edu/spires/find/wwwhepau/wwwscan?rawcmd=fin+%22Black%2C%20E%2E%22" TargetMode="External"/><Relationship Id="rId2224" Type="http://schemas.openxmlformats.org/officeDocument/2006/relationships/hyperlink" Target="http://www.slac.stanford.edu/spires/find/wwwhepau/wwwscan?rawcmd=fin+%22Neuffer%2C%20David%22" TargetMode="External"/><Relationship Id="rId2669" Type="http://schemas.openxmlformats.org/officeDocument/2006/relationships/hyperlink" Target="http://link.aip.org/link/?APC/821/442" TargetMode="External"/><Relationship Id="rId2876" Type="http://schemas.openxmlformats.org/officeDocument/2006/relationships/hyperlink" Target="http://www.slac.stanford.edu/spires/find/hep/www?key=6531237&amp;FORMAT=WWWBRIEFHARVMAC" TargetMode="External"/><Relationship Id="rId403" Type="http://schemas.openxmlformats.org/officeDocument/2006/relationships/hyperlink" Target="http://www.slac.stanford.edu/spires/find/conf/www?rawcmd=fin+cnum+C10/05/23" TargetMode="External"/><Relationship Id="rId750" Type="http://schemas.openxmlformats.org/officeDocument/2006/relationships/hyperlink" Target="http://www.slac.stanford.edu/spires/find/hep/www?key=8717346&amp;FORMAT=WWWBRIEFLATEX2" TargetMode="External"/><Relationship Id="rId848" Type="http://schemas.openxmlformats.org/officeDocument/2006/relationships/hyperlink" Target="http://www.slac.stanford.edu/spires/find/wwwhepau/wwwscan?rawcmd=fin+%22Abrams%2C%20R%2E%22" TargetMode="External"/><Relationship Id="rId1033" Type="http://schemas.openxmlformats.org/officeDocument/2006/relationships/hyperlink" Target="http://www.slac.stanford.edu/spires/find/hep/www?key=8692130&amp;FORMAT=WWWBRIEFLATEX" TargetMode="External"/><Relationship Id="rId1478" Type="http://schemas.openxmlformats.org/officeDocument/2006/relationships/hyperlink" Target="http://lss.fnal.gov/cgi-bin/find_paper.pl?other/ivanov.pdf" TargetMode="External"/><Relationship Id="rId1685" Type="http://schemas.openxmlformats.org/officeDocument/2006/relationships/hyperlink" Target="http://www.slac.stanford.edu/spires/find/hep/www?j=CONFP,C0806233,WEPP120" TargetMode="External"/><Relationship Id="rId1892" Type="http://schemas.openxmlformats.org/officeDocument/2006/relationships/hyperlink" Target="http://www.slac.stanford.edu/spires/find/inst/www?icncp=Fermilab" TargetMode="External"/><Relationship Id="rId2431" Type="http://schemas.openxmlformats.org/officeDocument/2006/relationships/hyperlink" Target="http://ru.arXiv.org/abs/0707.1685" TargetMode="External"/><Relationship Id="rId2529" Type="http://schemas.openxmlformats.org/officeDocument/2006/relationships/hyperlink" Target="http://www.slac.stanford.edu/spires/find/hep/www?key=6925561&amp;FORMAT=WWWBRIEFLATEX2" TargetMode="External"/><Relationship Id="rId2736" Type="http://schemas.openxmlformats.org/officeDocument/2006/relationships/hyperlink" Target="http://www.slac.stanford.edu/spires/find/conf/www?rawcmd=fin+cnum+C05/06/21.2" TargetMode="External"/><Relationship Id="rId610" Type="http://schemas.openxmlformats.org/officeDocument/2006/relationships/hyperlink" Target="http://www.slac.stanford.edu/spires/find/hep/www?irn=8766045" TargetMode="External"/><Relationship Id="rId708" Type="http://schemas.openxmlformats.org/officeDocument/2006/relationships/hyperlink" Target="http://www.slac.stanford.edu/spires/find/hep/www?key=8720800&amp;FORMAT=WWWBRIEFHARVMAC" TargetMode="External"/><Relationship Id="rId915" Type="http://schemas.openxmlformats.org/officeDocument/2006/relationships/hyperlink" Target="http://www.slac.stanford.edu/spires/find/inst/www?icncp=MUONS+Inc.,+Batavia" TargetMode="External"/><Relationship Id="rId1240" Type="http://schemas.openxmlformats.org/officeDocument/2006/relationships/hyperlink" Target="http://www.slac.stanford.edu/spires/find/hep/wwwrefs?key=8368961" TargetMode="External"/><Relationship Id="rId1338" Type="http://schemas.openxmlformats.org/officeDocument/2006/relationships/hyperlink" Target="http://www.slac.stanford.edu/spires/find/hep/wwwrefs?key=8273065" TargetMode="External"/><Relationship Id="rId1545" Type="http://schemas.openxmlformats.org/officeDocument/2006/relationships/hyperlink" Target="http://lss.fnal.gov/cgi-bin/find_paper.pl?proposal-0973" TargetMode="External"/><Relationship Id="rId2943" Type="http://schemas.openxmlformats.org/officeDocument/2006/relationships/hyperlink" Target="http://www.slac.stanford.edu/spires/find/hep/www?key=6516653&amp;FORMAT=WWWBRIEFLATEX" TargetMode="External"/><Relationship Id="rId1100" Type="http://schemas.openxmlformats.org/officeDocument/2006/relationships/hyperlink" Target="http://www.slac.stanford.edu/spires/find/hep/www?key=8686629&amp;FORMAT=WWWBRIEFLATEX" TargetMode="External"/><Relationship Id="rId1405" Type="http://schemas.openxmlformats.org/officeDocument/2006/relationships/hyperlink" Target="http://www.slac.stanford.edu/spires/find/hep/www?key=8271895&amp;FORMAT=WWWBRIEFLATEX2" TargetMode="External"/><Relationship Id="rId1752" Type="http://schemas.openxmlformats.org/officeDocument/2006/relationships/hyperlink" Target="http://www.slac.stanford.edu/spires/find/hep/www?j=CONFP,C0806233,WEPD022" TargetMode="External"/><Relationship Id="rId2803" Type="http://schemas.openxmlformats.org/officeDocument/2006/relationships/hyperlink" Target="http://www.slac.stanford.edu/spires/find/hep/wwwauthors?key=6544088" TargetMode="External"/><Relationship Id="rId44" Type="http://schemas.openxmlformats.org/officeDocument/2006/relationships/hyperlink" Target="http://www.slac.stanford.edu/spires/find/hep/www?irn=9044922" TargetMode="External"/><Relationship Id="rId1612" Type="http://schemas.openxmlformats.org/officeDocument/2006/relationships/hyperlink" Target="http://www.slac.stanford.edu/spires/find/hep/www?j=CONFP,C0806233,THYG03" TargetMode="External"/><Relationship Id="rId1917" Type="http://schemas.openxmlformats.org/officeDocument/2006/relationships/hyperlink" Target="http://www.slac.stanford.edu/spires/find/hep/www?irn=7879768" TargetMode="External"/><Relationship Id="rId3065" Type="http://schemas.openxmlformats.org/officeDocument/2006/relationships/hyperlink" Target="http://www.slac.stanford.edu/spires/find/conf/www?rawcmd=fin+cnum+C04/07/26.9" TargetMode="External"/><Relationship Id="rId193" Type="http://schemas.openxmlformats.org/officeDocument/2006/relationships/hyperlink" Target="http://www.slac.stanford.edu/spires/find/hep/www?key=8840946&amp;FORMAT=WWWBRIEFHARVMAC" TargetMode="External"/><Relationship Id="rId498" Type="http://schemas.openxmlformats.org/officeDocument/2006/relationships/hyperlink" Target="http://www.slac.stanford.edu/spires/find/hep/www?j=CONFP,C100523,MOPEA043" TargetMode="External"/><Relationship Id="rId2081" Type="http://schemas.openxmlformats.org/officeDocument/2006/relationships/hyperlink" Target="http://www.adsabs.harvard.edu/abs/2009JInst..07.7001T" TargetMode="External"/><Relationship Id="rId2179" Type="http://schemas.openxmlformats.org/officeDocument/2006/relationships/hyperlink" Target="http://www.slac.stanford.edu/spires/find/hep/www?key=7615310&amp;FORMAT=WWWBRIEFHARVMAC" TargetMode="External"/><Relationship Id="rId3132" Type="http://schemas.openxmlformats.org/officeDocument/2006/relationships/hyperlink" Target="http://www.osti.gov/energycitations/product.biblio.jsp?osti_id=823343" TargetMode="External"/><Relationship Id="rId260" Type="http://schemas.openxmlformats.org/officeDocument/2006/relationships/hyperlink" Target="http://www.slac.stanford.edu/spires/find/hep/www?irn=8815313" TargetMode="External"/><Relationship Id="rId2386" Type="http://schemas.openxmlformats.org/officeDocument/2006/relationships/hyperlink" Target="http://ru.arXiv.org/abs/0709.2864" TargetMode="External"/><Relationship Id="rId2593" Type="http://schemas.openxmlformats.org/officeDocument/2006/relationships/hyperlink" Target="http://www.slac.stanford.edu/spires/find/inst/www?icncp=Fermilab" TargetMode="External"/><Relationship Id="rId120" Type="http://schemas.openxmlformats.org/officeDocument/2006/relationships/hyperlink" Target="http://www.slac.stanford.edu/spires/find/wwwhepau/wwwscan?rawcmd=fin+%22Yoshikawa%2C%20Cary%22" TargetMode="External"/><Relationship Id="rId358" Type="http://schemas.openxmlformats.org/officeDocument/2006/relationships/hyperlink" Target="http://www.slac.stanford.edu/spires/find/hep/www?j=CONFP,C100523,THPEC072" TargetMode="External"/><Relationship Id="rId565" Type="http://schemas.openxmlformats.org/officeDocument/2006/relationships/hyperlink" Target="http://www.slac.stanford.edu/spires/find/hep/www?j=CONFP,C100523,TUPEB023" TargetMode="External"/><Relationship Id="rId772" Type="http://schemas.openxmlformats.org/officeDocument/2006/relationships/hyperlink" Target="http://www.slac.stanford.edu/spires/find/conf/www?rawcmd=fin+cnum+C10/05/23" TargetMode="External"/><Relationship Id="rId1195" Type="http://schemas.openxmlformats.org/officeDocument/2006/relationships/hyperlink" Target="http://www.slac.stanford.edu/spires/find/hep/www?key=8619115&amp;FORMAT=WWWBRIEFLATEX2" TargetMode="External"/><Relationship Id="rId2039" Type="http://schemas.openxmlformats.org/officeDocument/2006/relationships/hyperlink" Target="http://lss.fnal.gov/cgi-bin/find_paper.pl?tm-2389" TargetMode="External"/><Relationship Id="rId2246" Type="http://schemas.openxmlformats.org/officeDocument/2006/relationships/hyperlink" Target="http://in.arXiv.org/abs/0711.4275" TargetMode="External"/><Relationship Id="rId2453" Type="http://schemas.openxmlformats.org/officeDocument/2006/relationships/hyperlink" Target="http://www.slac.stanford.edu/spires/find/inst/www?icncp=Fermilab" TargetMode="External"/><Relationship Id="rId2660" Type="http://schemas.openxmlformats.org/officeDocument/2006/relationships/hyperlink" Target="http://www.slac.stanford.edu/spires/find/hep/www?j=APCPC,821,458" TargetMode="External"/><Relationship Id="rId2898" Type="http://schemas.openxmlformats.org/officeDocument/2006/relationships/hyperlink" Target="http://www.slac.stanford.edu/spires/find/hepnames/wwwhist?lab.id=FERMILAB-11843V" TargetMode="External"/><Relationship Id="rId218" Type="http://schemas.openxmlformats.org/officeDocument/2006/relationships/hyperlink" Target="http://www.slac.stanford.edu/spires/find/wwwhepau/wwwscan?rawcmd=fin+%22Afanasev%2C%20Andrei%22" TargetMode="External"/><Relationship Id="rId425" Type="http://schemas.openxmlformats.org/officeDocument/2006/relationships/hyperlink" Target="http://www.slac.stanford.edu/spires/find/inst/www?icncp=MUONS+Inc.,+Batavia" TargetMode="External"/><Relationship Id="rId632" Type="http://schemas.openxmlformats.org/officeDocument/2006/relationships/hyperlink" Target="http://www.slac.stanford.edu/spires/find/conf/www?rawcmd=fin+cnum+C10/05/23" TargetMode="External"/><Relationship Id="rId1055" Type="http://schemas.openxmlformats.org/officeDocument/2006/relationships/hyperlink" Target="http://www.slac.stanford.edu/spires/find/conf/www?rawcmd=fin+cnum+C06/08/21.3" TargetMode="External"/><Relationship Id="rId1262" Type="http://schemas.openxmlformats.org/officeDocument/2006/relationships/hyperlink" Target="http://www.slac.stanford.edu/spires/find/inst/www?icncp=Mississippi+U." TargetMode="External"/><Relationship Id="rId2106" Type="http://schemas.openxmlformats.org/officeDocument/2006/relationships/hyperlink" Target="http://www.slac.stanford.edu/spires/find/hep/www?key=7625731&amp;FORMAT=WWWBRIEFHARVMAC" TargetMode="External"/><Relationship Id="rId2313" Type="http://schemas.openxmlformats.org/officeDocument/2006/relationships/hyperlink" Target="http://accelconf.web.cern.ch/AccelConf/p07/PAPERS/TUOBKI02.PDF" TargetMode="External"/><Relationship Id="rId2520" Type="http://schemas.openxmlformats.org/officeDocument/2006/relationships/hyperlink" Target="http://www.slac.stanford.edu/spires/find/hep/www?key=6967914" TargetMode="External"/><Relationship Id="rId2758" Type="http://schemas.openxmlformats.org/officeDocument/2006/relationships/hyperlink" Target="http://www.slac.stanford.edu/spires/find/wwwhepau/wwwscan?rawcmd=fin+%22Johnson%2C%20R%2EP%2E%22" TargetMode="External"/><Relationship Id="rId2965" Type="http://schemas.openxmlformats.org/officeDocument/2006/relationships/hyperlink" Target="http://www.osti.gov/energycitations/product.biblio.jsp?osti_id=879130" TargetMode="External"/><Relationship Id="rId937" Type="http://schemas.openxmlformats.org/officeDocument/2006/relationships/hyperlink" Target="http://www.slac.stanford.edu/spires/find/inst/www?icncp=MUONS+Inc.,+Batavia" TargetMode="External"/><Relationship Id="rId1122" Type="http://schemas.openxmlformats.org/officeDocument/2006/relationships/hyperlink" Target="http://www.slac.stanford.edu/spires/find/hep/www?irn=8672121" TargetMode="External"/><Relationship Id="rId1567" Type="http://schemas.openxmlformats.org/officeDocument/2006/relationships/hyperlink" Target="http://www.slac.stanford.edu/spires/find/inst/www?icncp=Yale+U." TargetMode="External"/><Relationship Id="rId1774" Type="http://schemas.openxmlformats.org/officeDocument/2006/relationships/hyperlink" Target="http://www.slac.stanford.edu/spires/find/hep/www?irn=7897120" TargetMode="External"/><Relationship Id="rId1981" Type="http://schemas.openxmlformats.org/officeDocument/2006/relationships/hyperlink" Target="http://es.arXiv.org/abs/0806.2631" TargetMode="External"/><Relationship Id="rId2618" Type="http://schemas.openxmlformats.org/officeDocument/2006/relationships/hyperlink" Target="http://www.slac.stanford.edu/spires/find/hep/www?key=6796680&amp;FORMAT=WWWBRIEFLATEX2" TargetMode="External"/><Relationship Id="rId2825" Type="http://schemas.openxmlformats.org/officeDocument/2006/relationships/hyperlink" Target="http://www.slac.stanford.edu/spires/find/hep/www?key=6544070&amp;FORMAT=WWWBRIEFLATEX" TargetMode="External"/><Relationship Id="rId66" Type="http://schemas.openxmlformats.org/officeDocument/2006/relationships/hyperlink" Target="http://www.slac.stanford.edu/spires/find/hep/wwwrefs?key=9030573" TargetMode="External"/><Relationship Id="rId1427" Type="http://schemas.openxmlformats.org/officeDocument/2006/relationships/hyperlink" Target="http://www.slac.stanford.edu/spires/find/hep/www?key=8271879&amp;FORMAT=WWWBRIEFLATEX2" TargetMode="External"/><Relationship Id="rId1634" Type="http://schemas.openxmlformats.org/officeDocument/2006/relationships/hyperlink" Target="http://www.slac.stanford.edu/spires/find/conf/www?rawcmd=fin+cnum+C08/06/23.3" TargetMode="External"/><Relationship Id="rId1841" Type="http://schemas.openxmlformats.org/officeDocument/2006/relationships/hyperlink" Target="http://www.slac.stanford.edu/spires/find/hep/wwwauthors?key=7892098" TargetMode="External"/><Relationship Id="rId3087" Type="http://schemas.openxmlformats.org/officeDocument/2006/relationships/hyperlink" Target="http://www.slac.stanford.edu/spires/find/hep/www?key=5948991&amp;FORMAT=WWWBRIEFHARVMAC" TargetMode="External"/><Relationship Id="rId1939" Type="http://schemas.openxmlformats.org/officeDocument/2006/relationships/hyperlink" Target="http://www.slac.stanford.edu/spires/find/conf/www?rawcmd=fin+cnum+C08/06/23.3" TargetMode="External"/><Relationship Id="rId1701" Type="http://schemas.openxmlformats.org/officeDocument/2006/relationships/hyperlink" Target="http://www.slac.stanford.edu/spires/find/hep/www?j=CONFP,C0806233,WEPP048" TargetMode="External"/><Relationship Id="rId3154" Type="http://schemas.openxmlformats.org/officeDocument/2006/relationships/hyperlink" Target="http://www.slac.stanford.edu/spires/find/hep/www?key=5677068&amp;FORMAT=WWWBRIEFLATEX" TargetMode="External"/><Relationship Id="rId282" Type="http://schemas.openxmlformats.org/officeDocument/2006/relationships/hyperlink" Target="http://www.slac.stanford.edu/spires/find/wwwhepau/wwwscan?rawcmd=fin+%22Padamsee%2C%20Hasan%22" TargetMode="External"/><Relationship Id="rId587" Type="http://schemas.openxmlformats.org/officeDocument/2006/relationships/hyperlink" Target="http://www.slac.stanford.edu/spires/find/inst/www?icncp=Yale+U." TargetMode="External"/><Relationship Id="rId2170" Type="http://schemas.openxmlformats.org/officeDocument/2006/relationships/hyperlink" Target="http://www.slac.stanford.edu/spires/find/inst/www?icncp=Fermilab" TargetMode="External"/><Relationship Id="rId2268" Type="http://schemas.openxmlformats.org/officeDocument/2006/relationships/hyperlink" Target="http://www.slac.stanford.edu/spires/find/hep/www?key=7610114&amp;FORMAT=WWWBRIEFLATEX" TargetMode="External"/><Relationship Id="rId3014" Type="http://schemas.openxmlformats.org/officeDocument/2006/relationships/hyperlink" Target="http://www.slac.stanford.edu/spires/find/hep/www?key=6405495&amp;FORMAT=WWWBRIEFLATEX" TargetMode="External"/><Relationship Id="rId8" Type="http://schemas.openxmlformats.org/officeDocument/2006/relationships/hyperlink" Target="http://www.slac.stanford.edu/spires/find/wwwhepau/wwwscan?rawcmd=fin+%22Cummings%2C%20M%2EA%2EC%2E%22" TargetMode="External"/><Relationship Id="rId142" Type="http://schemas.openxmlformats.org/officeDocument/2006/relationships/hyperlink" Target="http://www1.jlab.org/Ul/publications/view_pub.cfm?pub_id=10274" TargetMode="External"/><Relationship Id="rId447" Type="http://schemas.openxmlformats.org/officeDocument/2006/relationships/hyperlink" Target="http://www.slac.stanford.edu/spires/find/inst/www?icncp=MUONS+Inc.,+Batavia" TargetMode="External"/><Relationship Id="rId794" Type="http://schemas.openxmlformats.org/officeDocument/2006/relationships/hyperlink" Target="http://www.slac.stanford.edu/spires/find/hep/www?key=8717303&amp;FORMAT=WWWBRIEFBIBTEX" TargetMode="External"/><Relationship Id="rId1077" Type="http://schemas.openxmlformats.org/officeDocument/2006/relationships/hyperlink" Target="http://www.slac.stanford.edu/spires/find/hep/www?irn=8686785" TargetMode="External"/><Relationship Id="rId2030" Type="http://schemas.openxmlformats.org/officeDocument/2006/relationships/hyperlink" Target="http://www.slac.stanford.edu/spires/find/hep/www?j=CONFP,C030512,1792" TargetMode="External"/><Relationship Id="rId2128" Type="http://schemas.openxmlformats.org/officeDocument/2006/relationships/hyperlink" Target="http://www.slac.stanford.edu/spires/find/hep/www?key=7618883&amp;FORMAT=WWWBRIEFBIBTEX" TargetMode="External"/><Relationship Id="rId2475" Type="http://schemas.openxmlformats.org/officeDocument/2006/relationships/hyperlink" Target="http://www.slac.stanford.edu/spires/find/hep/www?key=7246668&amp;FORMAT=WWWBRIEFHARVMAC" TargetMode="External"/><Relationship Id="rId2682" Type="http://schemas.openxmlformats.org/officeDocument/2006/relationships/hyperlink" Target="http://www.slac.stanford.edu/spires/find/hep/www?key=6678734&amp;FORMAT=WWWBRIEFBIBTEX" TargetMode="External"/><Relationship Id="rId2987" Type="http://schemas.openxmlformats.org/officeDocument/2006/relationships/hyperlink" Target="http://in.arXiv.org/abs/physics/0511092" TargetMode="External"/><Relationship Id="rId654" Type="http://schemas.openxmlformats.org/officeDocument/2006/relationships/hyperlink" Target="http://www.slac.stanford.edu/spires/find/hep/wwwrefs?key=8720886" TargetMode="External"/><Relationship Id="rId861" Type="http://schemas.openxmlformats.org/officeDocument/2006/relationships/hyperlink" Target="http://www.slac.stanford.edu/spires/find/hep?c=CONFP,C100523,THPD074" TargetMode="External"/><Relationship Id="rId959" Type="http://schemas.openxmlformats.org/officeDocument/2006/relationships/hyperlink" Target="http://www.slac.stanford.edu/spires/find/wwwhepau/wwwscan?rawcmd=fin+%22Ivanov%2C%20Valentin%22" TargetMode="External"/><Relationship Id="rId1284" Type="http://schemas.openxmlformats.org/officeDocument/2006/relationships/hyperlink" Target="http://www.slac.stanford.edu/spires/find/hep/www?irn=8273146" TargetMode="External"/><Relationship Id="rId1491" Type="http://schemas.openxmlformats.org/officeDocument/2006/relationships/hyperlink" Target="http://www.slac.stanford.edu/spires/find/hep/www?r=FERMILAB-CONF-09-190-APC" TargetMode="External"/><Relationship Id="rId1589" Type="http://schemas.openxmlformats.org/officeDocument/2006/relationships/hyperlink" Target="http://it.arXiv.org/abs/0810.4189" TargetMode="External"/><Relationship Id="rId2335" Type="http://schemas.openxmlformats.org/officeDocument/2006/relationships/hyperlink" Target="http://www.slac.stanford.edu/spires/find/hep?c=CONFP,C070625,461" TargetMode="External"/><Relationship Id="rId2542" Type="http://schemas.openxmlformats.org/officeDocument/2006/relationships/hyperlink" Target="http://www.slac.stanford.edu/spires/find/inst/www?icncp=MUONS+Inc.,+Batavia" TargetMode="External"/><Relationship Id="rId307" Type="http://schemas.openxmlformats.org/officeDocument/2006/relationships/hyperlink" Target="http://www.slac.stanford.edu/spires/find/conf/www?rawcmd=fin+cnum+C10/05/23" TargetMode="External"/><Relationship Id="rId514" Type="http://schemas.openxmlformats.org/officeDocument/2006/relationships/hyperlink" Target="http://accelconf.web.cern.ch/AccelConf/IPAC10/papers/mopea042.pdf" TargetMode="External"/><Relationship Id="rId721" Type="http://schemas.openxmlformats.org/officeDocument/2006/relationships/hyperlink" Target="http://www.slac.stanford.edu/spires/find/hep/www?key=8717443&amp;FORMAT=WWWBRIEFHARVMAC" TargetMode="External"/><Relationship Id="rId1144" Type="http://schemas.openxmlformats.org/officeDocument/2006/relationships/hyperlink" Target="http://www.slac.stanford.edu/spires/find/wwwhepau/wwwscan?rawcmd=fin+%22Dudnikova%2C%20Galina%22" TargetMode="External"/><Relationship Id="rId1351" Type="http://schemas.openxmlformats.org/officeDocument/2006/relationships/hyperlink" Target="http://www.slac.stanford.edu/spires/find/hep/www?key=8273022&amp;FORMAT=WWWBRIEFLATEX2" TargetMode="External"/><Relationship Id="rId1449" Type="http://schemas.openxmlformats.org/officeDocument/2006/relationships/hyperlink" Target="http://www.slac.stanford.edu/spires/find/hep/www?key=8271852&amp;FORMAT=WWWBRIEFHARVMAC" TargetMode="External"/><Relationship Id="rId1796" Type="http://schemas.openxmlformats.org/officeDocument/2006/relationships/hyperlink" Target="http://www.slac.stanford.edu/spires/find/hep/www?j=CONFP,C0806233,WEPD013" TargetMode="External"/><Relationship Id="rId2402" Type="http://schemas.openxmlformats.org/officeDocument/2006/relationships/hyperlink" Target="http://www.slac.stanford.edu/spires/find/wwwhepau/wwwscan?rawcmd=fin+%22Kirk%2C%20H%2E%22" TargetMode="External"/><Relationship Id="rId2847" Type="http://schemas.openxmlformats.org/officeDocument/2006/relationships/hyperlink" Target="http://www.slac.stanford.edu/spires/find/hep?c=CONFP,C0505161,3126" TargetMode="External"/><Relationship Id="rId88" Type="http://schemas.openxmlformats.org/officeDocument/2006/relationships/hyperlink" Target="http://www.slac.stanford.edu/spires/find/hep/www?irn=9023810" TargetMode="External"/><Relationship Id="rId819" Type="http://schemas.openxmlformats.org/officeDocument/2006/relationships/hyperlink" Target="http://www.slac.stanford.edu/spires/find/hep/www?key=8717222&amp;FORMAT=WWWBRIEFLATEX" TargetMode="External"/><Relationship Id="rId1004" Type="http://schemas.openxmlformats.org/officeDocument/2006/relationships/hyperlink" Target="http://www.slac.stanford.edu/spires/find/hep/www?key=8692157&amp;FORMAT=WWWBRIEFHARVMAC" TargetMode="External"/><Relationship Id="rId1211" Type="http://schemas.openxmlformats.org/officeDocument/2006/relationships/hyperlink" Target="http://lss.fnal.gov/cgi-bin/find_paper.pl?other/ivanov-v.pdf" TargetMode="External"/><Relationship Id="rId1656" Type="http://schemas.openxmlformats.org/officeDocument/2006/relationships/hyperlink" Target="http://www.slac.stanford.edu/spires/find/wwwhepau/wwwscan?rawcmd=fin+%22Derbenev%2C%20Y%2ES%2E%22" TargetMode="External"/><Relationship Id="rId1863" Type="http://schemas.openxmlformats.org/officeDocument/2006/relationships/hyperlink" Target="http://www.slac.stanford.edu/spires/find/wwwhepau/wwwscan?rawcmd=fin+%22Kahn%2C%20Stephen%20A%2E%22" TargetMode="External"/><Relationship Id="rId2707" Type="http://schemas.openxmlformats.org/officeDocument/2006/relationships/hyperlink" Target="http://www.slac.stanford.edu/spires/find/hep/www?j=APCPC,821,415" TargetMode="External"/><Relationship Id="rId2914" Type="http://schemas.openxmlformats.org/officeDocument/2006/relationships/hyperlink" Target="http://www.slac.stanford.edu/spires/find/hep/www?irn=6524451" TargetMode="External"/><Relationship Id="rId1309" Type="http://schemas.openxmlformats.org/officeDocument/2006/relationships/hyperlink" Target="http://www.slac.stanford.edu/spires/find/inst/www?icncp=Fermilab" TargetMode="External"/><Relationship Id="rId1516" Type="http://schemas.openxmlformats.org/officeDocument/2006/relationships/hyperlink" Target="http://www.slac.stanford.edu/spires/find/wwwhepau/wwwscan?rawcmd=fin+%22Andreev%2C%20N%2E%22" TargetMode="External"/><Relationship Id="rId1723" Type="http://schemas.openxmlformats.org/officeDocument/2006/relationships/hyperlink" Target="http://www.slac.stanford.edu/spires/find/inst/www?icncp=Natl.+High+Mag.+Field+Lab." TargetMode="External"/><Relationship Id="rId1930" Type="http://schemas.openxmlformats.org/officeDocument/2006/relationships/hyperlink" Target="http://www.slac.stanford.edu/spires/find/hep/wwwauthors?key=7837879" TargetMode="External"/><Relationship Id="rId3176" Type="http://schemas.openxmlformats.org/officeDocument/2006/relationships/hyperlink" Target="http://au.arXiv.org/abs/hep-ex/0207031" TargetMode="External"/><Relationship Id="rId15" Type="http://schemas.openxmlformats.org/officeDocument/2006/relationships/hyperlink" Target="http://www.slac.stanford.edu/spires/find/inst/www?icncp=Lewis+U." TargetMode="External"/><Relationship Id="rId2192" Type="http://schemas.openxmlformats.org/officeDocument/2006/relationships/hyperlink" Target="http://www.slac.stanford.edu/spires/find/wwwhepau/wwwscan?rawcmd=fin+%22Yonehara%2C%20Katsuya%22" TargetMode="External"/><Relationship Id="rId3036" Type="http://schemas.openxmlformats.org/officeDocument/2006/relationships/hyperlink" Target="http://www.slac.stanford.edu/spires/find/hep/www?key=6403115&amp;FORMAT=WWWBRIEFLATEX" TargetMode="External"/><Relationship Id="rId164" Type="http://schemas.openxmlformats.org/officeDocument/2006/relationships/hyperlink" Target="http://www.slac.stanford.edu/spires/find/hep/www?j=APCPC,1299,664" TargetMode="External"/><Relationship Id="rId371" Type="http://schemas.openxmlformats.org/officeDocument/2006/relationships/hyperlink" Target="http://www.slac.stanford.edu/spires/find/hep/www?key=8804486&amp;FORMAT=WWWBRIEFBIBTEX" TargetMode="External"/><Relationship Id="rId2052" Type="http://schemas.openxmlformats.org/officeDocument/2006/relationships/hyperlink" Target="http://www.slac.stanford.edu/spires/find/hep/www?irn=7671822" TargetMode="External"/><Relationship Id="rId2497" Type="http://schemas.openxmlformats.org/officeDocument/2006/relationships/hyperlink" Target="http://www.slac.stanford.edu/spires/find/hep/www?key=7120672&amp;FORMAT=WWWBRIEFLATEX2" TargetMode="External"/><Relationship Id="rId469" Type="http://schemas.openxmlformats.org/officeDocument/2006/relationships/hyperlink" Target="http://www.slac.stanford.edu/spires/find/hep/www?key=8792674&amp;FORMAT=WWWBRIEFLATEX2" TargetMode="External"/><Relationship Id="rId676" Type="http://schemas.openxmlformats.org/officeDocument/2006/relationships/hyperlink" Target="http://lss.fnal.gov/cgi-bin/find_paper.pl?fn-0898" TargetMode="External"/><Relationship Id="rId883" Type="http://schemas.openxmlformats.org/officeDocument/2006/relationships/hyperlink" Target="http://www.slac.stanford.edu/spires/find/hep/wwwrefs?key=8716870" TargetMode="External"/><Relationship Id="rId1099" Type="http://schemas.openxmlformats.org/officeDocument/2006/relationships/hyperlink" Target="http://www.slac.stanford.edu/spires/find/hep/wwwrefs?key=8686629" TargetMode="External"/><Relationship Id="rId2357" Type="http://schemas.openxmlformats.org/officeDocument/2006/relationships/hyperlink" Target="http://www.slac.stanford.edu/spires/find/wwwhepau/wwwscan?rawcmd=fin+%22Kirk%2C%20Harold%20G%2E%22" TargetMode="External"/><Relationship Id="rId2564" Type="http://schemas.openxmlformats.org/officeDocument/2006/relationships/hyperlink" Target="http://www.slac.stanford.edu/spires/find/hep/www?key=6797792&amp;FORMAT=WWWBRIEFLATEX2" TargetMode="External"/><Relationship Id="rId3103" Type="http://schemas.openxmlformats.org/officeDocument/2006/relationships/hyperlink" Target="http://www.slac.stanford.edu/spires/find/wwwhepau/wwwscan?rawcmd=fin+%22Hartline%2C%20Robert%20E%2E%22" TargetMode="External"/><Relationship Id="rId231" Type="http://schemas.openxmlformats.org/officeDocument/2006/relationships/hyperlink" Target="http://www.slac.stanford.edu/spires/find/inst/www?icncp=Hampton+U." TargetMode="External"/><Relationship Id="rId329" Type="http://schemas.openxmlformats.org/officeDocument/2006/relationships/hyperlink" Target="http://www.slac.stanford.edu/spires/find/inst/www?icncp=MUONS+Inc.,+Batavia" TargetMode="External"/><Relationship Id="rId536" Type="http://schemas.openxmlformats.org/officeDocument/2006/relationships/hyperlink" Target="http://www.slac.stanford.edu/spires/find/wwwhepau/wwwscan?rawcmd=fin+%22Neubauer%2C%20M%2E%22" TargetMode="External"/><Relationship Id="rId1166" Type="http://schemas.openxmlformats.org/officeDocument/2006/relationships/hyperlink" Target="http://www.slac.stanford.edu/spires/find/wwwhepau/wwwscan?rawcmd=fin+%22Chapovsky%2C%20Pavel%22" TargetMode="External"/><Relationship Id="rId1373" Type="http://schemas.openxmlformats.org/officeDocument/2006/relationships/hyperlink" Target="http://www.slac.stanford.edu/spires/find/hep/www?key=8271933&amp;FORMAT=WWWBRIEFHARVMAC" TargetMode="External"/><Relationship Id="rId2217" Type="http://schemas.openxmlformats.org/officeDocument/2006/relationships/hyperlink" Target="http://www.slac.stanford.edu/spires/find/wwwhepau/wwwscan?rawcmd=fin+%22Palmer%2C%20Robert%20B%2E%22" TargetMode="External"/><Relationship Id="rId2771" Type="http://schemas.openxmlformats.org/officeDocument/2006/relationships/hyperlink" Target="http://www.slac.stanford.edu/spires/find/hep/www?j=NUPHZ,155,84" TargetMode="External"/><Relationship Id="rId2869" Type="http://schemas.openxmlformats.org/officeDocument/2006/relationships/hyperlink" Target="http://www.slac.stanford.edu/spires/find/conf/www?rawcmd=fin+cnum+C05/05/16.1" TargetMode="External"/><Relationship Id="rId743" Type="http://schemas.openxmlformats.org/officeDocument/2006/relationships/hyperlink" Target="http://www.slac.stanford.edu/spires/find/wwwhepau/wwwscan?rawcmd=fin+%22Bogacz%2C%20S%2EA%2E%22" TargetMode="External"/><Relationship Id="rId950" Type="http://schemas.openxmlformats.org/officeDocument/2006/relationships/hyperlink" Target="http://www.slac.stanford.edu/spires/find/wwwhepau/wwwscan?rawcmd=fin+%22Wang%2C%20Guimei%22" TargetMode="External"/><Relationship Id="rId1026" Type="http://schemas.openxmlformats.org/officeDocument/2006/relationships/hyperlink" Target="http://www.slac.stanford.edu/spires/find/hep/www?r=PAC09-TH5PFP076" TargetMode="External"/><Relationship Id="rId1580" Type="http://schemas.openxmlformats.org/officeDocument/2006/relationships/hyperlink" Target="http://arXiv.org/pdf/0810.4189" TargetMode="External"/><Relationship Id="rId1678" Type="http://schemas.openxmlformats.org/officeDocument/2006/relationships/hyperlink" Target="http://www.slac.stanford.edu/spires/find/hep/www?key=7898134&amp;FORMAT=WWWBRIEFLATEX" TargetMode="External"/><Relationship Id="rId1885" Type="http://schemas.openxmlformats.org/officeDocument/2006/relationships/hyperlink" Target="http://www.slac.stanford.edu/spires/find/wwwhepau/wwwscan?rawcmd=fin+%22Johnson%2C%20R%2EP%2E%22" TargetMode="External"/><Relationship Id="rId2424" Type="http://schemas.openxmlformats.org/officeDocument/2006/relationships/hyperlink" Target="http://es.arXiv.org/abs/0707.1685" TargetMode="External"/><Relationship Id="rId2631" Type="http://schemas.openxmlformats.org/officeDocument/2006/relationships/hyperlink" Target="http://www.slac.stanford.edu/spires/find/hep/www?key=6681751&amp;FORMAT=WWWBRIEFBIBTEX" TargetMode="External"/><Relationship Id="rId2729" Type="http://schemas.openxmlformats.org/officeDocument/2006/relationships/hyperlink" Target="http://www.slac.stanford.edu/spires/find/hep/www?key=6597092&amp;FORMAT=WWWBRIEFLATEX" TargetMode="External"/><Relationship Id="rId2936" Type="http://schemas.openxmlformats.org/officeDocument/2006/relationships/hyperlink" Target="http://www.slac.stanford.edu/spires/find/hep/www?j=CONFP,C0505161,3215" TargetMode="External"/><Relationship Id="rId603" Type="http://schemas.openxmlformats.org/officeDocument/2006/relationships/hyperlink" Target="http://www.slac.stanford.edu/spires/find/hep/www?key=8779465&amp;FORMAT=WWWBRIEFLATEX" TargetMode="External"/><Relationship Id="rId810" Type="http://schemas.openxmlformats.org/officeDocument/2006/relationships/hyperlink" Target="http://www.slac.stanford.edu/spires/find/hep/www?j=CONFP,C100523,3503" TargetMode="External"/><Relationship Id="rId908" Type="http://schemas.openxmlformats.org/officeDocument/2006/relationships/hyperlink" Target="http://www.slac.stanford.edu/spires/find/conf/www?rawcmd=fin+cnum+C09/05/04" TargetMode="External"/><Relationship Id="rId1233" Type="http://schemas.openxmlformats.org/officeDocument/2006/relationships/hyperlink" Target="http://www.slac.stanford.edu/spires/find/inst/www?icncp=Jefferson+Lab" TargetMode="External"/><Relationship Id="rId1440" Type="http://schemas.openxmlformats.org/officeDocument/2006/relationships/hyperlink" Target="http://www.slac.stanford.edu/spires/find/hep/www?key=8271860&amp;FORMAT=WWWBRIEFBIBTEX" TargetMode="External"/><Relationship Id="rId1538" Type="http://schemas.openxmlformats.org/officeDocument/2006/relationships/hyperlink" Target="http://www.slac.stanford.edu/spires/find/hep/wwwrefs?key=8254834" TargetMode="External"/><Relationship Id="rId1300" Type="http://schemas.openxmlformats.org/officeDocument/2006/relationships/hyperlink" Target="http://www.slac.stanford.edu/spires/find/wwwhepau/wwwscan?rawcmd=fin+%22Johnson%2C%20R%2EP%2E%22" TargetMode="External"/><Relationship Id="rId1745" Type="http://schemas.openxmlformats.org/officeDocument/2006/relationships/hyperlink" Target="http://www.slac.stanford.edu/spires/find/hep/www?key=7897197&amp;FORMAT=WWWBRIEFLATEX" TargetMode="External"/><Relationship Id="rId1952" Type="http://schemas.openxmlformats.org/officeDocument/2006/relationships/hyperlink" Target="http://www.slac.stanford.edu/spires/find/hep/www?j=CONFP,C0806233,WEPP123" TargetMode="External"/><Relationship Id="rId3198" Type="http://schemas.openxmlformats.org/officeDocument/2006/relationships/hyperlink" Target="http://www.slac.stanford.edu/spires/find/experiments/www2?expt=FNAL-E-0904" TargetMode="External"/><Relationship Id="rId37" Type="http://schemas.openxmlformats.org/officeDocument/2006/relationships/hyperlink" Target="http://www.slac.stanford.edu/spires/find/hep/www?key=9064672&amp;FORMAT=WWWBRIEFLATEX" TargetMode="External"/><Relationship Id="rId1605" Type="http://schemas.openxmlformats.org/officeDocument/2006/relationships/hyperlink" Target="http://www.slac.stanford.edu/spires/find/hep/www?key=7917678&amp;FORMAT=WWWBRIEFLATEX" TargetMode="External"/><Relationship Id="rId1812" Type="http://schemas.openxmlformats.org/officeDocument/2006/relationships/hyperlink" Target="http://www.slac.stanford.edu/spires/find/hep/www?key=7894414&amp;FORMAT=WWWBRIEFLATEX" TargetMode="External"/><Relationship Id="rId3058" Type="http://schemas.openxmlformats.org/officeDocument/2006/relationships/hyperlink" Target="http://www.slac.stanford.edu/spires/find/inst/www?icncp=Fermilab" TargetMode="External"/><Relationship Id="rId186" Type="http://schemas.openxmlformats.org/officeDocument/2006/relationships/hyperlink" Target="http://nfmcc-docdb.fnal.gov/cgi-bin/ShowDocument?docid=518" TargetMode="External"/><Relationship Id="rId393" Type="http://schemas.openxmlformats.org/officeDocument/2006/relationships/hyperlink" Target="http://www.slac.stanford.edu/spires/find/hep/www?irn=8797846" TargetMode="External"/><Relationship Id="rId2074" Type="http://schemas.openxmlformats.org/officeDocument/2006/relationships/hyperlink" Target="http://kr.arXiv.org/abs/0802.4023" TargetMode="External"/><Relationship Id="rId2281" Type="http://schemas.openxmlformats.org/officeDocument/2006/relationships/hyperlink" Target="http://www.slac.stanford.edu/spires/find/hep/www?key=7504780&amp;FORMAT=WWWBRIEFLATEX" TargetMode="External"/><Relationship Id="rId3125" Type="http://schemas.openxmlformats.org/officeDocument/2006/relationships/hyperlink" Target="http://www.slac.stanford.edu/spires/find/wwwhepau/wwwscan?rawcmd=fin+%22Johnson%2C%20Rolland%20P%2E%22" TargetMode="External"/><Relationship Id="rId253" Type="http://schemas.openxmlformats.org/officeDocument/2006/relationships/hyperlink" Target="http://www.slac.stanford.edu/spires/find/hep/www?key=8815321&amp;FORMAT=WWWBRIEFLATEX" TargetMode="External"/><Relationship Id="rId460" Type="http://schemas.openxmlformats.org/officeDocument/2006/relationships/hyperlink" Target="http://www.slac.stanford.edu/spires/find/hep/www?j=CONFP,C100523,MOPEA045" TargetMode="External"/><Relationship Id="rId698" Type="http://schemas.openxmlformats.org/officeDocument/2006/relationships/hyperlink" Target="http://www.slac.stanford.edu/spires/find/wwwhepau/wwwscan?rawcmd=fin+%22Kahn%2C%20S%2EA%2E%22" TargetMode="External"/><Relationship Id="rId1090" Type="http://schemas.openxmlformats.org/officeDocument/2006/relationships/hyperlink" Target="http://lss.fnal.gov/cgi-bin/find_paper.pl?conf-09-713" TargetMode="External"/><Relationship Id="rId2141" Type="http://schemas.openxmlformats.org/officeDocument/2006/relationships/hyperlink" Target="http://www.slac.stanford.edu/spires/find/wwwhepau/wwwscan?rawcmd=fin+%22Palmer%2C%20R%2EB%2E%22" TargetMode="External"/><Relationship Id="rId2379" Type="http://schemas.openxmlformats.org/officeDocument/2006/relationships/hyperlink" Target="http://es.arXiv.org/abs/0709.2864" TargetMode="External"/><Relationship Id="rId2586" Type="http://schemas.openxmlformats.org/officeDocument/2006/relationships/hyperlink" Target="http://accelconf.web.cern.ch/AccelConf/e06/PAPERS/WEPLS016.PDF" TargetMode="External"/><Relationship Id="rId2793" Type="http://schemas.openxmlformats.org/officeDocument/2006/relationships/hyperlink" Target="http://www.slac.stanford.edu/spires/find/hep/www?key=6544096&amp;FORMAT=WWWBRIEFLATEX" TargetMode="External"/><Relationship Id="rId113" Type="http://schemas.openxmlformats.org/officeDocument/2006/relationships/hyperlink" Target="http://www.slac.stanford.edu/spires/find/inst/www?icncp=Fermilab" TargetMode="External"/><Relationship Id="rId320" Type="http://schemas.openxmlformats.org/officeDocument/2006/relationships/hyperlink" Target="http://www.slac.stanford.edu/spires/find/hep/www?key=8804516&amp;FORMAT=WWWBRIEFHARVMAC" TargetMode="External"/><Relationship Id="rId558" Type="http://schemas.openxmlformats.org/officeDocument/2006/relationships/hyperlink" Target="http://www.slac.stanford.edu/spires/find/hep/wwwrefs?key=8782075" TargetMode="External"/><Relationship Id="rId765" Type="http://schemas.openxmlformats.org/officeDocument/2006/relationships/hyperlink" Target="http://www.slac.stanford.edu/spires/find/hep/wwwrefs?key=8717338" TargetMode="External"/><Relationship Id="rId972" Type="http://schemas.openxmlformats.org/officeDocument/2006/relationships/hyperlink" Target="http://www.slac.stanford.edu/spires/find/inst/www?icncp=Hampton+U." TargetMode="External"/><Relationship Id="rId1188" Type="http://schemas.openxmlformats.org/officeDocument/2006/relationships/hyperlink" Target="http://www.slac.stanford.edu/spires/find/inst/www?icncp=Hampton+U." TargetMode="External"/><Relationship Id="rId1395" Type="http://schemas.openxmlformats.org/officeDocument/2006/relationships/hyperlink" Target="http://www.slac.stanford.edu/spires/find/wwwhepau/wwwscan?rawcmd=fin+%22Lee%2C%20A%2E%22" TargetMode="External"/><Relationship Id="rId2001" Type="http://schemas.openxmlformats.org/officeDocument/2006/relationships/hyperlink" Target="http://www.slac.stanford.edu/spires/find/hep/www?key=7762062&amp;FORMAT=WWWBRIEFLATEX2" TargetMode="External"/><Relationship Id="rId2239" Type="http://schemas.openxmlformats.org/officeDocument/2006/relationships/hyperlink" Target="http://au.arXiv.org/abs/0711.4275" TargetMode="External"/><Relationship Id="rId2446" Type="http://schemas.openxmlformats.org/officeDocument/2006/relationships/hyperlink" Target="http://www.slac.stanford.edu/spires/find/wwwhepau/wwwscan?rawcmd=fin+%22Roberts%2C%20T%2EJ%2E%22" TargetMode="External"/><Relationship Id="rId2653" Type="http://schemas.openxmlformats.org/officeDocument/2006/relationships/hyperlink" Target="http://www.slac.stanford.edu/spires/find/hep/www?key=6678750&amp;FORMAT=WWWBRIEFHARVMAC" TargetMode="External"/><Relationship Id="rId2860" Type="http://schemas.openxmlformats.org/officeDocument/2006/relationships/hyperlink" Target="http://www.slac.stanford.edu/spires/find/wwwhepau/wwwscan?rawcmd=fin+%22Paul%2C%20K%2E%22" TargetMode="External"/><Relationship Id="rId418" Type="http://schemas.openxmlformats.org/officeDocument/2006/relationships/hyperlink" Target="http://www.slac.stanford.edu/spires/find/hep/www?key=8797455&amp;FORMAT=WWWBRIEFHARVMAC" TargetMode="External"/><Relationship Id="rId625" Type="http://schemas.openxmlformats.org/officeDocument/2006/relationships/hyperlink" Target="http://www.slac.stanford.edu/spires/find/hep/www?key=8757445&amp;FORMAT=WWWBRIEFLATEX" TargetMode="External"/><Relationship Id="rId832" Type="http://schemas.openxmlformats.org/officeDocument/2006/relationships/hyperlink" Target="http://www.slac.stanford.edu/spires/find/wwwhepau/wwwscan?rawcmd=fin+%22Ankenbrandt%2C%20Charles%22" TargetMode="External"/><Relationship Id="rId1048" Type="http://schemas.openxmlformats.org/officeDocument/2006/relationships/hyperlink" Target="http://www.slac.stanford.edu/spires/find/hep/wwwrefs?key=8691975" TargetMode="External"/><Relationship Id="rId1255" Type="http://schemas.openxmlformats.org/officeDocument/2006/relationships/hyperlink" Target="http://www.slac.stanford.edu/spires/find/wwwhepau/wwwscan?rawcmd=fin+%22Kirk%2C%20H%2EG%2E%22" TargetMode="External"/><Relationship Id="rId1462" Type="http://schemas.openxmlformats.org/officeDocument/2006/relationships/hyperlink" Target="http://www.slac.stanford.edu/spires/find/hep/wwwrefs?key=8271844" TargetMode="External"/><Relationship Id="rId2306" Type="http://schemas.openxmlformats.org/officeDocument/2006/relationships/hyperlink" Target="http://www.slac.stanford.edu/spires/find/inst/www?icncp=Jefferson+Lab" TargetMode="External"/><Relationship Id="rId2513" Type="http://schemas.openxmlformats.org/officeDocument/2006/relationships/hyperlink" Target="http://www.slac.stanford.edu/spires/find/inst/www?icncp=MUONS+Inc.,+Batavia" TargetMode="External"/><Relationship Id="rId2958" Type="http://schemas.openxmlformats.org/officeDocument/2006/relationships/hyperlink" Target="http://www.slac.stanford.edu/spires/find/hep/wwwrefs?key=6442420" TargetMode="External"/><Relationship Id="rId1115" Type="http://schemas.openxmlformats.org/officeDocument/2006/relationships/hyperlink" Target="http://www.slac.stanford.edu/spires/find/hep/www?key=8672156&amp;FORMAT=WWWBRIEFLATEX2" TargetMode="External"/><Relationship Id="rId1322" Type="http://schemas.openxmlformats.org/officeDocument/2006/relationships/hyperlink" Target="http://www.slac.stanford.edu/spires/find/inst/www?icncp=Fermilab" TargetMode="External"/><Relationship Id="rId1767" Type="http://schemas.openxmlformats.org/officeDocument/2006/relationships/hyperlink" Target="http://www.slac.stanford.edu/spires/find/hep/www?key=7897138&amp;FORMAT=WWWBRIEFHARVMAC" TargetMode="External"/><Relationship Id="rId1974" Type="http://schemas.openxmlformats.org/officeDocument/2006/relationships/hyperlink" Target="http://arXiv.org/abs/0806.2631" TargetMode="External"/><Relationship Id="rId2720" Type="http://schemas.openxmlformats.org/officeDocument/2006/relationships/hyperlink" Target="http://www.slac.stanford.edu/spires/find/hep/www?j=APCPC,821,405" TargetMode="External"/><Relationship Id="rId2818" Type="http://schemas.openxmlformats.org/officeDocument/2006/relationships/hyperlink" Target="http://www.slac.stanford.edu/spires/find/wwwhepau/wwwscan?rawcmd=fin+%22Kaplan%2C%20D%2EM%2E%22" TargetMode="External"/><Relationship Id="rId59" Type="http://schemas.openxmlformats.org/officeDocument/2006/relationships/hyperlink" Target="http://www.slac.stanford.edu/spires/find/wwwhepau/wwwscan?rawcmd=fin+%22Derbenev%2C%20Yaroslav%20Serg%22" TargetMode="External"/><Relationship Id="rId1627" Type="http://schemas.openxmlformats.org/officeDocument/2006/relationships/hyperlink" Target="http://www.slac.stanford.edu/spires/find/hep/www?key=7917619&amp;FORMAT=WWWBRIEFLATEX" TargetMode="External"/><Relationship Id="rId1834" Type="http://schemas.openxmlformats.org/officeDocument/2006/relationships/hyperlink" Target="http://www.slac.stanford.edu/spires/find/hep/www?key=7892233&amp;FORMAT=WWWBRIEFHARVMAC" TargetMode="External"/><Relationship Id="rId2096" Type="http://schemas.openxmlformats.org/officeDocument/2006/relationships/hyperlink" Target="http://www.slac.stanford.edu/spires/find/wwwhepau/wwwscan?rawcmd=fin+%22Chao%2C%20Y%2EC%2E%22" TargetMode="External"/><Relationship Id="rId1901" Type="http://schemas.openxmlformats.org/officeDocument/2006/relationships/hyperlink" Target="http://www.slac.stanford.edu/spires/find/hep/www?j=CONFP,C0806233,MOPP071" TargetMode="External"/><Relationship Id="rId3147" Type="http://schemas.openxmlformats.org/officeDocument/2006/relationships/hyperlink" Target="http://www.osti.gov/energycitations/product.biblio.jsp?osti_id=876467" TargetMode="External"/><Relationship Id="rId275" Type="http://schemas.openxmlformats.org/officeDocument/2006/relationships/hyperlink" Target="http://www.slac.stanford.edu/spires/find/hep/www?irn=8813558" TargetMode="External"/><Relationship Id="rId482" Type="http://schemas.openxmlformats.org/officeDocument/2006/relationships/hyperlink" Target="http://www.slac.stanford.edu/spires/find/wwwhepau/wwwscan?rawcmd=fin+%22Beard%2C%20Kevin%22" TargetMode="External"/><Relationship Id="rId2163" Type="http://schemas.openxmlformats.org/officeDocument/2006/relationships/hyperlink" Target="http://accelconf.web.cern.ch/AccelConf/p07/PAPERS/WEPMS071.PDF" TargetMode="External"/><Relationship Id="rId2370" Type="http://schemas.openxmlformats.org/officeDocument/2006/relationships/hyperlink" Target="http://www.slac.stanford.edu/spires/find/hep/www?key=7352352&amp;FORMAT=WWWBRIEFBIBTEX" TargetMode="External"/><Relationship Id="rId3007" Type="http://schemas.openxmlformats.org/officeDocument/2006/relationships/hyperlink" Target="http://www.slac.stanford.edu/spires/find/wwwhepau/wwwscan?rawcmd=fin+%22Yonehara%2C%20Katsuya%22" TargetMode="External"/><Relationship Id="rId135" Type="http://schemas.openxmlformats.org/officeDocument/2006/relationships/hyperlink" Target="http://www.slac.stanford.edu/spires/find/inst/www?icncp=Jefferson+Lab" TargetMode="External"/><Relationship Id="rId342" Type="http://schemas.openxmlformats.org/officeDocument/2006/relationships/hyperlink" Target="http://www.slac.stanford.edu/spires/find/hep/www?j=CONFP,C100523,THPEC073" TargetMode="External"/><Relationship Id="rId787" Type="http://schemas.openxmlformats.org/officeDocument/2006/relationships/hyperlink" Target="http://www.slac.stanford.edu/spires/find/inst/www?icncp=MUONS+Inc.,+Batavia" TargetMode="External"/><Relationship Id="rId994" Type="http://schemas.openxmlformats.org/officeDocument/2006/relationships/hyperlink" Target="http://www.slac.stanford.edu/spires/find/wwwhepau/wwwscan?rawcmd=fin+%22Afanasiev%2C%20A%2E%22" TargetMode="External"/><Relationship Id="rId2023" Type="http://schemas.openxmlformats.org/officeDocument/2006/relationships/hyperlink" Target="http://www.slac.stanford.edu/spires/find/hep/www?key=7692560&amp;FORMAT=WWWBRIEFLATEX" TargetMode="External"/><Relationship Id="rId2230" Type="http://schemas.openxmlformats.org/officeDocument/2006/relationships/hyperlink" Target="http://www.slac.stanford.edu/spires/find/hep/wwwrefs?key=7611218" TargetMode="External"/><Relationship Id="rId2468" Type="http://schemas.openxmlformats.org/officeDocument/2006/relationships/hyperlink" Target="http://www.slac.stanford.edu/spires/find/wwwhepau/wwwscan?rawcmd=fin+%22Roberts%2C%20T%2EJ%2E%22" TargetMode="External"/><Relationship Id="rId2675" Type="http://schemas.openxmlformats.org/officeDocument/2006/relationships/hyperlink" Target="http://www.slac.stanford.edu/spires/find/wwwhepau/wwwscan?rawcmd=fin+%22Johnson%2C%20R%2EP%2E%22" TargetMode="External"/><Relationship Id="rId2882" Type="http://schemas.openxmlformats.org/officeDocument/2006/relationships/hyperlink" Target="http://www.slac.stanford.edu/spires/find/conf/www?rawcmd=fin+cnum+C05/05/16.1" TargetMode="External"/><Relationship Id="rId202" Type="http://schemas.openxmlformats.org/officeDocument/2006/relationships/hyperlink" Target="http://www.slac.stanford.edu/spires/find/wwwhepau/wwwscan?rawcmd=fin+%22Moretti%2C%20Alfred%22" TargetMode="External"/><Relationship Id="rId647" Type="http://schemas.openxmlformats.org/officeDocument/2006/relationships/hyperlink" Target="http://www.slac.stanford.edu/spires/find/wwwhepau/wwwscan?rawcmd=fin+%22Flanagan%2C%20G%2E%22" TargetMode="External"/><Relationship Id="rId854" Type="http://schemas.openxmlformats.org/officeDocument/2006/relationships/hyperlink" Target="http://www.slac.stanford.edu/spires/find/wwwhepau/wwwscan?rawcmd=fin+%22Moreti%2C%20Al%22" TargetMode="External"/><Relationship Id="rId1277" Type="http://schemas.openxmlformats.org/officeDocument/2006/relationships/hyperlink" Target="http://www.slac.stanford.edu/spires/find/hep/www?key=8292809&amp;FORMAT=WWWBRIEFLATEX2" TargetMode="External"/><Relationship Id="rId1484" Type="http://schemas.openxmlformats.org/officeDocument/2006/relationships/hyperlink" Target="http://www.slac.stanford.edu/spires/find/hep/www?key=8269858&amp;FORMAT=WWWBRIEFLATEX" TargetMode="External"/><Relationship Id="rId1691" Type="http://schemas.openxmlformats.org/officeDocument/2006/relationships/hyperlink" Target="http://www.slac.stanford.edu/spires/find/hep/wwwrefs?key=7897685" TargetMode="External"/><Relationship Id="rId2328" Type="http://schemas.openxmlformats.org/officeDocument/2006/relationships/hyperlink" Target="http://www.slac.stanford.edu/spires/find/wwwhepau/wwwscan?rawcmd=fin+%22Roberts%2C%20Thomas%22" TargetMode="External"/><Relationship Id="rId2535" Type="http://schemas.openxmlformats.org/officeDocument/2006/relationships/hyperlink" Target="http://www.osti.gov/energycitations/product.biblio.jsp?osti_id=890576" TargetMode="External"/><Relationship Id="rId2742" Type="http://schemas.openxmlformats.org/officeDocument/2006/relationships/hyperlink" Target="http://www.slac.stanford.edu/spires/find/inst/www?icncp=MUONS+Inc.,+Batavia" TargetMode="External"/><Relationship Id="rId507" Type="http://schemas.openxmlformats.org/officeDocument/2006/relationships/hyperlink" Target="http://www.slac.stanford.edu/spires/find/inst/www?icncp=Old+Dominion+U." TargetMode="External"/><Relationship Id="rId714" Type="http://schemas.openxmlformats.org/officeDocument/2006/relationships/hyperlink" Target="http://www.slac.stanford.edu/spires/find/wwwhepau/wwwscan?rawcmd=fin+%22Cummings%2C%20M%2EA%2EC%2E%22" TargetMode="External"/><Relationship Id="rId921" Type="http://schemas.openxmlformats.org/officeDocument/2006/relationships/hyperlink" Target="http://www.slac.stanford.edu/spires/find/hep/www?key=8692190&amp;FORMAT=WWWBRIEFLATEX" TargetMode="External"/><Relationship Id="rId1137" Type="http://schemas.openxmlformats.org/officeDocument/2006/relationships/hyperlink" Target="http://www.adsabs.harvard.edu/abs/2010AIPC.1222..463K" TargetMode="External"/><Relationship Id="rId1344" Type="http://schemas.openxmlformats.org/officeDocument/2006/relationships/hyperlink" Target="http://lss.fnal.gov/cgi-bin/find_paper.pl?conf-09-203" TargetMode="External"/><Relationship Id="rId1551" Type="http://schemas.openxmlformats.org/officeDocument/2006/relationships/hyperlink" Target="http://www.slac.stanford.edu/spires/find/hep/www?key=8254826&amp;FORMAT=WWWBRIEFHARVMAC" TargetMode="External"/><Relationship Id="rId1789" Type="http://schemas.openxmlformats.org/officeDocument/2006/relationships/hyperlink" Target="http://www.slac.stanford.edu/spires/find/hep/www?key=7897120&amp;FORMAT=WWWBRIEFLATEX2" TargetMode="External"/><Relationship Id="rId1996" Type="http://schemas.openxmlformats.org/officeDocument/2006/relationships/hyperlink" Target="http://www.slac.stanford.edu/spires/find/hep/www?eprint=arXiv:0806.2631" TargetMode="External"/><Relationship Id="rId2602" Type="http://schemas.openxmlformats.org/officeDocument/2006/relationships/hyperlink" Target="http://www.slac.stanford.edu/spires/find/conf/www?rawcmd=fin+cnum+C06/06/26" TargetMode="External"/><Relationship Id="rId50" Type="http://schemas.openxmlformats.org/officeDocument/2006/relationships/hyperlink" Target="http://www.slac.stanford.edu/spires/find/hep/www?key=9044922&amp;FORMAT=WWWBRIEFBIBTEX" TargetMode="External"/><Relationship Id="rId1204" Type="http://schemas.openxmlformats.org/officeDocument/2006/relationships/hyperlink" Target="http://www.slac.stanford.edu/spires/find/wwwhepau/wwwscan?rawcmd=fin+%22Ivanov%2C%20Valentin%22" TargetMode="External"/><Relationship Id="rId1411" Type="http://schemas.openxmlformats.org/officeDocument/2006/relationships/hyperlink" Target="http://www.slac.stanford.edu/spires/find/hep/www?r=FERMILAB-PUB-09-198-AD-TD" TargetMode="External"/><Relationship Id="rId1649" Type="http://schemas.openxmlformats.org/officeDocument/2006/relationships/hyperlink" Target="http://www.osti.gov/energycitations/product.biblio.jsp?osti_id=956025" TargetMode="External"/><Relationship Id="rId1856" Type="http://schemas.openxmlformats.org/officeDocument/2006/relationships/hyperlink" Target="http://www.slac.stanford.edu/spires/find/hep/www?key=7892012&amp;FORMAT=WWWBRIEFHARVMAC" TargetMode="External"/><Relationship Id="rId2907" Type="http://schemas.openxmlformats.org/officeDocument/2006/relationships/hyperlink" Target="http://www.slac.stanford.edu/spires/find/hep?c=CONFP,C0505161,2104" TargetMode="External"/><Relationship Id="rId3071" Type="http://schemas.openxmlformats.org/officeDocument/2006/relationships/hyperlink" Target="http://www.slac.stanford.edu/spires/find/inst/www?icncp=MUONS+Inc.,+Batavia" TargetMode="External"/><Relationship Id="rId1509" Type="http://schemas.openxmlformats.org/officeDocument/2006/relationships/hyperlink" Target="http://www.slac.stanford.edu/spires/find/hep/www?key=8262896&amp;FORMAT=WWWBRIEFBIBTEX" TargetMode="External"/><Relationship Id="rId1716" Type="http://schemas.openxmlformats.org/officeDocument/2006/relationships/hyperlink" Target="http://accelconf.web.cern.ch/AccelConf/e08/papers/wepp028.pdf" TargetMode="External"/><Relationship Id="rId1923" Type="http://schemas.openxmlformats.org/officeDocument/2006/relationships/hyperlink" Target="http://www.slac.stanford.edu/spires/find/hep/www?key=7879768&amp;FORMAT=WWWBRIEFHARVMAC" TargetMode="External"/><Relationship Id="rId3169" Type="http://schemas.openxmlformats.org/officeDocument/2006/relationships/hyperlink" Target="http://www.slac.stanford.edu/spires/find/hep/www?key=5010438&amp;FORMAT=WWWBRIEFHARVMAC" TargetMode="External"/><Relationship Id="rId297" Type="http://schemas.openxmlformats.org/officeDocument/2006/relationships/hyperlink" Target="http://www.slac.stanford.edu/spires/find/wwwhepau/wwwscan?rawcmd=fin+%22Huang%2C%20Dazhang%22" TargetMode="External"/><Relationship Id="rId2185" Type="http://schemas.openxmlformats.org/officeDocument/2006/relationships/hyperlink" Target="http://www.slac.stanford.edu/spires/find/conf/www?rawcmd=fin+cnum+C07/06/25" TargetMode="External"/><Relationship Id="rId2392" Type="http://schemas.openxmlformats.org/officeDocument/2006/relationships/hyperlink" Target="http://lss.fnal.gov/cgi-bin/find_paper.pl?conf-07-682" TargetMode="External"/><Relationship Id="rId3029" Type="http://schemas.openxmlformats.org/officeDocument/2006/relationships/hyperlink" Target="http://www.slac.stanford.edu/spires/find/wwwhepau/wwwscan?rawcmd=fin+%22Yonehara%2C%20Katsuya%22" TargetMode="External"/><Relationship Id="rId157" Type="http://schemas.openxmlformats.org/officeDocument/2006/relationships/hyperlink" Target="http://www.slac.stanford.edu/spires/find/hep/www?key=8927596&amp;FORMAT=WWWBRIEFLATEX2" TargetMode="External"/><Relationship Id="rId364" Type="http://schemas.openxmlformats.org/officeDocument/2006/relationships/hyperlink" Target="http://www.slac.stanford.edu/spires/find/wwwhepau/wwwscan?rawcmd=fin+%22Derbenev%2C%20Yaroslav%22" TargetMode="External"/><Relationship Id="rId2045" Type="http://schemas.openxmlformats.org/officeDocument/2006/relationships/hyperlink" Target="http://www.slac.stanford.edu/spires/find/hep/www?key=7681968&amp;FORMAT=WWWBRIEFLATEX2" TargetMode="External"/><Relationship Id="rId2697" Type="http://schemas.openxmlformats.org/officeDocument/2006/relationships/hyperlink" Target="http://www.slac.stanford.edu/spires/find/inst/www?icncp=Brookhaven" TargetMode="External"/><Relationship Id="rId571" Type="http://schemas.openxmlformats.org/officeDocument/2006/relationships/hyperlink" Target="http://www.slac.stanford.edu/spires/find/wwwhepau/wwwscan?rawcmd=fin+%22Hunte%2C%20F%2E%22" TargetMode="External"/><Relationship Id="rId669" Type="http://schemas.openxmlformats.org/officeDocument/2006/relationships/hyperlink" Target="http://www.slac.stanford.edu/spires/find/hep/wwwrefs?key=8720835" TargetMode="External"/><Relationship Id="rId876" Type="http://schemas.openxmlformats.org/officeDocument/2006/relationships/hyperlink" Target="http://accelconf.web.cern.ch/AccelConf/LINAC08/papers/fr202.pdf" TargetMode="External"/><Relationship Id="rId1299" Type="http://schemas.openxmlformats.org/officeDocument/2006/relationships/hyperlink" Target="http://www.slac.stanford.edu/spires/find/hep/www?irn=8273111" TargetMode="External"/><Relationship Id="rId2252" Type="http://schemas.openxmlformats.org/officeDocument/2006/relationships/hyperlink" Target="http://uk.arXiv.org/abs/0711.4275" TargetMode="External"/><Relationship Id="rId2557" Type="http://schemas.openxmlformats.org/officeDocument/2006/relationships/hyperlink" Target="http://www.slac.stanford.edu/spires/find/wwwhepau/wwwscan?rawcmd=fin+%22Turrioni%2C%20D%2E%22" TargetMode="External"/><Relationship Id="rId224" Type="http://schemas.openxmlformats.org/officeDocument/2006/relationships/hyperlink" Target="http://www.slac.stanford.edu/spires/find/wwwhepau/wwwscan?rawcmd=fin+%22Biallas%2C%20George%22" TargetMode="External"/><Relationship Id="rId431" Type="http://schemas.openxmlformats.org/officeDocument/2006/relationships/hyperlink" Target="http://www.slac.stanford.edu/spires/find/inst/www?icncp=North+Carolina+State+U." TargetMode="External"/><Relationship Id="rId529" Type="http://schemas.openxmlformats.org/officeDocument/2006/relationships/hyperlink" Target="http://accelconf.web.cern.ch/AccelConf/IPAC10/papers/mopea041.pdf" TargetMode="External"/><Relationship Id="rId736" Type="http://schemas.openxmlformats.org/officeDocument/2006/relationships/hyperlink" Target="http://www.slac.stanford.edu/spires/find/hep/www?key=8717389&amp;FORMAT=WWWBRIEFBIBTEX" TargetMode="External"/><Relationship Id="rId1061" Type="http://schemas.openxmlformats.org/officeDocument/2006/relationships/hyperlink" Target="http://www.slac.stanford.edu/spires/find/wwwhepau/wwwscan?rawcmd=fin+%22Prior%2C%20G%2E%22" TargetMode="External"/><Relationship Id="rId1159" Type="http://schemas.openxmlformats.org/officeDocument/2006/relationships/hyperlink" Target="http://www.slac.stanford.edu/spires/find/hep/www?key=8657831&amp;FORMAT=WWWBRIEFLATEX2" TargetMode="External"/><Relationship Id="rId1366" Type="http://schemas.openxmlformats.org/officeDocument/2006/relationships/hyperlink" Target="http://www.slac.stanford.edu/spires/find/wwwhepau/wwwscan?rawcmd=fin+%22Johnson%2C%20R%2EP%2E%22" TargetMode="External"/><Relationship Id="rId2112" Type="http://schemas.openxmlformats.org/officeDocument/2006/relationships/hyperlink" Target="http://www.slac.stanford.edu/spires/find/conf/www?rawcmd=fin+cnum+C07/06/25" TargetMode="External"/><Relationship Id="rId2417" Type="http://schemas.openxmlformats.org/officeDocument/2006/relationships/hyperlink" Target="http://arXiv.org/abs/0707.1685" TargetMode="External"/><Relationship Id="rId2764" Type="http://schemas.openxmlformats.org/officeDocument/2006/relationships/hyperlink" Target="http://www.slac.stanford.edu/spires/find/hep/www?key=6596746&amp;FORMAT=WWWBRIEFLATEX2" TargetMode="External"/><Relationship Id="rId2971" Type="http://schemas.openxmlformats.org/officeDocument/2006/relationships/hyperlink" Target="http://www.slac.stanford.edu/spires/find/hep/www?key=6426905&amp;FORMAT=WWWBRIEFLATEX" TargetMode="External"/><Relationship Id="rId943" Type="http://schemas.openxmlformats.org/officeDocument/2006/relationships/hyperlink" Target="http://www.slac.stanford.edu/spires/find/hep/www?key=8692181&amp;FORMAT=WWWBRIEFBIBTEX" TargetMode="External"/><Relationship Id="rId1019" Type="http://schemas.openxmlformats.org/officeDocument/2006/relationships/hyperlink" Target="http://www.slac.stanford.edu/spires/find/hep/www?key=8692149&amp;FORMAT=WWWBRIEFLATEX" TargetMode="External"/><Relationship Id="rId1573" Type="http://schemas.openxmlformats.org/officeDocument/2006/relationships/hyperlink" Target="http://www.slac.stanford.edu/spires/find/hep/www?key=8030847&amp;FORMAT=WWWBRIEFLATEX2" TargetMode="External"/><Relationship Id="rId1780" Type="http://schemas.openxmlformats.org/officeDocument/2006/relationships/hyperlink" Target="http://www.slac.stanford.edu/spires/find/wwwhepau/wwwscan?rawcmd=fin+%22Makarov%2C%20A%2EV%2E%22" TargetMode="External"/><Relationship Id="rId1878" Type="http://schemas.openxmlformats.org/officeDocument/2006/relationships/hyperlink" Target="http://accelconf.web.cern.ch/AccelConf/e08/papers/mopp073.pdf" TargetMode="External"/><Relationship Id="rId2624" Type="http://schemas.openxmlformats.org/officeDocument/2006/relationships/hyperlink" Target="http://www.slac.stanford.edu/spires/find/hep/www?j=CONFP,C060626,2634" TargetMode="External"/><Relationship Id="rId2831" Type="http://schemas.openxmlformats.org/officeDocument/2006/relationships/hyperlink" Target="http://www.slac.stanford.edu/spires/find/conf/www?rawcmd=fin+cnum+C05/05/16.1" TargetMode="External"/><Relationship Id="rId2929" Type="http://schemas.openxmlformats.org/officeDocument/2006/relationships/hyperlink" Target="http://www.slac.stanford.edu/spires/find/hep/www?key=6524451&amp;FORMAT=WWWBRIEFHARVMAC" TargetMode="External"/><Relationship Id="rId72" Type="http://schemas.openxmlformats.org/officeDocument/2006/relationships/hyperlink" Target="http://www.slac.stanford.edu/spires/find/hep/www?r=PAC-2011-MOP050" TargetMode="External"/><Relationship Id="rId803" Type="http://schemas.openxmlformats.org/officeDocument/2006/relationships/hyperlink" Target="http://www.slac.stanford.edu/spires/find/hep/www?key=8717230&amp;FORMAT=WWWBRIEFLATEX" TargetMode="External"/><Relationship Id="rId1226" Type="http://schemas.openxmlformats.org/officeDocument/2006/relationships/hyperlink" Target="http://www.slac.stanford.edu/spires/find/conf/www?rawcmd=fin+cnum+C09/08/31.7" TargetMode="External"/><Relationship Id="rId1433" Type="http://schemas.openxmlformats.org/officeDocument/2006/relationships/hyperlink" Target="http://www.slac.stanford.edu/spires/find/hep/www?r=FERMILAB-CONF-09-209-AD-APC-TD" TargetMode="External"/><Relationship Id="rId1640" Type="http://schemas.openxmlformats.org/officeDocument/2006/relationships/hyperlink" Target="http://www.slac.stanford.edu/spires/find/inst/www?icncp=MUONS+Inc.,+Batavia" TargetMode="External"/><Relationship Id="rId1738" Type="http://schemas.openxmlformats.org/officeDocument/2006/relationships/hyperlink" Target="http://www.slac.stanford.edu/spires/find/wwwhepau/wwwscan?rawcmd=fin+%22Schwartz%2C%20J%2E%22" TargetMode="External"/><Relationship Id="rId3093" Type="http://schemas.openxmlformats.org/officeDocument/2006/relationships/hyperlink" Target="http://www.slac.stanford.edu/spires/find/hep/www?irn=5897963" TargetMode="External"/><Relationship Id="rId1500" Type="http://schemas.openxmlformats.org/officeDocument/2006/relationships/hyperlink" Target="http://lss.fnal.gov/cgi-bin/find_paper.pl?conf-09-177" TargetMode="External"/><Relationship Id="rId1945" Type="http://schemas.openxmlformats.org/officeDocument/2006/relationships/hyperlink" Target="http://www.slac.stanford.edu/spires/find/hep/www?key=7834977&amp;FORMAT=WWWBRIEFLATEX2" TargetMode="External"/><Relationship Id="rId3160" Type="http://schemas.openxmlformats.org/officeDocument/2006/relationships/hyperlink" Target="http://link.aip.org/link/?APC/671/328" TargetMode="External"/><Relationship Id="rId1805" Type="http://schemas.openxmlformats.org/officeDocument/2006/relationships/hyperlink" Target="http://accelconf.web.cern.ch/AccelConf/e08/papers/tupp141.pdf" TargetMode="External"/><Relationship Id="rId3020" Type="http://schemas.openxmlformats.org/officeDocument/2006/relationships/hyperlink" Target="http://www1.jlab.org/Ul/publications/view_pub.cfm?pub_id=6356" TargetMode="External"/><Relationship Id="rId179" Type="http://schemas.openxmlformats.org/officeDocument/2006/relationships/hyperlink" Target="http://www.slac.stanford.edu/spires/find/wwwhepau/wwwscan?rawcmd=fin+%22Paul%2C%20K%2E%22" TargetMode="External"/><Relationship Id="rId386" Type="http://schemas.openxmlformats.org/officeDocument/2006/relationships/hyperlink" Target="http://www.slac.stanford.edu/spires/find/hep/www?key=8803820&amp;FORMAT=WWWBRIEFLATEX" TargetMode="External"/><Relationship Id="rId593" Type="http://schemas.openxmlformats.org/officeDocument/2006/relationships/hyperlink" Target="http://www.slac.stanford.edu/spires/find/inst/www?icncp=Jefferson+Lab" TargetMode="External"/><Relationship Id="rId2067" Type="http://schemas.openxmlformats.org/officeDocument/2006/relationships/hyperlink" Target="http://de.arXiv.org/abs/0802.4023" TargetMode="External"/><Relationship Id="rId2274" Type="http://schemas.openxmlformats.org/officeDocument/2006/relationships/hyperlink" Target="http://accelconf.web.cern.ch/AccelConf/p07/PAPERS/THPMN106.PDF" TargetMode="External"/><Relationship Id="rId2481" Type="http://schemas.openxmlformats.org/officeDocument/2006/relationships/hyperlink" Target="http://www.slac.stanford.edu/spires/find/hep/www?j=CONFP,C060626,2397" TargetMode="External"/><Relationship Id="rId3118" Type="http://schemas.openxmlformats.org/officeDocument/2006/relationships/hyperlink" Target="http://www.slac.stanford.edu/spires/find/wwwhepau/wwwscan?rawcmd=fin+%22McCrory%2C%20Elliott%20S%2E%22" TargetMode="External"/><Relationship Id="rId246" Type="http://schemas.openxmlformats.org/officeDocument/2006/relationships/hyperlink" Target="http://www.slac.stanford.edu/spires/find/wwwhepau/wwwscan?rawcmd=fin+%22Sah%2C%20Richard%22" TargetMode="External"/><Relationship Id="rId453" Type="http://schemas.openxmlformats.org/officeDocument/2006/relationships/hyperlink" Target="http://www.slac.stanford.edu/spires/find/inst/www?icncp=Fermilab" TargetMode="External"/><Relationship Id="rId660" Type="http://schemas.openxmlformats.org/officeDocument/2006/relationships/hyperlink" Target="http://accelconf.web.cern.ch/AccelConf/IPAC10/papers/mopeb055.pdf" TargetMode="External"/><Relationship Id="rId898" Type="http://schemas.openxmlformats.org/officeDocument/2006/relationships/hyperlink" Target="http://www.slac.stanford.edu/spires/find/wwwhepau/wwwscan?rawcmd=fin+%22Johnson%2C%20R%2EP%2E%22" TargetMode="External"/><Relationship Id="rId1083" Type="http://schemas.openxmlformats.org/officeDocument/2006/relationships/hyperlink" Target="http://www.slac.stanford.edu/spires/find/wwwhepau/wwwscan?rawcmd=fin+%22Ng%2C%20King%20Y%2E%22" TargetMode="External"/><Relationship Id="rId1290" Type="http://schemas.openxmlformats.org/officeDocument/2006/relationships/hyperlink" Target="http://www.slac.stanford.edu/spires/find/inst/www?icncp=Muons+Inc.,+Batavia" TargetMode="External"/><Relationship Id="rId2134" Type="http://schemas.openxmlformats.org/officeDocument/2006/relationships/hyperlink" Target="http://www.slac.stanford.edu/spires/find/hep/www?irn=7618875" TargetMode="External"/><Relationship Id="rId2341" Type="http://schemas.openxmlformats.org/officeDocument/2006/relationships/hyperlink" Target="http://www.slac.stanford.edu/spires/find/hep/wwwauthors?key=7400144" TargetMode="External"/><Relationship Id="rId2579" Type="http://schemas.openxmlformats.org/officeDocument/2006/relationships/hyperlink" Target="http://www.slac.stanford.edu/spires/find/hep/wwwrefs?key=6796737" TargetMode="External"/><Relationship Id="rId2786" Type="http://schemas.openxmlformats.org/officeDocument/2006/relationships/hyperlink" Target="http://www.slac.stanford.edu/spires/find/wwwhepau/wwwscan?rawcmd=fin+%22Roberts%2C%20T%2EJ%2E%22" TargetMode="External"/><Relationship Id="rId2993" Type="http://schemas.openxmlformats.org/officeDocument/2006/relationships/hyperlink" Target="http://uk.arXiv.org/abs/physics/0511092" TargetMode="External"/><Relationship Id="rId106" Type="http://schemas.openxmlformats.org/officeDocument/2006/relationships/hyperlink" Target="http://www.adsabs.harvard.edu/abs/2010AIPC.1218..515Y" TargetMode="External"/><Relationship Id="rId313" Type="http://schemas.openxmlformats.org/officeDocument/2006/relationships/hyperlink" Target="http://www.slac.stanford.edu/spires/find/inst/www?icncp=MUONS+Inc.,+Batavia" TargetMode="External"/><Relationship Id="rId758" Type="http://schemas.openxmlformats.org/officeDocument/2006/relationships/hyperlink" Target="http://www.slac.stanford.edu/spires/find/wwwhepau/wwwscan?rawcmd=fin+%22Morozov%2C%20V%2ES%2E%22" TargetMode="External"/><Relationship Id="rId965" Type="http://schemas.openxmlformats.org/officeDocument/2006/relationships/hyperlink" Target="http://www.slac.stanford.edu/spires/find/hep/www?key=8692173&amp;FORMAT=WWWBRIEFHARVMAC" TargetMode="External"/><Relationship Id="rId1150" Type="http://schemas.openxmlformats.org/officeDocument/2006/relationships/hyperlink" Target="http://www.slac.stanford.edu/spires/find/hep/www?key=8657840&amp;FORMAT=WWWBRIEFHARVMAC" TargetMode="External"/><Relationship Id="rId1388" Type="http://schemas.openxmlformats.org/officeDocument/2006/relationships/hyperlink" Target="http://www.slac.stanford.edu/spires/find/conf/www?rawcmd=fin+cnum+C09/05/04" TargetMode="External"/><Relationship Id="rId1595" Type="http://schemas.openxmlformats.org/officeDocument/2006/relationships/hyperlink" Target="http://za.arXiv.org/abs/0810.4189" TargetMode="External"/><Relationship Id="rId2439" Type="http://schemas.openxmlformats.org/officeDocument/2006/relationships/hyperlink" Target="http://www.slac.stanford.edu/spires/find/hep/www?eprint=arXiv:0707.1685" TargetMode="External"/><Relationship Id="rId2646" Type="http://schemas.openxmlformats.org/officeDocument/2006/relationships/hyperlink" Target="http://www.slac.stanford.edu/spires/find/wwwhepau/wwwscan?rawcmd=fin+%22Roberts%2C%20T%2E%22" TargetMode="External"/><Relationship Id="rId2853" Type="http://schemas.openxmlformats.org/officeDocument/2006/relationships/hyperlink" Target="http://www.slac.stanford.edu/spires/find/wwwhepau/wwwscan?rawcmd=fin+%22Berg%2C%20J%2ES%2E%22" TargetMode="External"/><Relationship Id="rId94" Type="http://schemas.openxmlformats.org/officeDocument/2006/relationships/hyperlink" Target="http://www.slac.stanford.edu/spires/find/hep/www?key=9023810&amp;FORMAT=WWWBRIEFBIBTEX" TargetMode="External"/><Relationship Id="rId520" Type="http://schemas.openxmlformats.org/officeDocument/2006/relationships/hyperlink" Target="http://www.slac.stanford.edu/spires/find/wwwhepau/wwwscan?rawcmd=fin+%22Ankenbrandt%2C%20Charles%22" TargetMode="External"/><Relationship Id="rId618" Type="http://schemas.openxmlformats.org/officeDocument/2006/relationships/hyperlink" Target="http://link.aip.org/link/?APC/1299/658" TargetMode="External"/><Relationship Id="rId825" Type="http://schemas.openxmlformats.org/officeDocument/2006/relationships/hyperlink" Target="http://accelconf.web.cern.ch/AccelConf/IPAC10/papers/mopd076.pdf" TargetMode="External"/><Relationship Id="rId1248" Type="http://schemas.openxmlformats.org/officeDocument/2006/relationships/hyperlink" Target="http://www1.jlab.org/Ul/publications/view_pub.cfm?pub_id=9021" TargetMode="External"/><Relationship Id="rId1455" Type="http://schemas.openxmlformats.org/officeDocument/2006/relationships/hyperlink" Target="http://www.slac.stanford.edu/spires/find/hep/www?irn=8271844" TargetMode="External"/><Relationship Id="rId1662" Type="http://schemas.openxmlformats.org/officeDocument/2006/relationships/hyperlink" Target="http://www.slac.stanford.edu/spires/find/hep/www?key=7898290&amp;FORMAT=WWWBRIEFBIBTEX" TargetMode="External"/><Relationship Id="rId2201" Type="http://schemas.openxmlformats.org/officeDocument/2006/relationships/hyperlink" Target="http://www.slac.stanford.edu/spires/find/conf/www?rawcmd=fin+cnum+C07/06/25" TargetMode="External"/><Relationship Id="rId2506" Type="http://schemas.openxmlformats.org/officeDocument/2006/relationships/hyperlink" Target="http://www.slac.stanford.edu/spires/find/wwwhepau/wwwscan?rawcmd=fin+%22Ellis%2C%20Malcolm%22" TargetMode="External"/><Relationship Id="rId1010" Type="http://schemas.openxmlformats.org/officeDocument/2006/relationships/hyperlink" Target="http://www.slac.stanford.edu/spires/find/hep/www?irn=8692149" TargetMode="External"/><Relationship Id="rId1108" Type="http://schemas.openxmlformats.org/officeDocument/2006/relationships/hyperlink" Target="http://www.slac.stanford.edu/spires/find/hep/www?irn=8672156" TargetMode="External"/><Relationship Id="rId1315" Type="http://schemas.openxmlformats.org/officeDocument/2006/relationships/hyperlink" Target="http://www.slac.stanford.edu/spires/find/hep?c=FERMILAB-CONF-09-201-AD-TD" TargetMode="External"/><Relationship Id="rId1967" Type="http://schemas.openxmlformats.org/officeDocument/2006/relationships/hyperlink" Target="http://www.slac.stanford.edu/spires/find/inst/www?icncp=Riau+U." TargetMode="External"/><Relationship Id="rId2713" Type="http://schemas.openxmlformats.org/officeDocument/2006/relationships/hyperlink" Target="http://www.slac.stanford.edu/spires/find/hep/www?key=6678718&amp;FORMAT=WWWBRIEFHARVMAC" TargetMode="External"/><Relationship Id="rId2920" Type="http://schemas.openxmlformats.org/officeDocument/2006/relationships/hyperlink" Target="http://www.slac.stanford.edu/spires/find/wwwhepau/wwwscan?rawcmd=fin+%22Derbenev%2C%20Ya%2E%22" TargetMode="External"/><Relationship Id="rId1522" Type="http://schemas.openxmlformats.org/officeDocument/2006/relationships/hyperlink" Target="http://www.slac.stanford.edu/spires/find/wwwhepau/wwwscan?rawcmd=fin+%22Zlobin%2C%20A%2E%22" TargetMode="External"/><Relationship Id="rId21" Type="http://schemas.openxmlformats.org/officeDocument/2006/relationships/hyperlink" Target="http://www.c-ad.bnl.gov/pac2011/proceedings/papers/thp088.pdf" TargetMode="External"/><Relationship Id="rId2089" Type="http://schemas.openxmlformats.org/officeDocument/2006/relationships/hyperlink" Target="http://www.slac.stanford.edu/spires/find/hep/www?key=7630980&amp;FORMAT=WWWBRIEFBIBTEX" TargetMode="External"/><Relationship Id="rId2296" Type="http://schemas.openxmlformats.org/officeDocument/2006/relationships/hyperlink" Target="http://www.slac.stanford.edu/spires/find/hep/www?key=7499337&amp;FORMAT=WWWBRIEFBIBTEX" TargetMode="External"/><Relationship Id="rId268" Type="http://schemas.openxmlformats.org/officeDocument/2006/relationships/hyperlink" Target="http://www.slac.stanford.edu/spires/find/hep/www?key=8815313&amp;FORMAT=WWWBRIEFLATEX" TargetMode="External"/><Relationship Id="rId475" Type="http://schemas.openxmlformats.org/officeDocument/2006/relationships/hyperlink" Target="http://www.slac.stanford.edu/spires/find/hep/www?irn=8792666" TargetMode="External"/><Relationship Id="rId682" Type="http://schemas.openxmlformats.org/officeDocument/2006/relationships/hyperlink" Target="http://www.slac.stanford.edu/spires/find/wwwhepau/wwwscan?rawcmd=fin+%22Johnson%2C%20R%2EP%2E%22" TargetMode="External"/><Relationship Id="rId2156" Type="http://schemas.openxmlformats.org/officeDocument/2006/relationships/hyperlink" Target="http://www.slac.stanford.edu/spires/find/hep/wwwauthors?key=7616562" TargetMode="External"/><Relationship Id="rId2363" Type="http://schemas.openxmlformats.org/officeDocument/2006/relationships/hyperlink" Target="http://www.slac.stanford.edu/spires/find/inst/www?icncp=MUONS+Inc.,+Batavia" TargetMode="External"/><Relationship Id="rId2570" Type="http://schemas.openxmlformats.org/officeDocument/2006/relationships/hyperlink" Target="http://www.slac.stanford.edu/spires/find/hep/www?j=APCPC,824,416" TargetMode="External"/><Relationship Id="rId128" Type="http://schemas.openxmlformats.org/officeDocument/2006/relationships/hyperlink" Target="http://lss.fnal.gov/cgi-bin/find_paper.pl?conf-10-533" TargetMode="External"/><Relationship Id="rId335" Type="http://schemas.openxmlformats.org/officeDocument/2006/relationships/hyperlink" Target="http://www.slac.stanford.edu/spires/find/inst/www?icncp=Oak+Ridge" TargetMode="External"/><Relationship Id="rId542" Type="http://schemas.openxmlformats.org/officeDocument/2006/relationships/hyperlink" Target="http://www.slac.stanford.edu/spires/find/wwwhepau/wwwscan?rawcmd=fin+%22Zlobin%2C%20A%2E%22" TargetMode="External"/><Relationship Id="rId1172" Type="http://schemas.openxmlformats.org/officeDocument/2006/relationships/hyperlink" Target="http://www.slac.stanford.edu/spires/find/hep/www?key=8657823&amp;FORMAT=WWWBRIEFBIBTEX" TargetMode="External"/><Relationship Id="rId2016" Type="http://schemas.openxmlformats.org/officeDocument/2006/relationships/hyperlink" Target="http://www.slac.stanford.edu/spires/find/wwwhepau/wwwscan?rawcmd=fin+%22Alsharo%27a%2C%20M%2E%22" TargetMode="External"/><Relationship Id="rId2223" Type="http://schemas.openxmlformats.org/officeDocument/2006/relationships/hyperlink" Target="http://www.slac.stanford.edu/spires/find/wwwhepau/wwwscan?rawcmd=fin+%22Alexahin%2C%20Yuri%22" TargetMode="External"/><Relationship Id="rId2430" Type="http://schemas.openxmlformats.org/officeDocument/2006/relationships/hyperlink" Target="http://kr.arXiv.org/abs/0707.1685" TargetMode="External"/><Relationship Id="rId402" Type="http://schemas.openxmlformats.org/officeDocument/2006/relationships/hyperlink" Target="http://accelconf.web.cern.ch/AccelConf/IPAC10/papers/tupec062.pdf" TargetMode="External"/><Relationship Id="rId1032" Type="http://schemas.openxmlformats.org/officeDocument/2006/relationships/hyperlink" Target="http://www.slac.stanford.edu/spires/find/hep/wwwrefs?key=8692130" TargetMode="External"/><Relationship Id="rId1989" Type="http://schemas.openxmlformats.org/officeDocument/2006/relationships/hyperlink" Target="http://tw.arXiv.org/abs/0806.2631" TargetMode="External"/><Relationship Id="rId1849" Type="http://schemas.openxmlformats.org/officeDocument/2006/relationships/hyperlink" Target="http://www.slac.stanford.edu/spires/find/conf/www?rawcmd=fin+cnum+C08/06/23.3" TargetMode="External"/><Relationship Id="rId3064" Type="http://schemas.openxmlformats.org/officeDocument/2006/relationships/hyperlink" Target="http://www.slac.stanford.edu/spires/find/hep?c=NUPHZ,149,286" TargetMode="External"/><Relationship Id="rId192" Type="http://schemas.openxmlformats.org/officeDocument/2006/relationships/hyperlink" Target="http://www.slac.stanford.edu/spires/find/hep/www?key=8840946&amp;FORMAT=WWWBRIEFLATEX2" TargetMode="External"/><Relationship Id="rId1709" Type="http://schemas.openxmlformats.org/officeDocument/2006/relationships/hyperlink" Target="http://www.slac.stanford.edu/spires/find/wwwhepau/wwwscan?rawcmd=fin+%22Popovic%2C%20M%2E%22" TargetMode="External"/><Relationship Id="rId1916" Type="http://schemas.openxmlformats.org/officeDocument/2006/relationships/hyperlink" Target="http://www.slac.stanford.edu/spires/find/hep/www?j=CONFP,C0806233,MOPD017" TargetMode="External"/><Relationship Id="rId2080" Type="http://schemas.openxmlformats.org/officeDocument/2006/relationships/hyperlink" Target="http://lanl.arXiv.org/abs/0802.4023" TargetMode="External"/><Relationship Id="rId3131" Type="http://schemas.openxmlformats.org/officeDocument/2006/relationships/hyperlink" Target="http://lss.fnal.gov/cgi-bin/find_paper.pl?tm-2243" TargetMode="External"/><Relationship Id="rId2897" Type="http://schemas.openxmlformats.org/officeDocument/2006/relationships/hyperlink" Target="http://www.slac.stanford.edu/spires/find/inst/www?icncp=Jefferson+Lab" TargetMode="External"/><Relationship Id="rId869" Type="http://schemas.openxmlformats.org/officeDocument/2006/relationships/hyperlink" Target="http://www.slac.stanford.edu/spires/find/inst/www?icncp=MUONS+Inc.,+Batavia" TargetMode="External"/><Relationship Id="rId1499" Type="http://schemas.openxmlformats.org/officeDocument/2006/relationships/hyperlink" Target="http://www.slac.stanford.edu/spires/find/hep?c=FERMILAB-CONF-09-177-APC" TargetMode="External"/><Relationship Id="rId729" Type="http://schemas.openxmlformats.org/officeDocument/2006/relationships/hyperlink" Target="http://www.slac.stanford.edu/spires/find/inst/www?icncp=MUONS+Inc.,+Batavia" TargetMode="External"/><Relationship Id="rId1359" Type="http://schemas.openxmlformats.org/officeDocument/2006/relationships/hyperlink" Target="http://www.slac.stanford.edu/spires/find/wwwhepau/wwwscan?rawcmd=fin+%22Yonehara%2C%20K%2E%22" TargetMode="External"/><Relationship Id="rId2757" Type="http://schemas.openxmlformats.org/officeDocument/2006/relationships/hyperlink" Target="http://www.slac.stanford.edu/spires/find/hep/www?irn=6596746" TargetMode="External"/><Relationship Id="rId2964" Type="http://schemas.openxmlformats.org/officeDocument/2006/relationships/hyperlink" Target="http://lss.fnal.gov/cgi-bin/find_paper.pl?conf-05-459" TargetMode="External"/><Relationship Id="rId936" Type="http://schemas.openxmlformats.org/officeDocument/2006/relationships/hyperlink" Target="http://www.slac.stanford.edu/spires/find/wwwhepau/wwwscan?rawcmd=fin+%22Wang%2C%20G%2EM%2E%22" TargetMode="External"/><Relationship Id="rId1219" Type="http://schemas.openxmlformats.org/officeDocument/2006/relationships/hyperlink" Target="http://www.slac.stanford.edu/spires/find/inst/www?icncp=MUONS+Inc.,+Batavia" TargetMode="External"/><Relationship Id="rId1566" Type="http://schemas.openxmlformats.org/officeDocument/2006/relationships/hyperlink" Target="http://www.slac.stanford.edu/spires/find/inst/www?icncp=Hampton+U." TargetMode="External"/><Relationship Id="rId1773" Type="http://schemas.openxmlformats.org/officeDocument/2006/relationships/hyperlink" Target="http://www.slac.stanford.edu/spires/find/hep/www?j=CONFP,C0806233,WEPD015" TargetMode="External"/><Relationship Id="rId1980" Type="http://schemas.openxmlformats.org/officeDocument/2006/relationships/hyperlink" Target="http://de.arXiv.org/abs/0806.2631" TargetMode="External"/><Relationship Id="rId2617" Type="http://schemas.openxmlformats.org/officeDocument/2006/relationships/hyperlink" Target="http://www.slac.stanford.edu/spires/find/hep/www?key=6796680&amp;FORMAT=WWWBRIEFLATEX" TargetMode="External"/><Relationship Id="rId2824" Type="http://schemas.openxmlformats.org/officeDocument/2006/relationships/hyperlink" Target="http://www.slac.stanford.edu/spires/find/hep/wwwrefs?key=6544070" TargetMode="External"/><Relationship Id="rId65" Type="http://schemas.openxmlformats.org/officeDocument/2006/relationships/hyperlink" Target="http://www.slac.stanford.edu/spires/find/inst/www?icncp=Old+Dominion+U." TargetMode="External"/><Relationship Id="rId1426" Type="http://schemas.openxmlformats.org/officeDocument/2006/relationships/hyperlink" Target="http://www.slac.stanford.edu/spires/find/hep/www?key=8271879&amp;FORMAT=WWWBRIEFLATEX" TargetMode="External"/><Relationship Id="rId1633" Type="http://schemas.openxmlformats.org/officeDocument/2006/relationships/hyperlink" Target="http://accelconf.web.cern.ch/AccelConf/e08/papers/wepd014.pdf" TargetMode="External"/><Relationship Id="rId1840" Type="http://schemas.openxmlformats.org/officeDocument/2006/relationships/hyperlink" Target="http://www.slac.stanford.edu/spires/find/hep/www?irn=7892098" TargetMode="External"/><Relationship Id="rId1700" Type="http://schemas.openxmlformats.org/officeDocument/2006/relationships/hyperlink" Target="http://www.slac.stanford.edu/spires/find/conf/www?rawcmd=fin+cnum+C08/06/23.3" TargetMode="External"/><Relationship Id="rId379" Type="http://schemas.openxmlformats.org/officeDocument/2006/relationships/hyperlink" Target="http://www.slac.stanford.edu/spires/find/inst/www?icncp=MUONS+Inc.,+Batavia" TargetMode="External"/><Relationship Id="rId586" Type="http://schemas.openxmlformats.org/officeDocument/2006/relationships/hyperlink" Target="http://www.slac.stanford.edu/spires/find/wwwhepau/wwwscan?rawcmd=fin+%22Baker%2C%20Oliver%20K%2E%22" TargetMode="External"/><Relationship Id="rId793" Type="http://schemas.openxmlformats.org/officeDocument/2006/relationships/hyperlink" Target="http://www.slac.stanford.edu/spires/find/hep/www?key=8717303&amp;FORMAT=WWWBRIEFHARVMAC" TargetMode="External"/><Relationship Id="rId2267" Type="http://schemas.openxmlformats.org/officeDocument/2006/relationships/hyperlink" Target="http://www.slac.stanford.edu/spires/find/hep/wwwrefs?key=7610114" TargetMode="External"/><Relationship Id="rId2474" Type="http://schemas.openxmlformats.org/officeDocument/2006/relationships/hyperlink" Target="http://www.slac.stanford.edu/spires/find/hep/www?key=7246668&amp;FORMAT=WWWBRIEFLATEX2" TargetMode="External"/><Relationship Id="rId2681" Type="http://schemas.openxmlformats.org/officeDocument/2006/relationships/hyperlink" Target="http://www.slac.stanford.edu/spires/find/hep/www?key=6678734&amp;FORMAT=WWWBRIEFHARVMAC" TargetMode="External"/><Relationship Id="rId239" Type="http://schemas.openxmlformats.org/officeDocument/2006/relationships/hyperlink" Target="http://www.slac.stanford.edu/spires/find/hep/www?key=8819734&amp;FORMAT=WWWBRIEFBIBTEX" TargetMode="External"/><Relationship Id="rId446" Type="http://schemas.openxmlformats.org/officeDocument/2006/relationships/hyperlink" Target="http://www.slac.stanford.edu/spires/find/wwwhepau/wwwscan?rawcmd=fin+%22Afanasev%2C%20Andrei%22" TargetMode="External"/><Relationship Id="rId653" Type="http://schemas.openxmlformats.org/officeDocument/2006/relationships/hyperlink" Target="http://www.slac.stanford.edu/spires/find/inst/www?icncp=North+Carolina+State+U." TargetMode="External"/><Relationship Id="rId1076" Type="http://schemas.openxmlformats.org/officeDocument/2006/relationships/hyperlink" Target="http://www.slac.stanford.edu/spires/find/hep/www?j=CONFP,C100523,WEPE068" TargetMode="External"/><Relationship Id="rId1283" Type="http://schemas.openxmlformats.org/officeDocument/2006/relationships/hyperlink" Target="http://www.slac.stanford.edu/spires/find/hep/www?r=FERMILAB-CONF-09-193-APC" TargetMode="External"/><Relationship Id="rId1490" Type="http://schemas.openxmlformats.org/officeDocument/2006/relationships/hyperlink" Target="http://www.slac.stanford.edu/spires/find/conf/www?rawcmd=fin+cnum+C09/05/04" TargetMode="External"/><Relationship Id="rId2127" Type="http://schemas.openxmlformats.org/officeDocument/2006/relationships/hyperlink" Target="http://www.slac.stanford.edu/spires/find/hep/www?key=7618883&amp;FORMAT=WWWBRIEFHARVMAC" TargetMode="External"/><Relationship Id="rId2334" Type="http://schemas.openxmlformats.org/officeDocument/2006/relationships/hyperlink" Target="http://www.slac.stanford.edu/spires/find/hep/www?key=7492359&amp;FORMAT=WWWBRIEFBIBTEX" TargetMode="External"/><Relationship Id="rId306" Type="http://schemas.openxmlformats.org/officeDocument/2006/relationships/hyperlink" Target="http://accelconf.web.cern.ch/AccelConf/IPAC10/papers/tupec063.pdf" TargetMode="External"/><Relationship Id="rId860" Type="http://schemas.openxmlformats.org/officeDocument/2006/relationships/hyperlink" Target="http://www.slac.stanford.edu/spires/find/hep/www?key=8717206&amp;FORMAT=WWWBRIEFBIBTEX" TargetMode="External"/><Relationship Id="rId1143" Type="http://schemas.openxmlformats.org/officeDocument/2006/relationships/hyperlink" Target="http://www.slac.stanford.edu/spires/find/wwwhepau/wwwscan?rawcmd=fin+%22Johnson%2C%20Rolland%20P%2E%22" TargetMode="External"/><Relationship Id="rId2541" Type="http://schemas.openxmlformats.org/officeDocument/2006/relationships/hyperlink" Target="http://www.slac.stanford.edu/spires/find/wwwhepau/wwwscan?rawcmd=fin+%22Johnson%2C%20R%2EP%2E%22" TargetMode="External"/><Relationship Id="rId513" Type="http://schemas.openxmlformats.org/officeDocument/2006/relationships/hyperlink" Target="http://www.slac.stanford.edu/spires/find/hep?c=CONFP,C100523,MOPEA042" TargetMode="External"/><Relationship Id="rId720" Type="http://schemas.openxmlformats.org/officeDocument/2006/relationships/hyperlink" Target="http://www.slac.stanford.edu/spires/find/hep/www?key=8717443&amp;FORMAT=WWWBRIEFLATEX2" TargetMode="External"/><Relationship Id="rId1350" Type="http://schemas.openxmlformats.org/officeDocument/2006/relationships/hyperlink" Target="http://www.slac.stanford.edu/spires/find/hep/www?key=8273022&amp;FORMAT=WWWBRIEFLATEX" TargetMode="External"/><Relationship Id="rId2401" Type="http://schemas.openxmlformats.org/officeDocument/2006/relationships/hyperlink" Target="http://www.slac.stanford.edu/spires/find/wwwhepau/wwwscan?rawcmd=fin+%22Gallardo%2C%20J%2E%22" TargetMode="External"/><Relationship Id="rId1003" Type="http://schemas.openxmlformats.org/officeDocument/2006/relationships/hyperlink" Target="http://www.slac.stanford.edu/spires/find/hep/www?key=8692157&amp;FORMAT=WWWBRIEFLATEX2" TargetMode="External"/><Relationship Id="rId1210" Type="http://schemas.openxmlformats.org/officeDocument/2006/relationships/hyperlink" Target="http://www.slac.stanford.edu/spires/find/hep/www?key=8614440&amp;FORMAT=WWWBRIEFBIBTE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71"/>
    <w:rsid w:val="00A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A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A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Muons, Inc. Publications and Proceedings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7A6C4677-5943-4E22-A47C-1C9B46D83CA4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40</TotalTime>
  <Pages>28</Pages>
  <Words>58772</Words>
  <Characters>335005</Characters>
  <Application>Microsoft Office Word</Application>
  <DocSecurity>0</DocSecurity>
  <Lines>2791</Lines>
  <Paragraphs>785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 14</dc:creator>
  <cp:lastModifiedBy>ENVY 14</cp:lastModifiedBy>
  <cp:revision>2</cp:revision>
  <dcterms:created xsi:type="dcterms:W3CDTF">2011-05-21T22:32:00Z</dcterms:created>
  <dcterms:modified xsi:type="dcterms:W3CDTF">2011-05-21T23:12:00Z</dcterms:modified>
</cp:coreProperties>
</file>